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19BF" w14:textId="5EEB1CE8" w:rsidR="00E20F49" w:rsidRPr="0059624C" w:rsidRDefault="0059624C" w:rsidP="0059624C">
      <w:pPr>
        <w:pStyle w:val="Title"/>
        <w:spacing w:after="360"/>
        <w:rPr>
          <w:sz w:val="80"/>
          <w:szCs w:val="80"/>
        </w:rPr>
      </w:pPr>
      <w:r w:rsidRPr="0059624C">
        <w:rPr>
          <w:sz w:val="80"/>
          <w:szCs w:val="80"/>
        </w:rPr>
        <w:t>Quick Guide for Applicants</w:t>
      </w:r>
    </w:p>
    <w:p w14:paraId="09A4A6BB" w14:textId="12B35C6E" w:rsidR="00031DBD" w:rsidRDefault="00031DBD" w:rsidP="001B1000">
      <w:pPr>
        <w:pStyle w:val="Subtitle"/>
        <w:spacing w:before="360" w:after="360"/>
        <w:sectPr w:rsidR="00031DBD" w:rsidSect="0059624C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/>
          <w:pgMar w:top="284" w:right="851" w:bottom="851" w:left="851" w:header="0" w:footer="397" w:gutter="0"/>
          <w:cols w:space="708"/>
          <w:titlePg/>
          <w:docGrid w:linePitch="360"/>
        </w:sectPr>
      </w:pPr>
    </w:p>
    <w:p w14:paraId="53642841" w14:textId="77777777" w:rsidR="0059624C" w:rsidRPr="0059624C" w:rsidRDefault="0059624C" w:rsidP="0059624C">
      <w:pPr>
        <w:spacing w:before="0" w:after="240"/>
        <w:rPr>
          <w:rFonts w:asciiTheme="majorHAnsi" w:eastAsiaTheme="majorEastAsia" w:hAnsiTheme="majorHAnsi" w:cstheme="majorBidi"/>
          <w:color w:val="FFFFFF" w:themeColor="background1"/>
          <w:spacing w:val="-10"/>
          <w:kern w:val="28"/>
          <w:sz w:val="44"/>
          <w:szCs w:val="44"/>
        </w:rPr>
      </w:pPr>
      <w:r w:rsidRPr="0059624C">
        <w:rPr>
          <w:rFonts w:asciiTheme="majorHAnsi" w:eastAsiaTheme="majorEastAsia" w:hAnsiTheme="majorHAnsi" w:cstheme="majorBidi"/>
          <w:color w:val="FFFFFF" w:themeColor="background1"/>
          <w:spacing w:val="-10"/>
          <w:kern w:val="28"/>
          <w:sz w:val="44"/>
          <w:szCs w:val="44"/>
        </w:rPr>
        <w:t>2023 Young Aboriginal Leaders Scholarship</w:t>
      </w:r>
    </w:p>
    <w:p w14:paraId="4469351B" w14:textId="77777777" w:rsidR="0059624C" w:rsidRPr="0059624C" w:rsidRDefault="0059624C" w:rsidP="0059624C">
      <w:pPr>
        <w:numPr>
          <w:ilvl w:val="1"/>
          <w:numId w:val="0"/>
        </w:numPr>
        <w:tabs>
          <w:tab w:val="right" w:pos="10198"/>
        </w:tabs>
        <w:spacing w:before="360" w:after="360"/>
        <w:rPr>
          <w:rFonts w:eastAsiaTheme="minorEastAsia"/>
          <w:color w:val="000000" w:themeColor="text1"/>
          <w:spacing w:val="15"/>
          <w:sz w:val="36"/>
          <w:szCs w:val="22"/>
        </w:rPr>
        <w:sectPr w:rsidR="0059624C" w:rsidRPr="0059624C" w:rsidSect="0059624C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0" w:h="16840"/>
          <w:pgMar w:top="-568" w:right="851" w:bottom="851" w:left="851" w:header="709" w:footer="397" w:gutter="0"/>
          <w:cols w:space="708"/>
          <w:titlePg/>
          <w:docGrid w:linePitch="360"/>
        </w:sectPr>
      </w:pPr>
      <w:r w:rsidRPr="0059624C">
        <w:rPr>
          <w:rFonts w:eastAsiaTheme="minorEastAsia"/>
          <w:color w:val="FFFFFF" w:themeColor="background1"/>
          <w:spacing w:val="15"/>
          <w:sz w:val="36"/>
          <w:szCs w:val="22"/>
        </w:rPr>
        <w:tab/>
      </w:r>
    </w:p>
    <w:p w14:paraId="13273171" w14:textId="77777777" w:rsidR="0059624C" w:rsidRPr="0059624C" w:rsidRDefault="0059624C" w:rsidP="0059624C">
      <w:pPr>
        <w:spacing w:before="280" w:after="360"/>
        <w:rPr>
          <w:rFonts w:cs="Times New Roman (Body CS)"/>
          <w:iCs/>
          <w:color w:val="005B9A" w:themeColor="accent1"/>
          <w:sz w:val="32"/>
          <w:lang w:val="en-AU"/>
        </w:rPr>
      </w:pPr>
      <w:r w:rsidRPr="0059624C">
        <w:rPr>
          <w:rFonts w:cs="Times New Roman (Body CS)"/>
          <w:iCs/>
          <w:color w:val="005B9A" w:themeColor="accent1"/>
          <w:sz w:val="32"/>
          <w:lang w:val="en-AU"/>
        </w:rPr>
        <w:t xml:space="preserve">This is a quick guide to help you prepare and submit your application for a scholarship. Applications close at 5pm on 15 September 2023. </w:t>
      </w:r>
    </w:p>
    <w:p w14:paraId="61A06D5A" w14:textId="74C86225" w:rsidR="0059624C" w:rsidRPr="0059624C" w:rsidRDefault="0059624C" w:rsidP="0059624C">
      <w:pPr>
        <w:rPr>
          <w:lang w:val="en-AU"/>
        </w:rPr>
      </w:pPr>
      <w:r w:rsidRPr="0059624C">
        <w:rPr>
          <w:lang w:val="en-AU"/>
        </w:rPr>
        <w:t>The Young Aboriginal Leaders Scholarship has been developed to help young Aboriginal people living in Tasmania. Th</w:t>
      </w:r>
      <w:r>
        <w:rPr>
          <w:lang w:val="en-AU"/>
        </w:rPr>
        <w:t>is</w:t>
      </w:r>
      <w:r w:rsidRPr="0059624C">
        <w:rPr>
          <w:lang w:val="en-AU"/>
        </w:rPr>
        <w:t xml:space="preserve"> scholarship provides </w:t>
      </w:r>
      <w:r>
        <w:rPr>
          <w:lang w:val="en-AU"/>
        </w:rPr>
        <w:t>funds</w:t>
      </w:r>
      <w:r w:rsidRPr="0059624C">
        <w:rPr>
          <w:lang w:val="en-AU"/>
        </w:rPr>
        <w:t xml:space="preserve"> to help successful applicants follow their </w:t>
      </w:r>
      <w:r w:rsidR="00DD0A17">
        <w:rPr>
          <w:lang w:val="en-AU"/>
        </w:rPr>
        <w:t xml:space="preserve">cultural, </w:t>
      </w:r>
      <w:r w:rsidRPr="0059624C">
        <w:rPr>
          <w:lang w:val="en-AU"/>
        </w:rPr>
        <w:t xml:space="preserve">career or leadership goals. </w:t>
      </w:r>
    </w:p>
    <w:p w14:paraId="62900377" w14:textId="77777777" w:rsidR="0059624C" w:rsidRPr="00747BAB" w:rsidRDefault="0059624C" w:rsidP="00747BAB">
      <w:pPr>
        <w:pStyle w:val="Heading1"/>
      </w:pPr>
      <w:r w:rsidRPr="00747BAB">
        <w:t xml:space="preserve">Check you are eligible </w:t>
      </w:r>
    </w:p>
    <w:p w14:paraId="49E1CA0A" w14:textId="77777777" w:rsidR="0059624C" w:rsidRPr="0059624C" w:rsidRDefault="0059624C" w:rsidP="0059624C">
      <w:pPr>
        <w:spacing w:before="60" w:after="60"/>
      </w:pPr>
      <w:bookmarkStart w:id="0" w:name="_Toc534273720"/>
      <w:bookmarkStart w:id="1" w:name="_Toc534274093"/>
      <w:r w:rsidRPr="0059624C">
        <w:t>To be eligible to apply, you must be:</w:t>
      </w:r>
    </w:p>
    <w:p w14:paraId="7610CB5B" w14:textId="77777777" w:rsidR="0059624C" w:rsidRPr="0059624C" w:rsidRDefault="0059624C" w:rsidP="0059624C">
      <w:pPr>
        <w:numPr>
          <w:ilvl w:val="0"/>
          <w:numId w:val="2"/>
        </w:numPr>
        <w:tabs>
          <w:tab w:val="left" w:pos="426"/>
          <w:tab w:val="left" w:pos="1134"/>
          <w:tab w:val="left" w:pos="1701"/>
        </w:tabs>
        <w:spacing w:before="60" w:after="60" w:line="300" w:lineRule="exact"/>
        <w:ind w:left="426" w:hanging="426"/>
        <w:contextualSpacing/>
        <w:rPr>
          <w:rFonts w:cs="Times New Roman (Body CS)"/>
          <w:lang w:val="en-AU"/>
        </w:rPr>
      </w:pPr>
      <w:r w:rsidRPr="0059624C">
        <w:rPr>
          <w:rFonts w:cs="Times New Roman (Body CS)"/>
          <w:lang w:val="en-AU"/>
        </w:rPr>
        <w:t>between 15 – 29 years of age</w:t>
      </w:r>
    </w:p>
    <w:p w14:paraId="7D564735" w14:textId="77777777" w:rsidR="0059624C" w:rsidRPr="0059624C" w:rsidRDefault="0059624C" w:rsidP="0059624C">
      <w:pPr>
        <w:numPr>
          <w:ilvl w:val="0"/>
          <w:numId w:val="2"/>
        </w:numPr>
        <w:tabs>
          <w:tab w:val="left" w:pos="426"/>
          <w:tab w:val="left" w:pos="1134"/>
          <w:tab w:val="left" w:pos="1701"/>
        </w:tabs>
        <w:spacing w:before="60" w:after="60" w:line="300" w:lineRule="exact"/>
        <w:ind w:left="426" w:hanging="426"/>
        <w:contextualSpacing/>
        <w:rPr>
          <w:rFonts w:cs="Times New Roman (Body CS)"/>
          <w:lang w:val="en-AU"/>
        </w:rPr>
      </w:pPr>
      <w:r w:rsidRPr="0059624C">
        <w:rPr>
          <w:rFonts w:cs="Times New Roman (Body CS)"/>
          <w:lang w:val="en-AU"/>
        </w:rPr>
        <w:t>a current resident of Tasmania, and</w:t>
      </w:r>
    </w:p>
    <w:p w14:paraId="71F6C4D8" w14:textId="790189D4" w:rsidR="0059624C" w:rsidRPr="0059624C" w:rsidRDefault="0059624C" w:rsidP="0059624C">
      <w:pPr>
        <w:numPr>
          <w:ilvl w:val="0"/>
          <w:numId w:val="2"/>
        </w:numPr>
        <w:tabs>
          <w:tab w:val="left" w:pos="426"/>
          <w:tab w:val="left" w:pos="1134"/>
          <w:tab w:val="left" w:pos="1701"/>
        </w:tabs>
        <w:spacing w:before="60" w:after="60" w:line="300" w:lineRule="exact"/>
        <w:ind w:left="426" w:hanging="426"/>
        <w:contextualSpacing/>
        <w:rPr>
          <w:rFonts w:cs="Times New Roman (Body CS)"/>
          <w:lang w:val="en-AU"/>
        </w:rPr>
      </w:pPr>
      <w:r w:rsidRPr="0059624C">
        <w:rPr>
          <w:rFonts w:cs="Times New Roman (Body CS)"/>
          <w:lang w:val="en-AU"/>
        </w:rPr>
        <w:t xml:space="preserve">meet the Tasmanian State Government requirements of </w:t>
      </w:r>
      <w:hyperlink r:id="rId19" w:history="1">
        <w:r w:rsidRPr="004862E2">
          <w:rPr>
            <w:rStyle w:val="Hyperlink"/>
            <w:rFonts w:cs="Times New Roman (Body CS)"/>
            <w:lang w:val="en-AU"/>
          </w:rPr>
          <w:t xml:space="preserve">Eligibility for Tasmanian </w:t>
        </w:r>
        <w:bookmarkStart w:id="2" w:name="_Hlk21334833"/>
        <w:r w:rsidRPr="004862E2">
          <w:rPr>
            <w:rStyle w:val="Hyperlink"/>
            <w:rFonts w:cs="Times New Roman (Body CS)"/>
            <w:lang w:val="en-AU"/>
          </w:rPr>
          <w:t>Government Aboriginal and Torres Strait Islander programs and services</w:t>
        </w:r>
        <w:bookmarkEnd w:id="2"/>
      </w:hyperlink>
      <w:r w:rsidRPr="0059624C">
        <w:rPr>
          <w:rFonts w:cs="Times New Roman (Body CS)"/>
          <w:lang w:val="en-AU"/>
        </w:rPr>
        <w:t xml:space="preserve">. </w:t>
      </w:r>
    </w:p>
    <w:bookmarkEnd w:id="0"/>
    <w:bookmarkEnd w:id="1"/>
    <w:p w14:paraId="22EA97C5" w14:textId="5E4DCE7E" w:rsidR="0059624C" w:rsidRPr="00747BAB" w:rsidRDefault="0059624C" w:rsidP="00747BAB">
      <w:pPr>
        <w:pStyle w:val="ListParagraph"/>
        <w:keepNext/>
        <w:keepLines/>
        <w:numPr>
          <w:ilvl w:val="0"/>
          <w:numId w:val="4"/>
        </w:numPr>
        <w:spacing w:before="240"/>
        <w:outlineLvl w:val="0"/>
        <w:rPr>
          <w:rFonts w:asciiTheme="majorHAnsi" w:eastAsiaTheme="majorEastAsia" w:hAnsiTheme="majorHAnsi" w:cstheme="majorBidi"/>
          <w:color w:val="005B9A" w:themeColor="accent1"/>
          <w:sz w:val="32"/>
          <w:szCs w:val="32"/>
        </w:rPr>
      </w:pPr>
      <w:r w:rsidRPr="00747BAB">
        <w:rPr>
          <w:rFonts w:asciiTheme="majorHAnsi" w:eastAsiaTheme="majorEastAsia" w:hAnsiTheme="majorHAnsi" w:cstheme="majorBidi"/>
          <w:color w:val="005B9A" w:themeColor="accent1"/>
          <w:sz w:val="32"/>
          <w:szCs w:val="32"/>
        </w:rPr>
        <w:t>Check what the funds can be used for</w:t>
      </w:r>
    </w:p>
    <w:p w14:paraId="1CCD1971" w14:textId="77777777" w:rsidR="0059624C" w:rsidRPr="0059624C" w:rsidRDefault="0059624C" w:rsidP="0059624C">
      <w:pPr>
        <w:spacing w:after="0"/>
        <w:rPr>
          <w:rFonts w:ascii="Gill Sans MT" w:eastAsia="Gill Sans MT" w:hAnsi="Gill Sans MT" w:cs="Times New Roman"/>
        </w:rPr>
      </w:pPr>
      <w:bookmarkStart w:id="3" w:name="_Toc534273721"/>
      <w:bookmarkStart w:id="4" w:name="_Toc534274094"/>
      <w:r w:rsidRPr="0059624C">
        <w:rPr>
          <w:rFonts w:ascii="Gill Sans MT" w:eastAsia="Gill Sans MT" w:hAnsi="Gill Sans MT" w:cs="Times New Roman"/>
        </w:rPr>
        <w:t xml:space="preserve">You can apply for </w:t>
      </w:r>
      <w:r w:rsidRPr="0059624C">
        <w:rPr>
          <w:rFonts w:ascii="Gill Sans MT" w:eastAsia="Gill Sans MT" w:hAnsi="Gill Sans MT" w:cs="Times New Roman"/>
          <w:b/>
          <w:bCs/>
        </w:rPr>
        <w:t>up to $5,000</w:t>
      </w:r>
      <w:r w:rsidRPr="0059624C">
        <w:rPr>
          <w:rFonts w:ascii="Gill Sans MT" w:eastAsia="Gill Sans MT" w:hAnsi="Gill Sans MT" w:cs="Times New Roman"/>
        </w:rPr>
        <w:t xml:space="preserve"> for a leadership or career opportunity. There is no minimum amount for your application.</w:t>
      </w:r>
    </w:p>
    <w:p w14:paraId="0355B25C" w14:textId="32E36E85" w:rsidR="0059624C" w:rsidRPr="0059624C" w:rsidRDefault="0059624C" w:rsidP="0059624C">
      <w:pPr>
        <w:spacing w:after="0"/>
        <w:rPr>
          <w:rFonts w:ascii="Gill Sans MT" w:eastAsia="Gill Sans MT" w:hAnsi="Gill Sans MT" w:cs="Times New Roman"/>
        </w:rPr>
      </w:pPr>
      <w:r w:rsidRPr="0059624C">
        <w:rPr>
          <w:rFonts w:ascii="Gill Sans MT" w:eastAsia="Gill Sans MT" w:hAnsi="Gill Sans MT" w:cs="Times New Roman"/>
        </w:rPr>
        <w:t xml:space="preserve">Below are examples of costs the scholarship </w:t>
      </w:r>
      <w:r>
        <w:rPr>
          <w:rFonts w:ascii="Gill Sans MT" w:eastAsia="Gill Sans MT" w:hAnsi="Gill Sans MT" w:cs="Times New Roman"/>
        </w:rPr>
        <w:t>funds</w:t>
      </w:r>
      <w:r w:rsidRPr="0059624C">
        <w:rPr>
          <w:rFonts w:ascii="Gill Sans MT" w:eastAsia="Gill Sans MT" w:hAnsi="Gill Sans MT" w:cs="Times New Roman"/>
        </w:rPr>
        <w:t xml:space="preserve"> </w:t>
      </w:r>
      <w:r w:rsidRPr="0059624C">
        <w:rPr>
          <w:rFonts w:ascii="Gill Sans MT" w:eastAsia="Gill Sans MT" w:hAnsi="Gill Sans MT" w:cs="Times New Roman"/>
          <w:b/>
          <w:bCs/>
        </w:rPr>
        <w:t>can</w:t>
      </w:r>
      <w:r w:rsidRPr="0059624C">
        <w:rPr>
          <w:rFonts w:ascii="Gill Sans MT" w:eastAsia="Gill Sans MT" w:hAnsi="Gill Sans MT" w:cs="Times New Roman"/>
        </w:rPr>
        <w:t xml:space="preserve"> and </w:t>
      </w:r>
      <w:r w:rsidRPr="0059624C">
        <w:rPr>
          <w:rFonts w:ascii="Gill Sans MT" w:eastAsia="Gill Sans MT" w:hAnsi="Gill Sans MT" w:cs="Times New Roman"/>
          <w:b/>
          <w:bCs/>
        </w:rPr>
        <w:t>can’t</w:t>
      </w:r>
      <w:r w:rsidRPr="0059624C">
        <w:rPr>
          <w:rFonts w:ascii="Gill Sans MT" w:eastAsia="Gill Sans MT" w:hAnsi="Gill Sans MT" w:cs="Times New Roman"/>
        </w:rPr>
        <w:t xml:space="preserve"> be used for:</w:t>
      </w:r>
    </w:p>
    <w:p w14:paraId="09A830A4" w14:textId="77777777" w:rsidR="0059624C" w:rsidRPr="0059624C" w:rsidRDefault="0059624C" w:rsidP="0059624C">
      <w:pPr>
        <w:spacing w:after="0"/>
        <w:rPr>
          <w:rFonts w:ascii="Gill Sans MT" w:eastAsia="Gill Sans MT" w:hAnsi="Gill Sans MT" w:cs="Times New Roman"/>
        </w:rPr>
      </w:pPr>
    </w:p>
    <w:tbl>
      <w:tblPr>
        <w:tblStyle w:val="TableGrid1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59624C" w:rsidRPr="0059624C" w14:paraId="692C6873" w14:textId="77777777" w:rsidTr="001710E3">
        <w:tc>
          <w:tcPr>
            <w:tcW w:w="5098" w:type="dxa"/>
          </w:tcPr>
          <w:p w14:paraId="145EC66B" w14:textId="4A3DC99A" w:rsidR="0059624C" w:rsidRPr="0059624C" w:rsidRDefault="0059624C" w:rsidP="0059624C">
            <w:pPr>
              <w:spacing w:after="0"/>
              <w:rPr>
                <w:rFonts w:ascii="Gill Sans MT" w:eastAsia="Gill Sans MT" w:hAnsi="Gill Sans MT" w:cs="Times New Roman"/>
                <w:b/>
                <w:bCs/>
              </w:rPr>
            </w:pPr>
            <w:r>
              <w:rPr>
                <w:rFonts w:ascii="Gill Sans MT" w:eastAsia="Gill Sans MT" w:hAnsi="Gill Sans MT" w:cs="Times New Roman"/>
                <w:b/>
                <w:bCs/>
              </w:rPr>
              <w:t>Funds</w:t>
            </w:r>
            <w:r w:rsidRPr="0059624C">
              <w:rPr>
                <w:rFonts w:ascii="Gill Sans MT" w:eastAsia="Gill Sans MT" w:hAnsi="Gill Sans MT" w:cs="Times New Roman"/>
                <w:b/>
                <w:bCs/>
              </w:rPr>
              <w:t xml:space="preserve"> can be used for</w:t>
            </w:r>
          </w:p>
        </w:tc>
        <w:tc>
          <w:tcPr>
            <w:tcW w:w="5103" w:type="dxa"/>
          </w:tcPr>
          <w:p w14:paraId="12EEAB40" w14:textId="45E066E0" w:rsidR="0059624C" w:rsidRPr="0059624C" w:rsidRDefault="0059624C" w:rsidP="0059624C">
            <w:pPr>
              <w:spacing w:after="0"/>
              <w:rPr>
                <w:rFonts w:ascii="Gill Sans MT" w:eastAsia="Gill Sans MT" w:hAnsi="Gill Sans MT" w:cs="Times New Roman"/>
                <w:b/>
                <w:bCs/>
              </w:rPr>
            </w:pPr>
            <w:r>
              <w:rPr>
                <w:rFonts w:ascii="Gill Sans MT" w:eastAsia="Gill Sans MT" w:hAnsi="Gill Sans MT" w:cs="Times New Roman"/>
                <w:b/>
                <w:bCs/>
              </w:rPr>
              <w:t>Funds</w:t>
            </w:r>
            <w:r w:rsidRPr="0059624C">
              <w:rPr>
                <w:rFonts w:ascii="Gill Sans MT" w:eastAsia="Gill Sans MT" w:hAnsi="Gill Sans MT" w:cs="Times New Roman"/>
                <w:b/>
                <w:bCs/>
              </w:rPr>
              <w:t xml:space="preserve"> can’t be used for</w:t>
            </w:r>
          </w:p>
        </w:tc>
      </w:tr>
      <w:tr w:rsidR="0059624C" w:rsidRPr="0059624C" w14:paraId="3AE148C9" w14:textId="77777777" w:rsidTr="001710E3">
        <w:trPr>
          <w:trHeight w:val="579"/>
        </w:trPr>
        <w:tc>
          <w:tcPr>
            <w:tcW w:w="5098" w:type="dxa"/>
          </w:tcPr>
          <w:p w14:paraId="67AFF870" w14:textId="77777777" w:rsidR="0059624C" w:rsidRPr="0059624C" w:rsidRDefault="0059624C" w:rsidP="0059624C">
            <w:pPr>
              <w:spacing w:after="0"/>
              <w:rPr>
                <w:rFonts w:ascii="Gill Sans MT" w:eastAsia="Gill Sans MT" w:hAnsi="Gill Sans MT" w:cs="Times New Roman"/>
              </w:rPr>
            </w:pPr>
            <w:r w:rsidRPr="0059624C">
              <w:rPr>
                <w:rFonts w:ascii="Gill Sans MT" w:eastAsia="Gill Sans MT" w:hAnsi="Gill Sans MT" w:cs="Times New Roman"/>
              </w:rPr>
              <w:t xml:space="preserve">Training courses or workshops </w:t>
            </w:r>
          </w:p>
        </w:tc>
        <w:tc>
          <w:tcPr>
            <w:tcW w:w="5103" w:type="dxa"/>
          </w:tcPr>
          <w:p w14:paraId="64DAD9C5" w14:textId="77777777" w:rsidR="0059624C" w:rsidRPr="0059624C" w:rsidRDefault="0059624C" w:rsidP="0059624C">
            <w:pPr>
              <w:spacing w:after="0"/>
              <w:rPr>
                <w:rFonts w:ascii="Gill Sans MT" w:eastAsia="Gill Sans MT" w:hAnsi="Gill Sans MT" w:cs="Times New Roman"/>
              </w:rPr>
            </w:pPr>
            <w:r w:rsidRPr="0059624C">
              <w:rPr>
                <w:rFonts w:ascii="Gill Sans MT" w:eastAsia="Gill Sans MT" w:hAnsi="Gill Sans MT" w:cs="Times New Roman"/>
              </w:rPr>
              <w:t>Normal cost of living (eg. rent, fuel, groceries)</w:t>
            </w:r>
          </w:p>
        </w:tc>
      </w:tr>
      <w:tr w:rsidR="0059624C" w:rsidRPr="0059624C" w14:paraId="0051B8DD" w14:textId="77777777" w:rsidTr="001710E3">
        <w:tc>
          <w:tcPr>
            <w:tcW w:w="5098" w:type="dxa"/>
          </w:tcPr>
          <w:p w14:paraId="6FB22846" w14:textId="77777777" w:rsidR="0059624C" w:rsidRPr="0059624C" w:rsidRDefault="0059624C" w:rsidP="0059624C">
            <w:pPr>
              <w:spacing w:after="0"/>
              <w:rPr>
                <w:rFonts w:ascii="Gill Sans MT" w:eastAsia="Gill Sans MT" w:hAnsi="Gill Sans MT" w:cs="Times New Roman"/>
              </w:rPr>
            </w:pPr>
            <w:r w:rsidRPr="0059624C">
              <w:rPr>
                <w:rFonts w:ascii="Gill Sans MT" w:eastAsia="Gill Sans MT" w:hAnsi="Gill Sans MT" w:cs="Times New Roman"/>
              </w:rPr>
              <w:t xml:space="preserve">Transport to the training or workshop if required (eg. flights, buses, taxis) </w:t>
            </w:r>
            <w:r w:rsidRPr="0059624C">
              <w:rPr>
                <w:rFonts w:ascii="Gill Sans MT" w:eastAsia="Gill Sans MT" w:hAnsi="Gill Sans MT" w:cs="Times New Roman"/>
              </w:rPr>
              <w:br/>
              <w:t>(Note - Fuel costs are not eligible)</w:t>
            </w:r>
          </w:p>
        </w:tc>
        <w:tc>
          <w:tcPr>
            <w:tcW w:w="5103" w:type="dxa"/>
          </w:tcPr>
          <w:p w14:paraId="20BFFCCB" w14:textId="77777777" w:rsidR="0059624C" w:rsidRPr="0059624C" w:rsidRDefault="0059624C" w:rsidP="0059624C">
            <w:pPr>
              <w:spacing w:after="0"/>
              <w:rPr>
                <w:rFonts w:ascii="Gill Sans MT" w:eastAsia="Gill Sans MT" w:hAnsi="Gill Sans MT" w:cs="Times New Roman"/>
              </w:rPr>
            </w:pPr>
            <w:r w:rsidRPr="0059624C">
              <w:rPr>
                <w:rFonts w:ascii="Gill Sans MT" w:eastAsia="Gill Sans MT" w:hAnsi="Gill Sans MT" w:cs="Times New Roman"/>
              </w:rPr>
              <w:t xml:space="preserve">Extra-curricular activities </w:t>
            </w:r>
            <w:r w:rsidRPr="0059624C">
              <w:rPr>
                <w:rFonts w:ascii="Gill Sans MT" w:eastAsia="Gill Sans MT" w:hAnsi="Gill Sans MT" w:cs="Times New Roman"/>
              </w:rPr>
              <w:br/>
              <w:t>(eg. concert tickets, sporting tickets)</w:t>
            </w:r>
          </w:p>
        </w:tc>
      </w:tr>
      <w:tr w:rsidR="0059624C" w:rsidRPr="0059624C" w14:paraId="49C62F01" w14:textId="77777777" w:rsidTr="001710E3">
        <w:tc>
          <w:tcPr>
            <w:tcW w:w="5098" w:type="dxa"/>
          </w:tcPr>
          <w:p w14:paraId="5A2DA3D7" w14:textId="77777777" w:rsidR="0059624C" w:rsidRPr="0059624C" w:rsidRDefault="0059624C" w:rsidP="0059624C">
            <w:pPr>
              <w:spacing w:after="0"/>
              <w:rPr>
                <w:rFonts w:ascii="Gill Sans MT" w:eastAsia="Gill Sans MT" w:hAnsi="Gill Sans MT" w:cs="Times New Roman"/>
              </w:rPr>
            </w:pPr>
            <w:r w:rsidRPr="0059624C">
              <w:rPr>
                <w:rFonts w:ascii="Gill Sans MT" w:eastAsia="Gill Sans MT" w:hAnsi="Gill Sans MT" w:cs="Times New Roman"/>
              </w:rPr>
              <w:t xml:space="preserve">Accommodation where the course or workshop is more than 52km from your home address </w:t>
            </w:r>
          </w:p>
        </w:tc>
        <w:tc>
          <w:tcPr>
            <w:tcW w:w="5103" w:type="dxa"/>
          </w:tcPr>
          <w:p w14:paraId="23F359BB" w14:textId="77777777" w:rsidR="0059624C" w:rsidRPr="0059624C" w:rsidRDefault="0059624C" w:rsidP="0059624C">
            <w:pPr>
              <w:spacing w:after="0"/>
              <w:rPr>
                <w:rFonts w:ascii="Gill Sans MT" w:eastAsia="Gill Sans MT" w:hAnsi="Gill Sans MT" w:cs="Times New Roman"/>
              </w:rPr>
            </w:pPr>
            <w:r w:rsidRPr="0059624C">
              <w:rPr>
                <w:rFonts w:ascii="Gill Sans MT" w:eastAsia="Gill Sans MT" w:hAnsi="Gill Sans MT" w:cs="Times New Roman"/>
              </w:rPr>
              <w:t xml:space="preserve">Reimbursement of costs already paid </w:t>
            </w:r>
            <w:r w:rsidRPr="0059624C">
              <w:rPr>
                <w:rFonts w:ascii="Gill Sans MT" w:eastAsia="Gill Sans MT" w:hAnsi="Gill Sans MT" w:cs="Times New Roman"/>
              </w:rPr>
              <w:br/>
              <w:t>(eg. flights purchased prior to the scholarship being awarded)</w:t>
            </w:r>
          </w:p>
        </w:tc>
      </w:tr>
    </w:tbl>
    <w:p w14:paraId="53060B8F" w14:textId="77777777" w:rsidR="0059624C" w:rsidRPr="0059624C" w:rsidRDefault="0059624C" w:rsidP="0059624C">
      <w:pPr>
        <w:tabs>
          <w:tab w:val="left" w:pos="426"/>
        </w:tabs>
        <w:spacing w:before="240"/>
        <w:ind w:left="68"/>
        <w:rPr>
          <w:rFonts w:ascii="Gill Sans MT" w:eastAsia="Gill Sans MT" w:hAnsi="Gill Sans MT" w:cs="Times New Roman"/>
          <w:b/>
          <w:bCs/>
        </w:rPr>
      </w:pPr>
      <w:r w:rsidRPr="0059624C">
        <w:rPr>
          <w:rFonts w:ascii="Gill Sans MT" w:eastAsia="Gill Sans MT" w:hAnsi="Gill Sans MT" w:cs="Times New Roman"/>
          <w:b/>
          <w:bCs/>
        </w:rPr>
        <w:t>Need help?</w:t>
      </w:r>
    </w:p>
    <w:p w14:paraId="29F650C1" w14:textId="581C52A0" w:rsidR="0059624C" w:rsidRPr="0059624C" w:rsidRDefault="0059624C" w:rsidP="0059624C">
      <w:pPr>
        <w:tabs>
          <w:tab w:val="left" w:pos="426"/>
        </w:tabs>
        <w:ind w:left="66"/>
        <w:rPr>
          <w:rFonts w:asciiTheme="majorHAnsi" w:eastAsiaTheme="majorEastAsia" w:hAnsiTheme="majorHAnsi" w:cstheme="majorBidi"/>
          <w:color w:val="005B9A" w:themeColor="accent1"/>
          <w:sz w:val="32"/>
          <w:szCs w:val="32"/>
        </w:rPr>
      </w:pPr>
      <w:r w:rsidRPr="0059624C">
        <w:rPr>
          <w:rFonts w:ascii="Gill Sans MT" w:eastAsia="Gill Sans MT" w:hAnsi="Gill Sans MT" w:cs="Times New Roman"/>
        </w:rPr>
        <w:t xml:space="preserve">If you have questions about what you can use the scholarship </w:t>
      </w:r>
      <w:r>
        <w:rPr>
          <w:rFonts w:ascii="Gill Sans MT" w:eastAsia="Gill Sans MT" w:hAnsi="Gill Sans MT" w:cs="Times New Roman"/>
        </w:rPr>
        <w:t>funds</w:t>
      </w:r>
      <w:r w:rsidRPr="0059624C">
        <w:rPr>
          <w:rFonts w:ascii="Gill Sans MT" w:eastAsia="Gill Sans MT" w:hAnsi="Gill Sans MT" w:cs="Times New Roman"/>
        </w:rPr>
        <w:t xml:space="preserve"> for, please contact Aboriginal Partnerships on </w:t>
      </w:r>
      <w:hyperlink r:id="rId20" w:history="1">
        <w:r w:rsidRPr="0059624C">
          <w:rPr>
            <w:rFonts w:ascii="Gill Sans MT" w:eastAsia="Gill Sans MT" w:hAnsi="Gill Sans MT" w:cs="Times New Roman"/>
            <w:color w:val="0076BD" w:themeColor="hyperlink"/>
            <w:u w:val="single"/>
          </w:rPr>
          <w:t>OAA@dpac.tas.gov.au</w:t>
        </w:r>
      </w:hyperlink>
    </w:p>
    <w:p w14:paraId="6984D3DA" w14:textId="77777777" w:rsidR="0059624C" w:rsidRPr="00747BAB" w:rsidRDefault="0059624C" w:rsidP="00747BAB">
      <w:pPr>
        <w:pStyle w:val="ListParagraph"/>
        <w:keepNext/>
        <w:keepLines/>
        <w:numPr>
          <w:ilvl w:val="0"/>
          <w:numId w:val="4"/>
        </w:numPr>
        <w:spacing w:before="240"/>
        <w:outlineLvl w:val="0"/>
        <w:rPr>
          <w:rFonts w:asciiTheme="majorHAnsi" w:eastAsiaTheme="majorEastAsia" w:hAnsiTheme="majorHAnsi" w:cstheme="majorBidi"/>
          <w:color w:val="005B9A" w:themeColor="accent1"/>
          <w:sz w:val="32"/>
          <w:szCs w:val="32"/>
        </w:rPr>
      </w:pPr>
      <w:r w:rsidRPr="00747BAB">
        <w:rPr>
          <w:rFonts w:asciiTheme="majorHAnsi" w:eastAsiaTheme="majorEastAsia" w:hAnsiTheme="majorHAnsi" w:cstheme="majorBidi"/>
          <w:color w:val="005B9A" w:themeColor="accent1"/>
          <w:sz w:val="32"/>
          <w:szCs w:val="32"/>
        </w:rPr>
        <w:lastRenderedPageBreak/>
        <w:t xml:space="preserve">Write your application </w:t>
      </w:r>
    </w:p>
    <w:p w14:paraId="166E1884" w14:textId="43964620" w:rsidR="0059624C" w:rsidRPr="0059624C" w:rsidRDefault="00D7010A" w:rsidP="0059624C">
      <w:r>
        <w:t>W</w:t>
      </w:r>
      <w:r w:rsidR="0059624C" w:rsidRPr="0059624C">
        <w:t>rite a response to the following points 1- 3</w:t>
      </w:r>
      <w:r w:rsidR="00DB3EC6">
        <w:t xml:space="preserve"> i</w:t>
      </w:r>
      <w:r w:rsidR="0059624C" w:rsidRPr="0059624C">
        <w:t xml:space="preserve">n a Word document.  </w:t>
      </w:r>
    </w:p>
    <w:p w14:paraId="18AF43B1" w14:textId="77777777" w:rsidR="0059624C" w:rsidRPr="0059624C" w:rsidRDefault="0059624C" w:rsidP="0059624C">
      <w:r w:rsidRPr="0059624C">
        <w:t xml:space="preserve">Note that each point has a weighting (%) towards to your total score. </w:t>
      </w:r>
    </w:p>
    <w:p w14:paraId="16C49892" w14:textId="77777777" w:rsidR="0059624C" w:rsidRPr="0059624C" w:rsidRDefault="0059624C" w:rsidP="0059624C">
      <w:r w:rsidRPr="0059624C">
        <w:t xml:space="preserve">There is also a guide to the number of words to write for each point. (Maximum 1,500 words total) </w:t>
      </w:r>
    </w:p>
    <w:p w14:paraId="0F1DE685" w14:textId="77777777" w:rsidR="0059624C" w:rsidRPr="0059624C" w:rsidRDefault="0059624C" w:rsidP="0059624C">
      <w:pPr>
        <w:numPr>
          <w:ilvl w:val="0"/>
          <w:numId w:val="3"/>
        </w:numPr>
        <w:tabs>
          <w:tab w:val="left" w:pos="567"/>
          <w:tab w:val="left" w:pos="1134"/>
          <w:tab w:val="left" w:pos="1701"/>
        </w:tabs>
        <w:spacing w:before="240"/>
        <w:ind w:left="357" w:hanging="357"/>
        <w:rPr>
          <w:rFonts w:cs="Times New Roman (Body CS)"/>
          <w:lang w:val="en-AU"/>
        </w:rPr>
      </w:pPr>
      <w:r w:rsidRPr="0059624C">
        <w:rPr>
          <w:rFonts w:cs="Times New Roman (Body CS)"/>
          <w:lang w:val="en-AU"/>
        </w:rPr>
        <w:t xml:space="preserve">Outline the activity or leadership opportunity this scholarship will assist you with. </w:t>
      </w:r>
      <w:r w:rsidRPr="0059624C">
        <w:rPr>
          <w:rFonts w:cs="Times New Roman (Body CS)"/>
          <w:lang w:val="en-AU"/>
        </w:rPr>
        <w:br/>
        <w:t xml:space="preserve">(450 words) </w:t>
      </w:r>
      <w:r w:rsidRPr="0059624C">
        <w:rPr>
          <w:rFonts w:cs="Times New Roman (Body CS)"/>
          <w:b/>
          <w:bCs/>
          <w:lang w:val="en-AU"/>
        </w:rPr>
        <w:t xml:space="preserve">(30%) </w:t>
      </w:r>
    </w:p>
    <w:p w14:paraId="092128C1" w14:textId="77777777" w:rsidR="0059624C" w:rsidRPr="0059624C" w:rsidRDefault="0059624C" w:rsidP="0059624C">
      <w:pPr>
        <w:numPr>
          <w:ilvl w:val="0"/>
          <w:numId w:val="3"/>
        </w:numPr>
        <w:tabs>
          <w:tab w:val="left" w:pos="567"/>
          <w:tab w:val="left" w:pos="1134"/>
          <w:tab w:val="left" w:pos="1701"/>
        </w:tabs>
        <w:ind w:left="357" w:hanging="357"/>
        <w:rPr>
          <w:rFonts w:cs="Times New Roman (Body CS)"/>
          <w:lang w:val="en-AU"/>
        </w:rPr>
      </w:pPr>
      <w:r w:rsidRPr="0059624C">
        <w:rPr>
          <w:rFonts w:cs="Times New Roman (Body CS)"/>
          <w:lang w:val="en-AU"/>
        </w:rPr>
        <w:t xml:space="preserve">Tell us about your involvement in your community, including past and current community events you have taken part in. (300 words) </w:t>
      </w:r>
      <w:r w:rsidRPr="0059624C">
        <w:rPr>
          <w:rFonts w:cs="Times New Roman (Body CS)"/>
          <w:b/>
          <w:bCs/>
          <w:lang w:val="en-AU"/>
        </w:rPr>
        <w:t xml:space="preserve">(20%) </w:t>
      </w:r>
    </w:p>
    <w:p w14:paraId="58251C93" w14:textId="77777777" w:rsidR="0059624C" w:rsidRPr="0059624C" w:rsidRDefault="0059624C" w:rsidP="0059624C">
      <w:pPr>
        <w:numPr>
          <w:ilvl w:val="0"/>
          <w:numId w:val="3"/>
        </w:numPr>
        <w:tabs>
          <w:tab w:val="left" w:pos="567"/>
          <w:tab w:val="left" w:pos="1134"/>
          <w:tab w:val="left" w:pos="1701"/>
        </w:tabs>
        <w:ind w:left="357" w:hanging="357"/>
        <w:rPr>
          <w:rFonts w:cs="Times New Roman (Body CS)"/>
          <w:lang w:val="en-AU"/>
        </w:rPr>
      </w:pPr>
      <w:r w:rsidRPr="0059624C">
        <w:rPr>
          <w:rFonts w:cs="Times New Roman (Body CS)"/>
          <w:lang w:val="en-AU"/>
        </w:rPr>
        <w:t xml:space="preserve">Describe how you will use your new skills to benefit you and/or your community in the future. </w:t>
      </w:r>
      <w:r w:rsidRPr="0059624C">
        <w:rPr>
          <w:rFonts w:cs="Times New Roman (Body CS)"/>
          <w:lang w:val="en-AU"/>
        </w:rPr>
        <w:br/>
        <w:t xml:space="preserve">(750 words) </w:t>
      </w:r>
      <w:r w:rsidRPr="0059624C">
        <w:rPr>
          <w:rFonts w:cs="Times New Roman (Body CS)"/>
          <w:b/>
          <w:bCs/>
          <w:lang w:val="en-AU"/>
        </w:rPr>
        <w:t>(50%)</w:t>
      </w:r>
      <w:r w:rsidRPr="0059624C">
        <w:rPr>
          <w:rFonts w:cs="Times New Roman (Body CS)"/>
          <w:lang w:val="en-AU"/>
        </w:rPr>
        <w:t xml:space="preserve"> </w:t>
      </w:r>
    </w:p>
    <w:p w14:paraId="22C6108A" w14:textId="77777777" w:rsidR="0059624C" w:rsidRPr="0059624C" w:rsidRDefault="0059624C" w:rsidP="00747BAB">
      <w:pPr>
        <w:spacing w:before="240"/>
        <w:rPr>
          <w:b/>
          <w:bCs/>
          <w:lang w:val="en-AU"/>
        </w:rPr>
      </w:pPr>
      <w:r w:rsidRPr="0059624C">
        <w:rPr>
          <w:b/>
          <w:bCs/>
          <w:lang w:val="en-AU"/>
        </w:rPr>
        <w:t>Need help?</w:t>
      </w:r>
    </w:p>
    <w:p w14:paraId="23754F82" w14:textId="77777777" w:rsidR="0059624C" w:rsidRPr="0059624C" w:rsidRDefault="0059624C" w:rsidP="0059624C">
      <w:pPr>
        <w:rPr>
          <w:lang w:val="en-AU"/>
        </w:rPr>
      </w:pPr>
      <w:r w:rsidRPr="0059624C">
        <w:rPr>
          <w:lang w:val="en-AU"/>
        </w:rPr>
        <w:t xml:space="preserve">If you have questions about your application, please email Aboriginal Partnerships on </w:t>
      </w:r>
      <w:hyperlink r:id="rId21" w:history="1">
        <w:r w:rsidRPr="0059624C">
          <w:rPr>
            <w:color w:val="0076BD" w:themeColor="hyperlink"/>
            <w:u w:val="single"/>
            <w:lang w:val="en-AU"/>
          </w:rPr>
          <w:t>OAA@dpac.tas.go</w:t>
        </w:r>
        <w:r w:rsidRPr="0059624C">
          <w:rPr>
            <w:color w:val="0076BD" w:themeColor="hyperlink"/>
            <w:u w:val="single"/>
          </w:rPr>
          <w:t>v.au</w:t>
        </w:r>
        <w:r w:rsidRPr="0059624C">
          <w:rPr>
            <w:color w:val="0076BD" w:themeColor="hyperlink"/>
            <w:u w:val="single"/>
            <w:lang w:val="en-AU"/>
          </w:rPr>
          <w:t xml:space="preserve"> </w:t>
        </w:r>
      </w:hyperlink>
      <w:r w:rsidRPr="0059624C">
        <w:rPr>
          <w:lang w:val="en-AU"/>
        </w:rPr>
        <w:t xml:space="preserve"> </w:t>
      </w:r>
    </w:p>
    <w:p w14:paraId="6677EBBE" w14:textId="77777777" w:rsidR="0059624C" w:rsidRPr="00747BAB" w:rsidRDefault="0059624C" w:rsidP="00747BAB">
      <w:pPr>
        <w:pStyle w:val="Heading1"/>
      </w:pPr>
      <w:r w:rsidRPr="00747BAB">
        <w:t>Submit your application online</w:t>
      </w:r>
    </w:p>
    <w:p w14:paraId="219BB6BC" w14:textId="631381A0" w:rsidR="0059624C" w:rsidRPr="0059624C" w:rsidRDefault="0059624C" w:rsidP="0059624C">
      <w:pPr>
        <w:rPr>
          <w:lang w:val="en-AU"/>
        </w:rPr>
      </w:pPr>
      <w:r w:rsidRPr="0059624C">
        <w:rPr>
          <w:lang w:val="en-AU"/>
        </w:rPr>
        <w:t xml:space="preserve">The </w:t>
      </w:r>
      <w:r w:rsidR="00D7010A">
        <w:rPr>
          <w:lang w:val="en-AU"/>
        </w:rPr>
        <w:t>last</w:t>
      </w:r>
      <w:r w:rsidRPr="0059624C">
        <w:rPr>
          <w:lang w:val="en-AU"/>
        </w:rPr>
        <w:t xml:space="preserve"> step is to complete the online application form through a system called ‘Smartygrants’. </w:t>
      </w:r>
    </w:p>
    <w:p w14:paraId="6DBE148C" w14:textId="77777777" w:rsidR="0059624C" w:rsidRPr="0059624C" w:rsidRDefault="0059624C" w:rsidP="0059624C">
      <w:pPr>
        <w:rPr>
          <w:lang w:val="en-AU"/>
        </w:rPr>
      </w:pPr>
      <w:r w:rsidRPr="0059624C">
        <w:rPr>
          <w:lang w:val="en-AU"/>
        </w:rPr>
        <w:t xml:space="preserve">You can copy and paste your answers to points 1-3, from your Word document into Smartygrants. </w:t>
      </w:r>
    </w:p>
    <w:p w14:paraId="30273F4A" w14:textId="77777777" w:rsidR="0059624C" w:rsidRPr="0059624C" w:rsidRDefault="0059624C" w:rsidP="0059624C">
      <w:pPr>
        <w:rPr>
          <w:lang w:val="en-AU"/>
        </w:rPr>
      </w:pPr>
      <w:r w:rsidRPr="0059624C">
        <w:rPr>
          <w:lang w:val="en-AU"/>
        </w:rPr>
        <w:t xml:space="preserve">The Submit Application link is on the </w:t>
      </w:r>
      <w:hyperlink r:id="rId22" w:history="1">
        <w:r w:rsidRPr="0059624C">
          <w:rPr>
            <w:color w:val="0076BD" w:themeColor="hyperlink"/>
            <w:u w:val="single"/>
            <w:lang w:val="en-AU"/>
          </w:rPr>
          <w:t>Department of Premier and Cabinet website</w:t>
        </w:r>
      </w:hyperlink>
      <w:r w:rsidRPr="0059624C">
        <w:rPr>
          <w:lang w:val="en-AU"/>
        </w:rPr>
        <w:t xml:space="preserve">, or you can use this link here: </w:t>
      </w:r>
    </w:p>
    <w:p w14:paraId="6CB3BA3E" w14:textId="09524601" w:rsidR="0059624C" w:rsidRPr="0059624C" w:rsidRDefault="00005BAD" w:rsidP="0059624C">
      <w:pPr>
        <w:rPr>
          <w:lang w:val="en-AU"/>
        </w:rPr>
      </w:pPr>
      <w:hyperlink r:id="rId23" w:history="1">
        <w:r w:rsidR="0059624C" w:rsidRPr="00005BAD">
          <w:rPr>
            <w:rStyle w:val="Hyperlink"/>
            <w:lang w:val="en-AU"/>
          </w:rPr>
          <w:t>Submit Application</w:t>
        </w:r>
      </w:hyperlink>
    </w:p>
    <w:p w14:paraId="45FCDDDA" w14:textId="77777777" w:rsidR="0059624C" w:rsidRPr="0059624C" w:rsidRDefault="0059624C" w:rsidP="0059624C">
      <w:pPr>
        <w:rPr>
          <w:lang w:val="en-AU"/>
        </w:rPr>
      </w:pPr>
      <w:r w:rsidRPr="0059624C">
        <w:rPr>
          <w:lang w:val="en-AU"/>
        </w:rPr>
        <w:t xml:space="preserve">When you submit your application, you will get an email with your application in ‘PDF’ format from Smartygrants. </w:t>
      </w:r>
    </w:p>
    <w:p w14:paraId="10D7BB75" w14:textId="77777777" w:rsidR="0059624C" w:rsidRPr="0059624C" w:rsidRDefault="0059624C" w:rsidP="0059624C">
      <w:pPr>
        <w:rPr>
          <w:lang w:val="en-AU"/>
        </w:rPr>
      </w:pPr>
      <w:r w:rsidRPr="0059624C">
        <w:rPr>
          <w:lang w:val="en-AU"/>
        </w:rPr>
        <w:t>If you do not get an email of your application, please contact us on 1800 204 224 straight away.</w:t>
      </w:r>
    </w:p>
    <w:p w14:paraId="3F3F2104" w14:textId="77777777" w:rsidR="0059624C" w:rsidRPr="0059624C" w:rsidRDefault="0059624C" w:rsidP="00747BAB">
      <w:pPr>
        <w:spacing w:before="240"/>
        <w:rPr>
          <w:lang w:val="en-AU"/>
        </w:rPr>
      </w:pPr>
      <w:r w:rsidRPr="0059624C">
        <w:rPr>
          <w:b/>
          <w:bCs/>
          <w:lang w:val="en-AU"/>
        </w:rPr>
        <w:t>Need help?</w:t>
      </w:r>
      <w:r w:rsidRPr="0059624C">
        <w:rPr>
          <w:lang w:val="en-AU"/>
        </w:rPr>
        <w:t xml:space="preserve"> </w:t>
      </w:r>
    </w:p>
    <w:p w14:paraId="73E2620E" w14:textId="77777777" w:rsidR="0059624C" w:rsidRPr="0059624C" w:rsidRDefault="0059624C" w:rsidP="0059624C">
      <w:pPr>
        <w:rPr>
          <w:lang w:val="en-AU"/>
        </w:rPr>
      </w:pPr>
      <w:r w:rsidRPr="0059624C">
        <w:rPr>
          <w:lang w:val="en-AU"/>
        </w:rPr>
        <w:t xml:space="preserve">If you are having trouble with the application form, please call us on 1800 204 224 or email </w:t>
      </w:r>
      <w:hyperlink r:id="rId24" w:history="1">
        <w:r w:rsidRPr="0059624C">
          <w:rPr>
            <w:color w:val="0076BD" w:themeColor="hyperlink"/>
            <w:u w:val="single"/>
            <w:lang w:val="en-AU"/>
          </w:rPr>
          <w:t>grants@dpac.tas.gov.au</w:t>
        </w:r>
      </w:hyperlink>
    </w:p>
    <w:p w14:paraId="4ED8977D" w14:textId="77777777" w:rsidR="0059624C" w:rsidRPr="00747BAB" w:rsidRDefault="0059624C" w:rsidP="00747BAB">
      <w:pPr>
        <w:pStyle w:val="Heading1"/>
      </w:pPr>
      <w:r w:rsidRPr="00747BAB">
        <w:t>What happens next?</w:t>
      </w:r>
    </w:p>
    <w:p w14:paraId="66387F88" w14:textId="77777777" w:rsidR="0059624C" w:rsidRPr="0059624C" w:rsidRDefault="0059624C" w:rsidP="0059624C">
      <w:r w:rsidRPr="0059624C">
        <w:t xml:space="preserve">After applications close, a panel will review all applications. </w:t>
      </w:r>
    </w:p>
    <w:p w14:paraId="20817E8B" w14:textId="1BA4992B" w:rsidR="0059624C" w:rsidRPr="0059624C" w:rsidRDefault="0059624C" w:rsidP="0059624C">
      <w:r w:rsidRPr="0059624C">
        <w:t xml:space="preserve">The successful applicants will be contacted by phone by </w:t>
      </w:r>
      <w:r w:rsidR="00DD0A17" w:rsidRPr="00DD0A17">
        <w:t>31 October 2023</w:t>
      </w:r>
      <w:r w:rsidRPr="0059624C">
        <w:t xml:space="preserve">. </w:t>
      </w:r>
    </w:p>
    <w:p w14:paraId="5B587304" w14:textId="5E0DCD14" w:rsidR="006455E9" w:rsidRPr="002361D9" w:rsidRDefault="0059624C" w:rsidP="001B1000">
      <w:r w:rsidRPr="0059624C">
        <w:t xml:space="preserve">Applicants who have been unsuccessful this year will receive a letter by </w:t>
      </w:r>
      <w:bookmarkStart w:id="5" w:name="_Hlk141952613"/>
      <w:r w:rsidRPr="00DD0A17">
        <w:t>31 October 2023</w:t>
      </w:r>
      <w:bookmarkEnd w:id="5"/>
      <w:r w:rsidRPr="0059624C">
        <w:t>. The letter will include contact details if they wish to seek feedback on their application.</w:t>
      </w:r>
      <w:bookmarkEnd w:id="3"/>
      <w:bookmarkEnd w:id="4"/>
    </w:p>
    <w:sectPr w:rsidR="006455E9" w:rsidRPr="002361D9" w:rsidSect="001B1000">
      <w:headerReference w:type="default" r:id="rId25"/>
      <w:footerReference w:type="default" r:id="rId26"/>
      <w:type w:val="continuous"/>
      <w:pgSz w:w="11900" w:h="16840"/>
      <w:pgMar w:top="851" w:right="851" w:bottom="2835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D0C06" w14:textId="77777777" w:rsidR="005A76DC" w:rsidRDefault="005A76DC" w:rsidP="001B1000">
      <w:r>
        <w:separator/>
      </w:r>
    </w:p>
  </w:endnote>
  <w:endnote w:type="continuationSeparator" w:id="0">
    <w:p w14:paraId="59D19F7C" w14:textId="77777777" w:rsidR="005A76DC" w:rsidRDefault="005A76DC" w:rsidP="001B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GillSans Light">
    <w:panose1 w:val="020B0402020204020204"/>
    <w:charset w:val="00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E55A" w14:textId="77777777" w:rsidR="00C41D64" w:rsidRPr="00C41D64" w:rsidRDefault="00C41D64" w:rsidP="001B1000">
    <w:r w:rsidRPr="00C41D64">
      <w:rPr>
        <w:noProof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714FB789" wp14:editId="1A40F1E4">
              <wp:simplePos x="0" y="0"/>
              <wp:positionH relativeFrom="column">
                <wp:posOffset>-546100</wp:posOffset>
              </wp:positionH>
              <wp:positionV relativeFrom="page">
                <wp:posOffset>9166860</wp:posOffset>
              </wp:positionV>
              <wp:extent cx="7563600" cy="1530000"/>
              <wp:effectExtent l="0" t="0" r="5715" b="0"/>
              <wp:wrapNone/>
              <wp:docPr id="8" name="Freeform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1530000"/>
                      </a:xfrm>
                      <a:custGeom>
                        <a:avLst/>
                        <a:gdLst>
                          <a:gd name="connsiteX0" fmla="*/ 7563487 w 7563486"/>
                          <a:gd name="connsiteY0" fmla="*/ 1528527 h 1528527"/>
                          <a:gd name="connsiteX1" fmla="*/ 7563487 w 7563486"/>
                          <a:gd name="connsiteY1" fmla="*/ 179735 h 1528527"/>
                          <a:gd name="connsiteX2" fmla="*/ 3566388 w 7563486"/>
                          <a:gd name="connsiteY2" fmla="*/ 116707 h 1528527"/>
                          <a:gd name="connsiteX3" fmla="*/ 0 w 7563486"/>
                          <a:gd name="connsiteY3" fmla="*/ 111665 h 1528527"/>
                          <a:gd name="connsiteX4" fmla="*/ 0 w 7563486"/>
                          <a:gd name="connsiteY4" fmla="*/ 1528527 h 1528527"/>
                          <a:gd name="connsiteX5" fmla="*/ 7563487 w 7563486"/>
                          <a:gd name="connsiteY5" fmla="*/ 1528527 h 152852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7563486" h="1528527">
                            <a:moveTo>
                              <a:pt x="7563487" y="1528527"/>
                            </a:moveTo>
                            <a:lnTo>
                              <a:pt x="7563487" y="179735"/>
                            </a:lnTo>
                            <a:cubicBezTo>
                              <a:pt x="6957442" y="46116"/>
                              <a:pt x="5594160" y="-113974"/>
                              <a:pt x="3566388" y="116707"/>
                            </a:cubicBezTo>
                            <a:cubicBezTo>
                              <a:pt x="1256558" y="377642"/>
                              <a:pt x="138488" y="148221"/>
                              <a:pt x="0" y="111665"/>
                            </a:cubicBezTo>
                            <a:lnTo>
                              <a:pt x="0" y="1528527"/>
                            </a:lnTo>
                            <a:lnTo>
                              <a:pt x="7563487" y="1528527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93921F" id="Freeform 8" o:spid="_x0000_s1026" alt="&quot;&quot;" style="position:absolute;margin-left:-43pt;margin-top:721.8pt;width:595.55pt;height:120.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7563486,1528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" path="m7563487,1528527r,-1348792c6957442,46116,5594160,-113974,3566388,116707,1256558,377642,138488,148221,,111665l,1528527r7563487,xe" fillcolor="#005b9a [3204]" stroked="f" strokeweight=".35264mm">
              <v:stroke joinstyle="miter"/>
              <v:path arrowok="t" o:connecttype="custom" o:connectlocs="7563601,1530000;7563601,179908;3566442,116819;0,111773;0,1530000;7563601,1530000" o:connectangles="0,0,0,0,0,0"/>
              <w10:wrap anchory="page"/>
              <w10:anchorlock/>
            </v:shape>
          </w:pict>
        </mc:Fallback>
      </mc:AlternateContent>
    </w:r>
    <w:r w:rsidRPr="00C41D64">
      <w:t>[Subdepartment name if required]</w:t>
    </w:r>
    <w:r w:rsidRPr="00C41D64">
      <w:br/>
      <w:t>Department of Premier and Cabinet</w:t>
    </w:r>
    <w:r>
      <w:br/>
    </w:r>
    <w:r>
      <w:rPr>
        <w:noProof/>
      </w:rPr>
      <mc:AlternateContent>
        <mc:Choice Requires="wpg">
          <w:drawing>
            <wp:inline distT="0" distB="0" distL="0" distR="0" wp14:anchorId="488C79B1" wp14:editId="5025482D">
              <wp:extent cx="971704" cy="899815"/>
              <wp:effectExtent l="0" t="0" r="44450" b="1905"/>
              <wp:docPr id="10" name="Graphic 141" descr="Tasmanian Government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704" cy="899815"/>
                        <a:chOff x="0" y="0"/>
                        <a:chExt cx="971704" cy="899815"/>
                      </a:xfrm>
                      <a:solidFill>
                        <a:schemeClr val="bg1"/>
                      </a:solidFill>
                    </wpg:grpSpPr>
                    <wps:wsp>
                      <wps:cNvPr id="11" name="Freeform 11"/>
                      <wps:cNvSpPr/>
                      <wps:spPr>
                        <a:xfrm>
                          <a:off x="516584" y="451948"/>
                          <a:ext cx="70180" cy="26857"/>
                        </a:xfrm>
                        <a:custGeom>
                          <a:avLst/>
                          <a:gdLst>
                            <a:gd name="connsiteX0" fmla="*/ 0 w 70180"/>
                            <a:gd name="connsiteY0" fmla="*/ 0 h 26857"/>
                            <a:gd name="connsiteX1" fmla="*/ 70181 w 70180"/>
                            <a:gd name="connsiteY1" fmla="*/ 7015 h 26857"/>
                            <a:gd name="connsiteX2" fmla="*/ 31230 w 70180"/>
                            <a:gd name="connsiteY2" fmla="*/ 26306 h 26857"/>
                            <a:gd name="connsiteX3" fmla="*/ 0 w 70180"/>
                            <a:gd name="connsiteY3" fmla="*/ 0 h 268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0180" h="26857">
                              <a:moveTo>
                                <a:pt x="0" y="0"/>
                              </a:moveTo>
                              <a:cubicBezTo>
                                <a:pt x="22107" y="8769"/>
                                <a:pt x="46319" y="10873"/>
                                <a:pt x="70181" y="7015"/>
                              </a:cubicBezTo>
                              <a:cubicBezTo>
                                <a:pt x="52635" y="15784"/>
                                <a:pt x="59653" y="29814"/>
                                <a:pt x="31230" y="26306"/>
                              </a:cubicBezTo>
                              <a:cubicBezTo>
                                <a:pt x="3158" y="23150"/>
                                <a:pt x="12983" y="14381"/>
                                <a:pt x="0" y="0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 12"/>
                      <wps:cNvSpPr/>
                      <wps:spPr>
                        <a:xfrm>
                          <a:off x="266390" y="103653"/>
                          <a:ext cx="120008" cy="74008"/>
                        </a:xfrm>
                        <a:custGeom>
                          <a:avLst/>
                          <a:gdLst>
                            <a:gd name="connsiteX0" fmla="*/ 47723 w 120008"/>
                            <a:gd name="connsiteY0" fmla="*/ 74008 h 74008"/>
                            <a:gd name="connsiteX1" fmla="*/ 0 w 120008"/>
                            <a:gd name="connsiteY1" fmla="*/ 0 h 74008"/>
                            <a:gd name="connsiteX2" fmla="*/ 120009 w 120008"/>
                            <a:gd name="connsiteY2" fmla="*/ 66643 h 74008"/>
                            <a:gd name="connsiteX3" fmla="*/ 47723 w 120008"/>
                            <a:gd name="connsiteY3" fmla="*/ 74008 h 74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0008" h="74008">
                              <a:moveTo>
                                <a:pt x="47723" y="74008"/>
                              </a:moveTo>
                              <a:cubicBezTo>
                                <a:pt x="47723" y="74008"/>
                                <a:pt x="45266" y="56471"/>
                                <a:pt x="0" y="0"/>
                              </a:cubicBezTo>
                              <a:cubicBezTo>
                                <a:pt x="65619" y="23150"/>
                                <a:pt x="80708" y="33321"/>
                                <a:pt x="120009" y="66643"/>
                              </a:cubicBezTo>
                              <a:cubicBezTo>
                                <a:pt x="95796" y="66643"/>
                                <a:pt x="71584" y="69449"/>
                                <a:pt x="47723" y="74008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 13"/>
                      <wps:cNvSpPr/>
                      <wps:spPr>
                        <a:xfrm>
                          <a:off x="676946" y="47182"/>
                          <a:ext cx="112288" cy="131882"/>
                        </a:xfrm>
                        <a:custGeom>
                          <a:avLst/>
                          <a:gdLst>
                            <a:gd name="connsiteX0" fmla="*/ 41407 w 112288"/>
                            <a:gd name="connsiteY0" fmla="*/ 131882 h 131882"/>
                            <a:gd name="connsiteX1" fmla="*/ 112289 w 112288"/>
                            <a:gd name="connsiteY1" fmla="*/ 0 h 131882"/>
                            <a:gd name="connsiteX2" fmla="*/ 0 w 112288"/>
                            <a:gd name="connsiteY2" fmla="*/ 123464 h 131882"/>
                            <a:gd name="connsiteX3" fmla="*/ 41407 w 112288"/>
                            <a:gd name="connsiteY3" fmla="*/ 131882 h 1318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2288" h="131882">
                              <a:moveTo>
                                <a:pt x="41407" y="131882"/>
                              </a:moveTo>
                              <a:cubicBezTo>
                                <a:pt x="54741" y="83128"/>
                                <a:pt x="78953" y="37881"/>
                                <a:pt x="112289" y="0"/>
                              </a:cubicBezTo>
                              <a:cubicBezTo>
                                <a:pt x="59653" y="24202"/>
                                <a:pt x="18949" y="68747"/>
                                <a:pt x="0" y="123464"/>
                              </a:cubicBezTo>
                              <a:cubicBezTo>
                                <a:pt x="13334" y="126972"/>
                                <a:pt x="27019" y="129778"/>
                                <a:pt x="41407" y="131882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 14"/>
                      <wps:cNvSpPr/>
                      <wps:spPr>
                        <a:xfrm>
                          <a:off x="457983" y="281027"/>
                          <a:ext cx="64864" cy="57979"/>
                        </a:xfrm>
                        <a:custGeom>
                          <a:avLst/>
                          <a:gdLst>
                            <a:gd name="connsiteX0" fmla="*/ 54039 w 64864"/>
                            <a:gd name="connsiteY0" fmla="*/ 8874 h 57979"/>
                            <a:gd name="connsiteX1" fmla="*/ 59653 w 64864"/>
                            <a:gd name="connsiteY1" fmla="*/ 13785 h 57979"/>
                            <a:gd name="connsiteX2" fmla="*/ 59653 w 64864"/>
                            <a:gd name="connsiteY2" fmla="*/ 13785 h 57979"/>
                            <a:gd name="connsiteX3" fmla="*/ 64566 w 64864"/>
                            <a:gd name="connsiteY3" fmla="*/ 57979 h 57979"/>
                            <a:gd name="connsiteX4" fmla="*/ 63162 w 64864"/>
                            <a:gd name="connsiteY4" fmla="*/ 57979 h 57979"/>
                            <a:gd name="connsiteX5" fmla="*/ 0 w 64864"/>
                            <a:gd name="connsiteY5" fmla="*/ 3262 h 57979"/>
                            <a:gd name="connsiteX6" fmla="*/ 1053 w 64864"/>
                            <a:gd name="connsiteY6" fmla="*/ 1859 h 57979"/>
                            <a:gd name="connsiteX7" fmla="*/ 10878 w 64864"/>
                            <a:gd name="connsiteY7" fmla="*/ 106 h 57979"/>
                            <a:gd name="connsiteX8" fmla="*/ 54390 w 64864"/>
                            <a:gd name="connsiteY8" fmla="*/ 8173 h 579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864" h="57979">
                              <a:moveTo>
                                <a:pt x="54039" y="8874"/>
                              </a:moveTo>
                              <a:cubicBezTo>
                                <a:pt x="56144" y="9927"/>
                                <a:pt x="58952" y="10979"/>
                                <a:pt x="59653" y="13785"/>
                              </a:cubicBezTo>
                              <a:lnTo>
                                <a:pt x="59653" y="13785"/>
                              </a:lnTo>
                              <a:cubicBezTo>
                                <a:pt x="63864" y="28166"/>
                                <a:pt x="65619" y="43248"/>
                                <a:pt x="64566" y="57979"/>
                              </a:cubicBezTo>
                              <a:cubicBezTo>
                                <a:pt x="64566" y="57979"/>
                                <a:pt x="63513" y="57979"/>
                                <a:pt x="63162" y="57979"/>
                              </a:cubicBezTo>
                              <a:cubicBezTo>
                                <a:pt x="46319" y="35181"/>
                                <a:pt x="24914" y="16591"/>
                                <a:pt x="0" y="3262"/>
                              </a:cubicBezTo>
                              <a:cubicBezTo>
                                <a:pt x="0" y="3262"/>
                                <a:pt x="702" y="2210"/>
                                <a:pt x="1053" y="1859"/>
                              </a:cubicBezTo>
                              <a:lnTo>
                                <a:pt x="10878" y="106"/>
                              </a:lnTo>
                              <a:cubicBezTo>
                                <a:pt x="25616" y="-596"/>
                                <a:pt x="40705" y="2210"/>
                                <a:pt x="54390" y="8173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reeform 15"/>
                      <wps:cNvSpPr/>
                      <wps:spPr>
                        <a:xfrm>
                          <a:off x="573483" y="281027"/>
                          <a:ext cx="64796" cy="57979"/>
                        </a:xfrm>
                        <a:custGeom>
                          <a:avLst/>
                          <a:gdLst>
                            <a:gd name="connsiteX0" fmla="*/ 10826 w 64796"/>
                            <a:gd name="connsiteY0" fmla="*/ 8874 h 57979"/>
                            <a:gd name="connsiteX1" fmla="*/ 5211 w 64796"/>
                            <a:gd name="connsiteY1" fmla="*/ 13785 h 57979"/>
                            <a:gd name="connsiteX2" fmla="*/ 5211 w 64796"/>
                            <a:gd name="connsiteY2" fmla="*/ 13785 h 57979"/>
                            <a:gd name="connsiteX3" fmla="*/ 298 w 64796"/>
                            <a:gd name="connsiteY3" fmla="*/ 57979 h 57979"/>
                            <a:gd name="connsiteX4" fmla="*/ 1351 w 64796"/>
                            <a:gd name="connsiteY4" fmla="*/ 57979 h 57979"/>
                            <a:gd name="connsiteX5" fmla="*/ 64514 w 64796"/>
                            <a:gd name="connsiteY5" fmla="*/ 3262 h 57979"/>
                            <a:gd name="connsiteX6" fmla="*/ 63461 w 64796"/>
                            <a:gd name="connsiteY6" fmla="*/ 1859 h 57979"/>
                            <a:gd name="connsiteX7" fmla="*/ 53636 w 64796"/>
                            <a:gd name="connsiteY7" fmla="*/ 106 h 57979"/>
                            <a:gd name="connsiteX8" fmla="*/ 10124 w 64796"/>
                            <a:gd name="connsiteY8" fmla="*/ 8173 h 579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796" h="57979">
                              <a:moveTo>
                                <a:pt x="10826" y="8874"/>
                              </a:moveTo>
                              <a:cubicBezTo>
                                <a:pt x="8720" y="9927"/>
                                <a:pt x="5913" y="10979"/>
                                <a:pt x="5211" y="13785"/>
                              </a:cubicBezTo>
                              <a:lnTo>
                                <a:pt x="5211" y="13785"/>
                              </a:lnTo>
                              <a:cubicBezTo>
                                <a:pt x="1000" y="28166"/>
                                <a:pt x="-754" y="42897"/>
                                <a:pt x="298" y="57979"/>
                              </a:cubicBezTo>
                              <a:cubicBezTo>
                                <a:pt x="298" y="57979"/>
                                <a:pt x="1351" y="57979"/>
                                <a:pt x="1351" y="57979"/>
                              </a:cubicBezTo>
                              <a:cubicBezTo>
                                <a:pt x="18194" y="35181"/>
                                <a:pt x="39600" y="16591"/>
                                <a:pt x="64514" y="3262"/>
                              </a:cubicBezTo>
                              <a:cubicBezTo>
                                <a:pt x="65215" y="3262"/>
                                <a:pt x="64514" y="2210"/>
                                <a:pt x="63461" y="1859"/>
                              </a:cubicBezTo>
                              <a:lnTo>
                                <a:pt x="53636" y="106"/>
                              </a:lnTo>
                              <a:cubicBezTo>
                                <a:pt x="38898" y="-596"/>
                                <a:pt x="23809" y="2210"/>
                                <a:pt x="10124" y="8173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reeform 16"/>
                      <wps:cNvSpPr/>
                      <wps:spPr>
                        <a:xfrm>
                          <a:off x="196668" y="194497"/>
                          <a:ext cx="293597" cy="320586"/>
                        </a:xfrm>
                        <a:custGeom>
                          <a:avLst/>
                          <a:gdLst>
                            <a:gd name="connsiteX0" fmla="*/ 210785 w 293597"/>
                            <a:gd name="connsiteY0" fmla="*/ 42441 h 320586"/>
                            <a:gd name="connsiteX1" fmla="*/ 293598 w 293597"/>
                            <a:gd name="connsiteY1" fmla="*/ 247279 h 320586"/>
                            <a:gd name="connsiteX2" fmla="*/ 7963 w 293597"/>
                            <a:gd name="connsiteY2" fmla="*/ 320586 h 320586"/>
                            <a:gd name="connsiteX3" fmla="*/ 9718 w 293597"/>
                            <a:gd name="connsiteY3" fmla="*/ 163450 h 320586"/>
                            <a:gd name="connsiteX4" fmla="*/ 80249 w 293597"/>
                            <a:gd name="connsiteY4" fmla="*/ 217816 h 320586"/>
                            <a:gd name="connsiteX5" fmla="*/ 11472 w 293597"/>
                            <a:gd name="connsiteY5" fmla="*/ 105576 h 320586"/>
                            <a:gd name="connsiteX6" fmla="*/ 50422 w 293597"/>
                            <a:gd name="connsiteY6" fmla="*/ 32269 h 320586"/>
                            <a:gd name="connsiteX7" fmla="*/ 155693 w 293597"/>
                            <a:gd name="connsiteY7" fmla="*/ 139248 h 320586"/>
                            <a:gd name="connsiteX8" fmla="*/ 124463 w 293597"/>
                            <a:gd name="connsiteY8" fmla="*/ 0 h 320586"/>
                            <a:gd name="connsiteX9" fmla="*/ 210785 w 293597"/>
                            <a:gd name="connsiteY9" fmla="*/ 42441 h 3205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93597" h="320586">
                              <a:moveTo>
                                <a:pt x="210785" y="42441"/>
                              </a:moveTo>
                              <a:cubicBezTo>
                                <a:pt x="210785" y="42441"/>
                                <a:pt x="282720" y="158539"/>
                                <a:pt x="293598" y="247279"/>
                              </a:cubicBezTo>
                              <a:cubicBezTo>
                                <a:pt x="151131" y="225533"/>
                                <a:pt x="77091" y="245525"/>
                                <a:pt x="7963" y="320586"/>
                              </a:cubicBezTo>
                              <a:cubicBezTo>
                                <a:pt x="-3266" y="268675"/>
                                <a:pt x="-2564" y="215010"/>
                                <a:pt x="9718" y="163450"/>
                              </a:cubicBezTo>
                              <a:cubicBezTo>
                                <a:pt x="34632" y="179584"/>
                                <a:pt x="58493" y="197823"/>
                                <a:pt x="80249" y="217816"/>
                              </a:cubicBezTo>
                              <a:cubicBezTo>
                                <a:pt x="80249" y="217816"/>
                                <a:pt x="44457" y="141703"/>
                                <a:pt x="11472" y="105576"/>
                              </a:cubicBezTo>
                              <a:cubicBezTo>
                                <a:pt x="20245" y="79270"/>
                                <a:pt x="33579" y="54366"/>
                                <a:pt x="50422" y="32269"/>
                              </a:cubicBezTo>
                              <a:cubicBezTo>
                                <a:pt x="95338" y="56471"/>
                                <a:pt x="132183" y="93650"/>
                                <a:pt x="155693" y="139248"/>
                              </a:cubicBezTo>
                              <a:cubicBezTo>
                                <a:pt x="149728" y="91897"/>
                                <a:pt x="139201" y="45247"/>
                                <a:pt x="124463" y="0"/>
                              </a:cubicBezTo>
                              <a:cubicBezTo>
                                <a:pt x="151482" y="17888"/>
                                <a:pt x="180256" y="31918"/>
                                <a:pt x="210785" y="42441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Freeform 17"/>
                      <wps:cNvSpPr/>
                      <wps:spPr>
                        <a:xfrm>
                          <a:off x="209544" y="422134"/>
                          <a:ext cx="572672" cy="162840"/>
                        </a:xfrm>
                        <a:custGeom>
                          <a:avLst/>
                          <a:gdLst>
                            <a:gd name="connsiteX0" fmla="*/ 0 w 572672"/>
                            <a:gd name="connsiteY0" fmla="*/ 112240 h 162840"/>
                            <a:gd name="connsiteX1" fmla="*/ 117552 w 572672"/>
                            <a:gd name="connsiteY1" fmla="*/ 53314 h 162840"/>
                            <a:gd name="connsiteX2" fmla="*/ 572673 w 572672"/>
                            <a:gd name="connsiteY2" fmla="*/ 0 h 162840"/>
                            <a:gd name="connsiteX3" fmla="*/ 301776 w 572672"/>
                            <a:gd name="connsiteY3" fmla="*/ 151174 h 162840"/>
                            <a:gd name="connsiteX4" fmla="*/ 107727 w 572672"/>
                            <a:gd name="connsiteY4" fmla="*/ 86285 h 162840"/>
                            <a:gd name="connsiteX5" fmla="*/ 0 w 572672"/>
                            <a:gd name="connsiteY5" fmla="*/ 112240 h 1628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72672" h="162840">
                              <a:moveTo>
                                <a:pt x="0" y="112240"/>
                              </a:moveTo>
                              <a:cubicBezTo>
                                <a:pt x="30178" y="78217"/>
                                <a:pt x="72286" y="56822"/>
                                <a:pt x="117552" y="53314"/>
                              </a:cubicBezTo>
                              <a:cubicBezTo>
                                <a:pt x="253001" y="40336"/>
                                <a:pt x="418627" y="199928"/>
                                <a:pt x="572673" y="0"/>
                              </a:cubicBezTo>
                              <a:cubicBezTo>
                                <a:pt x="564251" y="97509"/>
                                <a:pt x="467753" y="197473"/>
                                <a:pt x="301776" y="151174"/>
                              </a:cubicBezTo>
                              <a:cubicBezTo>
                                <a:pt x="212647" y="126621"/>
                                <a:pt x="176855" y="86986"/>
                                <a:pt x="107727" y="86285"/>
                              </a:cubicBezTo>
                              <a:cubicBezTo>
                                <a:pt x="69830" y="85232"/>
                                <a:pt x="32985" y="94352"/>
                                <a:pt x="0" y="112240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Freeform 18"/>
                      <wps:cNvSpPr/>
                      <wps:spPr>
                        <a:xfrm>
                          <a:off x="607117" y="209579"/>
                          <a:ext cx="184223" cy="246577"/>
                        </a:xfrm>
                        <a:custGeom>
                          <a:avLst/>
                          <a:gdLst>
                            <a:gd name="connsiteX0" fmla="*/ 104920 w 184223"/>
                            <a:gd name="connsiteY0" fmla="*/ 0 h 246577"/>
                            <a:gd name="connsiteX1" fmla="*/ 56144 w 184223"/>
                            <a:gd name="connsiteY1" fmla="*/ 29814 h 246577"/>
                            <a:gd name="connsiteX2" fmla="*/ 25967 w 184223"/>
                            <a:gd name="connsiteY2" fmla="*/ 129427 h 246577"/>
                            <a:gd name="connsiteX3" fmla="*/ 0 w 184223"/>
                            <a:gd name="connsiteY3" fmla="*/ 246578 h 246577"/>
                            <a:gd name="connsiteX4" fmla="*/ 158959 w 184223"/>
                            <a:gd name="connsiteY4" fmla="*/ 192562 h 246577"/>
                            <a:gd name="connsiteX5" fmla="*/ 184224 w 184223"/>
                            <a:gd name="connsiteY5" fmla="*/ 48754 h 246577"/>
                            <a:gd name="connsiteX6" fmla="*/ 97200 w 184223"/>
                            <a:gd name="connsiteY6" fmla="*/ 132584 h 246577"/>
                            <a:gd name="connsiteX7" fmla="*/ 104920 w 184223"/>
                            <a:gd name="connsiteY7" fmla="*/ 0 h 2465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84223" h="246577">
                              <a:moveTo>
                                <a:pt x="104920" y="0"/>
                              </a:moveTo>
                              <a:cubicBezTo>
                                <a:pt x="87375" y="7717"/>
                                <a:pt x="70882" y="17888"/>
                                <a:pt x="56144" y="29814"/>
                              </a:cubicBezTo>
                              <a:cubicBezTo>
                                <a:pt x="43863" y="62434"/>
                                <a:pt x="33687" y="95755"/>
                                <a:pt x="25967" y="129427"/>
                              </a:cubicBezTo>
                              <a:cubicBezTo>
                                <a:pt x="10527" y="190458"/>
                                <a:pt x="0" y="246578"/>
                                <a:pt x="0" y="246578"/>
                              </a:cubicBezTo>
                              <a:cubicBezTo>
                                <a:pt x="0" y="246578"/>
                                <a:pt x="109832" y="241667"/>
                                <a:pt x="158959" y="192562"/>
                              </a:cubicBezTo>
                              <a:cubicBezTo>
                                <a:pt x="136852" y="156084"/>
                                <a:pt x="160713" y="78919"/>
                                <a:pt x="184224" y="48754"/>
                              </a:cubicBezTo>
                              <a:cubicBezTo>
                                <a:pt x="136852" y="65941"/>
                                <a:pt x="97200" y="132584"/>
                                <a:pt x="97200" y="132584"/>
                              </a:cubicBezTo>
                              <a:cubicBezTo>
                                <a:pt x="97200" y="132584"/>
                                <a:pt x="79655" y="54016"/>
                                <a:pt x="104920" y="0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 19"/>
                      <wps:cNvSpPr/>
                      <wps:spPr>
                        <a:xfrm>
                          <a:off x="434824" y="56024"/>
                          <a:ext cx="191592" cy="86562"/>
                        </a:xfrm>
                        <a:custGeom>
                          <a:avLst/>
                          <a:gdLst>
                            <a:gd name="connsiteX0" fmla="*/ 0 w 191592"/>
                            <a:gd name="connsiteY0" fmla="*/ 86562 h 86562"/>
                            <a:gd name="connsiteX1" fmla="*/ 102814 w 191592"/>
                            <a:gd name="connsiteY1" fmla="*/ 44823 h 86562"/>
                            <a:gd name="connsiteX2" fmla="*/ 191593 w 191592"/>
                            <a:gd name="connsiteY2" fmla="*/ 58853 h 86562"/>
                            <a:gd name="connsiteX3" fmla="*/ 137905 w 191592"/>
                            <a:gd name="connsiteY3" fmla="*/ 628 h 86562"/>
                            <a:gd name="connsiteX4" fmla="*/ 59303 w 191592"/>
                            <a:gd name="connsiteY4" fmla="*/ 19218 h 86562"/>
                            <a:gd name="connsiteX5" fmla="*/ 0 w 191592"/>
                            <a:gd name="connsiteY5" fmla="*/ 86562 h 865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1592" h="86562">
                              <a:moveTo>
                                <a:pt x="0" y="86562"/>
                              </a:moveTo>
                              <a:cubicBezTo>
                                <a:pt x="27721" y="60256"/>
                                <a:pt x="64566" y="45524"/>
                                <a:pt x="102814" y="44823"/>
                              </a:cubicBezTo>
                              <a:cubicBezTo>
                                <a:pt x="175100" y="42017"/>
                                <a:pt x="191593" y="58853"/>
                                <a:pt x="191593" y="58853"/>
                              </a:cubicBezTo>
                              <a:cubicBezTo>
                                <a:pt x="191593" y="58853"/>
                                <a:pt x="164573" y="4136"/>
                                <a:pt x="137905" y="628"/>
                              </a:cubicBezTo>
                              <a:cubicBezTo>
                                <a:pt x="110183" y="-2178"/>
                                <a:pt x="82462" y="4486"/>
                                <a:pt x="59303" y="19218"/>
                              </a:cubicBezTo>
                              <a:cubicBezTo>
                                <a:pt x="31581" y="33248"/>
                                <a:pt x="10527" y="57450"/>
                                <a:pt x="0" y="86562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 20"/>
                      <wps:cNvSpPr/>
                      <wps:spPr>
                        <a:xfrm>
                          <a:off x="383699" y="0"/>
                          <a:ext cx="138849" cy="135220"/>
                        </a:xfrm>
                        <a:custGeom>
                          <a:avLst/>
                          <a:gdLst>
                            <a:gd name="connsiteX0" fmla="*/ 51124 w 138849"/>
                            <a:gd name="connsiteY0" fmla="*/ 181 h 135220"/>
                            <a:gd name="connsiteX1" fmla="*/ 138850 w 138849"/>
                            <a:gd name="connsiteY1" fmla="*/ 11405 h 135220"/>
                            <a:gd name="connsiteX2" fmla="*/ 945 w 138849"/>
                            <a:gd name="connsiteY2" fmla="*/ 135220 h 135220"/>
                            <a:gd name="connsiteX3" fmla="*/ 51124 w 138849"/>
                            <a:gd name="connsiteY3" fmla="*/ 181 h 1352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8849" h="135220">
                              <a:moveTo>
                                <a:pt x="51124" y="181"/>
                              </a:moveTo>
                              <a:cubicBezTo>
                                <a:pt x="80951" y="-871"/>
                                <a:pt x="110427" y="2636"/>
                                <a:pt x="138850" y="11405"/>
                              </a:cubicBezTo>
                              <a:cubicBezTo>
                                <a:pt x="72880" y="24383"/>
                                <a:pt x="20596" y="80854"/>
                                <a:pt x="945" y="135220"/>
                              </a:cubicBezTo>
                              <a:cubicBezTo>
                                <a:pt x="243" y="91025"/>
                                <a:pt x="-9231" y="37361"/>
                                <a:pt x="51124" y="181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 21"/>
                      <wps:cNvSpPr/>
                      <wps:spPr>
                        <a:xfrm>
                          <a:off x="60762" y="611890"/>
                          <a:ext cx="100709" cy="118553"/>
                        </a:xfrm>
                        <a:custGeom>
                          <a:avLst/>
                          <a:gdLst>
                            <a:gd name="connsiteX0" fmla="*/ 100709 w 100709"/>
                            <a:gd name="connsiteY0" fmla="*/ 14030 h 118553"/>
                            <a:gd name="connsiteX1" fmla="*/ 58250 w 100709"/>
                            <a:gd name="connsiteY1" fmla="*/ 14030 h 118553"/>
                            <a:gd name="connsiteX2" fmla="*/ 58250 w 100709"/>
                            <a:gd name="connsiteY2" fmla="*/ 118554 h 118553"/>
                            <a:gd name="connsiteX3" fmla="*/ 42459 w 100709"/>
                            <a:gd name="connsiteY3" fmla="*/ 118554 h 118553"/>
                            <a:gd name="connsiteX4" fmla="*/ 42459 w 100709"/>
                            <a:gd name="connsiteY4" fmla="*/ 14030 h 118553"/>
                            <a:gd name="connsiteX5" fmla="*/ 0 w 100709"/>
                            <a:gd name="connsiteY5" fmla="*/ 14030 h 118553"/>
                            <a:gd name="connsiteX6" fmla="*/ 0 w 100709"/>
                            <a:gd name="connsiteY6" fmla="*/ 0 h 118553"/>
                            <a:gd name="connsiteX7" fmla="*/ 100709 w 100709"/>
                            <a:gd name="connsiteY7" fmla="*/ 0 h 1185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0709" h="118553">
                              <a:moveTo>
                                <a:pt x="100709" y="14030"/>
                              </a:moveTo>
                              <a:lnTo>
                                <a:pt x="58250" y="14030"/>
                              </a:lnTo>
                              <a:lnTo>
                                <a:pt x="58250" y="118554"/>
                              </a:lnTo>
                              <a:lnTo>
                                <a:pt x="42459" y="118554"/>
                              </a:lnTo>
                              <a:lnTo>
                                <a:pt x="42459" y="14030"/>
                              </a:lnTo>
                              <a:lnTo>
                                <a:pt x="0" y="14030"/>
                              </a:lnTo>
                              <a:lnTo>
                                <a:pt x="0" y="0"/>
                              </a:lnTo>
                              <a:lnTo>
                                <a:pt x="100709" y="0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 22"/>
                      <wps:cNvSpPr/>
                      <wps:spPr>
                        <a:xfrm>
                          <a:off x="151242" y="639249"/>
                          <a:ext cx="75847" cy="94132"/>
                        </a:xfrm>
                        <a:custGeom>
                          <a:avLst/>
                          <a:gdLst>
                            <a:gd name="connsiteX0" fmla="*/ 75848 w 75847"/>
                            <a:gd name="connsiteY0" fmla="*/ 91195 h 94132"/>
                            <a:gd name="connsiteX1" fmla="*/ 60759 w 75847"/>
                            <a:gd name="connsiteY1" fmla="*/ 91195 h 94132"/>
                            <a:gd name="connsiteX2" fmla="*/ 60759 w 75847"/>
                            <a:gd name="connsiteY2" fmla="*/ 82076 h 94132"/>
                            <a:gd name="connsiteX3" fmla="*/ 55495 w 75847"/>
                            <a:gd name="connsiteY3" fmla="*/ 85934 h 94132"/>
                            <a:gd name="connsiteX4" fmla="*/ 48828 w 75847"/>
                            <a:gd name="connsiteY4" fmla="*/ 89792 h 94132"/>
                            <a:gd name="connsiteX5" fmla="*/ 40406 w 75847"/>
                            <a:gd name="connsiteY5" fmla="*/ 92949 h 94132"/>
                            <a:gd name="connsiteX6" fmla="*/ 28827 w 75847"/>
                            <a:gd name="connsiteY6" fmla="*/ 94001 h 94132"/>
                            <a:gd name="connsiteX7" fmla="*/ 8474 w 75847"/>
                            <a:gd name="connsiteY7" fmla="*/ 85934 h 94132"/>
                            <a:gd name="connsiteX8" fmla="*/ 53 w 75847"/>
                            <a:gd name="connsiteY8" fmla="*/ 65590 h 94132"/>
                            <a:gd name="connsiteX9" fmla="*/ 4263 w 75847"/>
                            <a:gd name="connsiteY9" fmla="*/ 49105 h 94132"/>
                            <a:gd name="connsiteX10" fmla="*/ 16545 w 75847"/>
                            <a:gd name="connsiteY10" fmla="*/ 39284 h 94132"/>
                            <a:gd name="connsiteX11" fmla="*/ 36196 w 75847"/>
                            <a:gd name="connsiteY11" fmla="*/ 34374 h 94132"/>
                            <a:gd name="connsiteX12" fmla="*/ 60759 w 75847"/>
                            <a:gd name="connsiteY12" fmla="*/ 32269 h 94132"/>
                            <a:gd name="connsiteX13" fmla="*/ 60759 w 75847"/>
                            <a:gd name="connsiteY13" fmla="*/ 30515 h 94132"/>
                            <a:gd name="connsiteX14" fmla="*/ 59004 w 75847"/>
                            <a:gd name="connsiteY14" fmla="*/ 22097 h 94132"/>
                            <a:gd name="connsiteX15" fmla="*/ 53741 w 75847"/>
                            <a:gd name="connsiteY15" fmla="*/ 16836 h 94132"/>
                            <a:gd name="connsiteX16" fmla="*/ 46021 w 75847"/>
                            <a:gd name="connsiteY16" fmla="*/ 14381 h 94132"/>
                            <a:gd name="connsiteX17" fmla="*/ 36546 w 75847"/>
                            <a:gd name="connsiteY17" fmla="*/ 13679 h 94132"/>
                            <a:gd name="connsiteX18" fmla="*/ 23563 w 75847"/>
                            <a:gd name="connsiteY18" fmla="*/ 15433 h 94132"/>
                            <a:gd name="connsiteX19" fmla="*/ 8474 w 75847"/>
                            <a:gd name="connsiteY19" fmla="*/ 19993 h 94132"/>
                            <a:gd name="connsiteX20" fmla="*/ 7772 w 75847"/>
                            <a:gd name="connsiteY20" fmla="*/ 19993 h 94132"/>
                            <a:gd name="connsiteX21" fmla="*/ 7772 w 75847"/>
                            <a:gd name="connsiteY21" fmla="*/ 4209 h 94132"/>
                            <a:gd name="connsiteX22" fmla="*/ 20054 w 75847"/>
                            <a:gd name="connsiteY22" fmla="*/ 1403 h 94132"/>
                            <a:gd name="connsiteX23" fmla="*/ 36546 w 75847"/>
                            <a:gd name="connsiteY23" fmla="*/ 0 h 94132"/>
                            <a:gd name="connsiteX24" fmla="*/ 53039 w 75847"/>
                            <a:gd name="connsiteY24" fmla="*/ 1403 h 94132"/>
                            <a:gd name="connsiteX25" fmla="*/ 65321 w 75847"/>
                            <a:gd name="connsiteY25" fmla="*/ 6664 h 94132"/>
                            <a:gd name="connsiteX26" fmla="*/ 73040 w 75847"/>
                            <a:gd name="connsiteY26" fmla="*/ 16134 h 94132"/>
                            <a:gd name="connsiteX27" fmla="*/ 75848 w 75847"/>
                            <a:gd name="connsiteY27" fmla="*/ 30515 h 94132"/>
                            <a:gd name="connsiteX28" fmla="*/ 75848 w 75847"/>
                            <a:gd name="connsiteY28" fmla="*/ 91195 h 94132"/>
                            <a:gd name="connsiteX29" fmla="*/ 60759 w 75847"/>
                            <a:gd name="connsiteY29" fmla="*/ 69449 h 94132"/>
                            <a:gd name="connsiteX30" fmla="*/ 60759 w 75847"/>
                            <a:gd name="connsiteY30" fmla="*/ 44896 h 94132"/>
                            <a:gd name="connsiteX31" fmla="*/ 44617 w 75847"/>
                            <a:gd name="connsiteY31" fmla="*/ 45948 h 94132"/>
                            <a:gd name="connsiteX32" fmla="*/ 29879 w 75847"/>
                            <a:gd name="connsiteY32" fmla="*/ 48404 h 94132"/>
                            <a:gd name="connsiteX33" fmla="*/ 19352 w 75847"/>
                            <a:gd name="connsiteY33" fmla="*/ 54016 h 94132"/>
                            <a:gd name="connsiteX34" fmla="*/ 20054 w 75847"/>
                            <a:gd name="connsiteY34" fmla="*/ 76113 h 94132"/>
                            <a:gd name="connsiteX35" fmla="*/ 34090 w 75847"/>
                            <a:gd name="connsiteY35" fmla="*/ 79971 h 94132"/>
                            <a:gd name="connsiteX36" fmla="*/ 48477 w 75847"/>
                            <a:gd name="connsiteY36" fmla="*/ 76814 h 94132"/>
                            <a:gd name="connsiteX37" fmla="*/ 60759 w 75847"/>
                            <a:gd name="connsiteY37" fmla="*/ 69449 h 94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5847" h="94132">
                              <a:moveTo>
                                <a:pt x="75848" y="91195"/>
                              </a:moveTo>
                              <a:lnTo>
                                <a:pt x="60759" y="91195"/>
                              </a:lnTo>
                              <a:lnTo>
                                <a:pt x="60759" y="82076"/>
                              </a:lnTo>
                              <a:lnTo>
                                <a:pt x="55495" y="85934"/>
                              </a:lnTo>
                              <a:cubicBezTo>
                                <a:pt x="53390" y="87337"/>
                                <a:pt x="51284" y="88740"/>
                                <a:pt x="48828" y="89792"/>
                              </a:cubicBezTo>
                              <a:cubicBezTo>
                                <a:pt x="46021" y="91195"/>
                                <a:pt x="43214" y="92247"/>
                                <a:pt x="40406" y="92949"/>
                              </a:cubicBezTo>
                              <a:cubicBezTo>
                                <a:pt x="36546" y="94001"/>
                                <a:pt x="32687" y="94352"/>
                                <a:pt x="28827" y="94001"/>
                              </a:cubicBezTo>
                              <a:cubicBezTo>
                                <a:pt x="21107" y="94352"/>
                                <a:pt x="13738" y="91195"/>
                                <a:pt x="8474" y="85934"/>
                              </a:cubicBezTo>
                              <a:cubicBezTo>
                                <a:pt x="2860" y="80673"/>
                                <a:pt x="-298" y="73307"/>
                                <a:pt x="53" y="65590"/>
                              </a:cubicBezTo>
                              <a:cubicBezTo>
                                <a:pt x="-298" y="59978"/>
                                <a:pt x="1105" y="54016"/>
                                <a:pt x="4263" y="49105"/>
                              </a:cubicBezTo>
                              <a:cubicBezTo>
                                <a:pt x="7422" y="44896"/>
                                <a:pt x="11632" y="41389"/>
                                <a:pt x="16545" y="39284"/>
                              </a:cubicBezTo>
                              <a:cubicBezTo>
                                <a:pt x="22861" y="36829"/>
                                <a:pt x="29528" y="35075"/>
                                <a:pt x="36196" y="34374"/>
                              </a:cubicBezTo>
                              <a:cubicBezTo>
                                <a:pt x="43915" y="33672"/>
                                <a:pt x="51986" y="32620"/>
                                <a:pt x="60759" y="32269"/>
                              </a:cubicBezTo>
                              <a:lnTo>
                                <a:pt x="60759" y="30515"/>
                              </a:lnTo>
                              <a:cubicBezTo>
                                <a:pt x="60759" y="27709"/>
                                <a:pt x="60408" y="24553"/>
                                <a:pt x="59004" y="22097"/>
                              </a:cubicBezTo>
                              <a:cubicBezTo>
                                <a:pt x="57952" y="19993"/>
                                <a:pt x="56197" y="17888"/>
                                <a:pt x="53741" y="16836"/>
                              </a:cubicBezTo>
                              <a:cubicBezTo>
                                <a:pt x="51284" y="15433"/>
                                <a:pt x="48828" y="14732"/>
                                <a:pt x="46021" y="14381"/>
                              </a:cubicBezTo>
                              <a:cubicBezTo>
                                <a:pt x="42863" y="14030"/>
                                <a:pt x="39705" y="13679"/>
                                <a:pt x="36546" y="13679"/>
                              </a:cubicBezTo>
                              <a:cubicBezTo>
                                <a:pt x="31985" y="13679"/>
                                <a:pt x="27774" y="14381"/>
                                <a:pt x="23563" y="15433"/>
                              </a:cubicBezTo>
                              <a:cubicBezTo>
                                <a:pt x="18300" y="16485"/>
                                <a:pt x="13387" y="17888"/>
                                <a:pt x="8474" y="19993"/>
                              </a:cubicBezTo>
                              <a:lnTo>
                                <a:pt x="7772" y="19993"/>
                              </a:lnTo>
                              <a:lnTo>
                                <a:pt x="7772" y="4209"/>
                              </a:lnTo>
                              <a:cubicBezTo>
                                <a:pt x="10580" y="3508"/>
                                <a:pt x="15141" y="2455"/>
                                <a:pt x="20054" y="1403"/>
                              </a:cubicBezTo>
                              <a:cubicBezTo>
                                <a:pt x="25318" y="701"/>
                                <a:pt x="30932" y="0"/>
                                <a:pt x="36546" y="0"/>
                              </a:cubicBezTo>
                              <a:cubicBezTo>
                                <a:pt x="42161" y="0"/>
                                <a:pt x="47424" y="351"/>
                                <a:pt x="53039" y="1403"/>
                              </a:cubicBezTo>
                              <a:cubicBezTo>
                                <a:pt x="57601" y="2455"/>
                                <a:pt x="61461" y="4209"/>
                                <a:pt x="65321" y="6664"/>
                              </a:cubicBezTo>
                              <a:cubicBezTo>
                                <a:pt x="68830" y="9119"/>
                                <a:pt x="71286" y="12276"/>
                                <a:pt x="73040" y="16134"/>
                              </a:cubicBezTo>
                              <a:cubicBezTo>
                                <a:pt x="74795" y="20694"/>
                                <a:pt x="75848" y="25605"/>
                                <a:pt x="75848" y="30515"/>
                              </a:cubicBezTo>
                              <a:lnTo>
                                <a:pt x="75848" y="91195"/>
                              </a:lnTo>
                              <a:close/>
                              <a:moveTo>
                                <a:pt x="60759" y="69449"/>
                              </a:moveTo>
                              <a:lnTo>
                                <a:pt x="60759" y="44896"/>
                              </a:lnTo>
                              <a:lnTo>
                                <a:pt x="44617" y="45948"/>
                              </a:lnTo>
                              <a:cubicBezTo>
                                <a:pt x="39705" y="46299"/>
                                <a:pt x="34792" y="47001"/>
                                <a:pt x="29879" y="48404"/>
                              </a:cubicBezTo>
                              <a:cubicBezTo>
                                <a:pt x="26019" y="49456"/>
                                <a:pt x="22510" y="51560"/>
                                <a:pt x="19352" y="54016"/>
                              </a:cubicBezTo>
                              <a:cubicBezTo>
                                <a:pt x="13738" y="60329"/>
                                <a:pt x="14089" y="70150"/>
                                <a:pt x="20054" y="76113"/>
                              </a:cubicBezTo>
                              <a:cubicBezTo>
                                <a:pt x="24265" y="78919"/>
                                <a:pt x="29178" y="80322"/>
                                <a:pt x="34090" y="79971"/>
                              </a:cubicBezTo>
                              <a:cubicBezTo>
                                <a:pt x="39003" y="79971"/>
                                <a:pt x="43915" y="78919"/>
                                <a:pt x="48477" y="76814"/>
                              </a:cubicBezTo>
                              <a:cubicBezTo>
                                <a:pt x="52688" y="74710"/>
                                <a:pt x="56899" y="72255"/>
                                <a:pt x="60759" y="69449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 23"/>
                      <wps:cNvSpPr/>
                      <wps:spPr>
                        <a:xfrm>
                          <a:off x="246389" y="639249"/>
                          <a:ext cx="70180" cy="93405"/>
                        </a:xfrm>
                        <a:custGeom>
                          <a:avLst/>
                          <a:gdLst>
                            <a:gd name="connsiteX0" fmla="*/ 70181 w 70180"/>
                            <a:gd name="connsiteY0" fmla="*/ 65590 h 93405"/>
                            <a:gd name="connsiteX1" fmla="*/ 60004 w 70180"/>
                            <a:gd name="connsiteY1" fmla="*/ 85583 h 93405"/>
                            <a:gd name="connsiteX2" fmla="*/ 32283 w 70180"/>
                            <a:gd name="connsiteY2" fmla="*/ 93300 h 93405"/>
                            <a:gd name="connsiteX3" fmla="*/ 14036 w 70180"/>
                            <a:gd name="connsiteY3" fmla="*/ 90844 h 93405"/>
                            <a:gd name="connsiteX4" fmla="*/ 0 w 70180"/>
                            <a:gd name="connsiteY4" fmla="*/ 85583 h 93405"/>
                            <a:gd name="connsiteX5" fmla="*/ 0 w 70180"/>
                            <a:gd name="connsiteY5" fmla="*/ 69098 h 93405"/>
                            <a:gd name="connsiteX6" fmla="*/ 702 w 70180"/>
                            <a:gd name="connsiteY6" fmla="*/ 69098 h 93405"/>
                            <a:gd name="connsiteX7" fmla="*/ 16492 w 70180"/>
                            <a:gd name="connsiteY7" fmla="*/ 77516 h 93405"/>
                            <a:gd name="connsiteX8" fmla="*/ 33336 w 70180"/>
                            <a:gd name="connsiteY8" fmla="*/ 80673 h 93405"/>
                            <a:gd name="connsiteX9" fmla="*/ 48775 w 70180"/>
                            <a:gd name="connsiteY9" fmla="*/ 77516 h 93405"/>
                            <a:gd name="connsiteX10" fmla="*/ 54390 w 70180"/>
                            <a:gd name="connsiteY10" fmla="*/ 67344 h 93405"/>
                            <a:gd name="connsiteX11" fmla="*/ 51583 w 70180"/>
                            <a:gd name="connsiteY11" fmla="*/ 59277 h 93405"/>
                            <a:gd name="connsiteX12" fmla="*/ 39301 w 70180"/>
                            <a:gd name="connsiteY12" fmla="*/ 54717 h 93405"/>
                            <a:gd name="connsiteX13" fmla="*/ 30879 w 70180"/>
                            <a:gd name="connsiteY13" fmla="*/ 52963 h 93405"/>
                            <a:gd name="connsiteX14" fmla="*/ 21405 w 70180"/>
                            <a:gd name="connsiteY14" fmla="*/ 50859 h 93405"/>
                            <a:gd name="connsiteX15" fmla="*/ 4913 w 70180"/>
                            <a:gd name="connsiteY15" fmla="*/ 41739 h 93405"/>
                            <a:gd name="connsiteX16" fmla="*/ 0 w 70180"/>
                            <a:gd name="connsiteY16" fmla="*/ 27008 h 93405"/>
                            <a:gd name="connsiteX17" fmla="*/ 2105 w 70180"/>
                            <a:gd name="connsiteY17" fmla="*/ 16836 h 93405"/>
                            <a:gd name="connsiteX18" fmla="*/ 9123 w 70180"/>
                            <a:gd name="connsiteY18" fmla="*/ 8067 h 93405"/>
                            <a:gd name="connsiteX19" fmla="*/ 20352 w 70180"/>
                            <a:gd name="connsiteY19" fmla="*/ 2104 h 93405"/>
                            <a:gd name="connsiteX20" fmla="*/ 35792 w 70180"/>
                            <a:gd name="connsiteY20" fmla="*/ 0 h 93405"/>
                            <a:gd name="connsiteX21" fmla="*/ 51934 w 70180"/>
                            <a:gd name="connsiteY21" fmla="*/ 2104 h 93405"/>
                            <a:gd name="connsiteX22" fmla="*/ 65619 w 70180"/>
                            <a:gd name="connsiteY22" fmla="*/ 7015 h 93405"/>
                            <a:gd name="connsiteX23" fmla="*/ 65619 w 70180"/>
                            <a:gd name="connsiteY23" fmla="*/ 23150 h 93405"/>
                            <a:gd name="connsiteX24" fmla="*/ 65619 w 70180"/>
                            <a:gd name="connsiteY24" fmla="*/ 23150 h 93405"/>
                            <a:gd name="connsiteX25" fmla="*/ 51583 w 70180"/>
                            <a:gd name="connsiteY25" fmla="*/ 15784 h 93405"/>
                            <a:gd name="connsiteX26" fmla="*/ 35441 w 70180"/>
                            <a:gd name="connsiteY26" fmla="*/ 12978 h 93405"/>
                            <a:gd name="connsiteX27" fmla="*/ 21756 w 70180"/>
                            <a:gd name="connsiteY27" fmla="*/ 16134 h 93405"/>
                            <a:gd name="connsiteX28" fmla="*/ 17545 w 70180"/>
                            <a:gd name="connsiteY28" fmla="*/ 31217 h 93405"/>
                            <a:gd name="connsiteX29" fmla="*/ 19651 w 70180"/>
                            <a:gd name="connsiteY29" fmla="*/ 33672 h 93405"/>
                            <a:gd name="connsiteX30" fmla="*/ 30529 w 70180"/>
                            <a:gd name="connsiteY30" fmla="*/ 38232 h 93405"/>
                            <a:gd name="connsiteX31" fmla="*/ 39652 w 70180"/>
                            <a:gd name="connsiteY31" fmla="*/ 40336 h 93405"/>
                            <a:gd name="connsiteX32" fmla="*/ 48074 w 70180"/>
                            <a:gd name="connsiteY32" fmla="*/ 42090 h 93405"/>
                            <a:gd name="connsiteX33" fmla="*/ 64215 w 70180"/>
                            <a:gd name="connsiteY33" fmla="*/ 50508 h 93405"/>
                            <a:gd name="connsiteX34" fmla="*/ 69830 w 70180"/>
                            <a:gd name="connsiteY34" fmla="*/ 66292 h 934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70180" h="93405">
                              <a:moveTo>
                                <a:pt x="70181" y="65590"/>
                              </a:moveTo>
                              <a:cubicBezTo>
                                <a:pt x="70181" y="73658"/>
                                <a:pt x="66321" y="81023"/>
                                <a:pt x="60004" y="85583"/>
                              </a:cubicBezTo>
                              <a:cubicBezTo>
                                <a:pt x="51934" y="91195"/>
                                <a:pt x="42108" y="94001"/>
                                <a:pt x="32283" y="93300"/>
                              </a:cubicBezTo>
                              <a:cubicBezTo>
                                <a:pt x="26318" y="93300"/>
                                <a:pt x="20001" y="92598"/>
                                <a:pt x="14036" y="90844"/>
                              </a:cubicBezTo>
                              <a:cubicBezTo>
                                <a:pt x="9123" y="89792"/>
                                <a:pt x="4562" y="88038"/>
                                <a:pt x="0" y="85583"/>
                              </a:cubicBezTo>
                              <a:lnTo>
                                <a:pt x="0" y="69098"/>
                              </a:lnTo>
                              <a:lnTo>
                                <a:pt x="702" y="69098"/>
                              </a:lnTo>
                              <a:cubicBezTo>
                                <a:pt x="5614" y="72605"/>
                                <a:pt x="10878" y="75762"/>
                                <a:pt x="16492" y="77516"/>
                              </a:cubicBezTo>
                              <a:cubicBezTo>
                                <a:pt x="21756" y="79620"/>
                                <a:pt x="27370" y="80673"/>
                                <a:pt x="33336" y="80673"/>
                              </a:cubicBezTo>
                              <a:cubicBezTo>
                                <a:pt x="38599" y="81023"/>
                                <a:pt x="43863" y="79971"/>
                                <a:pt x="48775" y="77516"/>
                              </a:cubicBezTo>
                              <a:cubicBezTo>
                                <a:pt x="52284" y="75411"/>
                                <a:pt x="54390" y="71553"/>
                                <a:pt x="54390" y="67344"/>
                              </a:cubicBezTo>
                              <a:cubicBezTo>
                                <a:pt x="54741" y="64538"/>
                                <a:pt x="53688" y="61381"/>
                                <a:pt x="51583" y="59277"/>
                              </a:cubicBezTo>
                              <a:cubicBezTo>
                                <a:pt x="48074" y="56822"/>
                                <a:pt x="43863" y="55068"/>
                                <a:pt x="39301" y="54717"/>
                              </a:cubicBezTo>
                              <a:lnTo>
                                <a:pt x="30879" y="52963"/>
                              </a:lnTo>
                              <a:cubicBezTo>
                                <a:pt x="27721" y="52613"/>
                                <a:pt x="24563" y="51911"/>
                                <a:pt x="21405" y="50859"/>
                              </a:cubicBezTo>
                              <a:cubicBezTo>
                                <a:pt x="15089" y="49807"/>
                                <a:pt x="9123" y="46650"/>
                                <a:pt x="4913" y="41739"/>
                              </a:cubicBezTo>
                              <a:cubicBezTo>
                                <a:pt x="1404" y="37530"/>
                                <a:pt x="0" y="32269"/>
                                <a:pt x="0" y="27008"/>
                              </a:cubicBezTo>
                              <a:cubicBezTo>
                                <a:pt x="0" y="23500"/>
                                <a:pt x="702" y="19993"/>
                                <a:pt x="2105" y="16836"/>
                              </a:cubicBezTo>
                              <a:cubicBezTo>
                                <a:pt x="3860" y="13329"/>
                                <a:pt x="6316" y="10523"/>
                                <a:pt x="9123" y="8067"/>
                              </a:cubicBezTo>
                              <a:cubicBezTo>
                                <a:pt x="12632" y="5261"/>
                                <a:pt x="16492" y="3508"/>
                                <a:pt x="20352" y="2104"/>
                              </a:cubicBezTo>
                              <a:cubicBezTo>
                                <a:pt x="25265" y="701"/>
                                <a:pt x="30529" y="0"/>
                                <a:pt x="35792" y="0"/>
                              </a:cubicBezTo>
                              <a:cubicBezTo>
                                <a:pt x="41406" y="0"/>
                                <a:pt x="46670" y="701"/>
                                <a:pt x="51934" y="2104"/>
                              </a:cubicBezTo>
                              <a:cubicBezTo>
                                <a:pt x="56495" y="3157"/>
                                <a:pt x="61057" y="4560"/>
                                <a:pt x="65619" y="7015"/>
                              </a:cubicBezTo>
                              <a:lnTo>
                                <a:pt x="65619" y="23150"/>
                              </a:lnTo>
                              <a:lnTo>
                                <a:pt x="65619" y="23150"/>
                              </a:lnTo>
                              <a:cubicBezTo>
                                <a:pt x="61408" y="19993"/>
                                <a:pt x="56495" y="17538"/>
                                <a:pt x="51583" y="15784"/>
                              </a:cubicBezTo>
                              <a:cubicBezTo>
                                <a:pt x="46319" y="14030"/>
                                <a:pt x="41056" y="12978"/>
                                <a:pt x="35441" y="12978"/>
                              </a:cubicBezTo>
                              <a:cubicBezTo>
                                <a:pt x="30529" y="12627"/>
                                <a:pt x="25967" y="13679"/>
                                <a:pt x="21756" y="16134"/>
                              </a:cubicBezTo>
                              <a:cubicBezTo>
                                <a:pt x="16492" y="19291"/>
                                <a:pt x="14387" y="25956"/>
                                <a:pt x="17545" y="31217"/>
                              </a:cubicBezTo>
                              <a:cubicBezTo>
                                <a:pt x="18247" y="32269"/>
                                <a:pt x="18598" y="32971"/>
                                <a:pt x="19651" y="33672"/>
                              </a:cubicBezTo>
                              <a:cubicBezTo>
                                <a:pt x="22809" y="36127"/>
                                <a:pt x="26669" y="37530"/>
                                <a:pt x="30529" y="38232"/>
                              </a:cubicBezTo>
                              <a:cubicBezTo>
                                <a:pt x="33336" y="38933"/>
                                <a:pt x="36494" y="39635"/>
                                <a:pt x="39652" y="40336"/>
                              </a:cubicBezTo>
                              <a:lnTo>
                                <a:pt x="48074" y="42090"/>
                              </a:lnTo>
                              <a:cubicBezTo>
                                <a:pt x="54039" y="43142"/>
                                <a:pt x="59653" y="45948"/>
                                <a:pt x="64215" y="50508"/>
                              </a:cubicBezTo>
                              <a:cubicBezTo>
                                <a:pt x="68075" y="54717"/>
                                <a:pt x="70181" y="60329"/>
                                <a:pt x="69830" y="66292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 24"/>
                      <wps:cNvSpPr/>
                      <wps:spPr>
                        <a:xfrm>
                          <a:off x="336571" y="639511"/>
                          <a:ext cx="130217" cy="91634"/>
                        </a:xfrm>
                        <a:custGeom>
                          <a:avLst/>
                          <a:gdLst>
                            <a:gd name="connsiteX0" fmla="*/ 128781 w 130217"/>
                            <a:gd name="connsiteY0" fmla="*/ 90933 h 91634"/>
                            <a:gd name="connsiteX1" fmla="*/ 113692 w 130217"/>
                            <a:gd name="connsiteY1" fmla="*/ 90933 h 91634"/>
                            <a:gd name="connsiteX2" fmla="*/ 113692 w 130217"/>
                            <a:gd name="connsiteY2" fmla="*/ 40425 h 91634"/>
                            <a:gd name="connsiteX3" fmla="*/ 113692 w 130217"/>
                            <a:gd name="connsiteY3" fmla="*/ 29201 h 91634"/>
                            <a:gd name="connsiteX4" fmla="*/ 111587 w 130217"/>
                            <a:gd name="connsiteY4" fmla="*/ 20783 h 91634"/>
                            <a:gd name="connsiteX5" fmla="*/ 106323 w 130217"/>
                            <a:gd name="connsiteY5" fmla="*/ 15522 h 91634"/>
                            <a:gd name="connsiteX6" fmla="*/ 96498 w 130217"/>
                            <a:gd name="connsiteY6" fmla="*/ 13768 h 91634"/>
                            <a:gd name="connsiteX7" fmla="*/ 84217 w 130217"/>
                            <a:gd name="connsiteY7" fmla="*/ 16925 h 91634"/>
                            <a:gd name="connsiteX8" fmla="*/ 71935 w 130217"/>
                            <a:gd name="connsiteY8" fmla="*/ 24992 h 91634"/>
                            <a:gd name="connsiteX9" fmla="*/ 71935 w 130217"/>
                            <a:gd name="connsiteY9" fmla="*/ 29201 h 91634"/>
                            <a:gd name="connsiteX10" fmla="*/ 71935 w 130217"/>
                            <a:gd name="connsiteY10" fmla="*/ 34112 h 91634"/>
                            <a:gd name="connsiteX11" fmla="*/ 71935 w 130217"/>
                            <a:gd name="connsiteY11" fmla="*/ 91284 h 91634"/>
                            <a:gd name="connsiteX12" fmla="*/ 56846 w 130217"/>
                            <a:gd name="connsiteY12" fmla="*/ 91284 h 91634"/>
                            <a:gd name="connsiteX13" fmla="*/ 56846 w 130217"/>
                            <a:gd name="connsiteY13" fmla="*/ 40776 h 91634"/>
                            <a:gd name="connsiteX14" fmla="*/ 56846 w 130217"/>
                            <a:gd name="connsiteY14" fmla="*/ 29552 h 91634"/>
                            <a:gd name="connsiteX15" fmla="*/ 54741 w 130217"/>
                            <a:gd name="connsiteY15" fmla="*/ 21134 h 91634"/>
                            <a:gd name="connsiteX16" fmla="*/ 49477 w 130217"/>
                            <a:gd name="connsiteY16" fmla="*/ 15873 h 91634"/>
                            <a:gd name="connsiteX17" fmla="*/ 39652 w 130217"/>
                            <a:gd name="connsiteY17" fmla="*/ 14119 h 91634"/>
                            <a:gd name="connsiteX18" fmla="*/ 27370 w 130217"/>
                            <a:gd name="connsiteY18" fmla="*/ 17276 h 91634"/>
                            <a:gd name="connsiteX19" fmla="*/ 15089 w 130217"/>
                            <a:gd name="connsiteY19" fmla="*/ 24992 h 91634"/>
                            <a:gd name="connsiteX20" fmla="*/ 15089 w 130217"/>
                            <a:gd name="connsiteY20" fmla="*/ 91635 h 91634"/>
                            <a:gd name="connsiteX21" fmla="*/ 0 w 130217"/>
                            <a:gd name="connsiteY21" fmla="*/ 91635 h 91634"/>
                            <a:gd name="connsiteX22" fmla="*/ 0 w 130217"/>
                            <a:gd name="connsiteY22" fmla="*/ 2544 h 91634"/>
                            <a:gd name="connsiteX23" fmla="*/ 15089 w 130217"/>
                            <a:gd name="connsiteY23" fmla="*/ 2544 h 91634"/>
                            <a:gd name="connsiteX24" fmla="*/ 15089 w 130217"/>
                            <a:gd name="connsiteY24" fmla="*/ 12365 h 91634"/>
                            <a:gd name="connsiteX25" fmla="*/ 29125 w 130217"/>
                            <a:gd name="connsiteY25" fmla="*/ 3246 h 91634"/>
                            <a:gd name="connsiteX26" fmla="*/ 43863 w 130217"/>
                            <a:gd name="connsiteY26" fmla="*/ 89 h 91634"/>
                            <a:gd name="connsiteX27" fmla="*/ 59303 w 130217"/>
                            <a:gd name="connsiteY27" fmla="*/ 3947 h 91634"/>
                            <a:gd name="connsiteX28" fmla="*/ 68777 w 130217"/>
                            <a:gd name="connsiteY28" fmla="*/ 14470 h 91634"/>
                            <a:gd name="connsiteX29" fmla="*/ 85269 w 130217"/>
                            <a:gd name="connsiteY29" fmla="*/ 3596 h 91634"/>
                            <a:gd name="connsiteX30" fmla="*/ 101411 w 130217"/>
                            <a:gd name="connsiteY30" fmla="*/ 89 h 91634"/>
                            <a:gd name="connsiteX31" fmla="*/ 123167 w 130217"/>
                            <a:gd name="connsiteY31" fmla="*/ 8857 h 91634"/>
                            <a:gd name="connsiteX32" fmla="*/ 130185 w 130217"/>
                            <a:gd name="connsiteY32" fmla="*/ 33410 h 91634"/>
                            <a:gd name="connsiteX33" fmla="*/ 128781 w 130217"/>
                            <a:gd name="connsiteY33" fmla="*/ 90933 h 91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130217" h="91634">
                              <a:moveTo>
                                <a:pt x="128781" y="90933"/>
                              </a:moveTo>
                              <a:lnTo>
                                <a:pt x="113692" y="90933"/>
                              </a:lnTo>
                              <a:lnTo>
                                <a:pt x="113692" y="40425"/>
                              </a:lnTo>
                              <a:cubicBezTo>
                                <a:pt x="114043" y="36567"/>
                                <a:pt x="114043" y="33059"/>
                                <a:pt x="113692" y="29201"/>
                              </a:cubicBezTo>
                              <a:cubicBezTo>
                                <a:pt x="113342" y="26395"/>
                                <a:pt x="112640" y="23238"/>
                                <a:pt x="111587" y="20783"/>
                              </a:cubicBezTo>
                              <a:cubicBezTo>
                                <a:pt x="110534" y="18679"/>
                                <a:pt x="108429" y="16574"/>
                                <a:pt x="106323" y="15522"/>
                              </a:cubicBezTo>
                              <a:cubicBezTo>
                                <a:pt x="103165" y="14119"/>
                                <a:pt x="99656" y="13768"/>
                                <a:pt x="96498" y="13768"/>
                              </a:cubicBezTo>
                              <a:cubicBezTo>
                                <a:pt x="92287" y="13768"/>
                                <a:pt x="88077" y="14820"/>
                                <a:pt x="84217" y="16925"/>
                              </a:cubicBezTo>
                              <a:cubicBezTo>
                                <a:pt x="80006" y="19029"/>
                                <a:pt x="75795" y="21835"/>
                                <a:pt x="71935" y="24992"/>
                              </a:cubicBezTo>
                              <a:cubicBezTo>
                                <a:pt x="71935" y="26395"/>
                                <a:pt x="71935" y="27798"/>
                                <a:pt x="71935" y="29201"/>
                              </a:cubicBezTo>
                              <a:cubicBezTo>
                                <a:pt x="71935" y="30955"/>
                                <a:pt x="71935" y="32358"/>
                                <a:pt x="71935" y="34112"/>
                              </a:cubicBezTo>
                              <a:lnTo>
                                <a:pt x="71935" y="91284"/>
                              </a:lnTo>
                              <a:lnTo>
                                <a:pt x="56846" y="91284"/>
                              </a:lnTo>
                              <a:lnTo>
                                <a:pt x="56846" y="40776"/>
                              </a:lnTo>
                              <a:cubicBezTo>
                                <a:pt x="57197" y="36918"/>
                                <a:pt x="57197" y="33410"/>
                                <a:pt x="56846" y="29552"/>
                              </a:cubicBezTo>
                              <a:cubicBezTo>
                                <a:pt x="56495" y="26746"/>
                                <a:pt x="55794" y="23589"/>
                                <a:pt x="54741" y="21134"/>
                              </a:cubicBezTo>
                              <a:cubicBezTo>
                                <a:pt x="53688" y="19029"/>
                                <a:pt x="51934" y="16925"/>
                                <a:pt x="49477" y="15873"/>
                              </a:cubicBezTo>
                              <a:cubicBezTo>
                                <a:pt x="46319" y="14470"/>
                                <a:pt x="42810" y="14119"/>
                                <a:pt x="39652" y="14119"/>
                              </a:cubicBezTo>
                              <a:cubicBezTo>
                                <a:pt x="35441" y="14119"/>
                                <a:pt x="31230" y="15171"/>
                                <a:pt x="27370" y="17276"/>
                              </a:cubicBezTo>
                              <a:cubicBezTo>
                                <a:pt x="23160" y="19380"/>
                                <a:pt x="18949" y="21835"/>
                                <a:pt x="15089" y="24992"/>
                              </a:cubicBezTo>
                              <a:lnTo>
                                <a:pt x="15089" y="91635"/>
                              </a:lnTo>
                              <a:lnTo>
                                <a:pt x="0" y="91635"/>
                              </a:lnTo>
                              <a:lnTo>
                                <a:pt x="0" y="2544"/>
                              </a:lnTo>
                              <a:lnTo>
                                <a:pt x="15089" y="2544"/>
                              </a:lnTo>
                              <a:lnTo>
                                <a:pt x="15089" y="12365"/>
                              </a:lnTo>
                              <a:cubicBezTo>
                                <a:pt x="19300" y="8857"/>
                                <a:pt x="24212" y="5701"/>
                                <a:pt x="29125" y="3246"/>
                              </a:cubicBezTo>
                              <a:cubicBezTo>
                                <a:pt x="33687" y="1141"/>
                                <a:pt x="38950" y="89"/>
                                <a:pt x="43863" y="89"/>
                              </a:cubicBezTo>
                              <a:cubicBezTo>
                                <a:pt x="49126" y="89"/>
                                <a:pt x="54741" y="1141"/>
                                <a:pt x="59303" y="3947"/>
                              </a:cubicBezTo>
                              <a:cubicBezTo>
                                <a:pt x="63513" y="6402"/>
                                <a:pt x="66671" y="10261"/>
                                <a:pt x="68777" y="14470"/>
                              </a:cubicBezTo>
                              <a:cubicBezTo>
                                <a:pt x="73690" y="9910"/>
                                <a:pt x="79304" y="6402"/>
                                <a:pt x="85269" y="3596"/>
                              </a:cubicBezTo>
                              <a:cubicBezTo>
                                <a:pt x="90182" y="1141"/>
                                <a:pt x="95796" y="89"/>
                                <a:pt x="101411" y="89"/>
                              </a:cubicBezTo>
                              <a:cubicBezTo>
                                <a:pt x="109482" y="-613"/>
                                <a:pt x="117552" y="2895"/>
                                <a:pt x="123167" y="8857"/>
                              </a:cubicBezTo>
                              <a:cubicBezTo>
                                <a:pt x="128079" y="15873"/>
                                <a:pt x="130536" y="24641"/>
                                <a:pt x="130185" y="33410"/>
                              </a:cubicBezTo>
                              <a:lnTo>
                                <a:pt x="128781" y="90933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 25"/>
                      <wps:cNvSpPr/>
                      <wps:spPr>
                        <a:xfrm>
                          <a:off x="483897" y="639249"/>
                          <a:ext cx="75847" cy="94132"/>
                        </a:xfrm>
                        <a:custGeom>
                          <a:avLst/>
                          <a:gdLst>
                            <a:gd name="connsiteX0" fmla="*/ 75146 w 75847"/>
                            <a:gd name="connsiteY0" fmla="*/ 91195 h 94132"/>
                            <a:gd name="connsiteX1" fmla="*/ 60759 w 75847"/>
                            <a:gd name="connsiteY1" fmla="*/ 91195 h 94132"/>
                            <a:gd name="connsiteX2" fmla="*/ 60759 w 75847"/>
                            <a:gd name="connsiteY2" fmla="*/ 82076 h 94132"/>
                            <a:gd name="connsiteX3" fmla="*/ 55495 w 75847"/>
                            <a:gd name="connsiteY3" fmla="*/ 85934 h 94132"/>
                            <a:gd name="connsiteX4" fmla="*/ 48828 w 75847"/>
                            <a:gd name="connsiteY4" fmla="*/ 89792 h 94132"/>
                            <a:gd name="connsiteX5" fmla="*/ 40406 w 75847"/>
                            <a:gd name="connsiteY5" fmla="*/ 92949 h 94132"/>
                            <a:gd name="connsiteX6" fmla="*/ 28827 w 75847"/>
                            <a:gd name="connsiteY6" fmla="*/ 94001 h 94132"/>
                            <a:gd name="connsiteX7" fmla="*/ 8474 w 75847"/>
                            <a:gd name="connsiteY7" fmla="*/ 85934 h 94132"/>
                            <a:gd name="connsiteX8" fmla="*/ 53 w 75847"/>
                            <a:gd name="connsiteY8" fmla="*/ 65590 h 94132"/>
                            <a:gd name="connsiteX9" fmla="*/ 4263 w 75847"/>
                            <a:gd name="connsiteY9" fmla="*/ 49105 h 94132"/>
                            <a:gd name="connsiteX10" fmla="*/ 16545 w 75847"/>
                            <a:gd name="connsiteY10" fmla="*/ 39284 h 94132"/>
                            <a:gd name="connsiteX11" fmla="*/ 36196 w 75847"/>
                            <a:gd name="connsiteY11" fmla="*/ 34374 h 94132"/>
                            <a:gd name="connsiteX12" fmla="*/ 60759 w 75847"/>
                            <a:gd name="connsiteY12" fmla="*/ 32269 h 94132"/>
                            <a:gd name="connsiteX13" fmla="*/ 60759 w 75847"/>
                            <a:gd name="connsiteY13" fmla="*/ 30515 h 94132"/>
                            <a:gd name="connsiteX14" fmla="*/ 59004 w 75847"/>
                            <a:gd name="connsiteY14" fmla="*/ 22097 h 94132"/>
                            <a:gd name="connsiteX15" fmla="*/ 53741 w 75847"/>
                            <a:gd name="connsiteY15" fmla="*/ 16836 h 94132"/>
                            <a:gd name="connsiteX16" fmla="*/ 46021 w 75847"/>
                            <a:gd name="connsiteY16" fmla="*/ 14381 h 94132"/>
                            <a:gd name="connsiteX17" fmla="*/ 36546 w 75847"/>
                            <a:gd name="connsiteY17" fmla="*/ 13679 h 94132"/>
                            <a:gd name="connsiteX18" fmla="*/ 23563 w 75847"/>
                            <a:gd name="connsiteY18" fmla="*/ 15433 h 94132"/>
                            <a:gd name="connsiteX19" fmla="*/ 8474 w 75847"/>
                            <a:gd name="connsiteY19" fmla="*/ 19993 h 94132"/>
                            <a:gd name="connsiteX20" fmla="*/ 7772 w 75847"/>
                            <a:gd name="connsiteY20" fmla="*/ 19993 h 94132"/>
                            <a:gd name="connsiteX21" fmla="*/ 7772 w 75847"/>
                            <a:gd name="connsiteY21" fmla="*/ 4209 h 94132"/>
                            <a:gd name="connsiteX22" fmla="*/ 20054 w 75847"/>
                            <a:gd name="connsiteY22" fmla="*/ 1403 h 94132"/>
                            <a:gd name="connsiteX23" fmla="*/ 36546 w 75847"/>
                            <a:gd name="connsiteY23" fmla="*/ 0 h 94132"/>
                            <a:gd name="connsiteX24" fmla="*/ 53039 w 75847"/>
                            <a:gd name="connsiteY24" fmla="*/ 1403 h 94132"/>
                            <a:gd name="connsiteX25" fmla="*/ 65321 w 75847"/>
                            <a:gd name="connsiteY25" fmla="*/ 6664 h 94132"/>
                            <a:gd name="connsiteX26" fmla="*/ 73040 w 75847"/>
                            <a:gd name="connsiteY26" fmla="*/ 16134 h 94132"/>
                            <a:gd name="connsiteX27" fmla="*/ 75848 w 75847"/>
                            <a:gd name="connsiteY27" fmla="*/ 30515 h 94132"/>
                            <a:gd name="connsiteX28" fmla="*/ 75848 w 75847"/>
                            <a:gd name="connsiteY28" fmla="*/ 91195 h 94132"/>
                            <a:gd name="connsiteX29" fmla="*/ 60759 w 75847"/>
                            <a:gd name="connsiteY29" fmla="*/ 69449 h 94132"/>
                            <a:gd name="connsiteX30" fmla="*/ 60759 w 75847"/>
                            <a:gd name="connsiteY30" fmla="*/ 44896 h 94132"/>
                            <a:gd name="connsiteX31" fmla="*/ 44617 w 75847"/>
                            <a:gd name="connsiteY31" fmla="*/ 45948 h 94132"/>
                            <a:gd name="connsiteX32" fmla="*/ 29879 w 75847"/>
                            <a:gd name="connsiteY32" fmla="*/ 48404 h 94132"/>
                            <a:gd name="connsiteX33" fmla="*/ 19352 w 75847"/>
                            <a:gd name="connsiteY33" fmla="*/ 54016 h 94132"/>
                            <a:gd name="connsiteX34" fmla="*/ 19352 w 75847"/>
                            <a:gd name="connsiteY34" fmla="*/ 76113 h 94132"/>
                            <a:gd name="connsiteX35" fmla="*/ 33388 w 75847"/>
                            <a:gd name="connsiteY35" fmla="*/ 79971 h 94132"/>
                            <a:gd name="connsiteX36" fmla="*/ 47775 w 75847"/>
                            <a:gd name="connsiteY36" fmla="*/ 76814 h 94132"/>
                            <a:gd name="connsiteX37" fmla="*/ 60057 w 75847"/>
                            <a:gd name="connsiteY37" fmla="*/ 69449 h 94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5847" h="94132">
                              <a:moveTo>
                                <a:pt x="75146" y="91195"/>
                              </a:moveTo>
                              <a:lnTo>
                                <a:pt x="60759" y="91195"/>
                              </a:lnTo>
                              <a:lnTo>
                                <a:pt x="60759" y="82076"/>
                              </a:lnTo>
                              <a:lnTo>
                                <a:pt x="55495" y="85934"/>
                              </a:lnTo>
                              <a:cubicBezTo>
                                <a:pt x="53390" y="87337"/>
                                <a:pt x="51284" y="88740"/>
                                <a:pt x="48828" y="89792"/>
                              </a:cubicBezTo>
                              <a:cubicBezTo>
                                <a:pt x="46021" y="91195"/>
                                <a:pt x="43214" y="92247"/>
                                <a:pt x="40406" y="92949"/>
                              </a:cubicBezTo>
                              <a:cubicBezTo>
                                <a:pt x="36546" y="94001"/>
                                <a:pt x="32687" y="94352"/>
                                <a:pt x="28827" y="94001"/>
                              </a:cubicBezTo>
                              <a:cubicBezTo>
                                <a:pt x="21107" y="94352"/>
                                <a:pt x="13738" y="91195"/>
                                <a:pt x="8474" y="85934"/>
                              </a:cubicBezTo>
                              <a:cubicBezTo>
                                <a:pt x="2860" y="80673"/>
                                <a:pt x="53" y="73307"/>
                                <a:pt x="53" y="65590"/>
                              </a:cubicBezTo>
                              <a:cubicBezTo>
                                <a:pt x="-298" y="59978"/>
                                <a:pt x="1105" y="54016"/>
                                <a:pt x="4263" y="49105"/>
                              </a:cubicBezTo>
                              <a:cubicBezTo>
                                <a:pt x="7422" y="44896"/>
                                <a:pt x="11632" y="41389"/>
                                <a:pt x="16545" y="39284"/>
                              </a:cubicBezTo>
                              <a:cubicBezTo>
                                <a:pt x="22861" y="36829"/>
                                <a:pt x="29528" y="35075"/>
                                <a:pt x="36196" y="34374"/>
                              </a:cubicBezTo>
                              <a:cubicBezTo>
                                <a:pt x="43915" y="33672"/>
                                <a:pt x="51986" y="32620"/>
                                <a:pt x="60759" y="32269"/>
                              </a:cubicBezTo>
                              <a:lnTo>
                                <a:pt x="60759" y="30515"/>
                              </a:lnTo>
                              <a:cubicBezTo>
                                <a:pt x="60759" y="27709"/>
                                <a:pt x="60408" y="24553"/>
                                <a:pt x="59004" y="22097"/>
                              </a:cubicBezTo>
                              <a:cubicBezTo>
                                <a:pt x="57952" y="19993"/>
                                <a:pt x="56197" y="17888"/>
                                <a:pt x="53741" y="16836"/>
                              </a:cubicBezTo>
                              <a:cubicBezTo>
                                <a:pt x="51284" y="15433"/>
                                <a:pt x="48828" y="14732"/>
                                <a:pt x="46021" y="14381"/>
                              </a:cubicBezTo>
                              <a:cubicBezTo>
                                <a:pt x="42863" y="14030"/>
                                <a:pt x="39705" y="13679"/>
                                <a:pt x="36546" y="13679"/>
                              </a:cubicBezTo>
                              <a:cubicBezTo>
                                <a:pt x="31985" y="13679"/>
                                <a:pt x="27774" y="14381"/>
                                <a:pt x="23563" y="15433"/>
                              </a:cubicBezTo>
                              <a:cubicBezTo>
                                <a:pt x="18300" y="16485"/>
                                <a:pt x="13387" y="17888"/>
                                <a:pt x="8474" y="19993"/>
                              </a:cubicBezTo>
                              <a:lnTo>
                                <a:pt x="7772" y="19993"/>
                              </a:lnTo>
                              <a:lnTo>
                                <a:pt x="7772" y="4209"/>
                              </a:lnTo>
                              <a:cubicBezTo>
                                <a:pt x="10580" y="3508"/>
                                <a:pt x="15141" y="2455"/>
                                <a:pt x="20054" y="1403"/>
                              </a:cubicBezTo>
                              <a:cubicBezTo>
                                <a:pt x="25318" y="701"/>
                                <a:pt x="30932" y="0"/>
                                <a:pt x="36546" y="0"/>
                              </a:cubicBezTo>
                              <a:cubicBezTo>
                                <a:pt x="42161" y="0"/>
                                <a:pt x="47424" y="351"/>
                                <a:pt x="53039" y="1403"/>
                              </a:cubicBezTo>
                              <a:cubicBezTo>
                                <a:pt x="57601" y="2455"/>
                                <a:pt x="61461" y="4209"/>
                                <a:pt x="65321" y="6664"/>
                              </a:cubicBezTo>
                              <a:cubicBezTo>
                                <a:pt x="68830" y="9119"/>
                                <a:pt x="71286" y="12276"/>
                                <a:pt x="73040" y="16134"/>
                              </a:cubicBezTo>
                              <a:cubicBezTo>
                                <a:pt x="74795" y="20694"/>
                                <a:pt x="75848" y="25605"/>
                                <a:pt x="75848" y="30515"/>
                              </a:cubicBezTo>
                              <a:lnTo>
                                <a:pt x="75848" y="91195"/>
                              </a:lnTo>
                              <a:close/>
                              <a:moveTo>
                                <a:pt x="60759" y="69449"/>
                              </a:moveTo>
                              <a:lnTo>
                                <a:pt x="60759" y="44896"/>
                              </a:lnTo>
                              <a:lnTo>
                                <a:pt x="44617" y="45948"/>
                              </a:lnTo>
                              <a:cubicBezTo>
                                <a:pt x="39705" y="46299"/>
                                <a:pt x="34792" y="47001"/>
                                <a:pt x="29879" y="48404"/>
                              </a:cubicBezTo>
                              <a:cubicBezTo>
                                <a:pt x="26019" y="49456"/>
                                <a:pt x="22510" y="51560"/>
                                <a:pt x="19352" y="54016"/>
                              </a:cubicBezTo>
                              <a:cubicBezTo>
                                <a:pt x="13738" y="60329"/>
                                <a:pt x="13738" y="69799"/>
                                <a:pt x="19352" y="76113"/>
                              </a:cubicBezTo>
                              <a:cubicBezTo>
                                <a:pt x="23563" y="78919"/>
                                <a:pt x="28476" y="80322"/>
                                <a:pt x="33388" y="79971"/>
                              </a:cubicBezTo>
                              <a:cubicBezTo>
                                <a:pt x="38301" y="79971"/>
                                <a:pt x="43214" y="78919"/>
                                <a:pt x="47775" y="76814"/>
                              </a:cubicBezTo>
                              <a:cubicBezTo>
                                <a:pt x="51986" y="74710"/>
                                <a:pt x="56197" y="72255"/>
                                <a:pt x="60057" y="69449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 26"/>
                      <wps:cNvSpPr/>
                      <wps:spPr>
                        <a:xfrm>
                          <a:off x="583255" y="638521"/>
                          <a:ext cx="74742" cy="91923"/>
                        </a:xfrm>
                        <a:custGeom>
                          <a:avLst/>
                          <a:gdLst>
                            <a:gd name="connsiteX0" fmla="*/ 74742 w 74742"/>
                            <a:gd name="connsiteY0" fmla="*/ 91923 h 91923"/>
                            <a:gd name="connsiteX1" fmla="*/ 59653 w 74742"/>
                            <a:gd name="connsiteY1" fmla="*/ 91923 h 91923"/>
                            <a:gd name="connsiteX2" fmla="*/ 59653 w 74742"/>
                            <a:gd name="connsiteY2" fmla="*/ 41415 h 91923"/>
                            <a:gd name="connsiteX3" fmla="*/ 58952 w 74742"/>
                            <a:gd name="connsiteY3" fmla="*/ 29139 h 91923"/>
                            <a:gd name="connsiteX4" fmla="*/ 56144 w 74742"/>
                            <a:gd name="connsiteY4" fmla="*/ 20721 h 91923"/>
                            <a:gd name="connsiteX5" fmla="*/ 50530 w 74742"/>
                            <a:gd name="connsiteY5" fmla="*/ 15810 h 91923"/>
                            <a:gd name="connsiteX6" fmla="*/ 40705 w 74742"/>
                            <a:gd name="connsiteY6" fmla="*/ 14056 h 91923"/>
                            <a:gd name="connsiteX7" fmla="*/ 27721 w 74742"/>
                            <a:gd name="connsiteY7" fmla="*/ 17213 h 91923"/>
                            <a:gd name="connsiteX8" fmla="*/ 14738 w 74742"/>
                            <a:gd name="connsiteY8" fmla="*/ 24930 h 91923"/>
                            <a:gd name="connsiteX9" fmla="*/ 14738 w 74742"/>
                            <a:gd name="connsiteY9" fmla="*/ 91572 h 91923"/>
                            <a:gd name="connsiteX10" fmla="*/ 0 w 74742"/>
                            <a:gd name="connsiteY10" fmla="*/ 91572 h 91923"/>
                            <a:gd name="connsiteX11" fmla="*/ 0 w 74742"/>
                            <a:gd name="connsiteY11" fmla="*/ 2482 h 91923"/>
                            <a:gd name="connsiteX12" fmla="*/ 14738 w 74742"/>
                            <a:gd name="connsiteY12" fmla="*/ 2482 h 91923"/>
                            <a:gd name="connsiteX13" fmla="*/ 14738 w 74742"/>
                            <a:gd name="connsiteY13" fmla="*/ 12303 h 91923"/>
                            <a:gd name="connsiteX14" fmla="*/ 29125 w 74742"/>
                            <a:gd name="connsiteY14" fmla="*/ 3183 h 91923"/>
                            <a:gd name="connsiteX15" fmla="*/ 44565 w 74742"/>
                            <a:gd name="connsiteY15" fmla="*/ 26 h 91923"/>
                            <a:gd name="connsiteX16" fmla="*/ 66671 w 74742"/>
                            <a:gd name="connsiteY16" fmla="*/ 8795 h 91923"/>
                            <a:gd name="connsiteX17" fmla="*/ 74391 w 74742"/>
                            <a:gd name="connsiteY17" fmla="*/ 33348 h 91923"/>
                            <a:gd name="connsiteX18" fmla="*/ 74742 w 74742"/>
                            <a:gd name="connsiteY18" fmla="*/ 91923 h 919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742" h="91923">
                              <a:moveTo>
                                <a:pt x="74742" y="91923"/>
                              </a:moveTo>
                              <a:lnTo>
                                <a:pt x="59653" y="91923"/>
                              </a:lnTo>
                              <a:lnTo>
                                <a:pt x="59653" y="41415"/>
                              </a:lnTo>
                              <a:cubicBezTo>
                                <a:pt x="59653" y="37206"/>
                                <a:pt x="59303" y="33348"/>
                                <a:pt x="58952" y="29139"/>
                              </a:cubicBezTo>
                              <a:cubicBezTo>
                                <a:pt x="58601" y="26333"/>
                                <a:pt x="57899" y="23176"/>
                                <a:pt x="56144" y="20721"/>
                              </a:cubicBezTo>
                              <a:cubicBezTo>
                                <a:pt x="54741" y="18616"/>
                                <a:pt x="52635" y="16862"/>
                                <a:pt x="50530" y="15810"/>
                              </a:cubicBezTo>
                              <a:cubicBezTo>
                                <a:pt x="47372" y="14758"/>
                                <a:pt x="44214" y="14056"/>
                                <a:pt x="40705" y="14056"/>
                              </a:cubicBezTo>
                              <a:cubicBezTo>
                                <a:pt x="36143" y="14056"/>
                                <a:pt x="31932" y="15109"/>
                                <a:pt x="27721" y="17213"/>
                              </a:cubicBezTo>
                              <a:cubicBezTo>
                                <a:pt x="23160" y="19318"/>
                                <a:pt x="18949" y="21773"/>
                                <a:pt x="14738" y="24930"/>
                              </a:cubicBezTo>
                              <a:lnTo>
                                <a:pt x="14738" y="91572"/>
                              </a:lnTo>
                              <a:lnTo>
                                <a:pt x="0" y="91572"/>
                              </a:lnTo>
                              <a:lnTo>
                                <a:pt x="0" y="2482"/>
                              </a:lnTo>
                              <a:lnTo>
                                <a:pt x="14738" y="2482"/>
                              </a:lnTo>
                              <a:lnTo>
                                <a:pt x="14738" y="12303"/>
                              </a:lnTo>
                              <a:cubicBezTo>
                                <a:pt x="19300" y="8795"/>
                                <a:pt x="24212" y="5638"/>
                                <a:pt x="29125" y="3183"/>
                              </a:cubicBezTo>
                              <a:cubicBezTo>
                                <a:pt x="34038" y="1079"/>
                                <a:pt x="39301" y="26"/>
                                <a:pt x="44565" y="26"/>
                              </a:cubicBezTo>
                              <a:cubicBezTo>
                                <a:pt x="52986" y="-324"/>
                                <a:pt x="61057" y="2832"/>
                                <a:pt x="66671" y="8795"/>
                              </a:cubicBezTo>
                              <a:cubicBezTo>
                                <a:pt x="71935" y="15810"/>
                                <a:pt x="74742" y="24579"/>
                                <a:pt x="74391" y="33348"/>
                              </a:cubicBezTo>
                              <a:lnTo>
                                <a:pt x="74742" y="91923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 27"/>
                      <wps:cNvSpPr/>
                      <wps:spPr>
                        <a:xfrm>
                          <a:off x="681508" y="611890"/>
                          <a:ext cx="16843" cy="118553"/>
                        </a:xfrm>
                        <a:custGeom>
                          <a:avLst/>
                          <a:gdLst>
                            <a:gd name="connsiteX0" fmla="*/ 16843 w 16843"/>
                            <a:gd name="connsiteY0" fmla="*/ 14732 h 118553"/>
                            <a:gd name="connsiteX1" fmla="*/ 0 w 16843"/>
                            <a:gd name="connsiteY1" fmla="*/ 14732 h 118553"/>
                            <a:gd name="connsiteX2" fmla="*/ 0 w 16843"/>
                            <a:gd name="connsiteY2" fmla="*/ 0 h 118553"/>
                            <a:gd name="connsiteX3" fmla="*/ 16843 w 16843"/>
                            <a:gd name="connsiteY3" fmla="*/ 0 h 118553"/>
                            <a:gd name="connsiteX4" fmla="*/ 16843 w 16843"/>
                            <a:gd name="connsiteY4" fmla="*/ 14732 h 118553"/>
                            <a:gd name="connsiteX5" fmla="*/ 15791 w 16843"/>
                            <a:gd name="connsiteY5" fmla="*/ 118554 h 118553"/>
                            <a:gd name="connsiteX6" fmla="*/ 1053 w 16843"/>
                            <a:gd name="connsiteY6" fmla="*/ 118554 h 118553"/>
                            <a:gd name="connsiteX7" fmla="*/ 1053 w 16843"/>
                            <a:gd name="connsiteY7" fmla="*/ 29463 h 118553"/>
                            <a:gd name="connsiteX8" fmla="*/ 15791 w 16843"/>
                            <a:gd name="connsiteY8" fmla="*/ 29463 h 118553"/>
                            <a:gd name="connsiteX9" fmla="*/ 15791 w 16843"/>
                            <a:gd name="connsiteY9" fmla="*/ 118554 h 1185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6843" h="118553">
                              <a:moveTo>
                                <a:pt x="16843" y="14732"/>
                              </a:moveTo>
                              <a:lnTo>
                                <a:pt x="0" y="14732"/>
                              </a:lnTo>
                              <a:lnTo>
                                <a:pt x="0" y="0"/>
                              </a:lnTo>
                              <a:lnTo>
                                <a:pt x="16843" y="0"/>
                              </a:lnTo>
                              <a:lnTo>
                                <a:pt x="16843" y="14732"/>
                              </a:lnTo>
                              <a:close/>
                              <a:moveTo>
                                <a:pt x="15791" y="118554"/>
                              </a:moveTo>
                              <a:lnTo>
                                <a:pt x="1053" y="118554"/>
                              </a:lnTo>
                              <a:lnTo>
                                <a:pt x="1053" y="29463"/>
                              </a:lnTo>
                              <a:lnTo>
                                <a:pt x="15791" y="29463"/>
                              </a:lnTo>
                              <a:lnTo>
                                <a:pt x="15791" y="118554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 28"/>
                      <wps:cNvSpPr/>
                      <wps:spPr>
                        <a:xfrm>
                          <a:off x="716203" y="639249"/>
                          <a:ext cx="75839" cy="94132"/>
                        </a:xfrm>
                        <a:custGeom>
                          <a:avLst/>
                          <a:gdLst>
                            <a:gd name="connsiteX0" fmla="*/ 75489 w 75839"/>
                            <a:gd name="connsiteY0" fmla="*/ 91195 h 94132"/>
                            <a:gd name="connsiteX1" fmla="*/ 60751 w 75839"/>
                            <a:gd name="connsiteY1" fmla="*/ 91195 h 94132"/>
                            <a:gd name="connsiteX2" fmla="*/ 60751 w 75839"/>
                            <a:gd name="connsiteY2" fmla="*/ 82076 h 94132"/>
                            <a:gd name="connsiteX3" fmla="*/ 55487 w 75839"/>
                            <a:gd name="connsiteY3" fmla="*/ 85934 h 94132"/>
                            <a:gd name="connsiteX4" fmla="*/ 48820 w 75839"/>
                            <a:gd name="connsiteY4" fmla="*/ 89792 h 94132"/>
                            <a:gd name="connsiteX5" fmla="*/ 40047 w 75839"/>
                            <a:gd name="connsiteY5" fmla="*/ 92949 h 94132"/>
                            <a:gd name="connsiteX6" fmla="*/ 28818 w 75839"/>
                            <a:gd name="connsiteY6" fmla="*/ 94001 h 94132"/>
                            <a:gd name="connsiteX7" fmla="*/ 8466 w 75839"/>
                            <a:gd name="connsiteY7" fmla="*/ 85934 h 94132"/>
                            <a:gd name="connsiteX8" fmla="*/ 44 w 75839"/>
                            <a:gd name="connsiteY8" fmla="*/ 65590 h 94132"/>
                            <a:gd name="connsiteX9" fmla="*/ 4255 w 75839"/>
                            <a:gd name="connsiteY9" fmla="*/ 49105 h 94132"/>
                            <a:gd name="connsiteX10" fmla="*/ 16537 w 75839"/>
                            <a:gd name="connsiteY10" fmla="*/ 39284 h 94132"/>
                            <a:gd name="connsiteX11" fmla="*/ 36187 w 75839"/>
                            <a:gd name="connsiteY11" fmla="*/ 34374 h 94132"/>
                            <a:gd name="connsiteX12" fmla="*/ 60751 w 75839"/>
                            <a:gd name="connsiteY12" fmla="*/ 32269 h 94132"/>
                            <a:gd name="connsiteX13" fmla="*/ 60751 w 75839"/>
                            <a:gd name="connsiteY13" fmla="*/ 30515 h 94132"/>
                            <a:gd name="connsiteX14" fmla="*/ 58996 w 75839"/>
                            <a:gd name="connsiteY14" fmla="*/ 22097 h 94132"/>
                            <a:gd name="connsiteX15" fmla="*/ 53733 w 75839"/>
                            <a:gd name="connsiteY15" fmla="*/ 16836 h 94132"/>
                            <a:gd name="connsiteX16" fmla="*/ 46013 w 75839"/>
                            <a:gd name="connsiteY16" fmla="*/ 14381 h 94132"/>
                            <a:gd name="connsiteX17" fmla="*/ 36889 w 75839"/>
                            <a:gd name="connsiteY17" fmla="*/ 13679 h 94132"/>
                            <a:gd name="connsiteX18" fmla="*/ 23555 w 75839"/>
                            <a:gd name="connsiteY18" fmla="*/ 15433 h 94132"/>
                            <a:gd name="connsiteX19" fmla="*/ 8466 w 75839"/>
                            <a:gd name="connsiteY19" fmla="*/ 19993 h 94132"/>
                            <a:gd name="connsiteX20" fmla="*/ 7764 w 75839"/>
                            <a:gd name="connsiteY20" fmla="*/ 19993 h 94132"/>
                            <a:gd name="connsiteX21" fmla="*/ 7764 w 75839"/>
                            <a:gd name="connsiteY21" fmla="*/ 4209 h 94132"/>
                            <a:gd name="connsiteX22" fmla="*/ 20046 w 75839"/>
                            <a:gd name="connsiteY22" fmla="*/ 1403 h 94132"/>
                            <a:gd name="connsiteX23" fmla="*/ 36538 w 75839"/>
                            <a:gd name="connsiteY23" fmla="*/ 0 h 94132"/>
                            <a:gd name="connsiteX24" fmla="*/ 53031 w 75839"/>
                            <a:gd name="connsiteY24" fmla="*/ 1403 h 94132"/>
                            <a:gd name="connsiteX25" fmla="*/ 65312 w 75839"/>
                            <a:gd name="connsiteY25" fmla="*/ 6664 h 94132"/>
                            <a:gd name="connsiteX26" fmla="*/ 73032 w 75839"/>
                            <a:gd name="connsiteY26" fmla="*/ 16134 h 94132"/>
                            <a:gd name="connsiteX27" fmla="*/ 75839 w 75839"/>
                            <a:gd name="connsiteY27" fmla="*/ 30515 h 94132"/>
                            <a:gd name="connsiteX28" fmla="*/ 75489 w 75839"/>
                            <a:gd name="connsiteY28" fmla="*/ 91195 h 94132"/>
                            <a:gd name="connsiteX29" fmla="*/ 60751 w 75839"/>
                            <a:gd name="connsiteY29" fmla="*/ 69449 h 94132"/>
                            <a:gd name="connsiteX30" fmla="*/ 60751 w 75839"/>
                            <a:gd name="connsiteY30" fmla="*/ 44896 h 94132"/>
                            <a:gd name="connsiteX31" fmla="*/ 44609 w 75839"/>
                            <a:gd name="connsiteY31" fmla="*/ 45948 h 94132"/>
                            <a:gd name="connsiteX32" fmla="*/ 29871 w 75839"/>
                            <a:gd name="connsiteY32" fmla="*/ 48404 h 94132"/>
                            <a:gd name="connsiteX33" fmla="*/ 19344 w 75839"/>
                            <a:gd name="connsiteY33" fmla="*/ 54016 h 94132"/>
                            <a:gd name="connsiteX34" fmla="*/ 19344 w 75839"/>
                            <a:gd name="connsiteY34" fmla="*/ 76113 h 94132"/>
                            <a:gd name="connsiteX35" fmla="*/ 33380 w 75839"/>
                            <a:gd name="connsiteY35" fmla="*/ 79971 h 94132"/>
                            <a:gd name="connsiteX36" fmla="*/ 47767 w 75839"/>
                            <a:gd name="connsiteY36" fmla="*/ 76814 h 94132"/>
                            <a:gd name="connsiteX37" fmla="*/ 60049 w 75839"/>
                            <a:gd name="connsiteY37" fmla="*/ 69449 h 94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5839" h="94132">
                              <a:moveTo>
                                <a:pt x="75489" y="91195"/>
                              </a:moveTo>
                              <a:lnTo>
                                <a:pt x="60751" y="91195"/>
                              </a:lnTo>
                              <a:lnTo>
                                <a:pt x="60751" y="82076"/>
                              </a:lnTo>
                              <a:lnTo>
                                <a:pt x="55487" y="85934"/>
                              </a:lnTo>
                              <a:cubicBezTo>
                                <a:pt x="53382" y="87337"/>
                                <a:pt x="51276" y="88740"/>
                                <a:pt x="48820" y="89792"/>
                              </a:cubicBezTo>
                              <a:cubicBezTo>
                                <a:pt x="46013" y="91195"/>
                                <a:pt x="43206" y="92247"/>
                                <a:pt x="40047" y="92949"/>
                              </a:cubicBezTo>
                              <a:cubicBezTo>
                                <a:pt x="36187" y="94001"/>
                                <a:pt x="32678" y="94352"/>
                                <a:pt x="28818" y="94001"/>
                              </a:cubicBezTo>
                              <a:cubicBezTo>
                                <a:pt x="21099" y="94352"/>
                                <a:pt x="13730" y="91195"/>
                                <a:pt x="8466" y="85934"/>
                              </a:cubicBezTo>
                              <a:cubicBezTo>
                                <a:pt x="2852" y="80673"/>
                                <a:pt x="44" y="73307"/>
                                <a:pt x="44" y="65590"/>
                              </a:cubicBezTo>
                              <a:cubicBezTo>
                                <a:pt x="-306" y="59978"/>
                                <a:pt x="1448" y="54016"/>
                                <a:pt x="4255" y="49105"/>
                              </a:cubicBezTo>
                              <a:cubicBezTo>
                                <a:pt x="7413" y="44896"/>
                                <a:pt x="11624" y="41389"/>
                                <a:pt x="16537" y="39284"/>
                              </a:cubicBezTo>
                              <a:cubicBezTo>
                                <a:pt x="22853" y="36829"/>
                                <a:pt x="29520" y="35075"/>
                                <a:pt x="36187" y="34374"/>
                              </a:cubicBezTo>
                              <a:cubicBezTo>
                                <a:pt x="43907" y="33672"/>
                                <a:pt x="51978" y="32620"/>
                                <a:pt x="60751" y="32269"/>
                              </a:cubicBezTo>
                              <a:lnTo>
                                <a:pt x="60751" y="30515"/>
                              </a:lnTo>
                              <a:cubicBezTo>
                                <a:pt x="60751" y="27709"/>
                                <a:pt x="60400" y="24553"/>
                                <a:pt x="58996" y="22097"/>
                              </a:cubicBezTo>
                              <a:cubicBezTo>
                                <a:pt x="57943" y="19993"/>
                                <a:pt x="56189" y="17888"/>
                                <a:pt x="53733" y="16836"/>
                              </a:cubicBezTo>
                              <a:cubicBezTo>
                                <a:pt x="51276" y="15433"/>
                                <a:pt x="48820" y="14732"/>
                                <a:pt x="46013" y="14381"/>
                              </a:cubicBezTo>
                              <a:cubicBezTo>
                                <a:pt x="42855" y="14030"/>
                                <a:pt x="39696" y="13679"/>
                                <a:pt x="36889" y="13679"/>
                              </a:cubicBezTo>
                              <a:cubicBezTo>
                                <a:pt x="32328" y="13679"/>
                                <a:pt x="28117" y="14381"/>
                                <a:pt x="23555" y="15433"/>
                              </a:cubicBezTo>
                              <a:cubicBezTo>
                                <a:pt x="18291" y="16485"/>
                                <a:pt x="13379" y="17888"/>
                                <a:pt x="8466" y="19993"/>
                              </a:cubicBezTo>
                              <a:lnTo>
                                <a:pt x="7764" y="19993"/>
                              </a:lnTo>
                              <a:lnTo>
                                <a:pt x="7764" y="4209"/>
                              </a:lnTo>
                              <a:cubicBezTo>
                                <a:pt x="10572" y="3508"/>
                                <a:pt x="15133" y="2455"/>
                                <a:pt x="20046" y="1403"/>
                              </a:cubicBezTo>
                              <a:cubicBezTo>
                                <a:pt x="25309" y="701"/>
                                <a:pt x="30924" y="0"/>
                                <a:pt x="36538" y="0"/>
                              </a:cubicBezTo>
                              <a:cubicBezTo>
                                <a:pt x="42153" y="0"/>
                                <a:pt x="47767" y="351"/>
                                <a:pt x="53031" y="1403"/>
                              </a:cubicBezTo>
                              <a:cubicBezTo>
                                <a:pt x="57593" y="2455"/>
                                <a:pt x="61452" y="4209"/>
                                <a:pt x="65312" y="6664"/>
                              </a:cubicBezTo>
                              <a:cubicBezTo>
                                <a:pt x="68470" y="9119"/>
                                <a:pt x="71278" y="12276"/>
                                <a:pt x="73032" y="16134"/>
                              </a:cubicBezTo>
                              <a:cubicBezTo>
                                <a:pt x="75138" y="20694"/>
                                <a:pt x="75839" y="25605"/>
                                <a:pt x="75839" y="30515"/>
                              </a:cubicBezTo>
                              <a:lnTo>
                                <a:pt x="75489" y="91195"/>
                              </a:lnTo>
                              <a:close/>
                              <a:moveTo>
                                <a:pt x="60751" y="69449"/>
                              </a:moveTo>
                              <a:lnTo>
                                <a:pt x="60751" y="44896"/>
                              </a:lnTo>
                              <a:lnTo>
                                <a:pt x="44609" y="45948"/>
                              </a:lnTo>
                              <a:cubicBezTo>
                                <a:pt x="39696" y="46299"/>
                                <a:pt x="34784" y="47001"/>
                                <a:pt x="29871" y="48404"/>
                              </a:cubicBezTo>
                              <a:cubicBezTo>
                                <a:pt x="26011" y="49456"/>
                                <a:pt x="22502" y="51560"/>
                                <a:pt x="19344" y="54016"/>
                              </a:cubicBezTo>
                              <a:cubicBezTo>
                                <a:pt x="13730" y="60329"/>
                                <a:pt x="13730" y="69799"/>
                                <a:pt x="19344" y="76113"/>
                              </a:cubicBezTo>
                              <a:cubicBezTo>
                                <a:pt x="23555" y="78919"/>
                                <a:pt x="28468" y="80322"/>
                                <a:pt x="33380" y="79971"/>
                              </a:cubicBezTo>
                              <a:cubicBezTo>
                                <a:pt x="38293" y="79971"/>
                                <a:pt x="43206" y="78919"/>
                                <a:pt x="47767" y="76814"/>
                              </a:cubicBezTo>
                              <a:cubicBezTo>
                                <a:pt x="51978" y="74710"/>
                                <a:pt x="56189" y="72255"/>
                                <a:pt x="60049" y="69449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Freeform 29"/>
                      <wps:cNvSpPr/>
                      <wps:spPr>
                        <a:xfrm>
                          <a:off x="815904" y="638521"/>
                          <a:ext cx="74771" cy="91923"/>
                        </a:xfrm>
                        <a:custGeom>
                          <a:avLst/>
                          <a:gdLst>
                            <a:gd name="connsiteX0" fmla="*/ 74742 w 74771"/>
                            <a:gd name="connsiteY0" fmla="*/ 91923 h 91923"/>
                            <a:gd name="connsiteX1" fmla="*/ 59653 w 74771"/>
                            <a:gd name="connsiteY1" fmla="*/ 91923 h 91923"/>
                            <a:gd name="connsiteX2" fmla="*/ 59653 w 74771"/>
                            <a:gd name="connsiteY2" fmla="*/ 41415 h 91923"/>
                            <a:gd name="connsiteX3" fmla="*/ 58952 w 74771"/>
                            <a:gd name="connsiteY3" fmla="*/ 29139 h 91923"/>
                            <a:gd name="connsiteX4" fmla="*/ 56495 w 74771"/>
                            <a:gd name="connsiteY4" fmla="*/ 20721 h 91923"/>
                            <a:gd name="connsiteX5" fmla="*/ 50881 w 74771"/>
                            <a:gd name="connsiteY5" fmla="*/ 15810 h 91923"/>
                            <a:gd name="connsiteX6" fmla="*/ 41056 w 74771"/>
                            <a:gd name="connsiteY6" fmla="*/ 14056 h 91923"/>
                            <a:gd name="connsiteX7" fmla="*/ 28774 w 74771"/>
                            <a:gd name="connsiteY7" fmla="*/ 17213 h 91923"/>
                            <a:gd name="connsiteX8" fmla="*/ 15791 w 74771"/>
                            <a:gd name="connsiteY8" fmla="*/ 24930 h 91923"/>
                            <a:gd name="connsiteX9" fmla="*/ 15791 w 74771"/>
                            <a:gd name="connsiteY9" fmla="*/ 91572 h 91923"/>
                            <a:gd name="connsiteX10" fmla="*/ 0 w 74771"/>
                            <a:gd name="connsiteY10" fmla="*/ 91572 h 91923"/>
                            <a:gd name="connsiteX11" fmla="*/ 0 w 74771"/>
                            <a:gd name="connsiteY11" fmla="*/ 2482 h 91923"/>
                            <a:gd name="connsiteX12" fmla="*/ 15089 w 74771"/>
                            <a:gd name="connsiteY12" fmla="*/ 2482 h 91923"/>
                            <a:gd name="connsiteX13" fmla="*/ 15089 w 74771"/>
                            <a:gd name="connsiteY13" fmla="*/ 12303 h 91923"/>
                            <a:gd name="connsiteX14" fmla="*/ 29476 w 74771"/>
                            <a:gd name="connsiteY14" fmla="*/ 3183 h 91923"/>
                            <a:gd name="connsiteX15" fmla="*/ 44915 w 74771"/>
                            <a:gd name="connsiteY15" fmla="*/ 26 h 91923"/>
                            <a:gd name="connsiteX16" fmla="*/ 67022 w 74771"/>
                            <a:gd name="connsiteY16" fmla="*/ 8795 h 91923"/>
                            <a:gd name="connsiteX17" fmla="*/ 74742 w 74771"/>
                            <a:gd name="connsiteY17" fmla="*/ 33348 h 91923"/>
                            <a:gd name="connsiteX18" fmla="*/ 74742 w 74771"/>
                            <a:gd name="connsiteY18" fmla="*/ 91923 h 919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771" h="91923">
                              <a:moveTo>
                                <a:pt x="74742" y="91923"/>
                              </a:moveTo>
                              <a:lnTo>
                                <a:pt x="59653" y="91923"/>
                              </a:lnTo>
                              <a:lnTo>
                                <a:pt x="59653" y="41415"/>
                              </a:lnTo>
                              <a:cubicBezTo>
                                <a:pt x="59653" y="37206"/>
                                <a:pt x="59303" y="33348"/>
                                <a:pt x="58952" y="29139"/>
                              </a:cubicBezTo>
                              <a:cubicBezTo>
                                <a:pt x="58601" y="26333"/>
                                <a:pt x="57899" y="23176"/>
                                <a:pt x="56495" y="20721"/>
                              </a:cubicBezTo>
                              <a:cubicBezTo>
                                <a:pt x="55092" y="18616"/>
                                <a:pt x="52986" y="16862"/>
                                <a:pt x="50881" y="15810"/>
                              </a:cubicBezTo>
                              <a:cubicBezTo>
                                <a:pt x="47723" y="14758"/>
                                <a:pt x="44565" y="14056"/>
                                <a:pt x="41056" y="14056"/>
                              </a:cubicBezTo>
                              <a:cubicBezTo>
                                <a:pt x="36845" y="14056"/>
                                <a:pt x="32634" y="15109"/>
                                <a:pt x="28774" y="17213"/>
                              </a:cubicBezTo>
                              <a:cubicBezTo>
                                <a:pt x="24212" y="19318"/>
                                <a:pt x="20001" y="21773"/>
                                <a:pt x="15791" y="24930"/>
                              </a:cubicBezTo>
                              <a:lnTo>
                                <a:pt x="15791" y="91572"/>
                              </a:lnTo>
                              <a:lnTo>
                                <a:pt x="0" y="91572"/>
                              </a:lnTo>
                              <a:lnTo>
                                <a:pt x="0" y="2482"/>
                              </a:lnTo>
                              <a:lnTo>
                                <a:pt x="15089" y="2482"/>
                              </a:lnTo>
                              <a:lnTo>
                                <a:pt x="15089" y="12303"/>
                              </a:lnTo>
                              <a:cubicBezTo>
                                <a:pt x="19300" y="8795"/>
                                <a:pt x="24212" y="5638"/>
                                <a:pt x="29476" y="3183"/>
                              </a:cubicBezTo>
                              <a:cubicBezTo>
                                <a:pt x="34388" y="1079"/>
                                <a:pt x="39652" y="26"/>
                                <a:pt x="44915" y="26"/>
                              </a:cubicBezTo>
                              <a:cubicBezTo>
                                <a:pt x="53337" y="-324"/>
                                <a:pt x="61057" y="2832"/>
                                <a:pt x="67022" y="8795"/>
                              </a:cubicBezTo>
                              <a:cubicBezTo>
                                <a:pt x="72286" y="15810"/>
                                <a:pt x="75093" y="24579"/>
                                <a:pt x="74742" y="33348"/>
                              </a:cubicBezTo>
                              <a:lnTo>
                                <a:pt x="74742" y="91923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 30"/>
                      <wps:cNvSpPr/>
                      <wps:spPr>
                        <a:xfrm>
                          <a:off x="0" y="775923"/>
                          <a:ext cx="106028" cy="123583"/>
                        </a:xfrm>
                        <a:custGeom>
                          <a:avLst/>
                          <a:gdLst>
                            <a:gd name="connsiteX0" fmla="*/ 105677 w 106028"/>
                            <a:gd name="connsiteY0" fmla="*/ 112710 h 123583"/>
                            <a:gd name="connsiteX1" fmla="*/ 84272 w 106028"/>
                            <a:gd name="connsiteY1" fmla="*/ 120426 h 123583"/>
                            <a:gd name="connsiteX2" fmla="*/ 61814 w 106028"/>
                            <a:gd name="connsiteY2" fmla="*/ 123583 h 123583"/>
                            <a:gd name="connsiteX3" fmla="*/ 36549 w 106028"/>
                            <a:gd name="connsiteY3" fmla="*/ 119725 h 123583"/>
                            <a:gd name="connsiteX4" fmla="*/ 16899 w 106028"/>
                            <a:gd name="connsiteY4" fmla="*/ 108150 h 123583"/>
                            <a:gd name="connsiteX5" fmla="*/ 4617 w 106028"/>
                            <a:gd name="connsiteY5" fmla="*/ 88859 h 123583"/>
                            <a:gd name="connsiteX6" fmla="*/ 56 w 106028"/>
                            <a:gd name="connsiteY6" fmla="*/ 61500 h 123583"/>
                            <a:gd name="connsiteX7" fmla="*/ 16548 w 106028"/>
                            <a:gd name="connsiteY7" fmla="*/ 16604 h 123583"/>
                            <a:gd name="connsiteX8" fmla="*/ 62165 w 106028"/>
                            <a:gd name="connsiteY8" fmla="*/ 119 h 123583"/>
                            <a:gd name="connsiteX9" fmla="*/ 82869 w 106028"/>
                            <a:gd name="connsiteY9" fmla="*/ 2574 h 123583"/>
                            <a:gd name="connsiteX10" fmla="*/ 105677 w 106028"/>
                            <a:gd name="connsiteY10" fmla="*/ 10992 h 123583"/>
                            <a:gd name="connsiteX11" fmla="*/ 105677 w 106028"/>
                            <a:gd name="connsiteY11" fmla="*/ 29582 h 123583"/>
                            <a:gd name="connsiteX12" fmla="*/ 104274 w 106028"/>
                            <a:gd name="connsiteY12" fmla="*/ 29582 h 123583"/>
                            <a:gd name="connsiteX13" fmla="*/ 96905 w 106028"/>
                            <a:gd name="connsiteY13" fmla="*/ 24672 h 123583"/>
                            <a:gd name="connsiteX14" fmla="*/ 87781 w 106028"/>
                            <a:gd name="connsiteY14" fmla="*/ 19410 h 123583"/>
                            <a:gd name="connsiteX15" fmla="*/ 75500 w 106028"/>
                            <a:gd name="connsiteY15" fmla="*/ 15552 h 123583"/>
                            <a:gd name="connsiteX16" fmla="*/ 59709 w 106028"/>
                            <a:gd name="connsiteY16" fmla="*/ 13798 h 123583"/>
                            <a:gd name="connsiteX17" fmla="*/ 28128 w 106028"/>
                            <a:gd name="connsiteY17" fmla="*/ 26075 h 123583"/>
                            <a:gd name="connsiteX18" fmla="*/ 16548 w 106028"/>
                            <a:gd name="connsiteY18" fmla="*/ 60799 h 123583"/>
                            <a:gd name="connsiteX19" fmla="*/ 28830 w 106028"/>
                            <a:gd name="connsiteY19" fmla="*/ 96575 h 123583"/>
                            <a:gd name="connsiteX20" fmla="*/ 61814 w 106028"/>
                            <a:gd name="connsiteY20" fmla="*/ 108852 h 123583"/>
                            <a:gd name="connsiteX21" fmla="*/ 77254 w 106028"/>
                            <a:gd name="connsiteY21" fmla="*/ 107098 h 123583"/>
                            <a:gd name="connsiteX22" fmla="*/ 90588 w 106028"/>
                            <a:gd name="connsiteY22" fmla="*/ 103240 h 123583"/>
                            <a:gd name="connsiteX23" fmla="*/ 90588 w 106028"/>
                            <a:gd name="connsiteY23" fmla="*/ 75530 h 123583"/>
                            <a:gd name="connsiteX24" fmla="*/ 58656 w 106028"/>
                            <a:gd name="connsiteY24" fmla="*/ 75530 h 123583"/>
                            <a:gd name="connsiteX25" fmla="*/ 58656 w 106028"/>
                            <a:gd name="connsiteY25" fmla="*/ 61500 h 123583"/>
                            <a:gd name="connsiteX26" fmla="*/ 106028 w 106028"/>
                            <a:gd name="connsiteY26" fmla="*/ 61500 h 123583"/>
                            <a:gd name="connsiteX27" fmla="*/ 105677 w 106028"/>
                            <a:gd name="connsiteY27" fmla="*/ 112710 h 1235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106028" h="123583">
                              <a:moveTo>
                                <a:pt x="105677" y="112710"/>
                              </a:moveTo>
                              <a:cubicBezTo>
                                <a:pt x="98659" y="115867"/>
                                <a:pt x="91641" y="118322"/>
                                <a:pt x="84272" y="120426"/>
                              </a:cubicBezTo>
                              <a:cubicBezTo>
                                <a:pt x="76903" y="122531"/>
                                <a:pt x="69534" y="123583"/>
                                <a:pt x="61814" y="123583"/>
                              </a:cubicBezTo>
                              <a:cubicBezTo>
                                <a:pt x="53042" y="123583"/>
                                <a:pt x="44620" y="122531"/>
                                <a:pt x="36549" y="119725"/>
                              </a:cubicBezTo>
                              <a:cubicBezTo>
                                <a:pt x="29181" y="117270"/>
                                <a:pt x="22513" y="113411"/>
                                <a:pt x="16899" y="108150"/>
                              </a:cubicBezTo>
                              <a:cubicBezTo>
                                <a:pt x="11284" y="102889"/>
                                <a:pt x="7074" y="96225"/>
                                <a:pt x="4617" y="88859"/>
                              </a:cubicBezTo>
                              <a:cubicBezTo>
                                <a:pt x="1459" y="80090"/>
                                <a:pt x="56" y="70971"/>
                                <a:pt x="56" y="61500"/>
                              </a:cubicBezTo>
                              <a:cubicBezTo>
                                <a:pt x="-646" y="45015"/>
                                <a:pt x="5319" y="28530"/>
                                <a:pt x="16548" y="16604"/>
                              </a:cubicBezTo>
                              <a:cubicBezTo>
                                <a:pt x="28830" y="5029"/>
                                <a:pt x="45322" y="-933"/>
                                <a:pt x="62165" y="119"/>
                              </a:cubicBezTo>
                              <a:cubicBezTo>
                                <a:pt x="69183" y="119"/>
                                <a:pt x="76201" y="820"/>
                                <a:pt x="82869" y="2574"/>
                              </a:cubicBezTo>
                              <a:cubicBezTo>
                                <a:pt x="90939" y="4328"/>
                                <a:pt x="98308" y="7134"/>
                                <a:pt x="105677" y="10992"/>
                              </a:cubicBezTo>
                              <a:lnTo>
                                <a:pt x="105677" y="29582"/>
                              </a:lnTo>
                              <a:lnTo>
                                <a:pt x="104274" y="29582"/>
                              </a:lnTo>
                              <a:cubicBezTo>
                                <a:pt x="102519" y="28530"/>
                                <a:pt x="100414" y="26776"/>
                                <a:pt x="96905" y="24672"/>
                              </a:cubicBezTo>
                              <a:cubicBezTo>
                                <a:pt x="94097" y="22567"/>
                                <a:pt x="90939" y="20813"/>
                                <a:pt x="87781" y="19410"/>
                              </a:cubicBezTo>
                              <a:cubicBezTo>
                                <a:pt x="83921" y="17657"/>
                                <a:pt x="79710" y="16253"/>
                                <a:pt x="75500" y="15552"/>
                              </a:cubicBezTo>
                              <a:cubicBezTo>
                                <a:pt x="70236" y="14500"/>
                                <a:pt x="64973" y="13798"/>
                                <a:pt x="59709" y="13798"/>
                              </a:cubicBezTo>
                              <a:cubicBezTo>
                                <a:pt x="47778" y="13097"/>
                                <a:pt x="36549" y="17657"/>
                                <a:pt x="28128" y="26075"/>
                              </a:cubicBezTo>
                              <a:cubicBezTo>
                                <a:pt x="20057" y="35545"/>
                                <a:pt x="15846" y="48172"/>
                                <a:pt x="16548" y="60799"/>
                              </a:cubicBezTo>
                              <a:cubicBezTo>
                                <a:pt x="15846" y="73777"/>
                                <a:pt x="20057" y="86754"/>
                                <a:pt x="28830" y="96575"/>
                              </a:cubicBezTo>
                              <a:cubicBezTo>
                                <a:pt x="37602" y="104993"/>
                                <a:pt x="49533" y="109553"/>
                                <a:pt x="61814" y="108852"/>
                              </a:cubicBezTo>
                              <a:cubicBezTo>
                                <a:pt x="67078" y="108852"/>
                                <a:pt x="71991" y="108501"/>
                                <a:pt x="77254" y="107098"/>
                              </a:cubicBezTo>
                              <a:cubicBezTo>
                                <a:pt x="81816" y="106396"/>
                                <a:pt x="86378" y="104993"/>
                                <a:pt x="90588" y="103240"/>
                              </a:cubicBezTo>
                              <a:lnTo>
                                <a:pt x="90588" y="75530"/>
                              </a:lnTo>
                              <a:lnTo>
                                <a:pt x="58656" y="75530"/>
                              </a:lnTo>
                              <a:lnTo>
                                <a:pt x="58656" y="61500"/>
                              </a:lnTo>
                              <a:lnTo>
                                <a:pt x="106028" y="61500"/>
                              </a:lnTo>
                              <a:lnTo>
                                <a:pt x="105677" y="112710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 31"/>
                      <wps:cNvSpPr/>
                      <wps:spPr>
                        <a:xfrm>
                          <a:off x="123749" y="805850"/>
                          <a:ext cx="82445" cy="93966"/>
                        </a:xfrm>
                        <a:custGeom>
                          <a:avLst/>
                          <a:gdLst>
                            <a:gd name="connsiteX0" fmla="*/ 82287 w 82445"/>
                            <a:gd name="connsiteY0" fmla="*/ 47006 h 93966"/>
                            <a:gd name="connsiteX1" fmla="*/ 71058 w 82445"/>
                            <a:gd name="connsiteY1" fmla="*/ 81380 h 93966"/>
                            <a:gd name="connsiteX2" fmla="*/ 11755 w 82445"/>
                            <a:gd name="connsiteY2" fmla="*/ 82081 h 93966"/>
                            <a:gd name="connsiteX3" fmla="*/ 11053 w 82445"/>
                            <a:gd name="connsiteY3" fmla="*/ 81380 h 93966"/>
                            <a:gd name="connsiteX4" fmla="*/ 11053 w 82445"/>
                            <a:gd name="connsiteY4" fmla="*/ 12633 h 93966"/>
                            <a:gd name="connsiteX5" fmla="*/ 70005 w 82445"/>
                            <a:gd name="connsiteY5" fmla="*/ 11581 h 93966"/>
                            <a:gd name="connsiteX6" fmla="*/ 71058 w 82445"/>
                            <a:gd name="connsiteY6" fmla="*/ 12633 h 93966"/>
                            <a:gd name="connsiteX7" fmla="*/ 82287 w 82445"/>
                            <a:gd name="connsiteY7" fmla="*/ 47006 h 93966"/>
                            <a:gd name="connsiteX8" fmla="*/ 67198 w 82445"/>
                            <a:gd name="connsiteY8" fmla="*/ 47006 h 93966"/>
                            <a:gd name="connsiteX9" fmla="*/ 60531 w 82445"/>
                            <a:gd name="connsiteY9" fmla="*/ 21401 h 93966"/>
                            <a:gd name="connsiteX10" fmla="*/ 24739 w 82445"/>
                            <a:gd name="connsiteY10" fmla="*/ 19297 h 93966"/>
                            <a:gd name="connsiteX11" fmla="*/ 22633 w 82445"/>
                            <a:gd name="connsiteY11" fmla="*/ 21401 h 93966"/>
                            <a:gd name="connsiteX12" fmla="*/ 22633 w 82445"/>
                            <a:gd name="connsiteY12" fmla="*/ 72611 h 93966"/>
                            <a:gd name="connsiteX13" fmla="*/ 57022 w 82445"/>
                            <a:gd name="connsiteY13" fmla="*/ 76119 h 93966"/>
                            <a:gd name="connsiteX14" fmla="*/ 60531 w 82445"/>
                            <a:gd name="connsiteY14" fmla="*/ 72611 h 93966"/>
                            <a:gd name="connsiteX15" fmla="*/ 67198 w 82445"/>
                            <a:gd name="connsiteY15" fmla="*/ 47006 h 939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82445" h="93966">
                              <a:moveTo>
                                <a:pt x="82287" y="47006"/>
                              </a:moveTo>
                              <a:cubicBezTo>
                                <a:pt x="82988" y="59633"/>
                                <a:pt x="79129" y="71910"/>
                                <a:pt x="71058" y="81380"/>
                              </a:cubicBezTo>
                              <a:cubicBezTo>
                                <a:pt x="54916" y="97865"/>
                                <a:pt x="28248" y="98216"/>
                                <a:pt x="11755" y="82081"/>
                              </a:cubicBezTo>
                              <a:cubicBezTo>
                                <a:pt x="11404" y="81731"/>
                                <a:pt x="11404" y="81731"/>
                                <a:pt x="11053" y="81380"/>
                              </a:cubicBezTo>
                              <a:cubicBezTo>
                                <a:pt x="-3684" y="60686"/>
                                <a:pt x="-3684" y="32976"/>
                                <a:pt x="11053" y="12633"/>
                              </a:cubicBezTo>
                              <a:cubicBezTo>
                                <a:pt x="27195" y="-3853"/>
                                <a:pt x="53513" y="-4203"/>
                                <a:pt x="70005" y="11581"/>
                              </a:cubicBezTo>
                              <a:cubicBezTo>
                                <a:pt x="70356" y="11931"/>
                                <a:pt x="70707" y="12282"/>
                                <a:pt x="71058" y="12633"/>
                              </a:cubicBezTo>
                              <a:cubicBezTo>
                                <a:pt x="79129" y="22103"/>
                                <a:pt x="83339" y="34379"/>
                                <a:pt x="82287" y="47006"/>
                              </a:cubicBezTo>
                              <a:moveTo>
                                <a:pt x="67198" y="47006"/>
                              </a:moveTo>
                              <a:cubicBezTo>
                                <a:pt x="67900" y="37887"/>
                                <a:pt x="65443" y="28767"/>
                                <a:pt x="60531" y="21401"/>
                              </a:cubicBezTo>
                              <a:cubicBezTo>
                                <a:pt x="51407" y="10879"/>
                                <a:pt x="35266" y="10177"/>
                                <a:pt x="24739" y="19297"/>
                              </a:cubicBezTo>
                              <a:cubicBezTo>
                                <a:pt x="24037" y="19998"/>
                                <a:pt x="23335" y="20700"/>
                                <a:pt x="22633" y="21401"/>
                              </a:cubicBezTo>
                              <a:cubicBezTo>
                                <a:pt x="13510" y="37185"/>
                                <a:pt x="13510" y="56827"/>
                                <a:pt x="22633" y="72611"/>
                              </a:cubicBezTo>
                              <a:cubicBezTo>
                                <a:pt x="31055" y="83134"/>
                                <a:pt x="46495" y="84537"/>
                                <a:pt x="57022" y="76119"/>
                              </a:cubicBezTo>
                              <a:cubicBezTo>
                                <a:pt x="58074" y="75066"/>
                                <a:pt x="59478" y="74014"/>
                                <a:pt x="60531" y="72611"/>
                              </a:cubicBezTo>
                              <a:cubicBezTo>
                                <a:pt x="65092" y="64895"/>
                                <a:pt x="67549" y="55775"/>
                                <a:pt x="67198" y="47006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 32"/>
                      <wps:cNvSpPr/>
                      <wps:spPr>
                        <a:xfrm>
                          <a:off x="213053" y="808311"/>
                          <a:ext cx="87023" cy="89090"/>
                        </a:xfrm>
                        <a:custGeom>
                          <a:avLst/>
                          <a:gdLst>
                            <a:gd name="connsiteX0" fmla="*/ 87024 w 87023"/>
                            <a:gd name="connsiteY0" fmla="*/ 0 h 89090"/>
                            <a:gd name="connsiteX1" fmla="*/ 50881 w 87023"/>
                            <a:gd name="connsiteY1" fmla="*/ 89091 h 89090"/>
                            <a:gd name="connsiteX2" fmla="*/ 35792 w 87023"/>
                            <a:gd name="connsiteY2" fmla="*/ 89091 h 89090"/>
                            <a:gd name="connsiteX3" fmla="*/ 0 w 87023"/>
                            <a:gd name="connsiteY3" fmla="*/ 0 h 89090"/>
                            <a:gd name="connsiteX4" fmla="*/ 16492 w 87023"/>
                            <a:gd name="connsiteY4" fmla="*/ 0 h 89090"/>
                            <a:gd name="connsiteX5" fmla="*/ 43863 w 87023"/>
                            <a:gd name="connsiteY5" fmla="*/ 70501 h 89090"/>
                            <a:gd name="connsiteX6" fmla="*/ 71233 w 87023"/>
                            <a:gd name="connsiteY6" fmla="*/ 0 h 890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7023" h="89090">
                              <a:moveTo>
                                <a:pt x="87024" y="0"/>
                              </a:moveTo>
                              <a:lnTo>
                                <a:pt x="50881" y="89091"/>
                              </a:lnTo>
                              <a:lnTo>
                                <a:pt x="35792" y="89091"/>
                              </a:lnTo>
                              <a:lnTo>
                                <a:pt x="0" y="0"/>
                              </a:lnTo>
                              <a:lnTo>
                                <a:pt x="16492" y="0"/>
                              </a:lnTo>
                              <a:lnTo>
                                <a:pt x="43863" y="70501"/>
                              </a:lnTo>
                              <a:lnTo>
                                <a:pt x="71233" y="0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Freeform 33"/>
                      <wps:cNvSpPr/>
                      <wps:spPr>
                        <a:xfrm>
                          <a:off x="307020" y="804722"/>
                          <a:ext cx="81221" cy="94157"/>
                        </a:xfrm>
                        <a:custGeom>
                          <a:avLst/>
                          <a:gdLst>
                            <a:gd name="connsiteX0" fmla="*/ 80783 w 81221"/>
                            <a:gd name="connsiteY0" fmla="*/ 49537 h 94157"/>
                            <a:gd name="connsiteX1" fmla="*/ 15164 w 81221"/>
                            <a:gd name="connsiteY1" fmla="*/ 49537 h 94157"/>
                            <a:gd name="connsiteX2" fmla="*/ 17971 w 81221"/>
                            <a:gd name="connsiteY2" fmla="*/ 63567 h 94157"/>
                            <a:gd name="connsiteX3" fmla="*/ 24638 w 81221"/>
                            <a:gd name="connsiteY3" fmla="*/ 73739 h 94157"/>
                            <a:gd name="connsiteX4" fmla="*/ 34464 w 81221"/>
                            <a:gd name="connsiteY4" fmla="*/ 79351 h 94157"/>
                            <a:gd name="connsiteX5" fmla="*/ 46745 w 81221"/>
                            <a:gd name="connsiteY5" fmla="*/ 81105 h 94157"/>
                            <a:gd name="connsiteX6" fmla="*/ 64992 w 81221"/>
                            <a:gd name="connsiteY6" fmla="*/ 77597 h 94157"/>
                            <a:gd name="connsiteX7" fmla="*/ 78327 w 81221"/>
                            <a:gd name="connsiteY7" fmla="*/ 70232 h 94157"/>
                            <a:gd name="connsiteX8" fmla="*/ 79028 w 81221"/>
                            <a:gd name="connsiteY8" fmla="*/ 70232 h 94157"/>
                            <a:gd name="connsiteX9" fmla="*/ 79028 w 81221"/>
                            <a:gd name="connsiteY9" fmla="*/ 86717 h 94157"/>
                            <a:gd name="connsiteX10" fmla="*/ 63589 w 81221"/>
                            <a:gd name="connsiteY10" fmla="*/ 91978 h 94157"/>
                            <a:gd name="connsiteX11" fmla="*/ 47096 w 81221"/>
                            <a:gd name="connsiteY11" fmla="*/ 94083 h 94157"/>
                            <a:gd name="connsiteX12" fmla="*/ 12357 w 81221"/>
                            <a:gd name="connsiteY12" fmla="*/ 81806 h 94157"/>
                            <a:gd name="connsiteX13" fmla="*/ 75 w 81221"/>
                            <a:gd name="connsiteY13" fmla="*/ 47784 h 94157"/>
                            <a:gd name="connsiteX14" fmla="*/ 12357 w 81221"/>
                            <a:gd name="connsiteY14" fmla="*/ 13059 h 94157"/>
                            <a:gd name="connsiteX15" fmla="*/ 43587 w 81221"/>
                            <a:gd name="connsiteY15" fmla="*/ 81 h 94157"/>
                            <a:gd name="connsiteX16" fmla="*/ 71309 w 81221"/>
                            <a:gd name="connsiteY16" fmla="*/ 10604 h 94157"/>
                            <a:gd name="connsiteX17" fmla="*/ 81134 w 81221"/>
                            <a:gd name="connsiteY17" fmla="*/ 40418 h 94157"/>
                            <a:gd name="connsiteX18" fmla="*/ 80783 w 81221"/>
                            <a:gd name="connsiteY18" fmla="*/ 49537 h 94157"/>
                            <a:gd name="connsiteX19" fmla="*/ 66045 w 81221"/>
                            <a:gd name="connsiteY19" fmla="*/ 37963 h 94157"/>
                            <a:gd name="connsiteX20" fmla="*/ 60080 w 81221"/>
                            <a:gd name="connsiteY20" fmla="*/ 19723 h 94157"/>
                            <a:gd name="connsiteX21" fmla="*/ 42184 w 81221"/>
                            <a:gd name="connsiteY21" fmla="*/ 13410 h 94157"/>
                            <a:gd name="connsiteX22" fmla="*/ 22884 w 81221"/>
                            <a:gd name="connsiteY22" fmla="*/ 20425 h 94157"/>
                            <a:gd name="connsiteX23" fmla="*/ 14813 w 81221"/>
                            <a:gd name="connsiteY23" fmla="*/ 37963 h 94157"/>
                            <a:gd name="connsiteX24" fmla="*/ 66045 w 81221"/>
                            <a:gd name="connsiteY24" fmla="*/ 37963 h 941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1221" h="94157">
                              <a:moveTo>
                                <a:pt x="80783" y="49537"/>
                              </a:moveTo>
                              <a:lnTo>
                                <a:pt x="15164" y="49537"/>
                              </a:lnTo>
                              <a:cubicBezTo>
                                <a:pt x="15164" y="54448"/>
                                <a:pt x="16217" y="59008"/>
                                <a:pt x="17971" y="63567"/>
                              </a:cubicBezTo>
                              <a:cubicBezTo>
                                <a:pt x="19375" y="67426"/>
                                <a:pt x="21831" y="70933"/>
                                <a:pt x="24638" y="73739"/>
                              </a:cubicBezTo>
                              <a:cubicBezTo>
                                <a:pt x="27446" y="76194"/>
                                <a:pt x="30955" y="78299"/>
                                <a:pt x="34464" y="79351"/>
                              </a:cubicBezTo>
                              <a:cubicBezTo>
                                <a:pt x="38324" y="80754"/>
                                <a:pt x="42535" y="81105"/>
                                <a:pt x="46745" y="81105"/>
                              </a:cubicBezTo>
                              <a:cubicBezTo>
                                <a:pt x="53062" y="81105"/>
                                <a:pt x="59027" y="79702"/>
                                <a:pt x="64992" y="77597"/>
                              </a:cubicBezTo>
                              <a:cubicBezTo>
                                <a:pt x="69905" y="75844"/>
                                <a:pt x="74116" y="73388"/>
                                <a:pt x="78327" y="70232"/>
                              </a:cubicBezTo>
                              <a:lnTo>
                                <a:pt x="79028" y="70232"/>
                              </a:lnTo>
                              <a:lnTo>
                                <a:pt x="79028" y="86717"/>
                              </a:lnTo>
                              <a:cubicBezTo>
                                <a:pt x="74116" y="88821"/>
                                <a:pt x="68852" y="90575"/>
                                <a:pt x="63589" y="91978"/>
                              </a:cubicBezTo>
                              <a:cubicBezTo>
                                <a:pt x="58325" y="93381"/>
                                <a:pt x="52711" y="94083"/>
                                <a:pt x="47096" y="94083"/>
                              </a:cubicBezTo>
                              <a:cubicBezTo>
                                <a:pt x="34464" y="94784"/>
                                <a:pt x="21831" y="90575"/>
                                <a:pt x="12357" y="81806"/>
                              </a:cubicBezTo>
                              <a:cubicBezTo>
                                <a:pt x="3584" y="72687"/>
                                <a:pt x="-626" y="60411"/>
                                <a:pt x="75" y="47784"/>
                              </a:cubicBezTo>
                              <a:cubicBezTo>
                                <a:pt x="-626" y="35156"/>
                                <a:pt x="3935" y="22529"/>
                                <a:pt x="12357" y="13059"/>
                              </a:cubicBezTo>
                              <a:cubicBezTo>
                                <a:pt x="20428" y="4290"/>
                                <a:pt x="32007" y="-269"/>
                                <a:pt x="43587" y="81"/>
                              </a:cubicBezTo>
                              <a:cubicBezTo>
                                <a:pt x="54114" y="-620"/>
                                <a:pt x="64290" y="3238"/>
                                <a:pt x="71309" y="10604"/>
                              </a:cubicBezTo>
                              <a:cubicBezTo>
                                <a:pt x="78327" y="19022"/>
                                <a:pt x="81836" y="29544"/>
                                <a:pt x="81134" y="40418"/>
                              </a:cubicBezTo>
                              <a:lnTo>
                                <a:pt x="80783" y="49537"/>
                              </a:lnTo>
                              <a:close/>
                              <a:moveTo>
                                <a:pt x="66045" y="37963"/>
                              </a:moveTo>
                              <a:cubicBezTo>
                                <a:pt x="66396" y="31298"/>
                                <a:pt x="64290" y="24985"/>
                                <a:pt x="60080" y="19723"/>
                              </a:cubicBezTo>
                              <a:cubicBezTo>
                                <a:pt x="55518" y="15164"/>
                                <a:pt x="48851" y="12708"/>
                                <a:pt x="42184" y="13410"/>
                              </a:cubicBezTo>
                              <a:cubicBezTo>
                                <a:pt x="35166" y="13059"/>
                                <a:pt x="28148" y="15514"/>
                                <a:pt x="22884" y="20425"/>
                              </a:cubicBezTo>
                              <a:cubicBezTo>
                                <a:pt x="17971" y="24985"/>
                                <a:pt x="15164" y="31298"/>
                                <a:pt x="14813" y="37963"/>
                              </a:cubicBezTo>
                              <a:lnTo>
                                <a:pt x="66045" y="37963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Freeform 34"/>
                      <wps:cNvSpPr/>
                      <wps:spPr>
                        <a:xfrm>
                          <a:off x="408506" y="808661"/>
                          <a:ext cx="55091" cy="89090"/>
                        </a:xfrm>
                        <a:custGeom>
                          <a:avLst/>
                          <a:gdLst>
                            <a:gd name="connsiteX0" fmla="*/ 55092 w 55091"/>
                            <a:gd name="connsiteY0" fmla="*/ 15784 h 89090"/>
                            <a:gd name="connsiteX1" fmla="*/ 54390 w 55091"/>
                            <a:gd name="connsiteY1" fmla="*/ 15784 h 89090"/>
                            <a:gd name="connsiteX2" fmla="*/ 48074 w 55091"/>
                            <a:gd name="connsiteY2" fmla="*/ 14732 h 89090"/>
                            <a:gd name="connsiteX3" fmla="*/ 40705 w 55091"/>
                            <a:gd name="connsiteY3" fmla="*/ 14732 h 89090"/>
                            <a:gd name="connsiteX4" fmla="*/ 27370 w 55091"/>
                            <a:gd name="connsiteY4" fmla="*/ 17888 h 89090"/>
                            <a:gd name="connsiteX5" fmla="*/ 15089 w 55091"/>
                            <a:gd name="connsiteY5" fmla="*/ 25956 h 89090"/>
                            <a:gd name="connsiteX6" fmla="*/ 15089 w 55091"/>
                            <a:gd name="connsiteY6" fmla="*/ 89091 h 89090"/>
                            <a:gd name="connsiteX7" fmla="*/ 0 w 55091"/>
                            <a:gd name="connsiteY7" fmla="*/ 89091 h 89090"/>
                            <a:gd name="connsiteX8" fmla="*/ 0 w 55091"/>
                            <a:gd name="connsiteY8" fmla="*/ 0 h 89090"/>
                            <a:gd name="connsiteX9" fmla="*/ 14387 w 55091"/>
                            <a:gd name="connsiteY9" fmla="*/ 0 h 89090"/>
                            <a:gd name="connsiteX10" fmla="*/ 14387 w 55091"/>
                            <a:gd name="connsiteY10" fmla="*/ 12978 h 89090"/>
                            <a:gd name="connsiteX11" fmla="*/ 30178 w 55091"/>
                            <a:gd name="connsiteY11" fmla="*/ 2806 h 89090"/>
                            <a:gd name="connsiteX12" fmla="*/ 44214 w 55091"/>
                            <a:gd name="connsiteY12" fmla="*/ 0 h 89090"/>
                            <a:gd name="connsiteX13" fmla="*/ 49828 w 55091"/>
                            <a:gd name="connsiteY13" fmla="*/ 0 h 89090"/>
                            <a:gd name="connsiteX14" fmla="*/ 55092 w 55091"/>
                            <a:gd name="connsiteY14" fmla="*/ 701 h 89090"/>
                            <a:gd name="connsiteX15" fmla="*/ 55092 w 55091"/>
                            <a:gd name="connsiteY15" fmla="*/ 15784 h 890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091" h="89090">
                              <a:moveTo>
                                <a:pt x="55092" y="15784"/>
                              </a:moveTo>
                              <a:lnTo>
                                <a:pt x="54390" y="15784"/>
                              </a:lnTo>
                              <a:cubicBezTo>
                                <a:pt x="52284" y="15082"/>
                                <a:pt x="50179" y="14732"/>
                                <a:pt x="48074" y="14732"/>
                              </a:cubicBezTo>
                              <a:cubicBezTo>
                                <a:pt x="45617" y="14732"/>
                                <a:pt x="43161" y="14732"/>
                                <a:pt x="40705" y="14732"/>
                              </a:cubicBezTo>
                              <a:cubicBezTo>
                                <a:pt x="36143" y="14732"/>
                                <a:pt x="31581" y="15784"/>
                                <a:pt x="27370" y="17888"/>
                              </a:cubicBezTo>
                              <a:cubicBezTo>
                                <a:pt x="23160" y="19993"/>
                                <a:pt x="18949" y="22799"/>
                                <a:pt x="15089" y="25956"/>
                              </a:cubicBezTo>
                              <a:lnTo>
                                <a:pt x="15089" y="89091"/>
                              </a:lnTo>
                              <a:lnTo>
                                <a:pt x="0" y="89091"/>
                              </a:lnTo>
                              <a:lnTo>
                                <a:pt x="0" y="0"/>
                              </a:lnTo>
                              <a:lnTo>
                                <a:pt x="14387" y="0"/>
                              </a:lnTo>
                              <a:lnTo>
                                <a:pt x="14387" y="12978"/>
                              </a:lnTo>
                              <a:cubicBezTo>
                                <a:pt x="19300" y="9119"/>
                                <a:pt x="24563" y="5612"/>
                                <a:pt x="30178" y="2806"/>
                              </a:cubicBezTo>
                              <a:cubicBezTo>
                                <a:pt x="34739" y="1052"/>
                                <a:pt x="39301" y="0"/>
                                <a:pt x="44214" y="0"/>
                              </a:cubicBezTo>
                              <a:lnTo>
                                <a:pt x="49828" y="0"/>
                              </a:lnTo>
                              <a:lnTo>
                                <a:pt x="55092" y="701"/>
                              </a:lnTo>
                              <a:lnTo>
                                <a:pt x="55092" y="15784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Freeform 35"/>
                      <wps:cNvSpPr/>
                      <wps:spPr>
                        <a:xfrm>
                          <a:off x="477985" y="805767"/>
                          <a:ext cx="74424" cy="91634"/>
                        </a:xfrm>
                        <a:custGeom>
                          <a:avLst/>
                          <a:gdLst>
                            <a:gd name="connsiteX0" fmla="*/ 73690 w 74424"/>
                            <a:gd name="connsiteY0" fmla="*/ 91635 h 91634"/>
                            <a:gd name="connsiteX1" fmla="*/ 58601 w 74424"/>
                            <a:gd name="connsiteY1" fmla="*/ 91635 h 91634"/>
                            <a:gd name="connsiteX2" fmla="*/ 58601 w 74424"/>
                            <a:gd name="connsiteY2" fmla="*/ 40776 h 91634"/>
                            <a:gd name="connsiteX3" fmla="*/ 57899 w 74424"/>
                            <a:gd name="connsiteY3" fmla="*/ 29201 h 91634"/>
                            <a:gd name="connsiteX4" fmla="*/ 55443 w 74424"/>
                            <a:gd name="connsiteY4" fmla="*/ 20783 h 91634"/>
                            <a:gd name="connsiteX5" fmla="*/ 49828 w 74424"/>
                            <a:gd name="connsiteY5" fmla="*/ 15873 h 91634"/>
                            <a:gd name="connsiteX6" fmla="*/ 40003 w 74424"/>
                            <a:gd name="connsiteY6" fmla="*/ 14119 h 91634"/>
                            <a:gd name="connsiteX7" fmla="*/ 27721 w 74424"/>
                            <a:gd name="connsiteY7" fmla="*/ 17275 h 91634"/>
                            <a:gd name="connsiteX8" fmla="*/ 14738 w 74424"/>
                            <a:gd name="connsiteY8" fmla="*/ 24992 h 91634"/>
                            <a:gd name="connsiteX9" fmla="*/ 14738 w 74424"/>
                            <a:gd name="connsiteY9" fmla="*/ 91635 h 91634"/>
                            <a:gd name="connsiteX10" fmla="*/ 0 w 74424"/>
                            <a:gd name="connsiteY10" fmla="*/ 91635 h 91634"/>
                            <a:gd name="connsiteX11" fmla="*/ 0 w 74424"/>
                            <a:gd name="connsiteY11" fmla="*/ 2544 h 91634"/>
                            <a:gd name="connsiteX12" fmla="*/ 14738 w 74424"/>
                            <a:gd name="connsiteY12" fmla="*/ 2544 h 91634"/>
                            <a:gd name="connsiteX13" fmla="*/ 14738 w 74424"/>
                            <a:gd name="connsiteY13" fmla="*/ 12365 h 91634"/>
                            <a:gd name="connsiteX14" fmla="*/ 29125 w 74424"/>
                            <a:gd name="connsiteY14" fmla="*/ 3245 h 91634"/>
                            <a:gd name="connsiteX15" fmla="*/ 44565 w 74424"/>
                            <a:gd name="connsiteY15" fmla="*/ 89 h 91634"/>
                            <a:gd name="connsiteX16" fmla="*/ 66671 w 74424"/>
                            <a:gd name="connsiteY16" fmla="*/ 8857 h 91634"/>
                            <a:gd name="connsiteX17" fmla="*/ 74391 w 74424"/>
                            <a:gd name="connsiteY17" fmla="*/ 33761 h 91634"/>
                            <a:gd name="connsiteX18" fmla="*/ 73690 w 74424"/>
                            <a:gd name="connsiteY18" fmla="*/ 91635 h 91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424" h="91634">
                              <a:moveTo>
                                <a:pt x="73690" y="91635"/>
                              </a:moveTo>
                              <a:lnTo>
                                <a:pt x="58601" y="91635"/>
                              </a:lnTo>
                              <a:lnTo>
                                <a:pt x="58601" y="40776"/>
                              </a:lnTo>
                              <a:cubicBezTo>
                                <a:pt x="58601" y="36918"/>
                                <a:pt x="58250" y="33059"/>
                                <a:pt x="57899" y="29201"/>
                              </a:cubicBezTo>
                              <a:cubicBezTo>
                                <a:pt x="57548" y="26395"/>
                                <a:pt x="56846" y="23238"/>
                                <a:pt x="55443" y="20783"/>
                              </a:cubicBezTo>
                              <a:cubicBezTo>
                                <a:pt x="54039" y="18679"/>
                                <a:pt x="51934" y="16925"/>
                                <a:pt x="49828" y="15873"/>
                              </a:cubicBezTo>
                              <a:cubicBezTo>
                                <a:pt x="46670" y="14469"/>
                                <a:pt x="43512" y="14119"/>
                                <a:pt x="40003" y="14119"/>
                              </a:cubicBezTo>
                              <a:cubicBezTo>
                                <a:pt x="35792" y="14469"/>
                                <a:pt x="31581" y="15522"/>
                                <a:pt x="27721" y="17275"/>
                              </a:cubicBezTo>
                              <a:cubicBezTo>
                                <a:pt x="23160" y="19380"/>
                                <a:pt x="18949" y="21835"/>
                                <a:pt x="14738" y="24992"/>
                              </a:cubicBezTo>
                              <a:lnTo>
                                <a:pt x="14738" y="91635"/>
                              </a:lnTo>
                              <a:lnTo>
                                <a:pt x="0" y="91635"/>
                              </a:lnTo>
                              <a:lnTo>
                                <a:pt x="0" y="2544"/>
                              </a:lnTo>
                              <a:lnTo>
                                <a:pt x="14738" y="2544"/>
                              </a:lnTo>
                              <a:lnTo>
                                <a:pt x="14738" y="12365"/>
                              </a:lnTo>
                              <a:cubicBezTo>
                                <a:pt x="19300" y="8507"/>
                                <a:pt x="23861" y="5701"/>
                                <a:pt x="29125" y="3245"/>
                              </a:cubicBezTo>
                              <a:cubicBezTo>
                                <a:pt x="34038" y="1141"/>
                                <a:pt x="39301" y="89"/>
                                <a:pt x="44565" y="89"/>
                              </a:cubicBezTo>
                              <a:cubicBezTo>
                                <a:pt x="52986" y="-613"/>
                                <a:pt x="61057" y="2895"/>
                                <a:pt x="66671" y="8857"/>
                              </a:cubicBezTo>
                              <a:cubicBezTo>
                                <a:pt x="72286" y="15873"/>
                                <a:pt x="74742" y="24992"/>
                                <a:pt x="74391" y="33761"/>
                              </a:cubicBezTo>
                              <a:lnTo>
                                <a:pt x="73690" y="91635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Freeform 36"/>
                      <wps:cNvSpPr/>
                      <wps:spPr>
                        <a:xfrm>
                          <a:off x="577290" y="805416"/>
                          <a:ext cx="130217" cy="91985"/>
                        </a:xfrm>
                        <a:custGeom>
                          <a:avLst/>
                          <a:gdLst>
                            <a:gd name="connsiteX0" fmla="*/ 128781 w 130217"/>
                            <a:gd name="connsiteY0" fmla="*/ 91985 h 91985"/>
                            <a:gd name="connsiteX1" fmla="*/ 114043 w 130217"/>
                            <a:gd name="connsiteY1" fmla="*/ 91985 h 91985"/>
                            <a:gd name="connsiteX2" fmla="*/ 114043 w 130217"/>
                            <a:gd name="connsiteY2" fmla="*/ 41127 h 91985"/>
                            <a:gd name="connsiteX3" fmla="*/ 113341 w 130217"/>
                            <a:gd name="connsiteY3" fmla="*/ 29903 h 91985"/>
                            <a:gd name="connsiteX4" fmla="*/ 111236 w 130217"/>
                            <a:gd name="connsiteY4" fmla="*/ 21485 h 91985"/>
                            <a:gd name="connsiteX5" fmla="*/ 105973 w 130217"/>
                            <a:gd name="connsiteY5" fmla="*/ 16223 h 91985"/>
                            <a:gd name="connsiteX6" fmla="*/ 96147 w 130217"/>
                            <a:gd name="connsiteY6" fmla="*/ 14470 h 91985"/>
                            <a:gd name="connsiteX7" fmla="*/ 83866 w 130217"/>
                            <a:gd name="connsiteY7" fmla="*/ 17626 h 91985"/>
                            <a:gd name="connsiteX8" fmla="*/ 71584 w 130217"/>
                            <a:gd name="connsiteY8" fmla="*/ 25694 h 91985"/>
                            <a:gd name="connsiteX9" fmla="*/ 71584 w 130217"/>
                            <a:gd name="connsiteY9" fmla="*/ 29903 h 91985"/>
                            <a:gd name="connsiteX10" fmla="*/ 71584 w 130217"/>
                            <a:gd name="connsiteY10" fmla="*/ 34813 h 91985"/>
                            <a:gd name="connsiteX11" fmla="*/ 71584 w 130217"/>
                            <a:gd name="connsiteY11" fmla="*/ 91985 h 91985"/>
                            <a:gd name="connsiteX12" fmla="*/ 56846 w 130217"/>
                            <a:gd name="connsiteY12" fmla="*/ 91985 h 91985"/>
                            <a:gd name="connsiteX13" fmla="*/ 56846 w 130217"/>
                            <a:gd name="connsiteY13" fmla="*/ 41127 h 91985"/>
                            <a:gd name="connsiteX14" fmla="*/ 56846 w 130217"/>
                            <a:gd name="connsiteY14" fmla="*/ 29903 h 91985"/>
                            <a:gd name="connsiteX15" fmla="*/ 54741 w 130217"/>
                            <a:gd name="connsiteY15" fmla="*/ 21485 h 91985"/>
                            <a:gd name="connsiteX16" fmla="*/ 49477 w 130217"/>
                            <a:gd name="connsiteY16" fmla="*/ 16223 h 91985"/>
                            <a:gd name="connsiteX17" fmla="*/ 39652 w 130217"/>
                            <a:gd name="connsiteY17" fmla="*/ 14470 h 91985"/>
                            <a:gd name="connsiteX18" fmla="*/ 27370 w 130217"/>
                            <a:gd name="connsiteY18" fmla="*/ 17626 h 91985"/>
                            <a:gd name="connsiteX19" fmla="*/ 15089 w 130217"/>
                            <a:gd name="connsiteY19" fmla="*/ 25343 h 91985"/>
                            <a:gd name="connsiteX20" fmla="*/ 15089 w 130217"/>
                            <a:gd name="connsiteY20" fmla="*/ 91985 h 91985"/>
                            <a:gd name="connsiteX21" fmla="*/ 0 w 130217"/>
                            <a:gd name="connsiteY21" fmla="*/ 91985 h 91985"/>
                            <a:gd name="connsiteX22" fmla="*/ 0 w 130217"/>
                            <a:gd name="connsiteY22" fmla="*/ 2895 h 91985"/>
                            <a:gd name="connsiteX23" fmla="*/ 15089 w 130217"/>
                            <a:gd name="connsiteY23" fmla="*/ 2895 h 91985"/>
                            <a:gd name="connsiteX24" fmla="*/ 15089 w 130217"/>
                            <a:gd name="connsiteY24" fmla="*/ 12716 h 91985"/>
                            <a:gd name="connsiteX25" fmla="*/ 29125 w 130217"/>
                            <a:gd name="connsiteY25" fmla="*/ 3596 h 91985"/>
                            <a:gd name="connsiteX26" fmla="*/ 43863 w 130217"/>
                            <a:gd name="connsiteY26" fmla="*/ 439 h 91985"/>
                            <a:gd name="connsiteX27" fmla="*/ 59303 w 130217"/>
                            <a:gd name="connsiteY27" fmla="*/ 4298 h 91985"/>
                            <a:gd name="connsiteX28" fmla="*/ 68777 w 130217"/>
                            <a:gd name="connsiteY28" fmla="*/ 14820 h 91985"/>
                            <a:gd name="connsiteX29" fmla="*/ 85269 w 130217"/>
                            <a:gd name="connsiteY29" fmla="*/ 3596 h 91985"/>
                            <a:gd name="connsiteX30" fmla="*/ 101411 w 130217"/>
                            <a:gd name="connsiteY30" fmla="*/ 89 h 91985"/>
                            <a:gd name="connsiteX31" fmla="*/ 123167 w 130217"/>
                            <a:gd name="connsiteY31" fmla="*/ 8857 h 91985"/>
                            <a:gd name="connsiteX32" fmla="*/ 130185 w 130217"/>
                            <a:gd name="connsiteY32" fmla="*/ 33410 h 91985"/>
                            <a:gd name="connsiteX33" fmla="*/ 128781 w 130217"/>
                            <a:gd name="connsiteY33" fmla="*/ 91985 h 919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130217" h="91985">
                              <a:moveTo>
                                <a:pt x="128781" y="91985"/>
                              </a:moveTo>
                              <a:lnTo>
                                <a:pt x="114043" y="91985"/>
                              </a:lnTo>
                              <a:lnTo>
                                <a:pt x="114043" y="41127"/>
                              </a:lnTo>
                              <a:cubicBezTo>
                                <a:pt x="114043" y="37268"/>
                                <a:pt x="113692" y="33761"/>
                                <a:pt x="113341" y="29903"/>
                              </a:cubicBezTo>
                              <a:cubicBezTo>
                                <a:pt x="113341" y="27097"/>
                                <a:pt x="112640" y="23940"/>
                                <a:pt x="111236" y="21485"/>
                              </a:cubicBezTo>
                              <a:cubicBezTo>
                                <a:pt x="110183" y="19380"/>
                                <a:pt x="108078" y="17626"/>
                                <a:pt x="105973" y="16223"/>
                              </a:cubicBezTo>
                              <a:cubicBezTo>
                                <a:pt x="102814" y="14820"/>
                                <a:pt x="99305" y="14119"/>
                                <a:pt x="96147" y="14470"/>
                              </a:cubicBezTo>
                              <a:cubicBezTo>
                                <a:pt x="91936" y="14470"/>
                                <a:pt x="87726" y="15522"/>
                                <a:pt x="83866" y="17626"/>
                              </a:cubicBezTo>
                              <a:cubicBezTo>
                                <a:pt x="79655" y="19731"/>
                                <a:pt x="75444" y="22537"/>
                                <a:pt x="71584" y="25694"/>
                              </a:cubicBezTo>
                              <a:cubicBezTo>
                                <a:pt x="71584" y="26746"/>
                                <a:pt x="71584" y="28500"/>
                                <a:pt x="71584" y="29903"/>
                              </a:cubicBezTo>
                              <a:cubicBezTo>
                                <a:pt x="71584" y="31656"/>
                                <a:pt x="71584" y="33059"/>
                                <a:pt x="71584" y="34813"/>
                              </a:cubicBezTo>
                              <a:lnTo>
                                <a:pt x="71584" y="91985"/>
                              </a:lnTo>
                              <a:lnTo>
                                <a:pt x="56846" y="91985"/>
                              </a:lnTo>
                              <a:lnTo>
                                <a:pt x="56846" y="41127"/>
                              </a:lnTo>
                              <a:cubicBezTo>
                                <a:pt x="57197" y="37268"/>
                                <a:pt x="57197" y="33761"/>
                                <a:pt x="56846" y="29903"/>
                              </a:cubicBezTo>
                              <a:cubicBezTo>
                                <a:pt x="56495" y="27097"/>
                                <a:pt x="55793" y="24291"/>
                                <a:pt x="54741" y="21485"/>
                              </a:cubicBezTo>
                              <a:cubicBezTo>
                                <a:pt x="53688" y="19380"/>
                                <a:pt x="51583" y="17276"/>
                                <a:pt x="49477" y="16223"/>
                              </a:cubicBezTo>
                              <a:cubicBezTo>
                                <a:pt x="46319" y="14820"/>
                                <a:pt x="42810" y="14470"/>
                                <a:pt x="39652" y="14470"/>
                              </a:cubicBezTo>
                              <a:cubicBezTo>
                                <a:pt x="35441" y="14470"/>
                                <a:pt x="31230" y="15522"/>
                                <a:pt x="27370" y="17626"/>
                              </a:cubicBezTo>
                              <a:cubicBezTo>
                                <a:pt x="23160" y="19731"/>
                                <a:pt x="18949" y="22537"/>
                                <a:pt x="15089" y="25343"/>
                              </a:cubicBezTo>
                              <a:lnTo>
                                <a:pt x="15089" y="91985"/>
                              </a:lnTo>
                              <a:lnTo>
                                <a:pt x="0" y="91985"/>
                              </a:lnTo>
                              <a:lnTo>
                                <a:pt x="0" y="2895"/>
                              </a:lnTo>
                              <a:lnTo>
                                <a:pt x="15089" y="2895"/>
                              </a:lnTo>
                              <a:lnTo>
                                <a:pt x="15089" y="12716"/>
                              </a:lnTo>
                              <a:cubicBezTo>
                                <a:pt x="19300" y="9208"/>
                                <a:pt x="24212" y="6051"/>
                                <a:pt x="29125" y="3596"/>
                              </a:cubicBezTo>
                              <a:cubicBezTo>
                                <a:pt x="33687" y="1492"/>
                                <a:pt x="38950" y="439"/>
                                <a:pt x="43863" y="439"/>
                              </a:cubicBezTo>
                              <a:cubicBezTo>
                                <a:pt x="49126" y="439"/>
                                <a:pt x="54741" y="1492"/>
                                <a:pt x="59303" y="4298"/>
                              </a:cubicBezTo>
                              <a:cubicBezTo>
                                <a:pt x="63513" y="6753"/>
                                <a:pt x="66671" y="10611"/>
                                <a:pt x="68777" y="14820"/>
                              </a:cubicBezTo>
                              <a:cubicBezTo>
                                <a:pt x="73690" y="10261"/>
                                <a:pt x="79304" y="6753"/>
                                <a:pt x="85269" y="3596"/>
                              </a:cubicBezTo>
                              <a:cubicBezTo>
                                <a:pt x="90182" y="1492"/>
                                <a:pt x="95796" y="89"/>
                                <a:pt x="101411" y="89"/>
                              </a:cubicBezTo>
                              <a:cubicBezTo>
                                <a:pt x="109482" y="-613"/>
                                <a:pt x="117552" y="2895"/>
                                <a:pt x="123167" y="8857"/>
                              </a:cubicBezTo>
                              <a:cubicBezTo>
                                <a:pt x="128079" y="15873"/>
                                <a:pt x="130536" y="24641"/>
                                <a:pt x="130185" y="33410"/>
                              </a:cubicBezTo>
                              <a:lnTo>
                                <a:pt x="128781" y="91985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Freeform 37"/>
                      <wps:cNvSpPr/>
                      <wps:spPr>
                        <a:xfrm>
                          <a:off x="724243" y="805072"/>
                          <a:ext cx="81835" cy="94157"/>
                        </a:xfrm>
                        <a:custGeom>
                          <a:avLst/>
                          <a:gdLst>
                            <a:gd name="connsiteX0" fmla="*/ 81836 w 81835"/>
                            <a:gd name="connsiteY0" fmla="*/ 49187 h 94157"/>
                            <a:gd name="connsiteX1" fmla="*/ 15866 w 81835"/>
                            <a:gd name="connsiteY1" fmla="*/ 49187 h 94157"/>
                            <a:gd name="connsiteX2" fmla="*/ 18322 w 81835"/>
                            <a:gd name="connsiteY2" fmla="*/ 63567 h 94157"/>
                            <a:gd name="connsiteX3" fmla="*/ 24989 w 81835"/>
                            <a:gd name="connsiteY3" fmla="*/ 73739 h 94157"/>
                            <a:gd name="connsiteX4" fmla="*/ 34815 w 81835"/>
                            <a:gd name="connsiteY4" fmla="*/ 79351 h 94157"/>
                            <a:gd name="connsiteX5" fmla="*/ 47096 w 81835"/>
                            <a:gd name="connsiteY5" fmla="*/ 81105 h 94157"/>
                            <a:gd name="connsiteX6" fmla="*/ 65343 w 81835"/>
                            <a:gd name="connsiteY6" fmla="*/ 77597 h 94157"/>
                            <a:gd name="connsiteX7" fmla="*/ 78327 w 81835"/>
                            <a:gd name="connsiteY7" fmla="*/ 70232 h 94157"/>
                            <a:gd name="connsiteX8" fmla="*/ 79028 w 81835"/>
                            <a:gd name="connsiteY8" fmla="*/ 70232 h 94157"/>
                            <a:gd name="connsiteX9" fmla="*/ 79028 w 81835"/>
                            <a:gd name="connsiteY9" fmla="*/ 86717 h 94157"/>
                            <a:gd name="connsiteX10" fmla="*/ 63589 w 81835"/>
                            <a:gd name="connsiteY10" fmla="*/ 91978 h 94157"/>
                            <a:gd name="connsiteX11" fmla="*/ 47096 w 81835"/>
                            <a:gd name="connsiteY11" fmla="*/ 94083 h 94157"/>
                            <a:gd name="connsiteX12" fmla="*/ 12357 w 81835"/>
                            <a:gd name="connsiteY12" fmla="*/ 81806 h 94157"/>
                            <a:gd name="connsiteX13" fmla="*/ 75 w 81835"/>
                            <a:gd name="connsiteY13" fmla="*/ 47783 h 94157"/>
                            <a:gd name="connsiteX14" fmla="*/ 12357 w 81835"/>
                            <a:gd name="connsiteY14" fmla="*/ 13059 h 94157"/>
                            <a:gd name="connsiteX15" fmla="*/ 43587 w 81835"/>
                            <a:gd name="connsiteY15" fmla="*/ 81 h 94157"/>
                            <a:gd name="connsiteX16" fmla="*/ 71309 w 81835"/>
                            <a:gd name="connsiteY16" fmla="*/ 10604 h 94157"/>
                            <a:gd name="connsiteX17" fmla="*/ 81134 w 81835"/>
                            <a:gd name="connsiteY17" fmla="*/ 40418 h 94157"/>
                            <a:gd name="connsiteX18" fmla="*/ 81134 w 81835"/>
                            <a:gd name="connsiteY18" fmla="*/ 49187 h 94157"/>
                            <a:gd name="connsiteX19" fmla="*/ 67098 w 81835"/>
                            <a:gd name="connsiteY19" fmla="*/ 37612 h 94157"/>
                            <a:gd name="connsiteX20" fmla="*/ 61132 w 81835"/>
                            <a:gd name="connsiteY20" fmla="*/ 19373 h 94157"/>
                            <a:gd name="connsiteX21" fmla="*/ 43236 w 81835"/>
                            <a:gd name="connsiteY21" fmla="*/ 13059 h 94157"/>
                            <a:gd name="connsiteX22" fmla="*/ 23937 w 81835"/>
                            <a:gd name="connsiteY22" fmla="*/ 20074 h 94157"/>
                            <a:gd name="connsiteX23" fmla="*/ 15866 w 81835"/>
                            <a:gd name="connsiteY23" fmla="*/ 37612 h 94157"/>
                            <a:gd name="connsiteX24" fmla="*/ 67098 w 81835"/>
                            <a:gd name="connsiteY24" fmla="*/ 37612 h 941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1835" h="94157">
                              <a:moveTo>
                                <a:pt x="81836" y="49187"/>
                              </a:moveTo>
                              <a:lnTo>
                                <a:pt x="15866" y="49187"/>
                              </a:lnTo>
                              <a:cubicBezTo>
                                <a:pt x="15866" y="54097"/>
                                <a:pt x="16568" y="59007"/>
                                <a:pt x="18322" y="63567"/>
                              </a:cubicBezTo>
                              <a:cubicBezTo>
                                <a:pt x="19726" y="67426"/>
                                <a:pt x="22182" y="70933"/>
                                <a:pt x="24989" y="73739"/>
                              </a:cubicBezTo>
                              <a:cubicBezTo>
                                <a:pt x="27797" y="76194"/>
                                <a:pt x="31306" y="78299"/>
                                <a:pt x="34815" y="79351"/>
                              </a:cubicBezTo>
                              <a:cubicBezTo>
                                <a:pt x="38675" y="80754"/>
                                <a:pt x="42885" y="81105"/>
                                <a:pt x="47096" y="81105"/>
                              </a:cubicBezTo>
                              <a:cubicBezTo>
                                <a:pt x="53412" y="81105"/>
                                <a:pt x="59729" y="79702"/>
                                <a:pt x="65343" y="77597"/>
                              </a:cubicBezTo>
                              <a:cubicBezTo>
                                <a:pt x="69905" y="75844"/>
                                <a:pt x="74467" y="73388"/>
                                <a:pt x="78327" y="70232"/>
                              </a:cubicBezTo>
                              <a:lnTo>
                                <a:pt x="79028" y="70232"/>
                              </a:lnTo>
                              <a:lnTo>
                                <a:pt x="79028" y="86717"/>
                              </a:lnTo>
                              <a:cubicBezTo>
                                <a:pt x="74116" y="88821"/>
                                <a:pt x="68852" y="90575"/>
                                <a:pt x="63589" y="91978"/>
                              </a:cubicBezTo>
                              <a:cubicBezTo>
                                <a:pt x="58325" y="93381"/>
                                <a:pt x="52711" y="94083"/>
                                <a:pt x="47096" y="94083"/>
                              </a:cubicBezTo>
                              <a:cubicBezTo>
                                <a:pt x="34464" y="94784"/>
                                <a:pt x="21831" y="90575"/>
                                <a:pt x="12357" y="81806"/>
                              </a:cubicBezTo>
                              <a:cubicBezTo>
                                <a:pt x="3584" y="72687"/>
                                <a:pt x="-626" y="60411"/>
                                <a:pt x="75" y="47783"/>
                              </a:cubicBezTo>
                              <a:cubicBezTo>
                                <a:pt x="-626" y="35156"/>
                                <a:pt x="3935" y="22529"/>
                                <a:pt x="12357" y="13059"/>
                              </a:cubicBezTo>
                              <a:cubicBezTo>
                                <a:pt x="20428" y="4290"/>
                                <a:pt x="32007" y="-269"/>
                                <a:pt x="43587" y="81"/>
                              </a:cubicBezTo>
                              <a:cubicBezTo>
                                <a:pt x="54114" y="-620"/>
                                <a:pt x="64290" y="3238"/>
                                <a:pt x="71309" y="10604"/>
                              </a:cubicBezTo>
                              <a:cubicBezTo>
                                <a:pt x="78327" y="19022"/>
                                <a:pt x="81836" y="29544"/>
                                <a:pt x="81134" y="40418"/>
                              </a:cubicBezTo>
                              <a:lnTo>
                                <a:pt x="81134" y="49187"/>
                              </a:lnTo>
                              <a:close/>
                              <a:moveTo>
                                <a:pt x="67098" y="37612"/>
                              </a:moveTo>
                              <a:cubicBezTo>
                                <a:pt x="67449" y="30947"/>
                                <a:pt x="65343" y="24634"/>
                                <a:pt x="61132" y="19373"/>
                              </a:cubicBezTo>
                              <a:cubicBezTo>
                                <a:pt x="56571" y="14813"/>
                                <a:pt x="49903" y="12358"/>
                                <a:pt x="43236" y="13059"/>
                              </a:cubicBezTo>
                              <a:cubicBezTo>
                                <a:pt x="36218" y="12708"/>
                                <a:pt x="29200" y="15164"/>
                                <a:pt x="23937" y="20074"/>
                              </a:cubicBezTo>
                              <a:cubicBezTo>
                                <a:pt x="19375" y="24634"/>
                                <a:pt x="16217" y="30947"/>
                                <a:pt x="15866" y="37612"/>
                              </a:cubicBezTo>
                              <a:lnTo>
                                <a:pt x="67098" y="37612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Freeform 38"/>
                      <wps:cNvSpPr/>
                      <wps:spPr>
                        <a:xfrm>
                          <a:off x="827133" y="805767"/>
                          <a:ext cx="74775" cy="91634"/>
                        </a:xfrm>
                        <a:custGeom>
                          <a:avLst/>
                          <a:gdLst>
                            <a:gd name="connsiteX0" fmla="*/ 73689 w 74775"/>
                            <a:gd name="connsiteY0" fmla="*/ 91635 h 91634"/>
                            <a:gd name="connsiteX1" fmla="*/ 58601 w 74775"/>
                            <a:gd name="connsiteY1" fmla="*/ 91635 h 91634"/>
                            <a:gd name="connsiteX2" fmla="*/ 58601 w 74775"/>
                            <a:gd name="connsiteY2" fmla="*/ 40776 h 91634"/>
                            <a:gd name="connsiteX3" fmla="*/ 58601 w 74775"/>
                            <a:gd name="connsiteY3" fmla="*/ 29201 h 91634"/>
                            <a:gd name="connsiteX4" fmla="*/ 55793 w 74775"/>
                            <a:gd name="connsiteY4" fmla="*/ 20783 h 91634"/>
                            <a:gd name="connsiteX5" fmla="*/ 50179 w 74775"/>
                            <a:gd name="connsiteY5" fmla="*/ 15873 h 91634"/>
                            <a:gd name="connsiteX6" fmla="*/ 40354 w 74775"/>
                            <a:gd name="connsiteY6" fmla="*/ 14119 h 91634"/>
                            <a:gd name="connsiteX7" fmla="*/ 28072 w 74775"/>
                            <a:gd name="connsiteY7" fmla="*/ 17275 h 91634"/>
                            <a:gd name="connsiteX8" fmla="*/ 15089 w 74775"/>
                            <a:gd name="connsiteY8" fmla="*/ 24992 h 91634"/>
                            <a:gd name="connsiteX9" fmla="*/ 15089 w 74775"/>
                            <a:gd name="connsiteY9" fmla="*/ 91635 h 91634"/>
                            <a:gd name="connsiteX10" fmla="*/ 0 w 74775"/>
                            <a:gd name="connsiteY10" fmla="*/ 91635 h 91634"/>
                            <a:gd name="connsiteX11" fmla="*/ 0 w 74775"/>
                            <a:gd name="connsiteY11" fmla="*/ 2544 h 91634"/>
                            <a:gd name="connsiteX12" fmla="*/ 15089 w 74775"/>
                            <a:gd name="connsiteY12" fmla="*/ 2544 h 91634"/>
                            <a:gd name="connsiteX13" fmla="*/ 15089 w 74775"/>
                            <a:gd name="connsiteY13" fmla="*/ 12365 h 91634"/>
                            <a:gd name="connsiteX14" fmla="*/ 29476 w 74775"/>
                            <a:gd name="connsiteY14" fmla="*/ 3245 h 91634"/>
                            <a:gd name="connsiteX15" fmla="*/ 44916 w 74775"/>
                            <a:gd name="connsiteY15" fmla="*/ 89 h 91634"/>
                            <a:gd name="connsiteX16" fmla="*/ 67022 w 74775"/>
                            <a:gd name="connsiteY16" fmla="*/ 8857 h 91634"/>
                            <a:gd name="connsiteX17" fmla="*/ 74742 w 74775"/>
                            <a:gd name="connsiteY17" fmla="*/ 33761 h 91634"/>
                            <a:gd name="connsiteX18" fmla="*/ 73689 w 74775"/>
                            <a:gd name="connsiteY18" fmla="*/ 91635 h 91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775" h="91634">
                              <a:moveTo>
                                <a:pt x="73689" y="91635"/>
                              </a:moveTo>
                              <a:lnTo>
                                <a:pt x="58601" y="91635"/>
                              </a:lnTo>
                              <a:lnTo>
                                <a:pt x="58601" y="40776"/>
                              </a:lnTo>
                              <a:cubicBezTo>
                                <a:pt x="58952" y="36918"/>
                                <a:pt x="58952" y="33059"/>
                                <a:pt x="58601" y="29201"/>
                              </a:cubicBezTo>
                              <a:cubicBezTo>
                                <a:pt x="58250" y="26395"/>
                                <a:pt x="57548" y="23238"/>
                                <a:pt x="55793" y="20783"/>
                              </a:cubicBezTo>
                              <a:cubicBezTo>
                                <a:pt x="54390" y="18679"/>
                                <a:pt x="52284" y="16925"/>
                                <a:pt x="50179" y="15873"/>
                              </a:cubicBezTo>
                              <a:cubicBezTo>
                                <a:pt x="47021" y="14469"/>
                                <a:pt x="43863" y="14119"/>
                                <a:pt x="40354" y="14119"/>
                              </a:cubicBezTo>
                              <a:cubicBezTo>
                                <a:pt x="36143" y="14469"/>
                                <a:pt x="31932" y="15522"/>
                                <a:pt x="28072" y="17275"/>
                              </a:cubicBezTo>
                              <a:cubicBezTo>
                                <a:pt x="23510" y="19380"/>
                                <a:pt x="19300" y="22186"/>
                                <a:pt x="15089" y="24992"/>
                              </a:cubicBezTo>
                              <a:lnTo>
                                <a:pt x="15089" y="91635"/>
                              </a:lnTo>
                              <a:lnTo>
                                <a:pt x="0" y="91635"/>
                              </a:lnTo>
                              <a:lnTo>
                                <a:pt x="0" y="2544"/>
                              </a:lnTo>
                              <a:lnTo>
                                <a:pt x="15089" y="2544"/>
                              </a:lnTo>
                              <a:lnTo>
                                <a:pt x="15089" y="12365"/>
                              </a:lnTo>
                              <a:cubicBezTo>
                                <a:pt x="19300" y="8507"/>
                                <a:pt x="24212" y="5701"/>
                                <a:pt x="29476" y="3245"/>
                              </a:cubicBezTo>
                              <a:cubicBezTo>
                                <a:pt x="34388" y="1141"/>
                                <a:pt x="39652" y="89"/>
                                <a:pt x="44916" y="89"/>
                              </a:cubicBezTo>
                              <a:cubicBezTo>
                                <a:pt x="53337" y="-613"/>
                                <a:pt x="61408" y="2895"/>
                                <a:pt x="67022" y="8857"/>
                              </a:cubicBezTo>
                              <a:cubicBezTo>
                                <a:pt x="72637" y="15873"/>
                                <a:pt x="75093" y="24992"/>
                                <a:pt x="74742" y="33761"/>
                              </a:cubicBezTo>
                              <a:lnTo>
                                <a:pt x="73689" y="91635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Freeform 39"/>
                      <wps:cNvSpPr/>
                      <wps:spPr>
                        <a:xfrm>
                          <a:off x="915560" y="782355"/>
                          <a:ext cx="56144" cy="116555"/>
                        </a:xfrm>
                        <a:custGeom>
                          <a:avLst/>
                          <a:gdLst>
                            <a:gd name="connsiteX0" fmla="*/ 56144 w 56144"/>
                            <a:gd name="connsiteY0" fmla="*/ 113994 h 116555"/>
                            <a:gd name="connsiteX1" fmla="*/ 47021 w 56144"/>
                            <a:gd name="connsiteY1" fmla="*/ 115748 h 116555"/>
                            <a:gd name="connsiteX2" fmla="*/ 38248 w 56144"/>
                            <a:gd name="connsiteY2" fmla="*/ 116449 h 116555"/>
                            <a:gd name="connsiteX3" fmla="*/ 17545 w 56144"/>
                            <a:gd name="connsiteY3" fmla="*/ 109083 h 116555"/>
                            <a:gd name="connsiteX4" fmla="*/ 10527 w 56144"/>
                            <a:gd name="connsiteY4" fmla="*/ 85583 h 116555"/>
                            <a:gd name="connsiteX5" fmla="*/ 10527 w 56144"/>
                            <a:gd name="connsiteY5" fmla="*/ 38232 h 116555"/>
                            <a:gd name="connsiteX6" fmla="*/ 0 w 56144"/>
                            <a:gd name="connsiteY6" fmla="*/ 38232 h 116555"/>
                            <a:gd name="connsiteX7" fmla="*/ 0 w 56144"/>
                            <a:gd name="connsiteY7" fmla="*/ 25956 h 116555"/>
                            <a:gd name="connsiteX8" fmla="*/ 10176 w 56144"/>
                            <a:gd name="connsiteY8" fmla="*/ 25956 h 116555"/>
                            <a:gd name="connsiteX9" fmla="*/ 10176 w 56144"/>
                            <a:gd name="connsiteY9" fmla="*/ 0 h 116555"/>
                            <a:gd name="connsiteX10" fmla="*/ 24914 w 56144"/>
                            <a:gd name="connsiteY10" fmla="*/ 0 h 116555"/>
                            <a:gd name="connsiteX11" fmla="*/ 24914 w 56144"/>
                            <a:gd name="connsiteY11" fmla="*/ 25605 h 116555"/>
                            <a:gd name="connsiteX12" fmla="*/ 55793 w 56144"/>
                            <a:gd name="connsiteY12" fmla="*/ 25605 h 116555"/>
                            <a:gd name="connsiteX13" fmla="*/ 55793 w 56144"/>
                            <a:gd name="connsiteY13" fmla="*/ 37881 h 116555"/>
                            <a:gd name="connsiteX14" fmla="*/ 24914 w 56144"/>
                            <a:gd name="connsiteY14" fmla="*/ 37881 h 116555"/>
                            <a:gd name="connsiteX15" fmla="*/ 24914 w 56144"/>
                            <a:gd name="connsiteY15" fmla="*/ 78568 h 116555"/>
                            <a:gd name="connsiteX16" fmla="*/ 24914 w 56144"/>
                            <a:gd name="connsiteY16" fmla="*/ 89441 h 116555"/>
                            <a:gd name="connsiteX17" fmla="*/ 27020 w 56144"/>
                            <a:gd name="connsiteY17" fmla="*/ 96807 h 116555"/>
                            <a:gd name="connsiteX18" fmla="*/ 31932 w 56144"/>
                            <a:gd name="connsiteY18" fmla="*/ 101367 h 116555"/>
                            <a:gd name="connsiteX19" fmla="*/ 41406 w 56144"/>
                            <a:gd name="connsiteY19" fmla="*/ 102770 h 116555"/>
                            <a:gd name="connsiteX20" fmla="*/ 49126 w 56144"/>
                            <a:gd name="connsiteY20" fmla="*/ 101718 h 116555"/>
                            <a:gd name="connsiteX21" fmla="*/ 54741 w 56144"/>
                            <a:gd name="connsiteY21" fmla="*/ 99964 h 116555"/>
                            <a:gd name="connsiteX22" fmla="*/ 55443 w 56144"/>
                            <a:gd name="connsiteY22" fmla="*/ 99964 h 116555"/>
                            <a:gd name="connsiteX23" fmla="*/ 56144 w 56144"/>
                            <a:gd name="connsiteY23" fmla="*/ 113994 h 11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6144" h="116555">
                              <a:moveTo>
                                <a:pt x="56144" y="113994"/>
                              </a:moveTo>
                              <a:cubicBezTo>
                                <a:pt x="52986" y="114695"/>
                                <a:pt x="49828" y="115397"/>
                                <a:pt x="47021" y="115748"/>
                              </a:cubicBezTo>
                              <a:cubicBezTo>
                                <a:pt x="44214" y="116098"/>
                                <a:pt x="41056" y="116449"/>
                                <a:pt x="38248" y="116449"/>
                              </a:cubicBezTo>
                              <a:cubicBezTo>
                                <a:pt x="30529" y="117151"/>
                                <a:pt x="23160" y="114345"/>
                                <a:pt x="17545" y="109083"/>
                              </a:cubicBezTo>
                              <a:cubicBezTo>
                                <a:pt x="12282" y="102419"/>
                                <a:pt x="9825" y="94001"/>
                                <a:pt x="10527" y="85583"/>
                              </a:cubicBezTo>
                              <a:lnTo>
                                <a:pt x="10527" y="38232"/>
                              </a:lnTo>
                              <a:lnTo>
                                <a:pt x="0" y="38232"/>
                              </a:lnTo>
                              <a:lnTo>
                                <a:pt x="0" y="25956"/>
                              </a:lnTo>
                              <a:lnTo>
                                <a:pt x="10176" y="25956"/>
                              </a:lnTo>
                              <a:lnTo>
                                <a:pt x="10176" y="0"/>
                              </a:lnTo>
                              <a:lnTo>
                                <a:pt x="24914" y="0"/>
                              </a:lnTo>
                              <a:lnTo>
                                <a:pt x="24914" y="25605"/>
                              </a:lnTo>
                              <a:lnTo>
                                <a:pt x="55793" y="25605"/>
                              </a:lnTo>
                              <a:lnTo>
                                <a:pt x="55793" y="37881"/>
                              </a:lnTo>
                              <a:lnTo>
                                <a:pt x="24914" y="37881"/>
                              </a:lnTo>
                              <a:lnTo>
                                <a:pt x="24914" y="78568"/>
                              </a:lnTo>
                              <a:cubicBezTo>
                                <a:pt x="24914" y="83479"/>
                                <a:pt x="24914" y="86986"/>
                                <a:pt x="24914" y="89441"/>
                              </a:cubicBezTo>
                              <a:cubicBezTo>
                                <a:pt x="25265" y="91897"/>
                                <a:pt x="25967" y="94703"/>
                                <a:pt x="27020" y="96807"/>
                              </a:cubicBezTo>
                              <a:cubicBezTo>
                                <a:pt x="28072" y="98912"/>
                                <a:pt x="29827" y="100315"/>
                                <a:pt x="31932" y="101367"/>
                              </a:cubicBezTo>
                              <a:cubicBezTo>
                                <a:pt x="35090" y="102419"/>
                                <a:pt x="38248" y="103121"/>
                                <a:pt x="41406" y="102770"/>
                              </a:cubicBezTo>
                              <a:cubicBezTo>
                                <a:pt x="43863" y="102770"/>
                                <a:pt x="46670" y="102419"/>
                                <a:pt x="49126" y="101718"/>
                              </a:cubicBezTo>
                              <a:lnTo>
                                <a:pt x="54741" y="99964"/>
                              </a:lnTo>
                              <a:lnTo>
                                <a:pt x="55443" y="99964"/>
                              </a:lnTo>
                              <a:lnTo>
                                <a:pt x="56144" y="113994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67100C2" id="Graphic 141" o:spid="_x0000_s1026" alt="Tasmanian Government Logo" style="width:76.5pt;height:70.85pt;mso-position-horizontal-relative:char;mso-position-vertical-relative:line" coordsize="9717,8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">
              <v:shape id="Freeform 11" o:spid="_x0000_s1027" style="position:absolute;left:5165;top:4519;width:702;height:269;visibility:visible;mso-wrap-style:square;v-text-anchor:middle" coordsize="70180,26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" path="m,c22107,8769,46319,10873,70181,7015,52635,15784,59653,29814,31230,26306,3158,23150,12983,14381,,e" filled="f" stroked="f" strokeweight=".09742mm">
                <v:stroke joinstyle="miter"/>
                <v:path arrowok="t" o:connecttype="custom" o:connectlocs="0,0;70181,7015;31230,26306;0,0" o:connectangles="0,0,0,0"/>
              </v:shape>
              <v:shape id="Freeform 12" o:spid="_x0000_s1028" style="position:absolute;left:2663;top:1036;width:1200;height:740;visibility:visible;mso-wrap-style:square;v-text-anchor:middle" coordsize="120008,7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" path="m47723,74008c47723,74008,45266,56471,,,65619,23150,80708,33321,120009,66643v-24213,,-48425,2806,-72286,7365e" filled="f" stroked="f" strokeweight=".09742mm">
                <v:stroke joinstyle="miter"/>
                <v:path arrowok="t" o:connecttype="custom" o:connectlocs="47723,74008;0,0;120009,66643;47723,74008" o:connectangles="0,0,0,0"/>
              </v:shape>
              <v:shape id="Freeform 13" o:spid="_x0000_s1029" style="position:absolute;left:6769;top:471;width:1123;height:1319;visibility:visible;mso-wrap-style:square;v-text-anchor:middle" coordsize="112288,13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" path="m41407,131882c54741,83128,78953,37881,112289,,59653,24202,18949,68747,,123464v13334,3508,27019,6314,41407,8418e" filled="f" stroked="f" strokeweight=".09742mm">
                <v:stroke joinstyle="miter"/>
                <v:path arrowok="t" o:connecttype="custom" o:connectlocs="41407,131882;112289,0;0,123464;41407,131882" o:connectangles="0,0,0,0"/>
              </v:shape>
              <v:shape id="Freeform 14" o:spid="_x0000_s1030" style="position:absolute;left:4579;top:2810;width:649;height:580;visibility:visible;mso-wrap-style:square;v-text-anchor:middle" coordsize="64864,5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" path="m54039,8874v2105,1053,4913,2105,5614,4911l59653,13785v4211,14381,5966,29463,4913,44194c64566,57979,63513,57979,63162,57979,46319,35181,24914,16591,,3262v,,702,-1052,1053,-1403l10878,106c25616,-596,40705,2210,54390,8173e" filled="f" stroked="f" strokeweight=".09742mm">
                <v:stroke joinstyle="miter"/>
                <v:path arrowok="t" o:connecttype="custom" o:connectlocs="54039,8874;59653,13785;59653,13785;64566,57979;63162,57979;0,3262;1053,1859;10878,106;54390,8173" o:connectangles="0,0,0,0,0,0,0,0,0"/>
              </v:shape>
              <v:shape id="Freeform 15" o:spid="_x0000_s1031" style="position:absolute;left:5734;top:2810;width:648;height:580;visibility:visible;mso-wrap-style:square;v-text-anchor:middle" coordsize="64796,5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" path="m10826,8874c8720,9927,5913,10979,5211,13785r,c1000,28166,-754,42897,298,57979v,,1053,,1053,c18194,35181,39600,16591,64514,3262v701,,,-1052,-1053,-1403l53636,106c38898,-596,23809,2210,10124,8173e" filled="f" stroked="f" strokeweight=".09742mm">
                <v:stroke joinstyle="miter"/>
                <v:path arrowok="t" o:connecttype="custom" o:connectlocs="10826,8874;5211,13785;5211,13785;298,57979;1351,57979;64514,3262;63461,1859;53636,106;10124,8173" o:connectangles="0,0,0,0,0,0,0,0,0"/>
              </v:shape>
              <v:shape id="Freeform 16" o:spid="_x0000_s1032" style="position:absolute;left:1966;top:1944;width:2936;height:3206;visibility:visible;mso-wrap-style:square;v-text-anchor:middle" coordsize="293597,3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" path="m210785,42441v,,71935,116098,82813,204838c151131,225533,77091,245525,7963,320586,-3266,268675,-2564,215010,9718,163450v24914,16134,48775,34373,70531,54366c80249,217816,44457,141703,11472,105576,20245,79270,33579,54366,50422,32269v44916,24202,81761,61381,105271,106979c149728,91897,139201,45247,124463,v27019,17888,55793,31918,86322,42441e" filled="f" stroked="f" strokeweight=".09742mm">
                <v:stroke joinstyle="miter"/>
                <v:path arrowok="t" o:connecttype="custom" o:connectlocs="210785,42441;293598,247279;7963,320586;9718,163450;80249,217816;11472,105576;50422,32269;155693,139248;124463,0;210785,42441" o:connectangles="0,0,0,0,0,0,0,0,0,0"/>
              </v:shape>
              <v:shape id="Freeform 17" o:spid="_x0000_s1033" style="position:absolute;left:2095;top:4221;width:5727;height:1628;visibility:visible;mso-wrap-style:square;v-text-anchor:middle" coordsize="572672,16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" path="m,112240c30178,78217,72286,56822,117552,53314,253001,40336,418627,199928,572673,,564251,97509,467753,197473,301776,151174,212647,126621,176855,86986,107727,86285,69830,85232,32985,94352,,112240e" filled="f" stroked="f" strokeweight=".09742mm">
                <v:stroke joinstyle="miter"/>
                <v:path arrowok="t" o:connecttype="custom" o:connectlocs="0,112240;117552,53314;572673,0;301776,151174;107727,86285;0,112240" o:connectangles="0,0,0,0,0,0"/>
              </v:shape>
              <v:shape id="Freeform 18" o:spid="_x0000_s1034" style="position:absolute;left:6071;top:2095;width:1842;height:2466;visibility:visible;mso-wrap-style:square;v-text-anchor:middle" coordsize="184223,24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" path="m104920,c87375,7717,70882,17888,56144,29814,43863,62434,33687,95755,25967,129427,10527,190458,,246578,,246578v,,109832,-4911,158959,-54016c136852,156084,160713,78919,184224,48754,136852,65941,97200,132584,97200,132584v,,-17545,-78568,7720,-132584e" filled="f" stroked="f" strokeweight=".09742mm">
                <v:stroke joinstyle="miter"/>
                <v:path arrowok="t" o:connecttype="custom" o:connectlocs="104920,0;56144,29814;25967,129427;0,246578;158959,192562;184224,48754;97200,132584;104920,0" o:connectangles="0,0,0,0,0,0,0,0"/>
              </v:shape>
              <v:shape id="Freeform 19" o:spid="_x0000_s1035" style="position:absolute;left:4348;top:560;width:1916;height:865;visibility:visible;mso-wrap-style:square;v-text-anchor:middle" coordsize="191592,86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" path="m,86562c27721,60256,64566,45524,102814,44823v72286,-2806,88779,14030,88779,14030c191593,58853,164573,4136,137905,628,110183,-2178,82462,4486,59303,19218,31581,33248,10527,57450,,86562e" filled="f" stroked="f" strokeweight=".09742mm">
                <v:stroke joinstyle="miter"/>
                <v:path arrowok="t" o:connecttype="custom" o:connectlocs="0,86562;102814,44823;191593,58853;137905,628;59303,19218;0,86562" o:connectangles="0,0,0,0,0,0"/>
              </v:shape>
              <v:shape id="Freeform 20" o:spid="_x0000_s1036" style="position:absolute;left:3836;width:1389;height:1352;visibility:visible;mso-wrap-style:square;v-text-anchor:middle" coordsize="138849,135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" path="m51124,181v29827,-1052,59303,2455,87726,11224c72880,24383,20596,80854,945,135220,243,91025,-9231,37361,51124,181e" filled="f" stroked="f" strokeweight=".09742mm">
                <v:stroke joinstyle="miter"/>
                <v:path arrowok="t" o:connecttype="custom" o:connectlocs="51124,181;138850,11405;945,135220;51124,181" o:connectangles="0,0,0,0"/>
              </v:shape>
              <v:shape id="Freeform 21" o:spid="_x0000_s1037" style="position:absolute;left:607;top:6118;width:1007;height:1186;visibility:visible;mso-wrap-style:square;v-text-anchor:middle" coordsize="100709,1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" path="m100709,14030r-42459,l58250,118554r-15791,l42459,14030,,14030,,,100709,r,14030xe" filled="f" stroked="f" strokeweight=".09742mm">
                <v:stroke joinstyle="miter"/>
                <v:path arrowok="t" o:connecttype="custom" o:connectlocs="100709,14030;58250,14030;58250,118554;42459,118554;42459,14030;0,14030;0,0;100709,0" o:connectangles="0,0,0,0,0,0,0,0"/>
              </v:shape>
              <v:shape id="Freeform 22" o:spid="_x0000_s1038" style="position:absolute;left:1512;top:6392;width:758;height:941;visibility:visible;mso-wrap-style:square;v-text-anchor:middle" coordsize="75847,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" path="m75848,91195r-15089,l60759,82076r-5264,3858c53390,87337,51284,88740,48828,89792v-2807,1403,-5614,2455,-8422,3157c36546,94001,32687,94352,28827,94001,21107,94352,13738,91195,8474,85934,2860,80673,-298,73307,53,65590,-298,59978,1105,54016,4263,49105v3159,-4209,7369,-7716,12282,-9821c22861,36829,29528,35075,36196,34374v7719,-702,15790,-1754,24563,-2105l60759,30515v,-2806,-351,-5962,-1755,-8418c57952,19993,56197,17888,53741,16836,51284,15433,48828,14732,46021,14381v-3158,-351,-6316,-702,-9475,-702c31985,13679,27774,14381,23563,15433,18300,16485,13387,17888,8474,19993r-702,l7772,4209c10580,3508,15141,2455,20054,1403,25318,701,30932,,36546,v5615,,10878,351,16493,1403c57601,2455,61461,4209,65321,6664v3509,2455,5965,5612,7719,9470c74795,20694,75848,25605,75848,30515r,60680xm60759,69449r,-24553l44617,45948v-4912,351,-9825,1053,-14738,2456c26019,49456,22510,51560,19352,54016v-5614,6313,-5263,16134,702,22097c24265,78919,29178,80322,34090,79971v4913,,9825,-1052,14387,-3157c52688,74710,56899,72255,60759,69449e" filled="f" stroked="f" strokeweight=".09742mm">
                <v:stroke joinstyle="miter"/>
                <v:path arrowok="t" o:connecttype="custom" o:connectlocs="75848,91195;60759,91195;60759,82076;55495,85934;48828,89792;40406,92949;28827,94001;8474,85934;53,65590;4263,49105;16545,39284;36196,34374;60759,32269;60759,30515;59004,22097;53741,16836;46021,14381;36546,13679;23563,15433;8474,19993;7772,19993;7772,4209;20054,1403;36546,0;53039,1403;65321,6664;73040,16134;75848,30515;75848,91195;60759,69449;60759,44896;44617,45948;29879,48404;19352,54016;20054,76113;34090,79971;48477,76814;60759,69449" o:connectangles="0,0,0,0,0,0,0,0,0,0,0,0,0,0,0,0,0,0,0,0,0,0,0,0,0,0,0,0,0,0,0,0,0,0,0,0,0,0"/>
              </v:shape>
              <v:shape id="Freeform 23" o:spid="_x0000_s1039" style="position:absolute;left:2463;top:6392;width:702;height:934;visibility:visible;mso-wrap-style:square;v-text-anchor:middle" coordsize="70180,9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" path="m70181,65590v,8068,-3860,15433,-10177,19993c51934,91195,42108,94001,32283,93300v-5965,,-12282,-702,-18247,-2456c9123,89792,4562,88038,,85583l,69098r702,c5614,72605,10878,75762,16492,77516v5264,2104,10878,3157,16844,3157c38599,81023,43863,79971,48775,77516v3509,-2105,5615,-5963,5615,-10172c54741,64538,53688,61381,51583,59277,48074,56822,43863,55068,39301,54717l30879,52963v-3158,-350,-6316,-1052,-9474,-2104c15089,49807,9123,46650,4913,41739,1404,37530,,32269,,27008,,23500,702,19993,2105,16836,3860,13329,6316,10523,9123,8067,12632,5261,16492,3508,20352,2104,25265,701,30529,,35792,v5614,,10878,701,16142,2104c56495,3157,61057,4560,65619,7015r,16135l65619,23150c61408,19993,56495,17538,51583,15784,46319,14030,41056,12978,35441,12978v-4912,-351,-9474,701,-13685,3156c16492,19291,14387,25956,17545,31217v702,1052,1053,1754,2106,2455c22809,36127,26669,37530,30529,38232v2807,701,5965,1403,9123,2104l48074,42090v5965,1052,11579,3858,16141,8418c68075,54717,70181,60329,69830,66292e" filled="f" stroked="f" strokeweight=".09742mm">
                <v:stroke joinstyle="miter"/>
                <v:path arrowok="t" o:connecttype="custom" o:connectlocs="70181,65590;60004,85583;32283,93300;14036,90844;0,85583;0,69098;702,69098;16492,77516;33336,80673;48775,77516;54390,67344;51583,59277;39301,54717;30879,52963;21405,50859;4913,41739;0,27008;2105,16836;9123,8067;20352,2104;35792,0;51934,2104;65619,7015;65619,23150;65619,23150;51583,15784;35441,12978;21756,16134;17545,31217;19651,33672;30529,38232;39652,40336;48074,42090;64215,50508;69830,66292" o:connectangles="0,0,0,0,0,0,0,0,0,0,0,0,0,0,0,0,0,0,0,0,0,0,0,0,0,0,0,0,0,0,0,0,0,0,0"/>
              </v:shape>
              <v:shape id="Freeform 24" o:spid="_x0000_s1040" style="position:absolute;left:3365;top:6395;width:1302;height:916;visibility:visible;mso-wrap-style:square;v-text-anchor:middle" coordsize="130217,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" path="m128781,90933r-15089,l113692,40425v351,-3858,351,-7366,,-11224c113342,26395,112640,23238,111587,20783v-1053,-2104,-3158,-4209,-5264,-5261c103165,14119,99656,13768,96498,13768v-4211,,-8421,1052,-12281,3157c80006,19029,75795,21835,71935,24992v,1403,,2806,,4209c71935,30955,71935,32358,71935,34112r,57172l56846,91284r,-50508c57197,36918,57197,33410,56846,29552v-351,-2806,-1052,-5963,-2105,-8418c53688,19029,51934,16925,49477,15873,46319,14470,42810,14119,39652,14119v-4211,,-8422,1052,-12282,3157c23160,19380,18949,21835,15089,24992r,66643l,91635,,2544r15089,l15089,12365c19300,8857,24212,5701,29125,3246,33687,1141,38950,89,43863,89v5263,,10878,1052,15440,3858c63513,6402,66671,10261,68777,14470,73690,9910,79304,6402,85269,3596,90182,1141,95796,89,101411,89v8071,-702,16141,2806,21756,8768c128079,15873,130536,24641,130185,33410r-1404,57523xe" filled="f" stroked="f" strokeweight=".09742mm">
                <v:stroke joinstyle="miter"/>
                <v:path arrowok="t" o:connecttype="custom" o:connectlocs="128781,90933;113692,90933;113692,40425;113692,29201;111587,20783;106323,15522;96498,13768;84217,16925;71935,24992;71935,29201;71935,34112;71935,91284;56846,91284;56846,40776;56846,29552;54741,21134;49477,15873;39652,14119;27370,17276;15089,24992;15089,91635;0,91635;0,2544;15089,2544;15089,12365;29125,3246;43863,89;59303,3947;68777,14470;85269,3596;101411,89;123167,8857;130185,33410;128781,90933" o:connectangles="0,0,0,0,0,0,0,0,0,0,0,0,0,0,0,0,0,0,0,0,0,0,0,0,0,0,0,0,0,0,0,0,0,0"/>
              </v:shape>
              <v:shape id="Freeform 25" o:spid="_x0000_s1041" style="position:absolute;left:4838;top:6392;width:759;height:941;visibility:visible;mso-wrap-style:square;v-text-anchor:middle" coordsize="75847,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" path="m75146,91195r-14387,l60759,82076r-5264,3858c53390,87337,51284,88740,48828,89792v-2807,1403,-5614,2455,-8422,3157c36546,94001,32687,94352,28827,94001,21107,94352,13738,91195,8474,85934,2860,80673,53,73307,53,65590,-298,59978,1105,54016,4263,49105v3159,-4209,7369,-7716,12282,-9821c22861,36829,29528,35075,36196,34374v7719,-702,15790,-1754,24563,-2105l60759,30515v,-2806,-351,-5962,-1755,-8418c57952,19993,56197,17888,53741,16836,51284,15433,48828,14732,46021,14381v-3158,-351,-6316,-702,-9475,-702c31985,13679,27774,14381,23563,15433,18300,16485,13387,17888,8474,19993r-702,l7772,4209c10580,3508,15141,2455,20054,1403,25318,701,30932,,36546,v5615,,10878,351,16493,1403c57601,2455,61461,4209,65321,6664v3509,2455,5965,5612,7719,9470c74795,20694,75848,25605,75848,30515r,60680l75146,91195xm60759,69449r,-24553l44617,45948v-4912,351,-9825,1053,-14738,2456c26019,49456,22510,51560,19352,54016v-5614,6313,-5614,15783,,22097c23563,78919,28476,80322,33388,79971v4913,,9826,-1052,14387,-3157c51986,74710,56197,72255,60057,69449e" filled="f" stroked="f" strokeweight=".09742mm">
                <v:stroke joinstyle="miter"/>
                <v:path arrowok="t" o:connecttype="custom" o:connectlocs="75146,91195;60759,91195;60759,82076;55495,85934;48828,89792;40406,92949;28827,94001;8474,85934;53,65590;4263,49105;16545,39284;36196,34374;60759,32269;60759,30515;59004,22097;53741,16836;46021,14381;36546,13679;23563,15433;8474,19993;7772,19993;7772,4209;20054,1403;36546,0;53039,1403;65321,6664;73040,16134;75848,30515;75848,91195;60759,69449;60759,44896;44617,45948;29879,48404;19352,54016;19352,76113;33388,79971;47775,76814;60057,69449" o:connectangles="0,0,0,0,0,0,0,0,0,0,0,0,0,0,0,0,0,0,0,0,0,0,0,0,0,0,0,0,0,0,0,0,0,0,0,0,0,0"/>
              </v:shape>
              <v:shape id="Freeform 26" o:spid="_x0000_s1042" style="position:absolute;left:5832;top:6385;width:747;height:919;visibility:visible;mso-wrap-style:square;v-text-anchor:middle" coordsize="74742,9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" path="m74742,91923r-15089,l59653,41415v,-4209,-350,-8067,-701,-12276c58601,26333,57899,23176,56144,20721,54741,18616,52635,16862,50530,15810,47372,14758,44214,14056,40705,14056v-4562,,-8773,1053,-12984,3157c23160,19318,18949,21773,14738,24930r,66642l,91572,,2482r14738,l14738,12303c19300,8795,24212,5638,29125,3183,34038,1079,39301,26,44565,26v8421,-350,16492,2806,22106,8769c71935,15810,74742,24579,74391,33348r351,58575xe" filled="f" stroked="f" strokeweight=".09742mm">
                <v:stroke joinstyle="miter"/>
                <v:path arrowok="t" o:connecttype="custom" o:connectlocs="74742,91923;59653,91923;59653,41415;58952,29139;56144,20721;50530,15810;40705,14056;27721,17213;14738,24930;14738,91572;0,91572;0,2482;14738,2482;14738,12303;29125,3183;44565,26;66671,8795;74391,33348;74742,91923" o:connectangles="0,0,0,0,0,0,0,0,0,0,0,0,0,0,0,0,0,0,0"/>
              </v:shape>
              <v:shape id="Freeform 27" o:spid="_x0000_s1043" style="position:absolute;left:6815;top:6118;width:168;height:1186;visibility:visible;mso-wrap-style:square;v-text-anchor:middle" coordsize="16843,1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" path="m16843,14732l,14732,,,16843,r,14732xm15791,118554r-14738,l1053,29463r14738,l15791,118554xe" filled="f" stroked="f" strokeweight=".09742mm">
                <v:stroke joinstyle="miter"/>
                <v:path arrowok="t" o:connecttype="custom" o:connectlocs="16843,14732;0,14732;0,0;16843,0;16843,14732;15791,118554;1053,118554;1053,29463;15791,29463;15791,118554" o:connectangles="0,0,0,0,0,0,0,0,0,0"/>
              </v:shape>
              <v:shape id="Freeform 28" o:spid="_x0000_s1044" style="position:absolute;left:7162;top:6392;width:758;height:941;visibility:visible;mso-wrap-style:square;v-text-anchor:middle" coordsize="75839,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" path="m75489,91195r-14738,l60751,82076r-5264,3858c53382,87337,51276,88740,48820,89792v-2807,1403,-5614,2455,-8773,3157c36187,94001,32678,94352,28818,94001,21099,94352,13730,91195,8466,85934,2852,80673,44,73307,44,65590,-306,59978,1448,54016,4255,49105v3158,-4209,7369,-7716,12282,-9821c22853,36829,29520,35075,36187,34374v7720,-702,15791,-1754,24564,-2105l60751,30515v,-2806,-351,-5962,-1755,-8418c57943,19993,56189,17888,53733,16836,51276,15433,48820,14732,46013,14381v-3158,-351,-6317,-702,-9124,-702c32328,13679,28117,14381,23555,15433,18291,16485,13379,17888,8466,19993r-702,l7764,4209c10572,3508,15133,2455,20046,1403,25309,701,30924,,36538,v5615,,11229,351,16493,1403c57593,2455,61452,4209,65312,6664v3158,2455,5966,5612,7720,9470c75138,20694,75839,25605,75839,30515r-350,60680xm60751,69449r,-24553l44609,45948v-4913,351,-9825,1053,-14738,2456c26011,49456,22502,51560,19344,54016v-5614,6313,-5614,15783,,22097c23555,78919,28468,80322,33380,79971v4913,,9826,-1052,14387,-3157c51978,74710,56189,72255,60049,69449e" filled="f" stroked="f" strokeweight=".09742mm">
                <v:stroke joinstyle="miter"/>
                <v:path arrowok="t" o:connecttype="custom" o:connectlocs="75489,91195;60751,91195;60751,82076;55487,85934;48820,89792;40047,92949;28818,94001;8466,85934;44,65590;4255,49105;16537,39284;36187,34374;60751,32269;60751,30515;58996,22097;53733,16836;46013,14381;36889,13679;23555,15433;8466,19993;7764,19993;7764,4209;20046,1403;36538,0;53031,1403;65312,6664;73032,16134;75839,30515;75489,91195;60751,69449;60751,44896;44609,45948;29871,48404;19344,54016;19344,76113;33380,79971;47767,76814;60049,69449" o:connectangles="0,0,0,0,0,0,0,0,0,0,0,0,0,0,0,0,0,0,0,0,0,0,0,0,0,0,0,0,0,0,0,0,0,0,0,0,0,0"/>
              </v:shape>
              <v:shape id="Freeform 29" o:spid="_x0000_s1045" style="position:absolute;left:8159;top:6385;width:747;height:919;visibility:visible;mso-wrap-style:square;v-text-anchor:middle" coordsize="74771,9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" path="m74742,91923r-15089,l59653,41415v,-4209,-350,-8067,-701,-12276c58601,26333,57899,23176,56495,20721,55092,18616,52986,16862,50881,15810,47723,14758,44565,14056,41056,14056v-4211,,-8422,1053,-12282,3157c24212,19318,20001,21773,15791,24930r,66642l,91572,,2482r15089,l15089,12303c19300,8795,24212,5638,29476,3183,34388,1079,39652,26,44915,26v8422,-350,16142,2806,22107,8769c72286,15810,75093,24579,74742,33348r,58575xe" filled="f" stroked="f" strokeweight=".09742mm">
                <v:stroke joinstyle="miter"/>
                <v:path arrowok="t" o:connecttype="custom" o:connectlocs="74742,91923;59653,91923;59653,41415;58952,29139;56495,20721;50881,15810;41056,14056;28774,17213;15791,24930;15791,91572;0,91572;0,2482;15089,2482;15089,12303;29476,3183;44915,26;67022,8795;74742,33348;74742,91923" o:connectangles="0,0,0,0,0,0,0,0,0,0,0,0,0,0,0,0,0,0,0"/>
              </v:shape>
              <v:shape id="Freeform 30" o:spid="_x0000_s1046" style="position:absolute;top:7759;width:1060;height:1236;visibility:visible;mso-wrap-style:square;v-text-anchor:middle" coordsize="106028,123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" path="m105677,112710v-7018,3157,-14036,5612,-21405,7716c76903,122531,69534,123583,61814,123583v-8772,,-17194,-1052,-25265,-3858c29181,117270,22513,113411,16899,108150,11284,102889,7074,96225,4617,88859,1459,80090,56,70971,56,61500,-646,45015,5319,28530,16548,16604,28830,5029,45322,-933,62165,119v7018,,14036,701,20704,2455c90939,4328,98308,7134,105677,10992r,18590l104274,29582v-1755,-1052,-3860,-2806,-7369,-4910c94097,22567,90939,20813,87781,19410,83921,17657,79710,16253,75500,15552,70236,14500,64973,13798,59709,13798,47778,13097,36549,17657,28128,26075,20057,35545,15846,48172,16548,60799v-702,12978,3509,25955,12282,35776c37602,104993,49533,109553,61814,108852v5264,,10177,-351,15440,-1754c81816,106396,86378,104993,90588,103240r,-27710l58656,75530r,-14030l106028,61500r-351,51210xe" filled="f" stroked="f" strokeweight=".09742mm">
                <v:stroke joinstyle="miter"/>
                <v:path arrowok="t" o:connecttype="custom" o:connectlocs="105677,112710;84272,120426;61814,123583;36549,119725;16899,108150;4617,88859;56,61500;16548,16604;62165,119;82869,2574;105677,10992;105677,29582;104274,29582;96905,24672;87781,19410;75500,15552;59709,13798;28128,26075;16548,60799;28830,96575;61814,108852;77254,107098;90588,103240;90588,75530;58656,75530;58656,61500;106028,61500;105677,112710" o:connectangles="0,0,0,0,0,0,0,0,0,0,0,0,0,0,0,0,0,0,0,0,0,0,0,0,0,0,0,0"/>
              </v:shape>
              <v:shape id="Freeform 31" o:spid="_x0000_s1047" style="position:absolute;left:1237;top:8058;width:824;height:940;visibility:visible;mso-wrap-style:square;v-text-anchor:middle" coordsize="82445,93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" path="m82287,47006v701,12627,-3158,24904,-11229,34374c54916,97865,28248,98216,11755,82081v-351,-350,-351,-350,-702,-701c-3684,60686,-3684,32976,11053,12633,27195,-3853,53513,-4203,70005,11581v351,350,702,701,1053,1052c79129,22103,83339,34379,82287,47006t-15089,c67900,37887,65443,28767,60531,21401,51407,10879,35266,10177,24739,19297v-702,701,-1404,1403,-2106,2104c13510,37185,13510,56827,22633,72611v8422,10523,23862,11926,34389,3508c58074,75066,59478,74014,60531,72611v4561,-7716,7018,-16836,6667,-25605e" filled="f" stroked="f" strokeweight=".09742mm">
                <v:stroke joinstyle="miter"/>
                <v:path arrowok="t" o:connecttype="custom" o:connectlocs="82287,47006;71058,81380;11755,82081;11053,81380;11053,12633;70005,11581;71058,12633;82287,47006;67198,47006;60531,21401;24739,19297;22633,21401;22633,72611;57022,76119;60531,72611;67198,47006" o:connectangles="0,0,0,0,0,0,0,0,0,0,0,0,0,0,0,0"/>
              </v:shape>
              <v:shape id="Freeform 32" o:spid="_x0000_s1048" style="position:absolute;left:2130;top:8083;width:870;height:891;visibility:visible;mso-wrap-style:square;v-text-anchor:middle" coordsize="87023,8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" path="m87024,l50881,89091r-15089,l,,16492,,43863,70501,71233,,87024,xe" filled="f" stroked="f" strokeweight=".09742mm">
                <v:stroke joinstyle="miter"/>
                <v:path arrowok="t" o:connecttype="custom" o:connectlocs="87024,0;50881,89091;35792,89091;0,0;16492,0;43863,70501;71233,0" o:connectangles="0,0,0,0,0,0,0"/>
              </v:shape>
              <v:shape id="Freeform 33" o:spid="_x0000_s1049" style="position:absolute;left:3070;top:8047;width:812;height:941;visibility:visible;mso-wrap-style:square;v-text-anchor:middle" coordsize="81221,9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" path="m80783,49537r-65619,c15164,54448,16217,59008,17971,63567v1404,3859,3860,7366,6667,10172c27446,76194,30955,78299,34464,79351v3860,1403,8071,1754,12281,1754c53062,81105,59027,79702,64992,77597v4913,-1753,9124,-4209,13335,-7365l79028,70232r,16485c74116,88821,68852,90575,63589,91978v-5264,1403,-10878,2105,-16493,2105c34464,94784,21831,90575,12357,81806,3584,72687,-626,60411,75,47784,-626,35156,3935,22529,12357,13059,20428,4290,32007,-269,43587,81,54114,-620,64290,3238,71309,10604v7018,8418,10527,18940,9825,29814l80783,49537xm66045,37963c66396,31298,64290,24985,60080,19723,55518,15164,48851,12708,42184,13410v-7018,-351,-14036,2104,-19300,7015c17971,24985,15164,31298,14813,37963r51232,xe" filled="f" stroked="f" strokeweight=".09742mm">
                <v:stroke joinstyle="miter"/>
                <v:path arrowok="t" o:connecttype="custom" o:connectlocs="80783,49537;15164,49537;17971,63567;24638,73739;34464,79351;46745,81105;64992,77597;78327,70232;79028,70232;79028,86717;63589,91978;47096,94083;12357,81806;75,47784;12357,13059;43587,81;71309,10604;81134,40418;80783,49537;66045,37963;60080,19723;42184,13410;22884,20425;14813,37963;66045,37963" o:connectangles="0,0,0,0,0,0,0,0,0,0,0,0,0,0,0,0,0,0,0,0,0,0,0,0,0"/>
              </v:shape>
              <v:shape id="Freeform 34" o:spid="_x0000_s1050" style="position:absolute;left:4085;top:8086;width:550;height:891;visibility:visible;mso-wrap-style:square;v-text-anchor:middle" coordsize="55091,8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" path="m55092,15784r-702,c52284,15082,50179,14732,48074,14732v-2457,,-4913,,-7369,c36143,14732,31581,15784,27370,17888v-4210,2105,-8421,4911,-12281,8068l15089,89091,,89091,,,14387,r,12978c19300,9119,24563,5612,30178,2806,34739,1052,39301,,44214,r5614,l55092,701r,15083xe" filled="f" stroked="f" strokeweight=".09742mm">
                <v:stroke joinstyle="miter"/>
                <v:path arrowok="t" o:connecttype="custom" o:connectlocs="55092,15784;54390,15784;48074,14732;40705,14732;27370,17888;15089,25956;15089,89091;0,89091;0,0;14387,0;14387,12978;30178,2806;44214,0;49828,0;55092,701;55092,15784" o:connectangles="0,0,0,0,0,0,0,0,0,0,0,0,0,0,0,0"/>
              </v:shape>
              <v:shape id="Freeform 35" o:spid="_x0000_s1051" style="position:absolute;left:4779;top:8057;width:745;height:917;visibility:visible;mso-wrap-style:square;v-text-anchor:middle" coordsize="74424,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" path="m73690,91635r-15089,l58601,40776v,-3858,-351,-7717,-702,-11575c57548,26395,56846,23238,55443,20783,54039,18679,51934,16925,49828,15873,46670,14469,43512,14119,40003,14119v-4211,350,-8422,1403,-12282,3156c23160,19380,18949,21835,14738,24992r,66643l,91635,,2544r14738,l14738,12365c19300,8507,23861,5701,29125,3245,34038,1141,39301,89,44565,89v8421,-702,16492,2806,22106,8768c72286,15873,74742,24992,74391,33761r-701,57874xe" filled="f" stroked="f" strokeweight=".09742mm">
                <v:stroke joinstyle="miter"/>
                <v:path arrowok="t" o:connecttype="custom" o:connectlocs="73690,91635;58601,91635;58601,40776;57899,29201;55443,20783;49828,15873;40003,14119;27721,17275;14738,24992;14738,91635;0,91635;0,2544;14738,2544;14738,12365;29125,3245;44565,89;66671,8857;74391,33761;73690,91635" o:connectangles="0,0,0,0,0,0,0,0,0,0,0,0,0,0,0,0,0,0,0"/>
              </v:shape>
              <v:shape id="Freeform 36" o:spid="_x0000_s1052" style="position:absolute;left:5772;top:8054;width:1303;height:920;visibility:visible;mso-wrap-style:square;v-text-anchor:middle" coordsize="130217,9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" path="m128781,91985r-14738,l114043,41127v,-3859,-351,-7366,-702,-11224c113341,27097,112640,23940,111236,21485v-1053,-2105,-3158,-3859,-5263,-5262c102814,14820,99305,14119,96147,14470v-4211,,-8421,1052,-12281,3156c79655,19731,75444,22537,71584,25694v,1052,,2806,,4209c71584,31656,71584,33059,71584,34813r,57172l56846,91985r,-50858c57197,37268,57197,33761,56846,29903v-351,-2806,-1053,-5612,-2105,-8418c53688,19380,51583,17276,49477,16223,46319,14820,42810,14470,39652,14470v-4211,,-8422,1052,-12282,3156c23160,19731,18949,22537,15089,25343r,66642l,91985,,2895r15089,l15089,12716c19300,9208,24212,6051,29125,3596,33687,1492,38950,439,43863,439v5263,,10878,1053,15440,3859c63513,6753,66671,10611,68777,14820,73690,10261,79304,6753,85269,3596,90182,1492,95796,89,101411,89v8071,-702,16141,2806,21756,8768c128079,15873,130536,24641,130185,33410r-1404,58575xe" filled="f" stroked="f" strokeweight=".09742mm">
                <v:stroke joinstyle="miter"/>
                <v:path arrowok="t" o:connecttype="custom" o:connectlocs="128781,91985;114043,91985;114043,41127;113341,29903;111236,21485;105973,16223;96147,14470;83866,17626;71584,25694;71584,29903;71584,34813;71584,91985;56846,91985;56846,41127;56846,29903;54741,21485;49477,16223;39652,14470;27370,17626;15089,25343;15089,91985;0,91985;0,2895;15089,2895;15089,12716;29125,3596;43863,439;59303,4298;68777,14820;85269,3596;101411,89;123167,8857;130185,33410;128781,91985" o:connectangles="0,0,0,0,0,0,0,0,0,0,0,0,0,0,0,0,0,0,0,0,0,0,0,0,0,0,0,0,0,0,0,0,0,0"/>
              </v:shape>
              <v:shape id="Freeform 37" o:spid="_x0000_s1053" style="position:absolute;left:7242;top:8050;width:818;height:942;visibility:visible;mso-wrap-style:square;v-text-anchor:middle" coordsize="81835,9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" path="m81836,49187r-65970,c15866,54097,16568,59007,18322,63567v1404,3859,3860,7366,6667,10172c27797,76194,31306,78299,34815,79351v3860,1403,8070,1754,12281,1754c53412,81105,59729,79702,65343,77597v4562,-1753,9124,-4209,12984,-7365l79028,70232r,16485c74116,88821,68852,90575,63589,91978v-5264,1403,-10878,2105,-16493,2105c34464,94784,21831,90575,12357,81806,3584,72687,-626,60411,75,47783,-626,35156,3935,22529,12357,13059,20428,4290,32007,-269,43587,81,54114,-620,64290,3238,71309,10604v7018,8418,10527,18940,9825,29814l81134,49187r702,xm67098,37612c67449,30947,65343,24634,61132,19373,56571,14813,49903,12358,43236,13059v-7018,-351,-14036,2105,-19299,7015c19375,24634,16217,30947,15866,37612r51232,xe" filled="f" stroked="f" strokeweight=".09742mm">
                <v:stroke joinstyle="miter"/>
                <v:path arrowok="t" o:connecttype="custom" o:connectlocs="81836,49187;15866,49187;18322,63567;24989,73739;34815,79351;47096,81105;65343,77597;78327,70232;79028,70232;79028,86717;63589,91978;47096,94083;12357,81806;75,47783;12357,13059;43587,81;71309,10604;81134,40418;81134,49187;67098,37612;61132,19373;43236,13059;23937,20074;15866,37612;67098,37612" o:connectangles="0,0,0,0,0,0,0,0,0,0,0,0,0,0,0,0,0,0,0,0,0,0,0,0,0"/>
              </v:shape>
              <v:shape id="Freeform 38" o:spid="_x0000_s1054" style="position:absolute;left:8271;top:8057;width:748;height:917;visibility:visible;mso-wrap-style:square;v-text-anchor:middle" coordsize="74775,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" path="m73689,91635r-15088,l58601,40776v351,-3858,351,-7717,,-11575c58250,26395,57548,23238,55793,20783,54390,18679,52284,16925,50179,15873,47021,14469,43863,14119,40354,14119v-4211,350,-8422,1403,-12282,3156c23510,19380,19300,22186,15089,24992r,66643l,91635,,2544r15089,l15089,12365c19300,8507,24212,5701,29476,3245,34388,1141,39652,89,44916,89v8421,-702,16492,2806,22106,8768c72637,15873,75093,24992,74742,33761l73689,91635xe" filled="f" stroked="f" strokeweight=".09742mm">
                <v:stroke joinstyle="miter"/>
                <v:path arrowok="t" o:connecttype="custom" o:connectlocs="73689,91635;58601,91635;58601,40776;58601,29201;55793,20783;50179,15873;40354,14119;28072,17275;15089,24992;15089,91635;0,91635;0,2544;15089,2544;15089,12365;29476,3245;44916,89;67022,8857;74742,33761;73689,91635" o:connectangles="0,0,0,0,0,0,0,0,0,0,0,0,0,0,0,0,0,0,0"/>
              </v:shape>
              <v:shape id="Freeform 39" o:spid="_x0000_s1055" style="position:absolute;left:9155;top:7823;width:562;height:1166;visibility:visible;mso-wrap-style:square;v-text-anchor:middle" coordsize="56144,11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" path="m56144,113994v-3158,701,-6316,1403,-9123,1754c44214,116098,41056,116449,38248,116449v-7719,702,-15088,-2104,-20703,-7366c12282,102419,9825,94001,10527,85583r,-47351l,38232,,25956r10176,l10176,,24914,r,25605l55793,25605r,12276l24914,37881r,40687c24914,83479,24914,86986,24914,89441v351,2456,1053,5262,2106,7366c28072,98912,29827,100315,31932,101367v3158,1052,6316,1754,9474,1403c43863,102770,46670,102419,49126,101718r5615,-1754l55443,99964r701,14030xe" filled="f" stroked="f" strokeweight=".09742mm">
                <v:stroke joinstyle="miter"/>
                <v:path arrowok="t" o:connecttype="custom" o:connectlocs="56144,113994;47021,115748;38248,116449;17545,109083;10527,85583;10527,38232;0,38232;0,25956;10176,25956;10176,0;24914,0;24914,25605;55793,25605;55793,37881;24914,37881;24914,78568;24914,89441;27020,96807;31932,101367;41406,102770;49126,101718;54741,99964;55443,99964;56144,113994" o:connectangles="0,0,0,0,0,0,0,0,0,0,0,0,0,0,0,0,0,0,0,0,0,0,0,0"/>
              </v:shape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2941" w14:textId="739BF821" w:rsidR="00031DBD" w:rsidRDefault="0059624C" w:rsidP="00695481">
    <w:pPr>
      <w:pStyle w:val="TasGovDepartmentName"/>
      <w:tabs>
        <w:tab w:val="left" w:pos="8931"/>
      </w:tabs>
      <w:spacing w:before="1560" w:after="0"/>
      <w:ind w:left="-284" w:right="-292"/>
    </w:pPr>
    <w:r>
      <w:t>Aboriginal Partnerships</w:t>
    </w:r>
    <w:r w:rsidR="00031DBD">
      <w:br/>
      <w:t>Department of Premier and Cabinet</w:t>
    </w:r>
    <w:r w:rsidR="00031DBD">
      <w:rPr>
        <w:noProof/>
      </w:rPr>
      <mc:AlternateContent>
        <mc:Choice Requires="wpg">
          <w:drawing>
            <wp:anchor distT="0" distB="0" distL="114300" distR="114300" simplePos="0" relativeHeight="251666432" behindDoc="1" locked="1" layoutInCell="1" allowOverlap="1" wp14:anchorId="0FCF0086" wp14:editId="34F25F0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3600" cy="1530000"/>
              <wp:effectExtent l="0" t="0" r="5715" b="0"/>
              <wp:wrapNone/>
              <wp:docPr id="226" name="Group 2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3600" cy="1530000"/>
                        <a:chOff x="0" y="0"/>
                        <a:chExt cx="7563485" cy="1528445"/>
                      </a:xfrm>
                    </wpg:grpSpPr>
                    <wps:wsp>
                      <wps:cNvPr id="227" name="Freeform 22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563485" cy="1528445"/>
                        </a:xfrm>
                        <a:custGeom>
                          <a:avLst/>
                          <a:gdLst>
                            <a:gd name="connsiteX0" fmla="*/ 7563487 w 7563486"/>
                            <a:gd name="connsiteY0" fmla="*/ 1528527 h 1528527"/>
                            <a:gd name="connsiteX1" fmla="*/ 7563487 w 7563486"/>
                            <a:gd name="connsiteY1" fmla="*/ 179735 h 1528527"/>
                            <a:gd name="connsiteX2" fmla="*/ 3566388 w 7563486"/>
                            <a:gd name="connsiteY2" fmla="*/ 116707 h 1528527"/>
                            <a:gd name="connsiteX3" fmla="*/ 0 w 7563486"/>
                            <a:gd name="connsiteY3" fmla="*/ 111665 h 1528527"/>
                            <a:gd name="connsiteX4" fmla="*/ 0 w 7563486"/>
                            <a:gd name="connsiteY4" fmla="*/ 1528527 h 1528527"/>
                            <a:gd name="connsiteX5" fmla="*/ 7563487 w 7563486"/>
                            <a:gd name="connsiteY5" fmla="*/ 1528527 h 15285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563486" h="1528527">
                              <a:moveTo>
                                <a:pt x="7563487" y="1528527"/>
                              </a:moveTo>
                              <a:lnTo>
                                <a:pt x="7563487" y="179735"/>
                              </a:lnTo>
                              <a:cubicBezTo>
                                <a:pt x="6957442" y="46116"/>
                                <a:pt x="5594160" y="-113974"/>
                                <a:pt x="3566388" y="116707"/>
                              </a:cubicBezTo>
                              <a:cubicBezTo>
                                <a:pt x="1256558" y="377642"/>
                                <a:pt x="138488" y="148221"/>
                                <a:pt x="0" y="111665"/>
                              </a:cubicBezTo>
                              <a:lnTo>
                                <a:pt x="0" y="1528527"/>
                              </a:lnTo>
                              <a:lnTo>
                                <a:pt x="7563487" y="15285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9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" name="Freeform 22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71919"/>
                          <a:ext cx="7563485" cy="343535"/>
                        </a:xfrm>
                        <a:custGeom>
                          <a:avLst/>
                          <a:gdLst>
                            <a:gd name="connsiteX0" fmla="*/ 0 w 7563486"/>
                            <a:gd name="connsiteY0" fmla="*/ 112925 h 343726"/>
                            <a:gd name="connsiteX1" fmla="*/ 3565118 w 7563486"/>
                            <a:gd name="connsiteY1" fmla="*/ 116707 h 343726"/>
                            <a:gd name="connsiteX2" fmla="*/ 7563487 w 7563486"/>
                            <a:gd name="connsiteY2" fmla="*/ 179735 h 343726"/>
                            <a:gd name="connsiteX3" fmla="*/ 7563487 w 7563486"/>
                            <a:gd name="connsiteY3" fmla="*/ 203685 h 343726"/>
                            <a:gd name="connsiteX4" fmla="*/ 3551142 w 7563486"/>
                            <a:gd name="connsiteY4" fmla="*/ 257889 h 343726"/>
                            <a:gd name="connsiteX5" fmla="*/ 0 w 7563486"/>
                            <a:gd name="connsiteY5" fmla="*/ 139397 h 343726"/>
                            <a:gd name="connsiteX6" fmla="*/ 0 w 7563486"/>
                            <a:gd name="connsiteY6" fmla="*/ 112925 h 3437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563486" h="343726">
                              <a:moveTo>
                                <a:pt x="0" y="112925"/>
                              </a:moveTo>
                              <a:cubicBezTo>
                                <a:pt x="138488" y="149481"/>
                                <a:pt x="1256558" y="378902"/>
                                <a:pt x="3565118" y="116707"/>
                              </a:cubicBezTo>
                              <a:cubicBezTo>
                                <a:pt x="5594160" y="-113974"/>
                                <a:pt x="6956172" y="46116"/>
                                <a:pt x="7563487" y="179735"/>
                              </a:cubicBezTo>
                              <a:lnTo>
                                <a:pt x="7563487" y="203685"/>
                              </a:lnTo>
                              <a:cubicBezTo>
                                <a:pt x="6746534" y="61243"/>
                                <a:pt x="5192671" y="73848"/>
                                <a:pt x="3551142" y="257889"/>
                              </a:cubicBezTo>
                              <a:cubicBezTo>
                                <a:pt x="1956622" y="436888"/>
                                <a:pt x="418006" y="305790"/>
                                <a:pt x="0" y="139397"/>
                              </a:cubicBezTo>
                              <a:lnTo>
                                <a:pt x="0" y="1129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69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D05426" id="Group 226" o:spid="_x0000_s1026" alt="&quot;&quot;" style="position:absolute;margin-left:0;margin-top:0;width:595.55pt;height:120.45pt;z-index:-251650048;mso-position-horizontal:center;mso-position-horizontal-relative:page;mso-position-vertical:bottom;mso-position-vertical-relative:page;mso-width-relative:margin;mso-height-relative:margin" coordsize="75634,15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">
              <v:shape id="Freeform 227" o:spid="_x0000_s1027" alt="&quot;&quot;" style="position:absolute;width:75634;height:15284;visibility:visible;mso-wrap-style:square;v-text-anchor:middle" coordsize="7563486,1528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" path="m7563487,1528527r,-1348792c6957442,46116,5594160,-113974,3566388,116707,1256558,377642,138488,148221,,111665l,1528527r7563487,xe" stroked="f" strokeweight=".35264mm">
                <v:stroke joinstyle="miter"/>
                <v:path arrowok="t" o:connecttype="custom" o:connectlocs="7563486,1528445;7563486,179725;3566388,116701;0,111659;0,1528445;7563486,1528445" o:connectangles="0,0,0,0,0,0"/>
              </v:shape>
              <v:shape id="Freeform 228" o:spid="_x0000_s1028" alt="&quot;&quot;" style="position:absolute;top:719;width:75634;height:3435;visibility:visible;mso-wrap-style:square;v-text-anchor:middle" coordsize="7563486,34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" path="m,112925v138488,36556,1256558,265977,3565118,3782c5594160,-113974,6956172,46116,7563487,179735r,23950c6746534,61243,5192671,73848,3551142,257889,1956622,436888,418006,305790,,139397l,112925xe" fillcolor="#005b9a [3204]" stroked="f" strokeweight=".35264mm">
                <v:stroke joinstyle="miter"/>
                <v:path arrowok="t" o:connecttype="custom" o:connectlocs="0,112862;3565118,116642;7563486,179635;7563486,203572;3551142,257746;0,139320;0,112862" o:connectangles="0,0,0,0,0,0,0"/>
              </v:shape>
              <w10:wrap anchorx="page" anchory="page"/>
              <w10:anchorlock/>
            </v:group>
          </w:pict>
        </mc:Fallback>
      </mc:AlternateContent>
    </w:r>
    <w:r w:rsidR="00031DBD">
      <w:tab/>
    </w:r>
    <w:r w:rsidR="00031DBD">
      <w:rPr>
        <w:noProof/>
      </w:rPr>
      <mc:AlternateContent>
        <mc:Choice Requires="wpg">
          <w:drawing>
            <wp:inline distT="0" distB="0" distL="0" distR="0" wp14:anchorId="0EAE69AA" wp14:editId="5418650A">
              <wp:extent cx="971704" cy="899815"/>
              <wp:effectExtent l="0" t="0" r="6350" b="1905"/>
              <wp:docPr id="186" name="Graphic 141" descr="Tasmanian Government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704" cy="899815"/>
                        <a:chOff x="0" y="0"/>
                        <a:chExt cx="971704" cy="899815"/>
                      </a:xfrm>
                    </wpg:grpSpPr>
                    <wps:wsp>
                      <wps:cNvPr id="187" name="Freeform 187"/>
                      <wps:cNvSpPr/>
                      <wps:spPr>
                        <a:xfrm>
                          <a:off x="516584" y="451948"/>
                          <a:ext cx="70180" cy="26857"/>
                        </a:xfrm>
                        <a:custGeom>
                          <a:avLst/>
                          <a:gdLst>
                            <a:gd name="connsiteX0" fmla="*/ 0 w 70180"/>
                            <a:gd name="connsiteY0" fmla="*/ 0 h 26857"/>
                            <a:gd name="connsiteX1" fmla="*/ 70181 w 70180"/>
                            <a:gd name="connsiteY1" fmla="*/ 7015 h 26857"/>
                            <a:gd name="connsiteX2" fmla="*/ 31230 w 70180"/>
                            <a:gd name="connsiteY2" fmla="*/ 26306 h 26857"/>
                            <a:gd name="connsiteX3" fmla="*/ 0 w 70180"/>
                            <a:gd name="connsiteY3" fmla="*/ 0 h 268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0180" h="26857">
                              <a:moveTo>
                                <a:pt x="0" y="0"/>
                              </a:moveTo>
                              <a:cubicBezTo>
                                <a:pt x="22107" y="8769"/>
                                <a:pt x="46319" y="10873"/>
                                <a:pt x="70181" y="7015"/>
                              </a:cubicBezTo>
                              <a:cubicBezTo>
                                <a:pt x="52635" y="15784"/>
                                <a:pt x="59653" y="29814"/>
                                <a:pt x="31230" y="26306"/>
                              </a:cubicBezTo>
                              <a:cubicBezTo>
                                <a:pt x="3158" y="23150"/>
                                <a:pt x="12983" y="14381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8" name="Freeform 188"/>
                      <wps:cNvSpPr/>
                      <wps:spPr>
                        <a:xfrm>
                          <a:off x="266390" y="103653"/>
                          <a:ext cx="120008" cy="74008"/>
                        </a:xfrm>
                        <a:custGeom>
                          <a:avLst/>
                          <a:gdLst>
                            <a:gd name="connsiteX0" fmla="*/ 47723 w 120008"/>
                            <a:gd name="connsiteY0" fmla="*/ 74008 h 74008"/>
                            <a:gd name="connsiteX1" fmla="*/ 0 w 120008"/>
                            <a:gd name="connsiteY1" fmla="*/ 0 h 74008"/>
                            <a:gd name="connsiteX2" fmla="*/ 120009 w 120008"/>
                            <a:gd name="connsiteY2" fmla="*/ 66643 h 74008"/>
                            <a:gd name="connsiteX3" fmla="*/ 47723 w 120008"/>
                            <a:gd name="connsiteY3" fmla="*/ 74008 h 74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0008" h="74008">
                              <a:moveTo>
                                <a:pt x="47723" y="74008"/>
                              </a:moveTo>
                              <a:cubicBezTo>
                                <a:pt x="47723" y="74008"/>
                                <a:pt x="45266" y="56471"/>
                                <a:pt x="0" y="0"/>
                              </a:cubicBezTo>
                              <a:cubicBezTo>
                                <a:pt x="65619" y="23150"/>
                                <a:pt x="80708" y="33321"/>
                                <a:pt x="120009" y="66643"/>
                              </a:cubicBezTo>
                              <a:cubicBezTo>
                                <a:pt x="95796" y="66643"/>
                                <a:pt x="71584" y="69449"/>
                                <a:pt x="47723" y="74008"/>
                              </a:cubicBezTo>
                            </a:path>
                          </a:pathLst>
                        </a:custGeom>
                        <a:solidFill>
                          <a:srgbClr val="C7B51F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9" name="Freeform 189"/>
                      <wps:cNvSpPr/>
                      <wps:spPr>
                        <a:xfrm>
                          <a:off x="676946" y="47182"/>
                          <a:ext cx="112288" cy="131882"/>
                        </a:xfrm>
                        <a:custGeom>
                          <a:avLst/>
                          <a:gdLst>
                            <a:gd name="connsiteX0" fmla="*/ 41407 w 112288"/>
                            <a:gd name="connsiteY0" fmla="*/ 131882 h 131882"/>
                            <a:gd name="connsiteX1" fmla="*/ 112289 w 112288"/>
                            <a:gd name="connsiteY1" fmla="*/ 0 h 131882"/>
                            <a:gd name="connsiteX2" fmla="*/ 0 w 112288"/>
                            <a:gd name="connsiteY2" fmla="*/ 123464 h 131882"/>
                            <a:gd name="connsiteX3" fmla="*/ 41407 w 112288"/>
                            <a:gd name="connsiteY3" fmla="*/ 131882 h 1318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2288" h="131882">
                              <a:moveTo>
                                <a:pt x="41407" y="131882"/>
                              </a:moveTo>
                              <a:cubicBezTo>
                                <a:pt x="54741" y="83128"/>
                                <a:pt x="78953" y="37881"/>
                                <a:pt x="112289" y="0"/>
                              </a:cubicBezTo>
                              <a:cubicBezTo>
                                <a:pt x="59653" y="24202"/>
                                <a:pt x="18949" y="68747"/>
                                <a:pt x="0" y="123464"/>
                              </a:cubicBezTo>
                              <a:cubicBezTo>
                                <a:pt x="13334" y="126972"/>
                                <a:pt x="27019" y="129778"/>
                                <a:pt x="41407" y="131882"/>
                              </a:cubicBezTo>
                            </a:path>
                          </a:pathLst>
                        </a:custGeom>
                        <a:solidFill>
                          <a:srgbClr val="C7B51F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0" name="Freeform 190"/>
                      <wps:cNvSpPr/>
                      <wps:spPr>
                        <a:xfrm>
                          <a:off x="457983" y="281027"/>
                          <a:ext cx="64864" cy="57979"/>
                        </a:xfrm>
                        <a:custGeom>
                          <a:avLst/>
                          <a:gdLst>
                            <a:gd name="connsiteX0" fmla="*/ 54039 w 64864"/>
                            <a:gd name="connsiteY0" fmla="*/ 8874 h 57979"/>
                            <a:gd name="connsiteX1" fmla="*/ 59653 w 64864"/>
                            <a:gd name="connsiteY1" fmla="*/ 13785 h 57979"/>
                            <a:gd name="connsiteX2" fmla="*/ 59653 w 64864"/>
                            <a:gd name="connsiteY2" fmla="*/ 13785 h 57979"/>
                            <a:gd name="connsiteX3" fmla="*/ 64566 w 64864"/>
                            <a:gd name="connsiteY3" fmla="*/ 57979 h 57979"/>
                            <a:gd name="connsiteX4" fmla="*/ 63162 w 64864"/>
                            <a:gd name="connsiteY4" fmla="*/ 57979 h 57979"/>
                            <a:gd name="connsiteX5" fmla="*/ 0 w 64864"/>
                            <a:gd name="connsiteY5" fmla="*/ 3262 h 57979"/>
                            <a:gd name="connsiteX6" fmla="*/ 1053 w 64864"/>
                            <a:gd name="connsiteY6" fmla="*/ 1859 h 57979"/>
                            <a:gd name="connsiteX7" fmla="*/ 10878 w 64864"/>
                            <a:gd name="connsiteY7" fmla="*/ 106 h 57979"/>
                            <a:gd name="connsiteX8" fmla="*/ 54390 w 64864"/>
                            <a:gd name="connsiteY8" fmla="*/ 8173 h 579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864" h="57979">
                              <a:moveTo>
                                <a:pt x="54039" y="8874"/>
                              </a:moveTo>
                              <a:cubicBezTo>
                                <a:pt x="56144" y="9927"/>
                                <a:pt x="58952" y="10979"/>
                                <a:pt x="59653" y="13785"/>
                              </a:cubicBezTo>
                              <a:lnTo>
                                <a:pt x="59653" y="13785"/>
                              </a:lnTo>
                              <a:cubicBezTo>
                                <a:pt x="63864" y="28166"/>
                                <a:pt x="65619" y="43248"/>
                                <a:pt x="64566" y="57979"/>
                              </a:cubicBezTo>
                              <a:cubicBezTo>
                                <a:pt x="64566" y="57979"/>
                                <a:pt x="63513" y="57979"/>
                                <a:pt x="63162" y="57979"/>
                              </a:cubicBezTo>
                              <a:cubicBezTo>
                                <a:pt x="46319" y="35181"/>
                                <a:pt x="24914" y="16591"/>
                                <a:pt x="0" y="3262"/>
                              </a:cubicBezTo>
                              <a:cubicBezTo>
                                <a:pt x="0" y="3262"/>
                                <a:pt x="702" y="2210"/>
                                <a:pt x="1053" y="1859"/>
                              </a:cubicBezTo>
                              <a:lnTo>
                                <a:pt x="10878" y="106"/>
                              </a:lnTo>
                              <a:cubicBezTo>
                                <a:pt x="25616" y="-596"/>
                                <a:pt x="40705" y="2210"/>
                                <a:pt x="54390" y="8173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1" name="Freeform 191"/>
                      <wps:cNvSpPr/>
                      <wps:spPr>
                        <a:xfrm>
                          <a:off x="573483" y="281027"/>
                          <a:ext cx="64796" cy="57979"/>
                        </a:xfrm>
                        <a:custGeom>
                          <a:avLst/>
                          <a:gdLst>
                            <a:gd name="connsiteX0" fmla="*/ 10826 w 64796"/>
                            <a:gd name="connsiteY0" fmla="*/ 8874 h 57979"/>
                            <a:gd name="connsiteX1" fmla="*/ 5211 w 64796"/>
                            <a:gd name="connsiteY1" fmla="*/ 13785 h 57979"/>
                            <a:gd name="connsiteX2" fmla="*/ 5211 w 64796"/>
                            <a:gd name="connsiteY2" fmla="*/ 13785 h 57979"/>
                            <a:gd name="connsiteX3" fmla="*/ 298 w 64796"/>
                            <a:gd name="connsiteY3" fmla="*/ 57979 h 57979"/>
                            <a:gd name="connsiteX4" fmla="*/ 1351 w 64796"/>
                            <a:gd name="connsiteY4" fmla="*/ 57979 h 57979"/>
                            <a:gd name="connsiteX5" fmla="*/ 64514 w 64796"/>
                            <a:gd name="connsiteY5" fmla="*/ 3262 h 57979"/>
                            <a:gd name="connsiteX6" fmla="*/ 63461 w 64796"/>
                            <a:gd name="connsiteY6" fmla="*/ 1859 h 57979"/>
                            <a:gd name="connsiteX7" fmla="*/ 53636 w 64796"/>
                            <a:gd name="connsiteY7" fmla="*/ 106 h 57979"/>
                            <a:gd name="connsiteX8" fmla="*/ 10124 w 64796"/>
                            <a:gd name="connsiteY8" fmla="*/ 8173 h 579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796" h="57979">
                              <a:moveTo>
                                <a:pt x="10826" y="8874"/>
                              </a:moveTo>
                              <a:cubicBezTo>
                                <a:pt x="8720" y="9927"/>
                                <a:pt x="5913" y="10979"/>
                                <a:pt x="5211" y="13785"/>
                              </a:cubicBezTo>
                              <a:lnTo>
                                <a:pt x="5211" y="13785"/>
                              </a:lnTo>
                              <a:cubicBezTo>
                                <a:pt x="1000" y="28166"/>
                                <a:pt x="-754" y="42897"/>
                                <a:pt x="298" y="57979"/>
                              </a:cubicBezTo>
                              <a:cubicBezTo>
                                <a:pt x="298" y="57979"/>
                                <a:pt x="1351" y="57979"/>
                                <a:pt x="1351" y="57979"/>
                              </a:cubicBezTo>
                              <a:cubicBezTo>
                                <a:pt x="18194" y="35181"/>
                                <a:pt x="39600" y="16591"/>
                                <a:pt x="64514" y="3262"/>
                              </a:cubicBezTo>
                              <a:cubicBezTo>
                                <a:pt x="65215" y="3262"/>
                                <a:pt x="64514" y="2210"/>
                                <a:pt x="63461" y="1859"/>
                              </a:cubicBezTo>
                              <a:lnTo>
                                <a:pt x="53636" y="106"/>
                              </a:lnTo>
                              <a:cubicBezTo>
                                <a:pt x="38898" y="-596"/>
                                <a:pt x="23809" y="2210"/>
                                <a:pt x="10124" y="8173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2" name="Freeform 192"/>
                      <wps:cNvSpPr/>
                      <wps:spPr>
                        <a:xfrm>
                          <a:off x="196668" y="194497"/>
                          <a:ext cx="293597" cy="320586"/>
                        </a:xfrm>
                        <a:custGeom>
                          <a:avLst/>
                          <a:gdLst>
                            <a:gd name="connsiteX0" fmla="*/ 210785 w 293597"/>
                            <a:gd name="connsiteY0" fmla="*/ 42441 h 320586"/>
                            <a:gd name="connsiteX1" fmla="*/ 293598 w 293597"/>
                            <a:gd name="connsiteY1" fmla="*/ 247279 h 320586"/>
                            <a:gd name="connsiteX2" fmla="*/ 7963 w 293597"/>
                            <a:gd name="connsiteY2" fmla="*/ 320586 h 320586"/>
                            <a:gd name="connsiteX3" fmla="*/ 9718 w 293597"/>
                            <a:gd name="connsiteY3" fmla="*/ 163450 h 320586"/>
                            <a:gd name="connsiteX4" fmla="*/ 80249 w 293597"/>
                            <a:gd name="connsiteY4" fmla="*/ 217816 h 320586"/>
                            <a:gd name="connsiteX5" fmla="*/ 11472 w 293597"/>
                            <a:gd name="connsiteY5" fmla="*/ 105576 h 320586"/>
                            <a:gd name="connsiteX6" fmla="*/ 50422 w 293597"/>
                            <a:gd name="connsiteY6" fmla="*/ 32269 h 320586"/>
                            <a:gd name="connsiteX7" fmla="*/ 155693 w 293597"/>
                            <a:gd name="connsiteY7" fmla="*/ 139248 h 320586"/>
                            <a:gd name="connsiteX8" fmla="*/ 124463 w 293597"/>
                            <a:gd name="connsiteY8" fmla="*/ 0 h 320586"/>
                            <a:gd name="connsiteX9" fmla="*/ 210785 w 293597"/>
                            <a:gd name="connsiteY9" fmla="*/ 42441 h 3205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93597" h="320586">
                              <a:moveTo>
                                <a:pt x="210785" y="42441"/>
                              </a:moveTo>
                              <a:cubicBezTo>
                                <a:pt x="210785" y="42441"/>
                                <a:pt x="282720" y="158539"/>
                                <a:pt x="293598" y="247279"/>
                              </a:cubicBezTo>
                              <a:cubicBezTo>
                                <a:pt x="151131" y="225533"/>
                                <a:pt x="77091" y="245525"/>
                                <a:pt x="7963" y="320586"/>
                              </a:cubicBezTo>
                              <a:cubicBezTo>
                                <a:pt x="-3266" y="268675"/>
                                <a:pt x="-2564" y="215010"/>
                                <a:pt x="9718" y="163450"/>
                              </a:cubicBezTo>
                              <a:cubicBezTo>
                                <a:pt x="34632" y="179584"/>
                                <a:pt x="58493" y="197823"/>
                                <a:pt x="80249" y="217816"/>
                              </a:cubicBezTo>
                              <a:cubicBezTo>
                                <a:pt x="80249" y="217816"/>
                                <a:pt x="44457" y="141703"/>
                                <a:pt x="11472" y="105576"/>
                              </a:cubicBezTo>
                              <a:cubicBezTo>
                                <a:pt x="20245" y="79270"/>
                                <a:pt x="33579" y="54366"/>
                                <a:pt x="50422" y="32269"/>
                              </a:cubicBezTo>
                              <a:cubicBezTo>
                                <a:pt x="95338" y="56471"/>
                                <a:pt x="132183" y="93650"/>
                                <a:pt x="155693" y="139248"/>
                              </a:cubicBezTo>
                              <a:cubicBezTo>
                                <a:pt x="149728" y="91897"/>
                                <a:pt x="139201" y="45247"/>
                                <a:pt x="124463" y="0"/>
                              </a:cubicBezTo>
                              <a:cubicBezTo>
                                <a:pt x="151482" y="17888"/>
                                <a:pt x="180256" y="31918"/>
                                <a:pt x="210785" y="42441"/>
                              </a:cubicBezTo>
                            </a:path>
                          </a:pathLst>
                        </a:custGeom>
                        <a:solidFill>
                          <a:srgbClr val="C7B51F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3" name="Freeform 193"/>
                      <wps:cNvSpPr/>
                      <wps:spPr>
                        <a:xfrm>
                          <a:off x="209544" y="422134"/>
                          <a:ext cx="572672" cy="162840"/>
                        </a:xfrm>
                        <a:custGeom>
                          <a:avLst/>
                          <a:gdLst>
                            <a:gd name="connsiteX0" fmla="*/ 0 w 572672"/>
                            <a:gd name="connsiteY0" fmla="*/ 112240 h 162840"/>
                            <a:gd name="connsiteX1" fmla="*/ 117552 w 572672"/>
                            <a:gd name="connsiteY1" fmla="*/ 53314 h 162840"/>
                            <a:gd name="connsiteX2" fmla="*/ 572673 w 572672"/>
                            <a:gd name="connsiteY2" fmla="*/ 0 h 162840"/>
                            <a:gd name="connsiteX3" fmla="*/ 301776 w 572672"/>
                            <a:gd name="connsiteY3" fmla="*/ 151174 h 162840"/>
                            <a:gd name="connsiteX4" fmla="*/ 107727 w 572672"/>
                            <a:gd name="connsiteY4" fmla="*/ 86285 h 162840"/>
                            <a:gd name="connsiteX5" fmla="*/ 0 w 572672"/>
                            <a:gd name="connsiteY5" fmla="*/ 112240 h 1628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72672" h="162840">
                              <a:moveTo>
                                <a:pt x="0" y="112240"/>
                              </a:moveTo>
                              <a:cubicBezTo>
                                <a:pt x="30178" y="78217"/>
                                <a:pt x="72286" y="56822"/>
                                <a:pt x="117552" y="53314"/>
                              </a:cubicBezTo>
                              <a:cubicBezTo>
                                <a:pt x="253001" y="40336"/>
                                <a:pt x="418627" y="199928"/>
                                <a:pt x="572673" y="0"/>
                              </a:cubicBezTo>
                              <a:cubicBezTo>
                                <a:pt x="564251" y="97509"/>
                                <a:pt x="467753" y="197473"/>
                                <a:pt x="301776" y="151174"/>
                              </a:cubicBezTo>
                              <a:cubicBezTo>
                                <a:pt x="212647" y="126621"/>
                                <a:pt x="176855" y="86986"/>
                                <a:pt x="107727" y="86285"/>
                              </a:cubicBezTo>
                              <a:cubicBezTo>
                                <a:pt x="69830" y="85232"/>
                                <a:pt x="32985" y="94352"/>
                                <a:pt x="0" y="112240"/>
                              </a:cubicBezTo>
                            </a:path>
                          </a:pathLst>
                        </a:custGeom>
                        <a:solidFill>
                          <a:srgbClr val="004D8F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4" name="Freeform 194"/>
                      <wps:cNvSpPr/>
                      <wps:spPr>
                        <a:xfrm>
                          <a:off x="607117" y="209579"/>
                          <a:ext cx="184223" cy="246577"/>
                        </a:xfrm>
                        <a:custGeom>
                          <a:avLst/>
                          <a:gdLst>
                            <a:gd name="connsiteX0" fmla="*/ 104920 w 184223"/>
                            <a:gd name="connsiteY0" fmla="*/ 0 h 246577"/>
                            <a:gd name="connsiteX1" fmla="*/ 56144 w 184223"/>
                            <a:gd name="connsiteY1" fmla="*/ 29814 h 246577"/>
                            <a:gd name="connsiteX2" fmla="*/ 25967 w 184223"/>
                            <a:gd name="connsiteY2" fmla="*/ 129427 h 246577"/>
                            <a:gd name="connsiteX3" fmla="*/ 0 w 184223"/>
                            <a:gd name="connsiteY3" fmla="*/ 246578 h 246577"/>
                            <a:gd name="connsiteX4" fmla="*/ 158959 w 184223"/>
                            <a:gd name="connsiteY4" fmla="*/ 192562 h 246577"/>
                            <a:gd name="connsiteX5" fmla="*/ 184224 w 184223"/>
                            <a:gd name="connsiteY5" fmla="*/ 48754 h 246577"/>
                            <a:gd name="connsiteX6" fmla="*/ 97200 w 184223"/>
                            <a:gd name="connsiteY6" fmla="*/ 132584 h 246577"/>
                            <a:gd name="connsiteX7" fmla="*/ 104920 w 184223"/>
                            <a:gd name="connsiteY7" fmla="*/ 0 h 2465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84223" h="246577">
                              <a:moveTo>
                                <a:pt x="104920" y="0"/>
                              </a:moveTo>
                              <a:cubicBezTo>
                                <a:pt x="87375" y="7717"/>
                                <a:pt x="70882" y="17888"/>
                                <a:pt x="56144" y="29814"/>
                              </a:cubicBezTo>
                              <a:cubicBezTo>
                                <a:pt x="43863" y="62434"/>
                                <a:pt x="33687" y="95755"/>
                                <a:pt x="25967" y="129427"/>
                              </a:cubicBezTo>
                              <a:cubicBezTo>
                                <a:pt x="10527" y="190458"/>
                                <a:pt x="0" y="246578"/>
                                <a:pt x="0" y="246578"/>
                              </a:cubicBezTo>
                              <a:cubicBezTo>
                                <a:pt x="0" y="246578"/>
                                <a:pt x="109832" y="241667"/>
                                <a:pt x="158959" y="192562"/>
                              </a:cubicBezTo>
                              <a:cubicBezTo>
                                <a:pt x="136852" y="156084"/>
                                <a:pt x="160713" y="78919"/>
                                <a:pt x="184224" y="48754"/>
                              </a:cubicBezTo>
                              <a:cubicBezTo>
                                <a:pt x="136852" y="65941"/>
                                <a:pt x="97200" y="132584"/>
                                <a:pt x="97200" y="132584"/>
                              </a:cubicBezTo>
                              <a:cubicBezTo>
                                <a:pt x="97200" y="132584"/>
                                <a:pt x="79655" y="54016"/>
                                <a:pt x="104920" y="0"/>
                              </a:cubicBezTo>
                            </a:path>
                          </a:pathLst>
                        </a:custGeom>
                        <a:solidFill>
                          <a:srgbClr val="C7B51F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5" name="Freeform 195"/>
                      <wps:cNvSpPr/>
                      <wps:spPr>
                        <a:xfrm>
                          <a:off x="434824" y="56024"/>
                          <a:ext cx="191592" cy="86562"/>
                        </a:xfrm>
                        <a:custGeom>
                          <a:avLst/>
                          <a:gdLst>
                            <a:gd name="connsiteX0" fmla="*/ 0 w 191592"/>
                            <a:gd name="connsiteY0" fmla="*/ 86562 h 86562"/>
                            <a:gd name="connsiteX1" fmla="*/ 102814 w 191592"/>
                            <a:gd name="connsiteY1" fmla="*/ 44823 h 86562"/>
                            <a:gd name="connsiteX2" fmla="*/ 191593 w 191592"/>
                            <a:gd name="connsiteY2" fmla="*/ 58853 h 86562"/>
                            <a:gd name="connsiteX3" fmla="*/ 137905 w 191592"/>
                            <a:gd name="connsiteY3" fmla="*/ 628 h 86562"/>
                            <a:gd name="connsiteX4" fmla="*/ 59303 w 191592"/>
                            <a:gd name="connsiteY4" fmla="*/ 19218 h 86562"/>
                            <a:gd name="connsiteX5" fmla="*/ 0 w 191592"/>
                            <a:gd name="connsiteY5" fmla="*/ 86562 h 865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1592" h="86562">
                              <a:moveTo>
                                <a:pt x="0" y="86562"/>
                              </a:moveTo>
                              <a:cubicBezTo>
                                <a:pt x="27721" y="60256"/>
                                <a:pt x="64566" y="45524"/>
                                <a:pt x="102814" y="44823"/>
                              </a:cubicBezTo>
                              <a:cubicBezTo>
                                <a:pt x="175100" y="42017"/>
                                <a:pt x="191593" y="58853"/>
                                <a:pt x="191593" y="58853"/>
                              </a:cubicBezTo>
                              <a:cubicBezTo>
                                <a:pt x="191593" y="58853"/>
                                <a:pt x="164573" y="4136"/>
                                <a:pt x="137905" y="628"/>
                              </a:cubicBezTo>
                              <a:cubicBezTo>
                                <a:pt x="110183" y="-2178"/>
                                <a:pt x="82462" y="4486"/>
                                <a:pt x="59303" y="19218"/>
                              </a:cubicBezTo>
                              <a:cubicBezTo>
                                <a:pt x="31581" y="33248"/>
                                <a:pt x="10527" y="57450"/>
                                <a:pt x="0" y="86562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6" name="Freeform 196"/>
                      <wps:cNvSpPr/>
                      <wps:spPr>
                        <a:xfrm>
                          <a:off x="383699" y="0"/>
                          <a:ext cx="138849" cy="135220"/>
                        </a:xfrm>
                        <a:custGeom>
                          <a:avLst/>
                          <a:gdLst>
                            <a:gd name="connsiteX0" fmla="*/ 51124 w 138849"/>
                            <a:gd name="connsiteY0" fmla="*/ 181 h 135220"/>
                            <a:gd name="connsiteX1" fmla="*/ 138850 w 138849"/>
                            <a:gd name="connsiteY1" fmla="*/ 11405 h 135220"/>
                            <a:gd name="connsiteX2" fmla="*/ 945 w 138849"/>
                            <a:gd name="connsiteY2" fmla="*/ 135220 h 135220"/>
                            <a:gd name="connsiteX3" fmla="*/ 51124 w 138849"/>
                            <a:gd name="connsiteY3" fmla="*/ 181 h 1352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8849" h="135220">
                              <a:moveTo>
                                <a:pt x="51124" y="181"/>
                              </a:moveTo>
                              <a:cubicBezTo>
                                <a:pt x="80951" y="-871"/>
                                <a:pt x="110427" y="2636"/>
                                <a:pt x="138850" y="11405"/>
                              </a:cubicBezTo>
                              <a:cubicBezTo>
                                <a:pt x="72880" y="24383"/>
                                <a:pt x="20596" y="80854"/>
                                <a:pt x="945" y="135220"/>
                              </a:cubicBezTo>
                              <a:cubicBezTo>
                                <a:pt x="243" y="91025"/>
                                <a:pt x="-9231" y="37361"/>
                                <a:pt x="51124" y="181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7" name="Freeform 197"/>
                      <wps:cNvSpPr/>
                      <wps:spPr>
                        <a:xfrm>
                          <a:off x="60762" y="611890"/>
                          <a:ext cx="100709" cy="118553"/>
                        </a:xfrm>
                        <a:custGeom>
                          <a:avLst/>
                          <a:gdLst>
                            <a:gd name="connsiteX0" fmla="*/ 100709 w 100709"/>
                            <a:gd name="connsiteY0" fmla="*/ 14030 h 118553"/>
                            <a:gd name="connsiteX1" fmla="*/ 58250 w 100709"/>
                            <a:gd name="connsiteY1" fmla="*/ 14030 h 118553"/>
                            <a:gd name="connsiteX2" fmla="*/ 58250 w 100709"/>
                            <a:gd name="connsiteY2" fmla="*/ 118554 h 118553"/>
                            <a:gd name="connsiteX3" fmla="*/ 42459 w 100709"/>
                            <a:gd name="connsiteY3" fmla="*/ 118554 h 118553"/>
                            <a:gd name="connsiteX4" fmla="*/ 42459 w 100709"/>
                            <a:gd name="connsiteY4" fmla="*/ 14030 h 118553"/>
                            <a:gd name="connsiteX5" fmla="*/ 0 w 100709"/>
                            <a:gd name="connsiteY5" fmla="*/ 14030 h 118553"/>
                            <a:gd name="connsiteX6" fmla="*/ 0 w 100709"/>
                            <a:gd name="connsiteY6" fmla="*/ 0 h 118553"/>
                            <a:gd name="connsiteX7" fmla="*/ 100709 w 100709"/>
                            <a:gd name="connsiteY7" fmla="*/ 0 h 1185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0709" h="118553">
                              <a:moveTo>
                                <a:pt x="100709" y="14030"/>
                              </a:moveTo>
                              <a:lnTo>
                                <a:pt x="58250" y="14030"/>
                              </a:lnTo>
                              <a:lnTo>
                                <a:pt x="58250" y="118554"/>
                              </a:lnTo>
                              <a:lnTo>
                                <a:pt x="42459" y="118554"/>
                              </a:lnTo>
                              <a:lnTo>
                                <a:pt x="42459" y="14030"/>
                              </a:lnTo>
                              <a:lnTo>
                                <a:pt x="0" y="14030"/>
                              </a:lnTo>
                              <a:lnTo>
                                <a:pt x="0" y="0"/>
                              </a:lnTo>
                              <a:lnTo>
                                <a:pt x="1007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8" name="Freeform 198"/>
                      <wps:cNvSpPr/>
                      <wps:spPr>
                        <a:xfrm>
                          <a:off x="151242" y="639249"/>
                          <a:ext cx="75847" cy="94132"/>
                        </a:xfrm>
                        <a:custGeom>
                          <a:avLst/>
                          <a:gdLst>
                            <a:gd name="connsiteX0" fmla="*/ 75848 w 75847"/>
                            <a:gd name="connsiteY0" fmla="*/ 91195 h 94132"/>
                            <a:gd name="connsiteX1" fmla="*/ 60759 w 75847"/>
                            <a:gd name="connsiteY1" fmla="*/ 91195 h 94132"/>
                            <a:gd name="connsiteX2" fmla="*/ 60759 w 75847"/>
                            <a:gd name="connsiteY2" fmla="*/ 82076 h 94132"/>
                            <a:gd name="connsiteX3" fmla="*/ 55495 w 75847"/>
                            <a:gd name="connsiteY3" fmla="*/ 85934 h 94132"/>
                            <a:gd name="connsiteX4" fmla="*/ 48828 w 75847"/>
                            <a:gd name="connsiteY4" fmla="*/ 89792 h 94132"/>
                            <a:gd name="connsiteX5" fmla="*/ 40406 w 75847"/>
                            <a:gd name="connsiteY5" fmla="*/ 92949 h 94132"/>
                            <a:gd name="connsiteX6" fmla="*/ 28827 w 75847"/>
                            <a:gd name="connsiteY6" fmla="*/ 94001 h 94132"/>
                            <a:gd name="connsiteX7" fmla="*/ 8474 w 75847"/>
                            <a:gd name="connsiteY7" fmla="*/ 85934 h 94132"/>
                            <a:gd name="connsiteX8" fmla="*/ 53 w 75847"/>
                            <a:gd name="connsiteY8" fmla="*/ 65590 h 94132"/>
                            <a:gd name="connsiteX9" fmla="*/ 4263 w 75847"/>
                            <a:gd name="connsiteY9" fmla="*/ 49105 h 94132"/>
                            <a:gd name="connsiteX10" fmla="*/ 16545 w 75847"/>
                            <a:gd name="connsiteY10" fmla="*/ 39284 h 94132"/>
                            <a:gd name="connsiteX11" fmla="*/ 36196 w 75847"/>
                            <a:gd name="connsiteY11" fmla="*/ 34374 h 94132"/>
                            <a:gd name="connsiteX12" fmla="*/ 60759 w 75847"/>
                            <a:gd name="connsiteY12" fmla="*/ 32269 h 94132"/>
                            <a:gd name="connsiteX13" fmla="*/ 60759 w 75847"/>
                            <a:gd name="connsiteY13" fmla="*/ 30515 h 94132"/>
                            <a:gd name="connsiteX14" fmla="*/ 59004 w 75847"/>
                            <a:gd name="connsiteY14" fmla="*/ 22097 h 94132"/>
                            <a:gd name="connsiteX15" fmla="*/ 53741 w 75847"/>
                            <a:gd name="connsiteY15" fmla="*/ 16836 h 94132"/>
                            <a:gd name="connsiteX16" fmla="*/ 46021 w 75847"/>
                            <a:gd name="connsiteY16" fmla="*/ 14381 h 94132"/>
                            <a:gd name="connsiteX17" fmla="*/ 36546 w 75847"/>
                            <a:gd name="connsiteY17" fmla="*/ 13679 h 94132"/>
                            <a:gd name="connsiteX18" fmla="*/ 23563 w 75847"/>
                            <a:gd name="connsiteY18" fmla="*/ 15433 h 94132"/>
                            <a:gd name="connsiteX19" fmla="*/ 8474 w 75847"/>
                            <a:gd name="connsiteY19" fmla="*/ 19993 h 94132"/>
                            <a:gd name="connsiteX20" fmla="*/ 7772 w 75847"/>
                            <a:gd name="connsiteY20" fmla="*/ 19993 h 94132"/>
                            <a:gd name="connsiteX21" fmla="*/ 7772 w 75847"/>
                            <a:gd name="connsiteY21" fmla="*/ 4209 h 94132"/>
                            <a:gd name="connsiteX22" fmla="*/ 20054 w 75847"/>
                            <a:gd name="connsiteY22" fmla="*/ 1403 h 94132"/>
                            <a:gd name="connsiteX23" fmla="*/ 36546 w 75847"/>
                            <a:gd name="connsiteY23" fmla="*/ 0 h 94132"/>
                            <a:gd name="connsiteX24" fmla="*/ 53039 w 75847"/>
                            <a:gd name="connsiteY24" fmla="*/ 1403 h 94132"/>
                            <a:gd name="connsiteX25" fmla="*/ 65321 w 75847"/>
                            <a:gd name="connsiteY25" fmla="*/ 6664 h 94132"/>
                            <a:gd name="connsiteX26" fmla="*/ 73040 w 75847"/>
                            <a:gd name="connsiteY26" fmla="*/ 16134 h 94132"/>
                            <a:gd name="connsiteX27" fmla="*/ 75848 w 75847"/>
                            <a:gd name="connsiteY27" fmla="*/ 30515 h 94132"/>
                            <a:gd name="connsiteX28" fmla="*/ 75848 w 75847"/>
                            <a:gd name="connsiteY28" fmla="*/ 91195 h 94132"/>
                            <a:gd name="connsiteX29" fmla="*/ 60759 w 75847"/>
                            <a:gd name="connsiteY29" fmla="*/ 69449 h 94132"/>
                            <a:gd name="connsiteX30" fmla="*/ 60759 w 75847"/>
                            <a:gd name="connsiteY30" fmla="*/ 44896 h 94132"/>
                            <a:gd name="connsiteX31" fmla="*/ 44617 w 75847"/>
                            <a:gd name="connsiteY31" fmla="*/ 45948 h 94132"/>
                            <a:gd name="connsiteX32" fmla="*/ 29879 w 75847"/>
                            <a:gd name="connsiteY32" fmla="*/ 48404 h 94132"/>
                            <a:gd name="connsiteX33" fmla="*/ 19352 w 75847"/>
                            <a:gd name="connsiteY33" fmla="*/ 54016 h 94132"/>
                            <a:gd name="connsiteX34" fmla="*/ 20054 w 75847"/>
                            <a:gd name="connsiteY34" fmla="*/ 76113 h 94132"/>
                            <a:gd name="connsiteX35" fmla="*/ 34090 w 75847"/>
                            <a:gd name="connsiteY35" fmla="*/ 79971 h 94132"/>
                            <a:gd name="connsiteX36" fmla="*/ 48477 w 75847"/>
                            <a:gd name="connsiteY36" fmla="*/ 76814 h 94132"/>
                            <a:gd name="connsiteX37" fmla="*/ 60759 w 75847"/>
                            <a:gd name="connsiteY37" fmla="*/ 69449 h 94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5847" h="94132">
                              <a:moveTo>
                                <a:pt x="75848" y="91195"/>
                              </a:moveTo>
                              <a:lnTo>
                                <a:pt x="60759" y="91195"/>
                              </a:lnTo>
                              <a:lnTo>
                                <a:pt x="60759" y="82076"/>
                              </a:lnTo>
                              <a:lnTo>
                                <a:pt x="55495" y="85934"/>
                              </a:lnTo>
                              <a:cubicBezTo>
                                <a:pt x="53390" y="87337"/>
                                <a:pt x="51284" y="88740"/>
                                <a:pt x="48828" y="89792"/>
                              </a:cubicBezTo>
                              <a:cubicBezTo>
                                <a:pt x="46021" y="91195"/>
                                <a:pt x="43214" y="92247"/>
                                <a:pt x="40406" y="92949"/>
                              </a:cubicBezTo>
                              <a:cubicBezTo>
                                <a:pt x="36546" y="94001"/>
                                <a:pt x="32687" y="94352"/>
                                <a:pt x="28827" y="94001"/>
                              </a:cubicBezTo>
                              <a:cubicBezTo>
                                <a:pt x="21107" y="94352"/>
                                <a:pt x="13738" y="91195"/>
                                <a:pt x="8474" y="85934"/>
                              </a:cubicBezTo>
                              <a:cubicBezTo>
                                <a:pt x="2860" y="80673"/>
                                <a:pt x="-298" y="73307"/>
                                <a:pt x="53" y="65590"/>
                              </a:cubicBezTo>
                              <a:cubicBezTo>
                                <a:pt x="-298" y="59978"/>
                                <a:pt x="1105" y="54016"/>
                                <a:pt x="4263" y="49105"/>
                              </a:cubicBezTo>
                              <a:cubicBezTo>
                                <a:pt x="7422" y="44896"/>
                                <a:pt x="11632" y="41389"/>
                                <a:pt x="16545" y="39284"/>
                              </a:cubicBezTo>
                              <a:cubicBezTo>
                                <a:pt x="22861" y="36829"/>
                                <a:pt x="29528" y="35075"/>
                                <a:pt x="36196" y="34374"/>
                              </a:cubicBezTo>
                              <a:cubicBezTo>
                                <a:pt x="43915" y="33672"/>
                                <a:pt x="51986" y="32620"/>
                                <a:pt x="60759" y="32269"/>
                              </a:cubicBezTo>
                              <a:lnTo>
                                <a:pt x="60759" y="30515"/>
                              </a:lnTo>
                              <a:cubicBezTo>
                                <a:pt x="60759" y="27709"/>
                                <a:pt x="60408" y="24553"/>
                                <a:pt x="59004" y="22097"/>
                              </a:cubicBezTo>
                              <a:cubicBezTo>
                                <a:pt x="57952" y="19993"/>
                                <a:pt x="56197" y="17888"/>
                                <a:pt x="53741" y="16836"/>
                              </a:cubicBezTo>
                              <a:cubicBezTo>
                                <a:pt x="51284" y="15433"/>
                                <a:pt x="48828" y="14732"/>
                                <a:pt x="46021" y="14381"/>
                              </a:cubicBezTo>
                              <a:cubicBezTo>
                                <a:pt x="42863" y="14030"/>
                                <a:pt x="39705" y="13679"/>
                                <a:pt x="36546" y="13679"/>
                              </a:cubicBezTo>
                              <a:cubicBezTo>
                                <a:pt x="31985" y="13679"/>
                                <a:pt x="27774" y="14381"/>
                                <a:pt x="23563" y="15433"/>
                              </a:cubicBezTo>
                              <a:cubicBezTo>
                                <a:pt x="18300" y="16485"/>
                                <a:pt x="13387" y="17888"/>
                                <a:pt x="8474" y="19993"/>
                              </a:cubicBezTo>
                              <a:lnTo>
                                <a:pt x="7772" y="19993"/>
                              </a:lnTo>
                              <a:lnTo>
                                <a:pt x="7772" y="4209"/>
                              </a:lnTo>
                              <a:cubicBezTo>
                                <a:pt x="10580" y="3508"/>
                                <a:pt x="15141" y="2455"/>
                                <a:pt x="20054" y="1403"/>
                              </a:cubicBezTo>
                              <a:cubicBezTo>
                                <a:pt x="25318" y="701"/>
                                <a:pt x="30932" y="0"/>
                                <a:pt x="36546" y="0"/>
                              </a:cubicBezTo>
                              <a:cubicBezTo>
                                <a:pt x="42161" y="0"/>
                                <a:pt x="47424" y="351"/>
                                <a:pt x="53039" y="1403"/>
                              </a:cubicBezTo>
                              <a:cubicBezTo>
                                <a:pt x="57601" y="2455"/>
                                <a:pt x="61461" y="4209"/>
                                <a:pt x="65321" y="6664"/>
                              </a:cubicBezTo>
                              <a:cubicBezTo>
                                <a:pt x="68830" y="9119"/>
                                <a:pt x="71286" y="12276"/>
                                <a:pt x="73040" y="16134"/>
                              </a:cubicBezTo>
                              <a:cubicBezTo>
                                <a:pt x="74795" y="20694"/>
                                <a:pt x="75848" y="25605"/>
                                <a:pt x="75848" y="30515"/>
                              </a:cubicBezTo>
                              <a:lnTo>
                                <a:pt x="75848" y="91195"/>
                              </a:lnTo>
                              <a:close/>
                              <a:moveTo>
                                <a:pt x="60759" y="69449"/>
                              </a:moveTo>
                              <a:lnTo>
                                <a:pt x="60759" y="44896"/>
                              </a:lnTo>
                              <a:lnTo>
                                <a:pt x="44617" y="45948"/>
                              </a:lnTo>
                              <a:cubicBezTo>
                                <a:pt x="39705" y="46299"/>
                                <a:pt x="34792" y="47001"/>
                                <a:pt x="29879" y="48404"/>
                              </a:cubicBezTo>
                              <a:cubicBezTo>
                                <a:pt x="26019" y="49456"/>
                                <a:pt x="22510" y="51560"/>
                                <a:pt x="19352" y="54016"/>
                              </a:cubicBezTo>
                              <a:cubicBezTo>
                                <a:pt x="13738" y="60329"/>
                                <a:pt x="14089" y="70150"/>
                                <a:pt x="20054" y="76113"/>
                              </a:cubicBezTo>
                              <a:cubicBezTo>
                                <a:pt x="24265" y="78919"/>
                                <a:pt x="29178" y="80322"/>
                                <a:pt x="34090" y="79971"/>
                              </a:cubicBezTo>
                              <a:cubicBezTo>
                                <a:pt x="39003" y="79971"/>
                                <a:pt x="43915" y="78919"/>
                                <a:pt x="48477" y="76814"/>
                              </a:cubicBezTo>
                              <a:cubicBezTo>
                                <a:pt x="52688" y="74710"/>
                                <a:pt x="56899" y="72255"/>
                                <a:pt x="60759" y="69449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9" name="Freeform 199"/>
                      <wps:cNvSpPr/>
                      <wps:spPr>
                        <a:xfrm>
                          <a:off x="246389" y="639249"/>
                          <a:ext cx="70180" cy="93405"/>
                        </a:xfrm>
                        <a:custGeom>
                          <a:avLst/>
                          <a:gdLst>
                            <a:gd name="connsiteX0" fmla="*/ 70181 w 70180"/>
                            <a:gd name="connsiteY0" fmla="*/ 65590 h 93405"/>
                            <a:gd name="connsiteX1" fmla="*/ 60004 w 70180"/>
                            <a:gd name="connsiteY1" fmla="*/ 85583 h 93405"/>
                            <a:gd name="connsiteX2" fmla="*/ 32283 w 70180"/>
                            <a:gd name="connsiteY2" fmla="*/ 93300 h 93405"/>
                            <a:gd name="connsiteX3" fmla="*/ 14036 w 70180"/>
                            <a:gd name="connsiteY3" fmla="*/ 90844 h 93405"/>
                            <a:gd name="connsiteX4" fmla="*/ 0 w 70180"/>
                            <a:gd name="connsiteY4" fmla="*/ 85583 h 93405"/>
                            <a:gd name="connsiteX5" fmla="*/ 0 w 70180"/>
                            <a:gd name="connsiteY5" fmla="*/ 69098 h 93405"/>
                            <a:gd name="connsiteX6" fmla="*/ 702 w 70180"/>
                            <a:gd name="connsiteY6" fmla="*/ 69098 h 93405"/>
                            <a:gd name="connsiteX7" fmla="*/ 16492 w 70180"/>
                            <a:gd name="connsiteY7" fmla="*/ 77516 h 93405"/>
                            <a:gd name="connsiteX8" fmla="*/ 33336 w 70180"/>
                            <a:gd name="connsiteY8" fmla="*/ 80673 h 93405"/>
                            <a:gd name="connsiteX9" fmla="*/ 48775 w 70180"/>
                            <a:gd name="connsiteY9" fmla="*/ 77516 h 93405"/>
                            <a:gd name="connsiteX10" fmla="*/ 54390 w 70180"/>
                            <a:gd name="connsiteY10" fmla="*/ 67344 h 93405"/>
                            <a:gd name="connsiteX11" fmla="*/ 51583 w 70180"/>
                            <a:gd name="connsiteY11" fmla="*/ 59277 h 93405"/>
                            <a:gd name="connsiteX12" fmla="*/ 39301 w 70180"/>
                            <a:gd name="connsiteY12" fmla="*/ 54717 h 93405"/>
                            <a:gd name="connsiteX13" fmla="*/ 30879 w 70180"/>
                            <a:gd name="connsiteY13" fmla="*/ 52963 h 93405"/>
                            <a:gd name="connsiteX14" fmla="*/ 21405 w 70180"/>
                            <a:gd name="connsiteY14" fmla="*/ 50859 h 93405"/>
                            <a:gd name="connsiteX15" fmla="*/ 4913 w 70180"/>
                            <a:gd name="connsiteY15" fmla="*/ 41739 h 93405"/>
                            <a:gd name="connsiteX16" fmla="*/ 0 w 70180"/>
                            <a:gd name="connsiteY16" fmla="*/ 27008 h 93405"/>
                            <a:gd name="connsiteX17" fmla="*/ 2105 w 70180"/>
                            <a:gd name="connsiteY17" fmla="*/ 16836 h 93405"/>
                            <a:gd name="connsiteX18" fmla="*/ 9123 w 70180"/>
                            <a:gd name="connsiteY18" fmla="*/ 8067 h 93405"/>
                            <a:gd name="connsiteX19" fmla="*/ 20352 w 70180"/>
                            <a:gd name="connsiteY19" fmla="*/ 2104 h 93405"/>
                            <a:gd name="connsiteX20" fmla="*/ 35792 w 70180"/>
                            <a:gd name="connsiteY20" fmla="*/ 0 h 93405"/>
                            <a:gd name="connsiteX21" fmla="*/ 51934 w 70180"/>
                            <a:gd name="connsiteY21" fmla="*/ 2104 h 93405"/>
                            <a:gd name="connsiteX22" fmla="*/ 65619 w 70180"/>
                            <a:gd name="connsiteY22" fmla="*/ 7015 h 93405"/>
                            <a:gd name="connsiteX23" fmla="*/ 65619 w 70180"/>
                            <a:gd name="connsiteY23" fmla="*/ 23150 h 93405"/>
                            <a:gd name="connsiteX24" fmla="*/ 65619 w 70180"/>
                            <a:gd name="connsiteY24" fmla="*/ 23150 h 93405"/>
                            <a:gd name="connsiteX25" fmla="*/ 51583 w 70180"/>
                            <a:gd name="connsiteY25" fmla="*/ 15784 h 93405"/>
                            <a:gd name="connsiteX26" fmla="*/ 35441 w 70180"/>
                            <a:gd name="connsiteY26" fmla="*/ 12978 h 93405"/>
                            <a:gd name="connsiteX27" fmla="*/ 21756 w 70180"/>
                            <a:gd name="connsiteY27" fmla="*/ 16134 h 93405"/>
                            <a:gd name="connsiteX28" fmla="*/ 17545 w 70180"/>
                            <a:gd name="connsiteY28" fmla="*/ 31217 h 93405"/>
                            <a:gd name="connsiteX29" fmla="*/ 19651 w 70180"/>
                            <a:gd name="connsiteY29" fmla="*/ 33672 h 93405"/>
                            <a:gd name="connsiteX30" fmla="*/ 30529 w 70180"/>
                            <a:gd name="connsiteY30" fmla="*/ 38232 h 93405"/>
                            <a:gd name="connsiteX31" fmla="*/ 39652 w 70180"/>
                            <a:gd name="connsiteY31" fmla="*/ 40336 h 93405"/>
                            <a:gd name="connsiteX32" fmla="*/ 48074 w 70180"/>
                            <a:gd name="connsiteY32" fmla="*/ 42090 h 93405"/>
                            <a:gd name="connsiteX33" fmla="*/ 64215 w 70180"/>
                            <a:gd name="connsiteY33" fmla="*/ 50508 h 93405"/>
                            <a:gd name="connsiteX34" fmla="*/ 69830 w 70180"/>
                            <a:gd name="connsiteY34" fmla="*/ 66292 h 934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70180" h="93405">
                              <a:moveTo>
                                <a:pt x="70181" y="65590"/>
                              </a:moveTo>
                              <a:cubicBezTo>
                                <a:pt x="70181" y="73658"/>
                                <a:pt x="66321" y="81023"/>
                                <a:pt x="60004" y="85583"/>
                              </a:cubicBezTo>
                              <a:cubicBezTo>
                                <a:pt x="51934" y="91195"/>
                                <a:pt x="42108" y="94001"/>
                                <a:pt x="32283" y="93300"/>
                              </a:cubicBezTo>
                              <a:cubicBezTo>
                                <a:pt x="26318" y="93300"/>
                                <a:pt x="20001" y="92598"/>
                                <a:pt x="14036" y="90844"/>
                              </a:cubicBezTo>
                              <a:cubicBezTo>
                                <a:pt x="9123" y="89792"/>
                                <a:pt x="4562" y="88038"/>
                                <a:pt x="0" y="85583"/>
                              </a:cubicBezTo>
                              <a:lnTo>
                                <a:pt x="0" y="69098"/>
                              </a:lnTo>
                              <a:lnTo>
                                <a:pt x="702" y="69098"/>
                              </a:lnTo>
                              <a:cubicBezTo>
                                <a:pt x="5614" y="72605"/>
                                <a:pt x="10878" y="75762"/>
                                <a:pt x="16492" y="77516"/>
                              </a:cubicBezTo>
                              <a:cubicBezTo>
                                <a:pt x="21756" y="79620"/>
                                <a:pt x="27370" y="80673"/>
                                <a:pt x="33336" y="80673"/>
                              </a:cubicBezTo>
                              <a:cubicBezTo>
                                <a:pt x="38599" y="81023"/>
                                <a:pt x="43863" y="79971"/>
                                <a:pt x="48775" y="77516"/>
                              </a:cubicBezTo>
                              <a:cubicBezTo>
                                <a:pt x="52284" y="75411"/>
                                <a:pt x="54390" y="71553"/>
                                <a:pt x="54390" y="67344"/>
                              </a:cubicBezTo>
                              <a:cubicBezTo>
                                <a:pt x="54741" y="64538"/>
                                <a:pt x="53688" y="61381"/>
                                <a:pt x="51583" y="59277"/>
                              </a:cubicBezTo>
                              <a:cubicBezTo>
                                <a:pt x="48074" y="56822"/>
                                <a:pt x="43863" y="55068"/>
                                <a:pt x="39301" y="54717"/>
                              </a:cubicBezTo>
                              <a:lnTo>
                                <a:pt x="30879" y="52963"/>
                              </a:lnTo>
                              <a:cubicBezTo>
                                <a:pt x="27721" y="52613"/>
                                <a:pt x="24563" y="51911"/>
                                <a:pt x="21405" y="50859"/>
                              </a:cubicBezTo>
                              <a:cubicBezTo>
                                <a:pt x="15089" y="49807"/>
                                <a:pt x="9123" y="46650"/>
                                <a:pt x="4913" y="41739"/>
                              </a:cubicBezTo>
                              <a:cubicBezTo>
                                <a:pt x="1404" y="37530"/>
                                <a:pt x="0" y="32269"/>
                                <a:pt x="0" y="27008"/>
                              </a:cubicBezTo>
                              <a:cubicBezTo>
                                <a:pt x="0" y="23500"/>
                                <a:pt x="702" y="19993"/>
                                <a:pt x="2105" y="16836"/>
                              </a:cubicBezTo>
                              <a:cubicBezTo>
                                <a:pt x="3860" y="13329"/>
                                <a:pt x="6316" y="10523"/>
                                <a:pt x="9123" y="8067"/>
                              </a:cubicBezTo>
                              <a:cubicBezTo>
                                <a:pt x="12632" y="5261"/>
                                <a:pt x="16492" y="3508"/>
                                <a:pt x="20352" y="2104"/>
                              </a:cubicBezTo>
                              <a:cubicBezTo>
                                <a:pt x="25265" y="701"/>
                                <a:pt x="30529" y="0"/>
                                <a:pt x="35792" y="0"/>
                              </a:cubicBezTo>
                              <a:cubicBezTo>
                                <a:pt x="41406" y="0"/>
                                <a:pt x="46670" y="701"/>
                                <a:pt x="51934" y="2104"/>
                              </a:cubicBezTo>
                              <a:cubicBezTo>
                                <a:pt x="56495" y="3157"/>
                                <a:pt x="61057" y="4560"/>
                                <a:pt x="65619" y="7015"/>
                              </a:cubicBezTo>
                              <a:lnTo>
                                <a:pt x="65619" y="23150"/>
                              </a:lnTo>
                              <a:lnTo>
                                <a:pt x="65619" y="23150"/>
                              </a:lnTo>
                              <a:cubicBezTo>
                                <a:pt x="61408" y="19993"/>
                                <a:pt x="56495" y="17538"/>
                                <a:pt x="51583" y="15784"/>
                              </a:cubicBezTo>
                              <a:cubicBezTo>
                                <a:pt x="46319" y="14030"/>
                                <a:pt x="41056" y="12978"/>
                                <a:pt x="35441" y="12978"/>
                              </a:cubicBezTo>
                              <a:cubicBezTo>
                                <a:pt x="30529" y="12627"/>
                                <a:pt x="25967" y="13679"/>
                                <a:pt x="21756" y="16134"/>
                              </a:cubicBezTo>
                              <a:cubicBezTo>
                                <a:pt x="16492" y="19291"/>
                                <a:pt x="14387" y="25956"/>
                                <a:pt x="17545" y="31217"/>
                              </a:cubicBezTo>
                              <a:cubicBezTo>
                                <a:pt x="18247" y="32269"/>
                                <a:pt x="18598" y="32971"/>
                                <a:pt x="19651" y="33672"/>
                              </a:cubicBezTo>
                              <a:cubicBezTo>
                                <a:pt x="22809" y="36127"/>
                                <a:pt x="26669" y="37530"/>
                                <a:pt x="30529" y="38232"/>
                              </a:cubicBezTo>
                              <a:cubicBezTo>
                                <a:pt x="33336" y="38933"/>
                                <a:pt x="36494" y="39635"/>
                                <a:pt x="39652" y="40336"/>
                              </a:cubicBezTo>
                              <a:lnTo>
                                <a:pt x="48074" y="42090"/>
                              </a:lnTo>
                              <a:cubicBezTo>
                                <a:pt x="54039" y="43142"/>
                                <a:pt x="59653" y="45948"/>
                                <a:pt x="64215" y="50508"/>
                              </a:cubicBezTo>
                              <a:cubicBezTo>
                                <a:pt x="68075" y="54717"/>
                                <a:pt x="70181" y="60329"/>
                                <a:pt x="69830" y="66292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Freeform 200"/>
                      <wps:cNvSpPr/>
                      <wps:spPr>
                        <a:xfrm>
                          <a:off x="336571" y="639511"/>
                          <a:ext cx="130217" cy="91634"/>
                        </a:xfrm>
                        <a:custGeom>
                          <a:avLst/>
                          <a:gdLst>
                            <a:gd name="connsiteX0" fmla="*/ 128781 w 130217"/>
                            <a:gd name="connsiteY0" fmla="*/ 90933 h 91634"/>
                            <a:gd name="connsiteX1" fmla="*/ 113692 w 130217"/>
                            <a:gd name="connsiteY1" fmla="*/ 90933 h 91634"/>
                            <a:gd name="connsiteX2" fmla="*/ 113692 w 130217"/>
                            <a:gd name="connsiteY2" fmla="*/ 40425 h 91634"/>
                            <a:gd name="connsiteX3" fmla="*/ 113692 w 130217"/>
                            <a:gd name="connsiteY3" fmla="*/ 29201 h 91634"/>
                            <a:gd name="connsiteX4" fmla="*/ 111587 w 130217"/>
                            <a:gd name="connsiteY4" fmla="*/ 20783 h 91634"/>
                            <a:gd name="connsiteX5" fmla="*/ 106323 w 130217"/>
                            <a:gd name="connsiteY5" fmla="*/ 15522 h 91634"/>
                            <a:gd name="connsiteX6" fmla="*/ 96498 w 130217"/>
                            <a:gd name="connsiteY6" fmla="*/ 13768 h 91634"/>
                            <a:gd name="connsiteX7" fmla="*/ 84217 w 130217"/>
                            <a:gd name="connsiteY7" fmla="*/ 16925 h 91634"/>
                            <a:gd name="connsiteX8" fmla="*/ 71935 w 130217"/>
                            <a:gd name="connsiteY8" fmla="*/ 24992 h 91634"/>
                            <a:gd name="connsiteX9" fmla="*/ 71935 w 130217"/>
                            <a:gd name="connsiteY9" fmla="*/ 29201 h 91634"/>
                            <a:gd name="connsiteX10" fmla="*/ 71935 w 130217"/>
                            <a:gd name="connsiteY10" fmla="*/ 34112 h 91634"/>
                            <a:gd name="connsiteX11" fmla="*/ 71935 w 130217"/>
                            <a:gd name="connsiteY11" fmla="*/ 91284 h 91634"/>
                            <a:gd name="connsiteX12" fmla="*/ 56846 w 130217"/>
                            <a:gd name="connsiteY12" fmla="*/ 91284 h 91634"/>
                            <a:gd name="connsiteX13" fmla="*/ 56846 w 130217"/>
                            <a:gd name="connsiteY13" fmla="*/ 40776 h 91634"/>
                            <a:gd name="connsiteX14" fmla="*/ 56846 w 130217"/>
                            <a:gd name="connsiteY14" fmla="*/ 29552 h 91634"/>
                            <a:gd name="connsiteX15" fmla="*/ 54741 w 130217"/>
                            <a:gd name="connsiteY15" fmla="*/ 21134 h 91634"/>
                            <a:gd name="connsiteX16" fmla="*/ 49477 w 130217"/>
                            <a:gd name="connsiteY16" fmla="*/ 15873 h 91634"/>
                            <a:gd name="connsiteX17" fmla="*/ 39652 w 130217"/>
                            <a:gd name="connsiteY17" fmla="*/ 14119 h 91634"/>
                            <a:gd name="connsiteX18" fmla="*/ 27370 w 130217"/>
                            <a:gd name="connsiteY18" fmla="*/ 17276 h 91634"/>
                            <a:gd name="connsiteX19" fmla="*/ 15089 w 130217"/>
                            <a:gd name="connsiteY19" fmla="*/ 24992 h 91634"/>
                            <a:gd name="connsiteX20" fmla="*/ 15089 w 130217"/>
                            <a:gd name="connsiteY20" fmla="*/ 91635 h 91634"/>
                            <a:gd name="connsiteX21" fmla="*/ 0 w 130217"/>
                            <a:gd name="connsiteY21" fmla="*/ 91635 h 91634"/>
                            <a:gd name="connsiteX22" fmla="*/ 0 w 130217"/>
                            <a:gd name="connsiteY22" fmla="*/ 2544 h 91634"/>
                            <a:gd name="connsiteX23" fmla="*/ 15089 w 130217"/>
                            <a:gd name="connsiteY23" fmla="*/ 2544 h 91634"/>
                            <a:gd name="connsiteX24" fmla="*/ 15089 w 130217"/>
                            <a:gd name="connsiteY24" fmla="*/ 12365 h 91634"/>
                            <a:gd name="connsiteX25" fmla="*/ 29125 w 130217"/>
                            <a:gd name="connsiteY25" fmla="*/ 3246 h 91634"/>
                            <a:gd name="connsiteX26" fmla="*/ 43863 w 130217"/>
                            <a:gd name="connsiteY26" fmla="*/ 89 h 91634"/>
                            <a:gd name="connsiteX27" fmla="*/ 59303 w 130217"/>
                            <a:gd name="connsiteY27" fmla="*/ 3947 h 91634"/>
                            <a:gd name="connsiteX28" fmla="*/ 68777 w 130217"/>
                            <a:gd name="connsiteY28" fmla="*/ 14470 h 91634"/>
                            <a:gd name="connsiteX29" fmla="*/ 85269 w 130217"/>
                            <a:gd name="connsiteY29" fmla="*/ 3596 h 91634"/>
                            <a:gd name="connsiteX30" fmla="*/ 101411 w 130217"/>
                            <a:gd name="connsiteY30" fmla="*/ 89 h 91634"/>
                            <a:gd name="connsiteX31" fmla="*/ 123167 w 130217"/>
                            <a:gd name="connsiteY31" fmla="*/ 8857 h 91634"/>
                            <a:gd name="connsiteX32" fmla="*/ 130185 w 130217"/>
                            <a:gd name="connsiteY32" fmla="*/ 33410 h 91634"/>
                            <a:gd name="connsiteX33" fmla="*/ 128781 w 130217"/>
                            <a:gd name="connsiteY33" fmla="*/ 90933 h 91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130217" h="91634">
                              <a:moveTo>
                                <a:pt x="128781" y="90933"/>
                              </a:moveTo>
                              <a:lnTo>
                                <a:pt x="113692" y="90933"/>
                              </a:lnTo>
                              <a:lnTo>
                                <a:pt x="113692" y="40425"/>
                              </a:lnTo>
                              <a:cubicBezTo>
                                <a:pt x="114043" y="36567"/>
                                <a:pt x="114043" y="33059"/>
                                <a:pt x="113692" y="29201"/>
                              </a:cubicBezTo>
                              <a:cubicBezTo>
                                <a:pt x="113342" y="26395"/>
                                <a:pt x="112640" y="23238"/>
                                <a:pt x="111587" y="20783"/>
                              </a:cubicBezTo>
                              <a:cubicBezTo>
                                <a:pt x="110534" y="18679"/>
                                <a:pt x="108429" y="16574"/>
                                <a:pt x="106323" y="15522"/>
                              </a:cubicBezTo>
                              <a:cubicBezTo>
                                <a:pt x="103165" y="14119"/>
                                <a:pt x="99656" y="13768"/>
                                <a:pt x="96498" y="13768"/>
                              </a:cubicBezTo>
                              <a:cubicBezTo>
                                <a:pt x="92287" y="13768"/>
                                <a:pt x="88077" y="14820"/>
                                <a:pt x="84217" y="16925"/>
                              </a:cubicBezTo>
                              <a:cubicBezTo>
                                <a:pt x="80006" y="19029"/>
                                <a:pt x="75795" y="21835"/>
                                <a:pt x="71935" y="24992"/>
                              </a:cubicBezTo>
                              <a:cubicBezTo>
                                <a:pt x="71935" y="26395"/>
                                <a:pt x="71935" y="27798"/>
                                <a:pt x="71935" y="29201"/>
                              </a:cubicBezTo>
                              <a:cubicBezTo>
                                <a:pt x="71935" y="30955"/>
                                <a:pt x="71935" y="32358"/>
                                <a:pt x="71935" y="34112"/>
                              </a:cubicBezTo>
                              <a:lnTo>
                                <a:pt x="71935" y="91284"/>
                              </a:lnTo>
                              <a:lnTo>
                                <a:pt x="56846" y="91284"/>
                              </a:lnTo>
                              <a:lnTo>
                                <a:pt x="56846" y="40776"/>
                              </a:lnTo>
                              <a:cubicBezTo>
                                <a:pt x="57197" y="36918"/>
                                <a:pt x="57197" y="33410"/>
                                <a:pt x="56846" y="29552"/>
                              </a:cubicBezTo>
                              <a:cubicBezTo>
                                <a:pt x="56495" y="26746"/>
                                <a:pt x="55794" y="23589"/>
                                <a:pt x="54741" y="21134"/>
                              </a:cubicBezTo>
                              <a:cubicBezTo>
                                <a:pt x="53688" y="19029"/>
                                <a:pt x="51934" y="16925"/>
                                <a:pt x="49477" y="15873"/>
                              </a:cubicBezTo>
                              <a:cubicBezTo>
                                <a:pt x="46319" y="14470"/>
                                <a:pt x="42810" y="14119"/>
                                <a:pt x="39652" y="14119"/>
                              </a:cubicBezTo>
                              <a:cubicBezTo>
                                <a:pt x="35441" y="14119"/>
                                <a:pt x="31230" y="15171"/>
                                <a:pt x="27370" y="17276"/>
                              </a:cubicBezTo>
                              <a:cubicBezTo>
                                <a:pt x="23160" y="19380"/>
                                <a:pt x="18949" y="21835"/>
                                <a:pt x="15089" y="24992"/>
                              </a:cubicBezTo>
                              <a:lnTo>
                                <a:pt x="15089" y="91635"/>
                              </a:lnTo>
                              <a:lnTo>
                                <a:pt x="0" y="91635"/>
                              </a:lnTo>
                              <a:lnTo>
                                <a:pt x="0" y="2544"/>
                              </a:lnTo>
                              <a:lnTo>
                                <a:pt x="15089" y="2544"/>
                              </a:lnTo>
                              <a:lnTo>
                                <a:pt x="15089" y="12365"/>
                              </a:lnTo>
                              <a:cubicBezTo>
                                <a:pt x="19300" y="8857"/>
                                <a:pt x="24212" y="5701"/>
                                <a:pt x="29125" y="3246"/>
                              </a:cubicBezTo>
                              <a:cubicBezTo>
                                <a:pt x="33687" y="1141"/>
                                <a:pt x="38950" y="89"/>
                                <a:pt x="43863" y="89"/>
                              </a:cubicBezTo>
                              <a:cubicBezTo>
                                <a:pt x="49126" y="89"/>
                                <a:pt x="54741" y="1141"/>
                                <a:pt x="59303" y="3947"/>
                              </a:cubicBezTo>
                              <a:cubicBezTo>
                                <a:pt x="63513" y="6402"/>
                                <a:pt x="66671" y="10261"/>
                                <a:pt x="68777" y="14470"/>
                              </a:cubicBezTo>
                              <a:cubicBezTo>
                                <a:pt x="73690" y="9910"/>
                                <a:pt x="79304" y="6402"/>
                                <a:pt x="85269" y="3596"/>
                              </a:cubicBezTo>
                              <a:cubicBezTo>
                                <a:pt x="90182" y="1141"/>
                                <a:pt x="95796" y="89"/>
                                <a:pt x="101411" y="89"/>
                              </a:cubicBezTo>
                              <a:cubicBezTo>
                                <a:pt x="109482" y="-613"/>
                                <a:pt x="117552" y="2895"/>
                                <a:pt x="123167" y="8857"/>
                              </a:cubicBezTo>
                              <a:cubicBezTo>
                                <a:pt x="128079" y="15873"/>
                                <a:pt x="130536" y="24641"/>
                                <a:pt x="130185" y="33410"/>
                              </a:cubicBezTo>
                              <a:lnTo>
                                <a:pt x="128781" y="909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" name="Freeform 201"/>
                      <wps:cNvSpPr/>
                      <wps:spPr>
                        <a:xfrm>
                          <a:off x="483897" y="639249"/>
                          <a:ext cx="75847" cy="94132"/>
                        </a:xfrm>
                        <a:custGeom>
                          <a:avLst/>
                          <a:gdLst>
                            <a:gd name="connsiteX0" fmla="*/ 75146 w 75847"/>
                            <a:gd name="connsiteY0" fmla="*/ 91195 h 94132"/>
                            <a:gd name="connsiteX1" fmla="*/ 60759 w 75847"/>
                            <a:gd name="connsiteY1" fmla="*/ 91195 h 94132"/>
                            <a:gd name="connsiteX2" fmla="*/ 60759 w 75847"/>
                            <a:gd name="connsiteY2" fmla="*/ 82076 h 94132"/>
                            <a:gd name="connsiteX3" fmla="*/ 55495 w 75847"/>
                            <a:gd name="connsiteY3" fmla="*/ 85934 h 94132"/>
                            <a:gd name="connsiteX4" fmla="*/ 48828 w 75847"/>
                            <a:gd name="connsiteY4" fmla="*/ 89792 h 94132"/>
                            <a:gd name="connsiteX5" fmla="*/ 40406 w 75847"/>
                            <a:gd name="connsiteY5" fmla="*/ 92949 h 94132"/>
                            <a:gd name="connsiteX6" fmla="*/ 28827 w 75847"/>
                            <a:gd name="connsiteY6" fmla="*/ 94001 h 94132"/>
                            <a:gd name="connsiteX7" fmla="*/ 8474 w 75847"/>
                            <a:gd name="connsiteY7" fmla="*/ 85934 h 94132"/>
                            <a:gd name="connsiteX8" fmla="*/ 53 w 75847"/>
                            <a:gd name="connsiteY8" fmla="*/ 65590 h 94132"/>
                            <a:gd name="connsiteX9" fmla="*/ 4263 w 75847"/>
                            <a:gd name="connsiteY9" fmla="*/ 49105 h 94132"/>
                            <a:gd name="connsiteX10" fmla="*/ 16545 w 75847"/>
                            <a:gd name="connsiteY10" fmla="*/ 39284 h 94132"/>
                            <a:gd name="connsiteX11" fmla="*/ 36196 w 75847"/>
                            <a:gd name="connsiteY11" fmla="*/ 34374 h 94132"/>
                            <a:gd name="connsiteX12" fmla="*/ 60759 w 75847"/>
                            <a:gd name="connsiteY12" fmla="*/ 32269 h 94132"/>
                            <a:gd name="connsiteX13" fmla="*/ 60759 w 75847"/>
                            <a:gd name="connsiteY13" fmla="*/ 30515 h 94132"/>
                            <a:gd name="connsiteX14" fmla="*/ 59004 w 75847"/>
                            <a:gd name="connsiteY14" fmla="*/ 22097 h 94132"/>
                            <a:gd name="connsiteX15" fmla="*/ 53741 w 75847"/>
                            <a:gd name="connsiteY15" fmla="*/ 16836 h 94132"/>
                            <a:gd name="connsiteX16" fmla="*/ 46021 w 75847"/>
                            <a:gd name="connsiteY16" fmla="*/ 14381 h 94132"/>
                            <a:gd name="connsiteX17" fmla="*/ 36546 w 75847"/>
                            <a:gd name="connsiteY17" fmla="*/ 13679 h 94132"/>
                            <a:gd name="connsiteX18" fmla="*/ 23563 w 75847"/>
                            <a:gd name="connsiteY18" fmla="*/ 15433 h 94132"/>
                            <a:gd name="connsiteX19" fmla="*/ 8474 w 75847"/>
                            <a:gd name="connsiteY19" fmla="*/ 19993 h 94132"/>
                            <a:gd name="connsiteX20" fmla="*/ 7772 w 75847"/>
                            <a:gd name="connsiteY20" fmla="*/ 19993 h 94132"/>
                            <a:gd name="connsiteX21" fmla="*/ 7772 w 75847"/>
                            <a:gd name="connsiteY21" fmla="*/ 4209 h 94132"/>
                            <a:gd name="connsiteX22" fmla="*/ 20054 w 75847"/>
                            <a:gd name="connsiteY22" fmla="*/ 1403 h 94132"/>
                            <a:gd name="connsiteX23" fmla="*/ 36546 w 75847"/>
                            <a:gd name="connsiteY23" fmla="*/ 0 h 94132"/>
                            <a:gd name="connsiteX24" fmla="*/ 53039 w 75847"/>
                            <a:gd name="connsiteY24" fmla="*/ 1403 h 94132"/>
                            <a:gd name="connsiteX25" fmla="*/ 65321 w 75847"/>
                            <a:gd name="connsiteY25" fmla="*/ 6664 h 94132"/>
                            <a:gd name="connsiteX26" fmla="*/ 73040 w 75847"/>
                            <a:gd name="connsiteY26" fmla="*/ 16134 h 94132"/>
                            <a:gd name="connsiteX27" fmla="*/ 75848 w 75847"/>
                            <a:gd name="connsiteY27" fmla="*/ 30515 h 94132"/>
                            <a:gd name="connsiteX28" fmla="*/ 75848 w 75847"/>
                            <a:gd name="connsiteY28" fmla="*/ 91195 h 94132"/>
                            <a:gd name="connsiteX29" fmla="*/ 60759 w 75847"/>
                            <a:gd name="connsiteY29" fmla="*/ 69449 h 94132"/>
                            <a:gd name="connsiteX30" fmla="*/ 60759 w 75847"/>
                            <a:gd name="connsiteY30" fmla="*/ 44896 h 94132"/>
                            <a:gd name="connsiteX31" fmla="*/ 44617 w 75847"/>
                            <a:gd name="connsiteY31" fmla="*/ 45948 h 94132"/>
                            <a:gd name="connsiteX32" fmla="*/ 29879 w 75847"/>
                            <a:gd name="connsiteY32" fmla="*/ 48404 h 94132"/>
                            <a:gd name="connsiteX33" fmla="*/ 19352 w 75847"/>
                            <a:gd name="connsiteY33" fmla="*/ 54016 h 94132"/>
                            <a:gd name="connsiteX34" fmla="*/ 19352 w 75847"/>
                            <a:gd name="connsiteY34" fmla="*/ 76113 h 94132"/>
                            <a:gd name="connsiteX35" fmla="*/ 33388 w 75847"/>
                            <a:gd name="connsiteY35" fmla="*/ 79971 h 94132"/>
                            <a:gd name="connsiteX36" fmla="*/ 47775 w 75847"/>
                            <a:gd name="connsiteY36" fmla="*/ 76814 h 94132"/>
                            <a:gd name="connsiteX37" fmla="*/ 60057 w 75847"/>
                            <a:gd name="connsiteY37" fmla="*/ 69449 h 94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5847" h="94132">
                              <a:moveTo>
                                <a:pt x="75146" y="91195"/>
                              </a:moveTo>
                              <a:lnTo>
                                <a:pt x="60759" y="91195"/>
                              </a:lnTo>
                              <a:lnTo>
                                <a:pt x="60759" y="82076"/>
                              </a:lnTo>
                              <a:lnTo>
                                <a:pt x="55495" y="85934"/>
                              </a:lnTo>
                              <a:cubicBezTo>
                                <a:pt x="53390" y="87337"/>
                                <a:pt x="51284" y="88740"/>
                                <a:pt x="48828" y="89792"/>
                              </a:cubicBezTo>
                              <a:cubicBezTo>
                                <a:pt x="46021" y="91195"/>
                                <a:pt x="43214" y="92247"/>
                                <a:pt x="40406" y="92949"/>
                              </a:cubicBezTo>
                              <a:cubicBezTo>
                                <a:pt x="36546" y="94001"/>
                                <a:pt x="32687" y="94352"/>
                                <a:pt x="28827" y="94001"/>
                              </a:cubicBezTo>
                              <a:cubicBezTo>
                                <a:pt x="21107" y="94352"/>
                                <a:pt x="13738" y="91195"/>
                                <a:pt x="8474" y="85934"/>
                              </a:cubicBezTo>
                              <a:cubicBezTo>
                                <a:pt x="2860" y="80673"/>
                                <a:pt x="53" y="73307"/>
                                <a:pt x="53" y="65590"/>
                              </a:cubicBezTo>
                              <a:cubicBezTo>
                                <a:pt x="-298" y="59978"/>
                                <a:pt x="1105" y="54016"/>
                                <a:pt x="4263" y="49105"/>
                              </a:cubicBezTo>
                              <a:cubicBezTo>
                                <a:pt x="7422" y="44896"/>
                                <a:pt x="11632" y="41389"/>
                                <a:pt x="16545" y="39284"/>
                              </a:cubicBezTo>
                              <a:cubicBezTo>
                                <a:pt x="22861" y="36829"/>
                                <a:pt x="29528" y="35075"/>
                                <a:pt x="36196" y="34374"/>
                              </a:cubicBezTo>
                              <a:cubicBezTo>
                                <a:pt x="43915" y="33672"/>
                                <a:pt x="51986" y="32620"/>
                                <a:pt x="60759" y="32269"/>
                              </a:cubicBezTo>
                              <a:lnTo>
                                <a:pt x="60759" y="30515"/>
                              </a:lnTo>
                              <a:cubicBezTo>
                                <a:pt x="60759" y="27709"/>
                                <a:pt x="60408" y="24553"/>
                                <a:pt x="59004" y="22097"/>
                              </a:cubicBezTo>
                              <a:cubicBezTo>
                                <a:pt x="57952" y="19993"/>
                                <a:pt x="56197" y="17888"/>
                                <a:pt x="53741" y="16836"/>
                              </a:cubicBezTo>
                              <a:cubicBezTo>
                                <a:pt x="51284" y="15433"/>
                                <a:pt x="48828" y="14732"/>
                                <a:pt x="46021" y="14381"/>
                              </a:cubicBezTo>
                              <a:cubicBezTo>
                                <a:pt x="42863" y="14030"/>
                                <a:pt x="39705" y="13679"/>
                                <a:pt x="36546" y="13679"/>
                              </a:cubicBezTo>
                              <a:cubicBezTo>
                                <a:pt x="31985" y="13679"/>
                                <a:pt x="27774" y="14381"/>
                                <a:pt x="23563" y="15433"/>
                              </a:cubicBezTo>
                              <a:cubicBezTo>
                                <a:pt x="18300" y="16485"/>
                                <a:pt x="13387" y="17888"/>
                                <a:pt x="8474" y="19993"/>
                              </a:cubicBezTo>
                              <a:lnTo>
                                <a:pt x="7772" y="19993"/>
                              </a:lnTo>
                              <a:lnTo>
                                <a:pt x="7772" y="4209"/>
                              </a:lnTo>
                              <a:cubicBezTo>
                                <a:pt x="10580" y="3508"/>
                                <a:pt x="15141" y="2455"/>
                                <a:pt x="20054" y="1403"/>
                              </a:cubicBezTo>
                              <a:cubicBezTo>
                                <a:pt x="25318" y="701"/>
                                <a:pt x="30932" y="0"/>
                                <a:pt x="36546" y="0"/>
                              </a:cubicBezTo>
                              <a:cubicBezTo>
                                <a:pt x="42161" y="0"/>
                                <a:pt x="47424" y="351"/>
                                <a:pt x="53039" y="1403"/>
                              </a:cubicBezTo>
                              <a:cubicBezTo>
                                <a:pt x="57601" y="2455"/>
                                <a:pt x="61461" y="4209"/>
                                <a:pt x="65321" y="6664"/>
                              </a:cubicBezTo>
                              <a:cubicBezTo>
                                <a:pt x="68830" y="9119"/>
                                <a:pt x="71286" y="12276"/>
                                <a:pt x="73040" y="16134"/>
                              </a:cubicBezTo>
                              <a:cubicBezTo>
                                <a:pt x="74795" y="20694"/>
                                <a:pt x="75848" y="25605"/>
                                <a:pt x="75848" y="30515"/>
                              </a:cubicBezTo>
                              <a:lnTo>
                                <a:pt x="75848" y="91195"/>
                              </a:lnTo>
                              <a:close/>
                              <a:moveTo>
                                <a:pt x="60759" y="69449"/>
                              </a:moveTo>
                              <a:lnTo>
                                <a:pt x="60759" y="44896"/>
                              </a:lnTo>
                              <a:lnTo>
                                <a:pt x="44617" y="45948"/>
                              </a:lnTo>
                              <a:cubicBezTo>
                                <a:pt x="39705" y="46299"/>
                                <a:pt x="34792" y="47001"/>
                                <a:pt x="29879" y="48404"/>
                              </a:cubicBezTo>
                              <a:cubicBezTo>
                                <a:pt x="26019" y="49456"/>
                                <a:pt x="22510" y="51560"/>
                                <a:pt x="19352" y="54016"/>
                              </a:cubicBezTo>
                              <a:cubicBezTo>
                                <a:pt x="13738" y="60329"/>
                                <a:pt x="13738" y="69799"/>
                                <a:pt x="19352" y="76113"/>
                              </a:cubicBezTo>
                              <a:cubicBezTo>
                                <a:pt x="23563" y="78919"/>
                                <a:pt x="28476" y="80322"/>
                                <a:pt x="33388" y="79971"/>
                              </a:cubicBezTo>
                              <a:cubicBezTo>
                                <a:pt x="38301" y="79971"/>
                                <a:pt x="43214" y="78919"/>
                                <a:pt x="47775" y="76814"/>
                              </a:cubicBezTo>
                              <a:cubicBezTo>
                                <a:pt x="51986" y="74710"/>
                                <a:pt x="56197" y="72255"/>
                                <a:pt x="60057" y="69449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" name="Freeform 202"/>
                      <wps:cNvSpPr/>
                      <wps:spPr>
                        <a:xfrm>
                          <a:off x="583255" y="638521"/>
                          <a:ext cx="74742" cy="91923"/>
                        </a:xfrm>
                        <a:custGeom>
                          <a:avLst/>
                          <a:gdLst>
                            <a:gd name="connsiteX0" fmla="*/ 74742 w 74742"/>
                            <a:gd name="connsiteY0" fmla="*/ 91923 h 91923"/>
                            <a:gd name="connsiteX1" fmla="*/ 59653 w 74742"/>
                            <a:gd name="connsiteY1" fmla="*/ 91923 h 91923"/>
                            <a:gd name="connsiteX2" fmla="*/ 59653 w 74742"/>
                            <a:gd name="connsiteY2" fmla="*/ 41415 h 91923"/>
                            <a:gd name="connsiteX3" fmla="*/ 58952 w 74742"/>
                            <a:gd name="connsiteY3" fmla="*/ 29139 h 91923"/>
                            <a:gd name="connsiteX4" fmla="*/ 56144 w 74742"/>
                            <a:gd name="connsiteY4" fmla="*/ 20721 h 91923"/>
                            <a:gd name="connsiteX5" fmla="*/ 50530 w 74742"/>
                            <a:gd name="connsiteY5" fmla="*/ 15810 h 91923"/>
                            <a:gd name="connsiteX6" fmla="*/ 40705 w 74742"/>
                            <a:gd name="connsiteY6" fmla="*/ 14056 h 91923"/>
                            <a:gd name="connsiteX7" fmla="*/ 27721 w 74742"/>
                            <a:gd name="connsiteY7" fmla="*/ 17213 h 91923"/>
                            <a:gd name="connsiteX8" fmla="*/ 14738 w 74742"/>
                            <a:gd name="connsiteY8" fmla="*/ 24930 h 91923"/>
                            <a:gd name="connsiteX9" fmla="*/ 14738 w 74742"/>
                            <a:gd name="connsiteY9" fmla="*/ 91572 h 91923"/>
                            <a:gd name="connsiteX10" fmla="*/ 0 w 74742"/>
                            <a:gd name="connsiteY10" fmla="*/ 91572 h 91923"/>
                            <a:gd name="connsiteX11" fmla="*/ 0 w 74742"/>
                            <a:gd name="connsiteY11" fmla="*/ 2482 h 91923"/>
                            <a:gd name="connsiteX12" fmla="*/ 14738 w 74742"/>
                            <a:gd name="connsiteY12" fmla="*/ 2482 h 91923"/>
                            <a:gd name="connsiteX13" fmla="*/ 14738 w 74742"/>
                            <a:gd name="connsiteY13" fmla="*/ 12303 h 91923"/>
                            <a:gd name="connsiteX14" fmla="*/ 29125 w 74742"/>
                            <a:gd name="connsiteY14" fmla="*/ 3183 h 91923"/>
                            <a:gd name="connsiteX15" fmla="*/ 44565 w 74742"/>
                            <a:gd name="connsiteY15" fmla="*/ 26 h 91923"/>
                            <a:gd name="connsiteX16" fmla="*/ 66671 w 74742"/>
                            <a:gd name="connsiteY16" fmla="*/ 8795 h 91923"/>
                            <a:gd name="connsiteX17" fmla="*/ 74391 w 74742"/>
                            <a:gd name="connsiteY17" fmla="*/ 33348 h 91923"/>
                            <a:gd name="connsiteX18" fmla="*/ 74742 w 74742"/>
                            <a:gd name="connsiteY18" fmla="*/ 91923 h 919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742" h="91923">
                              <a:moveTo>
                                <a:pt x="74742" y="91923"/>
                              </a:moveTo>
                              <a:lnTo>
                                <a:pt x="59653" y="91923"/>
                              </a:lnTo>
                              <a:lnTo>
                                <a:pt x="59653" y="41415"/>
                              </a:lnTo>
                              <a:cubicBezTo>
                                <a:pt x="59653" y="37206"/>
                                <a:pt x="59303" y="33348"/>
                                <a:pt x="58952" y="29139"/>
                              </a:cubicBezTo>
                              <a:cubicBezTo>
                                <a:pt x="58601" y="26333"/>
                                <a:pt x="57899" y="23176"/>
                                <a:pt x="56144" y="20721"/>
                              </a:cubicBezTo>
                              <a:cubicBezTo>
                                <a:pt x="54741" y="18616"/>
                                <a:pt x="52635" y="16862"/>
                                <a:pt x="50530" y="15810"/>
                              </a:cubicBezTo>
                              <a:cubicBezTo>
                                <a:pt x="47372" y="14758"/>
                                <a:pt x="44214" y="14056"/>
                                <a:pt x="40705" y="14056"/>
                              </a:cubicBezTo>
                              <a:cubicBezTo>
                                <a:pt x="36143" y="14056"/>
                                <a:pt x="31932" y="15109"/>
                                <a:pt x="27721" y="17213"/>
                              </a:cubicBezTo>
                              <a:cubicBezTo>
                                <a:pt x="23160" y="19318"/>
                                <a:pt x="18949" y="21773"/>
                                <a:pt x="14738" y="24930"/>
                              </a:cubicBezTo>
                              <a:lnTo>
                                <a:pt x="14738" y="91572"/>
                              </a:lnTo>
                              <a:lnTo>
                                <a:pt x="0" y="91572"/>
                              </a:lnTo>
                              <a:lnTo>
                                <a:pt x="0" y="2482"/>
                              </a:lnTo>
                              <a:lnTo>
                                <a:pt x="14738" y="2482"/>
                              </a:lnTo>
                              <a:lnTo>
                                <a:pt x="14738" y="12303"/>
                              </a:lnTo>
                              <a:cubicBezTo>
                                <a:pt x="19300" y="8795"/>
                                <a:pt x="24212" y="5638"/>
                                <a:pt x="29125" y="3183"/>
                              </a:cubicBezTo>
                              <a:cubicBezTo>
                                <a:pt x="34038" y="1079"/>
                                <a:pt x="39301" y="26"/>
                                <a:pt x="44565" y="26"/>
                              </a:cubicBezTo>
                              <a:cubicBezTo>
                                <a:pt x="52986" y="-324"/>
                                <a:pt x="61057" y="2832"/>
                                <a:pt x="66671" y="8795"/>
                              </a:cubicBezTo>
                              <a:cubicBezTo>
                                <a:pt x="71935" y="15810"/>
                                <a:pt x="74742" y="24579"/>
                                <a:pt x="74391" y="33348"/>
                              </a:cubicBezTo>
                              <a:lnTo>
                                <a:pt x="74742" y="919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" name="Freeform 203"/>
                      <wps:cNvSpPr/>
                      <wps:spPr>
                        <a:xfrm>
                          <a:off x="681508" y="611890"/>
                          <a:ext cx="16843" cy="118553"/>
                        </a:xfrm>
                        <a:custGeom>
                          <a:avLst/>
                          <a:gdLst>
                            <a:gd name="connsiteX0" fmla="*/ 16843 w 16843"/>
                            <a:gd name="connsiteY0" fmla="*/ 14732 h 118553"/>
                            <a:gd name="connsiteX1" fmla="*/ 0 w 16843"/>
                            <a:gd name="connsiteY1" fmla="*/ 14732 h 118553"/>
                            <a:gd name="connsiteX2" fmla="*/ 0 w 16843"/>
                            <a:gd name="connsiteY2" fmla="*/ 0 h 118553"/>
                            <a:gd name="connsiteX3" fmla="*/ 16843 w 16843"/>
                            <a:gd name="connsiteY3" fmla="*/ 0 h 118553"/>
                            <a:gd name="connsiteX4" fmla="*/ 16843 w 16843"/>
                            <a:gd name="connsiteY4" fmla="*/ 14732 h 118553"/>
                            <a:gd name="connsiteX5" fmla="*/ 15791 w 16843"/>
                            <a:gd name="connsiteY5" fmla="*/ 118554 h 118553"/>
                            <a:gd name="connsiteX6" fmla="*/ 1053 w 16843"/>
                            <a:gd name="connsiteY6" fmla="*/ 118554 h 118553"/>
                            <a:gd name="connsiteX7" fmla="*/ 1053 w 16843"/>
                            <a:gd name="connsiteY7" fmla="*/ 29463 h 118553"/>
                            <a:gd name="connsiteX8" fmla="*/ 15791 w 16843"/>
                            <a:gd name="connsiteY8" fmla="*/ 29463 h 118553"/>
                            <a:gd name="connsiteX9" fmla="*/ 15791 w 16843"/>
                            <a:gd name="connsiteY9" fmla="*/ 118554 h 1185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6843" h="118553">
                              <a:moveTo>
                                <a:pt x="16843" y="14732"/>
                              </a:moveTo>
                              <a:lnTo>
                                <a:pt x="0" y="14732"/>
                              </a:lnTo>
                              <a:lnTo>
                                <a:pt x="0" y="0"/>
                              </a:lnTo>
                              <a:lnTo>
                                <a:pt x="16843" y="0"/>
                              </a:lnTo>
                              <a:lnTo>
                                <a:pt x="16843" y="14732"/>
                              </a:lnTo>
                              <a:close/>
                              <a:moveTo>
                                <a:pt x="15791" y="118554"/>
                              </a:moveTo>
                              <a:lnTo>
                                <a:pt x="1053" y="118554"/>
                              </a:lnTo>
                              <a:lnTo>
                                <a:pt x="1053" y="29463"/>
                              </a:lnTo>
                              <a:lnTo>
                                <a:pt x="15791" y="29463"/>
                              </a:lnTo>
                              <a:lnTo>
                                <a:pt x="15791" y="1185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" name="Freeform 204"/>
                      <wps:cNvSpPr/>
                      <wps:spPr>
                        <a:xfrm>
                          <a:off x="716203" y="639249"/>
                          <a:ext cx="75839" cy="94132"/>
                        </a:xfrm>
                        <a:custGeom>
                          <a:avLst/>
                          <a:gdLst>
                            <a:gd name="connsiteX0" fmla="*/ 75489 w 75839"/>
                            <a:gd name="connsiteY0" fmla="*/ 91195 h 94132"/>
                            <a:gd name="connsiteX1" fmla="*/ 60751 w 75839"/>
                            <a:gd name="connsiteY1" fmla="*/ 91195 h 94132"/>
                            <a:gd name="connsiteX2" fmla="*/ 60751 w 75839"/>
                            <a:gd name="connsiteY2" fmla="*/ 82076 h 94132"/>
                            <a:gd name="connsiteX3" fmla="*/ 55487 w 75839"/>
                            <a:gd name="connsiteY3" fmla="*/ 85934 h 94132"/>
                            <a:gd name="connsiteX4" fmla="*/ 48820 w 75839"/>
                            <a:gd name="connsiteY4" fmla="*/ 89792 h 94132"/>
                            <a:gd name="connsiteX5" fmla="*/ 40047 w 75839"/>
                            <a:gd name="connsiteY5" fmla="*/ 92949 h 94132"/>
                            <a:gd name="connsiteX6" fmla="*/ 28818 w 75839"/>
                            <a:gd name="connsiteY6" fmla="*/ 94001 h 94132"/>
                            <a:gd name="connsiteX7" fmla="*/ 8466 w 75839"/>
                            <a:gd name="connsiteY7" fmla="*/ 85934 h 94132"/>
                            <a:gd name="connsiteX8" fmla="*/ 44 w 75839"/>
                            <a:gd name="connsiteY8" fmla="*/ 65590 h 94132"/>
                            <a:gd name="connsiteX9" fmla="*/ 4255 w 75839"/>
                            <a:gd name="connsiteY9" fmla="*/ 49105 h 94132"/>
                            <a:gd name="connsiteX10" fmla="*/ 16537 w 75839"/>
                            <a:gd name="connsiteY10" fmla="*/ 39284 h 94132"/>
                            <a:gd name="connsiteX11" fmla="*/ 36187 w 75839"/>
                            <a:gd name="connsiteY11" fmla="*/ 34374 h 94132"/>
                            <a:gd name="connsiteX12" fmla="*/ 60751 w 75839"/>
                            <a:gd name="connsiteY12" fmla="*/ 32269 h 94132"/>
                            <a:gd name="connsiteX13" fmla="*/ 60751 w 75839"/>
                            <a:gd name="connsiteY13" fmla="*/ 30515 h 94132"/>
                            <a:gd name="connsiteX14" fmla="*/ 58996 w 75839"/>
                            <a:gd name="connsiteY14" fmla="*/ 22097 h 94132"/>
                            <a:gd name="connsiteX15" fmla="*/ 53733 w 75839"/>
                            <a:gd name="connsiteY15" fmla="*/ 16836 h 94132"/>
                            <a:gd name="connsiteX16" fmla="*/ 46013 w 75839"/>
                            <a:gd name="connsiteY16" fmla="*/ 14381 h 94132"/>
                            <a:gd name="connsiteX17" fmla="*/ 36889 w 75839"/>
                            <a:gd name="connsiteY17" fmla="*/ 13679 h 94132"/>
                            <a:gd name="connsiteX18" fmla="*/ 23555 w 75839"/>
                            <a:gd name="connsiteY18" fmla="*/ 15433 h 94132"/>
                            <a:gd name="connsiteX19" fmla="*/ 8466 w 75839"/>
                            <a:gd name="connsiteY19" fmla="*/ 19993 h 94132"/>
                            <a:gd name="connsiteX20" fmla="*/ 7764 w 75839"/>
                            <a:gd name="connsiteY20" fmla="*/ 19993 h 94132"/>
                            <a:gd name="connsiteX21" fmla="*/ 7764 w 75839"/>
                            <a:gd name="connsiteY21" fmla="*/ 4209 h 94132"/>
                            <a:gd name="connsiteX22" fmla="*/ 20046 w 75839"/>
                            <a:gd name="connsiteY22" fmla="*/ 1403 h 94132"/>
                            <a:gd name="connsiteX23" fmla="*/ 36538 w 75839"/>
                            <a:gd name="connsiteY23" fmla="*/ 0 h 94132"/>
                            <a:gd name="connsiteX24" fmla="*/ 53031 w 75839"/>
                            <a:gd name="connsiteY24" fmla="*/ 1403 h 94132"/>
                            <a:gd name="connsiteX25" fmla="*/ 65312 w 75839"/>
                            <a:gd name="connsiteY25" fmla="*/ 6664 h 94132"/>
                            <a:gd name="connsiteX26" fmla="*/ 73032 w 75839"/>
                            <a:gd name="connsiteY26" fmla="*/ 16134 h 94132"/>
                            <a:gd name="connsiteX27" fmla="*/ 75839 w 75839"/>
                            <a:gd name="connsiteY27" fmla="*/ 30515 h 94132"/>
                            <a:gd name="connsiteX28" fmla="*/ 75489 w 75839"/>
                            <a:gd name="connsiteY28" fmla="*/ 91195 h 94132"/>
                            <a:gd name="connsiteX29" fmla="*/ 60751 w 75839"/>
                            <a:gd name="connsiteY29" fmla="*/ 69449 h 94132"/>
                            <a:gd name="connsiteX30" fmla="*/ 60751 w 75839"/>
                            <a:gd name="connsiteY30" fmla="*/ 44896 h 94132"/>
                            <a:gd name="connsiteX31" fmla="*/ 44609 w 75839"/>
                            <a:gd name="connsiteY31" fmla="*/ 45948 h 94132"/>
                            <a:gd name="connsiteX32" fmla="*/ 29871 w 75839"/>
                            <a:gd name="connsiteY32" fmla="*/ 48404 h 94132"/>
                            <a:gd name="connsiteX33" fmla="*/ 19344 w 75839"/>
                            <a:gd name="connsiteY33" fmla="*/ 54016 h 94132"/>
                            <a:gd name="connsiteX34" fmla="*/ 19344 w 75839"/>
                            <a:gd name="connsiteY34" fmla="*/ 76113 h 94132"/>
                            <a:gd name="connsiteX35" fmla="*/ 33380 w 75839"/>
                            <a:gd name="connsiteY35" fmla="*/ 79971 h 94132"/>
                            <a:gd name="connsiteX36" fmla="*/ 47767 w 75839"/>
                            <a:gd name="connsiteY36" fmla="*/ 76814 h 94132"/>
                            <a:gd name="connsiteX37" fmla="*/ 60049 w 75839"/>
                            <a:gd name="connsiteY37" fmla="*/ 69449 h 94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5839" h="94132">
                              <a:moveTo>
                                <a:pt x="75489" y="91195"/>
                              </a:moveTo>
                              <a:lnTo>
                                <a:pt x="60751" y="91195"/>
                              </a:lnTo>
                              <a:lnTo>
                                <a:pt x="60751" y="82076"/>
                              </a:lnTo>
                              <a:lnTo>
                                <a:pt x="55487" y="85934"/>
                              </a:lnTo>
                              <a:cubicBezTo>
                                <a:pt x="53382" y="87337"/>
                                <a:pt x="51276" y="88740"/>
                                <a:pt x="48820" y="89792"/>
                              </a:cubicBezTo>
                              <a:cubicBezTo>
                                <a:pt x="46013" y="91195"/>
                                <a:pt x="43206" y="92247"/>
                                <a:pt x="40047" y="92949"/>
                              </a:cubicBezTo>
                              <a:cubicBezTo>
                                <a:pt x="36187" y="94001"/>
                                <a:pt x="32678" y="94352"/>
                                <a:pt x="28818" y="94001"/>
                              </a:cubicBezTo>
                              <a:cubicBezTo>
                                <a:pt x="21099" y="94352"/>
                                <a:pt x="13730" y="91195"/>
                                <a:pt x="8466" y="85934"/>
                              </a:cubicBezTo>
                              <a:cubicBezTo>
                                <a:pt x="2852" y="80673"/>
                                <a:pt x="44" y="73307"/>
                                <a:pt x="44" y="65590"/>
                              </a:cubicBezTo>
                              <a:cubicBezTo>
                                <a:pt x="-306" y="59978"/>
                                <a:pt x="1448" y="54016"/>
                                <a:pt x="4255" y="49105"/>
                              </a:cubicBezTo>
                              <a:cubicBezTo>
                                <a:pt x="7413" y="44896"/>
                                <a:pt x="11624" y="41389"/>
                                <a:pt x="16537" y="39284"/>
                              </a:cubicBezTo>
                              <a:cubicBezTo>
                                <a:pt x="22853" y="36829"/>
                                <a:pt x="29520" y="35075"/>
                                <a:pt x="36187" y="34374"/>
                              </a:cubicBezTo>
                              <a:cubicBezTo>
                                <a:pt x="43907" y="33672"/>
                                <a:pt x="51978" y="32620"/>
                                <a:pt x="60751" y="32269"/>
                              </a:cubicBezTo>
                              <a:lnTo>
                                <a:pt x="60751" y="30515"/>
                              </a:lnTo>
                              <a:cubicBezTo>
                                <a:pt x="60751" y="27709"/>
                                <a:pt x="60400" y="24553"/>
                                <a:pt x="58996" y="22097"/>
                              </a:cubicBezTo>
                              <a:cubicBezTo>
                                <a:pt x="57943" y="19993"/>
                                <a:pt x="56189" y="17888"/>
                                <a:pt x="53733" y="16836"/>
                              </a:cubicBezTo>
                              <a:cubicBezTo>
                                <a:pt x="51276" y="15433"/>
                                <a:pt x="48820" y="14732"/>
                                <a:pt x="46013" y="14381"/>
                              </a:cubicBezTo>
                              <a:cubicBezTo>
                                <a:pt x="42855" y="14030"/>
                                <a:pt x="39696" y="13679"/>
                                <a:pt x="36889" y="13679"/>
                              </a:cubicBezTo>
                              <a:cubicBezTo>
                                <a:pt x="32328" y="13679"/>
                                <a:pt x="28117" y="14381"/>
                                <a:pt x="23555" y="15433"/>
                              </a:cubicBezTo>
                              <a:cubicBezTo>
                                <a:pt x="18291" y="16485"/>
                                <a:pt x="13379" y="17888"/>
                                <a:pt x="8466" y="19993"/>
                              </a:cubicBezTo>
                              <a:lnTo>
                                <a:pt x="7764" y="19993"/>
                              </a:lnTo>
                              <a:lnTo>
                                <a:pt x="7764" y="4209"/>
                              </a:lnTo>
                              <a:cubicBezTo>
                                <a:pt x="10572" y="3508"/>
                                <a:pt x="15133" y="2455"/>
                                <a:pt x="20046" y="1403"/>
                              </a:cubicBezTo>
                              <a:cubicBezTo>
                                <a:pt x="25309" y="701"/>
                                <a:pt x="30924" y="0"/>
                                <a:pt x="36538" y="0"/>
                              </a:cubicBezTo>
                              <a:cubicBezTo>
                                <a:pt x="42153" y="0"/>
                                <a:pt x="47767" y="351"/>
                                <a:pt x="53031" y="1403"/>
                              </a:cubicBezTo>
                              <a:cubicBezTo>
                                <a:pt x="57593" y="2455"/>
                                <a:pt x="61452" y="4209"/>
                                <a:pt x="65312" y="6664"/>
                              </a:cubicBezTo>
                              <a:cubicBezTo>
                                <a:pt x="68470" y="9119"/>
                                <a:pt x="71278" y="12276"/>
                                <a:pt x="73032" y="16134"/>
                              </a:cubicBezTo>
                              <a:cubicBezTo>
                                <a:pt x="75138" y="20694"/>
                                <a:pt x="75839" y="25605"/>
                                <a:pt x="75839" y="30515"/>
                              </a:cubicBezTo>
                              <a:lnTo>
                                <a:pt x="75489" y="91195"/>
                              </a:lnTo>
                              <a:close/>
                              <a:moveTo>
                                <a:pt x="60751" y="69449"/>
                              </a:moveTo>
                              <a:lnTo>
                                <a:pt x="60751" y="44896"/>
                              </a:lnTo>
                              <a:lnTo>
                                <a:pt x="44609" y="45948"/>
                              </a:lnTo>
                              <a:cubicBezTo>
                                <a:pt x="39696" y="46299"/>
                                <a:pt x="34784" y="47001"/>
                                <a:pt x="29871" y="48404"/>
                              </a:cubicBezTo>
                              <a:cubicBezTo>
                                <a:pt x="26011" y="49456"/>
                                <a:pt x="22502" y="51560"/>
                                <a:pt x="19344" y="54016"/>
                              </a:cubicBezTo>
                              <a:cubicBezTo>
                                <a:pt x="13730" y="60329"/>
                                <a:pt x="13730" y="69799"/>
                                <a:pt x="19344" y="76113"/>
                              </a:cubicBezTo>
                              <a:cubicBezTo>
                                <a:pt x="23555" y="78919"/>
                                <a:pt x="28468" y="80322"/>
                                <a:pt x="33380" y="79971"/>
                              </a:cubicBezTo>
                              <a:cubicBezTo>
                                <a:pt x="38293" y="79971"/>
                                <a:pt x="43206" y="78919"/>
                                <a:pt x="47767" y="76814"/>
                              </a:cubicBezTo>
                              <a:cubicBezTo>
                                <a:pt x="51978" y="74710"/>
                                <a:pt x="56189" y="72255"/>
                                <a:pt x="60049" y="69449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" name="Freeform 205"/>
                      <wps:cNvSpPr/>
                      <wps:spPr>
                        <a:xfrm>
                          <a:off x="815904" y="638521"/>
                          <a:ext cx="74771" cy="91923"/>
                        </a:xfrm>
                        <a:custGeom>
                          <a:avLst/>
                          <a:gdLst>
                            <a:gd name="connsiteX0" fmla="*/ 74742 w 74771"/>
                            <a:gd name="connsiteY0" fmla="*/ 91923 h 91923"/>
                            <a:gd name="connsiteX1" fmla="*/ 59653 w 74771"/>
                            <a:gd name="connsiteY1" fmla="*/ 91923 h 91923"/>
                            <a:gd name="connsiteX2" fmla="*/ 59653 w 74771"/>
                            <a:gd name="connsiteY2" fmla="*/ 41415 h 91923"/>
                            <a:gd name="connsiteX3" fmla="*/ 58952 w 74771"/>
                            <a:gd name="connsiteY3" fmla="*/ 29139 h 91923"/>
                            <a:gd name="connsiteX4" fmla="*/ 56495 w 74771"/>
                            <a:gd name="connsiteY4" fmla="*/ 20721 h 91923"/>
                            <a:gd name="connsiteX5" fmla="*/ 50881 w 74771"/>
                            <a:gd name="connsiteY5" fmla="*/ 15810 h 91923"/>
                            <a:gd name="connsiteX6" fmla="*/ 41056 w 74771"/>
                            <a:gd name="connsiteY6" fmla="*/ 14056 h 91923"/>
                            <a:gd name="connsiteX7" fmla="*/ 28774 w 74771"/>
                            <a:gd name="connsiteY7" fmla="*/ 17213 h 91923"/>
                            <a:gd name="connsiteX8" fmla="*/ 15791 w 74771"/>
                            <a:gd name="connsiteY8" fmla="*/ 24930 h 91923"/>
                            <a:gd name="connsiteX9" fmla="*/ 15791 w 74771"/>
                            <a:gd name="connsiteY9" fmla="*/ 91572 h 91923"/>
                            <a:gd name="connsiteX10" fmla="*/ 0 w 74771"/>
                            <a:gd name="connsiteY10" fmla="*/ 91572 h 91923"/>
                            <a:gd name="connsiteX11" fmla="*/ 0 w 74771"/>
                            <a:gd name="connsiteY11" fmla="*/ 2482 h 91923"/>
                            <a:gd name="connsiteX12" fmla="*/ 15089 w 74771"/>
                            <a:gd name="connsiteY12" fmla="*/ 2482 h 91923"/>
                            <a:gd name="connsiteX13" fmla="*/ 15089 w 74771"/>
                            <a:gd name="connsiteY13" fmla="*/ 12303 h 91923"/>
                            <a:gd name="connsiteX14" fmla="*/ 29476 w 74771"/>
                            <a:gd name="connsiteY14" fmla="*/ 3183 h 91923"/>
                            <a:gd name="connsiteX15" fmla="*/ 44915 w 74771"/>
                            <a:gd name="connsiteY15" fmla="*/ 26 h 91923"/>
                            <a:gd name="connsiteX16" fmla="*/ 67022 w 74771"/>
                            <a:gd name="connsiteY16" fmla="*/ 8795 h 91923"/>
                            <a:gd name="connsiteX17" fmla="*/ 74742 w 74771"/>
                            <a:gd name="connsiteY17" fmla="*/ 33348 h 91923"/>
                            <a:gd name="connsiteX18" fmla="*/ 74742 w 74771"/>
                            <a:gd name="connsiteY18" fmla="*/ 91923 h 919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771" h="91923">
                              <a:moveTo>
                                <a:pt x="74742" y="91923"/>
                              </a:moveTo>
                              <a:lnTo>
                                <a:pt x="59653" y="91923"/>
                              </a:lnTo>
                              <a:lnTo>
                                <a:pt x="59653" y="41415"/>
                              </a:lnTo>
                              <a:cubicBezTo>
                                <a:pt x="59653" y="37206"/>
                                <a:pt x="59303" y="33348"/>
                                <a:pt x="58952" y="29139"/>
                              </a:cubicBezTo>
                              <a:cubicBezTo>
                                <a:pt x="58601" y="26333"/>
                                <a:pt x="57899" y="23176"/>
                                <a:pt x="56495" y="20721"/>
                              </a:cubicBezTo>
                              <a:cubicBezTo>
                                <a:pt x="55092" y="18616"/>
                                <a:pt x="52986" y="16862"/>
                                <a:pt x="50881" y="15810"/>
                              </a:cubicBezTo>
                              <a:cubicBezTo>
                                <a:pt x="47723" y="14758"/>
                                <a:pt x="44565" y="14056"/>
                                <a:pt x="41056" y="14056"/>
                              </a:cubicBezTo>
                              <a:cubicBezTo>
                                <a:pt x="36845" y="14056"/>
                                <a:pt x="32634" y="15109"/>
                                <a:pt x="28774" y="17213"/>
                              </a:cubicBezTo>
                              <a:cubicBezTo>
                                <a:pt x="24212" y="19318"/>
                                <a:pt x="20001" y="21773"/>
                                <a:pt x="15791" y="24930"/>
                              </a:cubicBezTo>
                              <a:lnTo>
                                <a:pt x="15791" y="91572"/>
                              </a:lnTo>
                              <a:lnTo>
                                <a:pt x="0" y="91572"/>
                              </a:lnTo>
                              <a:lnTo>
                                <a:pt x="0" y="2482"/>
                              </a:lnTo>
                              <a:lnTo>
                                <a:pt x="15089" y="2482"/>
                              </a:lnTo>
                              <a:lnTo>
                                <a:pt x="15089" y="12303"/>
                              </a:lnTo>
                              <a:cubicBezTo>
                                <a:pt x="19300" y="8795"/>
                                <a:pt x="24212" y="5638"/>
                                <a:pt x="29476" y="3183"/>
                              </a:cubicBezTo>
                              <a:cubicBezTo>
                                <a:pt x="34388" y="1079"/>
                                <a:pt x="39652" y="26"/>
                                <a:pt x="44915" y="26"/>
                              </a:cubicBezTo>
                              <a:cubicBezTo>
                                <a:pt x="53337" y="-324"/>
                                <a:pt x="61057" y="2832"/>
                                <a:pt x="67022" y="8795"/>
                              </a:cubicBezTo>
                              <a:cubicBezTo>
                                <a:pt x="72286" y="15810"/>
                                <a:pt x="75093" y="24579"/>
                                <a:pt x="74742" y="33348"/>
                              </a:cubicBezTo>
                              <a:lnTo>
                                <a:pt x="74742" y="919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" name="Freeform 206"/>
                      <wps:cNvSpPr/>
                      <wps:spPr>
                        <a:xfrm>
                          <a:off x="0" y="775923"/>
                          <a:ext cx="106028" cy="123583"/>
                        </a:xfrm>
                        <a:custGeom>
                          <a:avLst/>
                          <a:gdLst>
                            <a:gd name="connsiteX0" fmla="*/ 105677 w 106028"/>
                            <a:gd name="connsiteY0" fmla="*/ 112710 h 123583"/>
                            <a:gd name="connsiteX1" fmla="*/ 84272 w 106028"/>
                            <a:gd name="connsiteY1" fmla="*/ 120426 h 123583"/>
                            <a:gd name="connsiteX2" fmla="*/ 61814 w 106028"/>
                            <a:gd name="connsiteY2" fmla="*/ 123583 h 123583"/>
                            <a:gd name="connsiteX3" fmla="*/ 36549 w 106028"/>
                            <a:gd name="connsiteY3" fmla="*/ 119725 h 123583"/>
                            <a:gd name="connsiteX4" fmla="*/ 16899 w 106028"/>
                            <a:gd name="connsiteY4" fmla="*/ 108150 h 123583"/>
                            <a:gd name="connsiteX5" fmla="*/ 4617 w 106028"/>
                            <a:gd name="connsiteY5" fmla="*/ 88859 h 123583"/>
                            <a:gd name="connsiteX6" fmla="*/ 56 w 106028"/>
                            <a:gd name="connsiteY6" fmla="*/ 61500 h 123583"/>
                            <a:gd name="connsiteX7" fmla="*/ 16548 w 106028"/>
                            <a:gd name="connsiteY7" fmla="*/ 16604 h 123583"/>
                            <a:gd name="connsiteX8" fmla="*/ 62165 w 106028"/>
                            <a:gd name="connsiteY8" fmla="*/ 119 h 123583"/>
                            <a:gd name="connsiteX9" fmla="*/ 82869 w 106028"/>
                            <a:gd name="connsiteY9" fmla="*/ 2574 h 123583"/>
                            <a:gd name="connsiteX10" fmla="*/ 105677 w 106028"/>
                            <a:gd name="connsiteY10" fmla="*/ 10992 h 123583"/>
                            <a:gd name="connsiteX11" fmla="*/ 105677 w 106028"/>
                            <a:gd name="connsiteY11" fmla="*/ 29582 h 123583"/>
                            <a:gd name="connsiteX12" fmla="*/ 104274 w 106028"/>
                            <a:gd name="connsiteY12" fmla="*/ 29582 h 123583"/>
                            <a:gd name="connsiteX13" fmla="*/ 96905 w 106028"/>
                            <a:gd name="connsiteY13" fmla="*/ 24672 h 123583"/>
                            <a:gd name="connsiteX14" fmla="*/ 87781 w 106028"/>
                            <a:gd name="connsiteY14" fmla="*/ 19410 h 123583"/>
                            <a:gd name="connsiteX15" fmla="*/ 75500 w 106028"/>
                            <a:gd name="connsiteY15" fmla="*/ 15552 h 123583"/>
                            <a:gd name="connsiteX16" fmla="*/ 59709 w 106028"/>
                            <a:gd name="connsiteY16" fmla="*/ 13798 h 123583"/>
                            <a:gd name="connsiteX17" fmla="*/ 28128 w 106028"/>
                            <a:gd name="connsiteY17" fmla="*/ 26075 h 123583"/>
                            <a:gd name="connsiteX18" fmla="*/ 16548 w 106028"/>
                            <a:gd name="connsiteY18" fmla="*/ 60799 h 123583"/>
                            <a:gd name="connsiteX19" fmla="*/ 28830 w 106028"/>
                            <a:gd name="connsiteY19" fmla="*/ 96575 h 123583"/>
                            <a:gd name="connsiteX20" fmla="*/ 61814 w 106028"/>
                            <a:gd name="connsiteY20" fmla="*/ 108852 h 123583"/>
                            <a:gd name="connsiteX21" fmla="*/ 77254 w 106028"/>
                            <a:gd name="connsiteY21" fmla="*/ 107098 h 123583"/>
                            <a:gd name="connsiteX22" fmla="*/ 90588 w 106028"/>
                            <a:gd name="connsiteY22" fmla="*/ 103240 h 123583"/>
                            <a:gd name="connsiteX23" fmla="*/ 90588 w 106028"/>
                            <a:gd name="connsiteY23" fmla="*/ 75530 h 123583"/>
                            <a:gd name="connsiteX24" fmla="*/ 58656 w 106028"/>
                            <a:gd name="connsiteY24" fmla="*/ 75530 h 123583"/>
                            <a:gd name="connsiteX25" fmla="*/ 58656 w 106028"/>
                            <a:gd name="connsiteY25" fmla="*/ 61500 h 123583"/>
                            <a:gd name="connsiteX26" fmla="*/ 106028 w 106028"/>
                            <a:gd name="connsiteY26" fmla="*/ 61500 h 123583"/>
                            <a:gd name="connsiteX27" fmla="*/ 105677 w 106028"/>
                            <a:gd name="connsiteY27" fmla="*/ 112710 h 1235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106028" h="123583">
                              <a:moveTo>
                                <a:pt x="105677" y="112710"/>
                              </a:moveTo>
                              <a:cubicBezTo>
                                <a:pt x="98659" y="115867"/>
                                <a:pt x="91641" y="118322"/>
                                <a:pt x="84272" y="120426"/>
                              </a:cubicBezTo>
                              <a:cubicBezTo>
                                <a:pt x="76903" y="122531"/>
                                <a:pt x="69534" y="123583"/>
                                <a:pt x="61814" y="123583"/>
                              </a:cubicBezTo>
                              <a:cubicBezTo>
                                <a:pt x="53042" y="123583"/>
                                <a:pt x="44620" y="122531"/>
                                <a:pt x="36549" y="119725"/>
                              </a:cubicBezTo>
                              <a:cubicBezTo>
                                <a:pt x="29181" y="117270"/>
                                <a:pt x="22513" y="113411"/>
                                <a:pt x="16899" y="108150"/>
                              </a:cubicBezTo>
                              <a:cubicBezTo>
                                <a:pt x="11284" y="102889"/>
                                <a:pt x="7074" y="96225"/>
                                <a:pt x="4617" y="88859"/>
                              </a:cubicBezTo>
                              <a:cubicBezTo>
                                <a:pt x="1459" y="80090"/>
                                <a:pt x="56" y="70971"/>
                                <a:pt x="56" y="61500"/>
                              </a:cubicBezTo>
                              <a:cubicBezTo>
                                <a:pt x="-646" y="45015"/>
                                <a:pt x="5319" y="28530"/>
                                <a:pt x="16548" y="16604"/>
                              </a:cubicBezTo>
                              <a:cubicBezTo>
                                <a:pt x="28830" y="5029"/>
                                <a:pt x="45322" y="-933"/>
                                <a:pt x="62165" y="119"/>
                              </a:cubicBezTo>
                              <a:cubicBezTo>
                                <a:pt x="69183" y="119"/>
                                <a:pt x="76201" y="820"/>
                                <a:pt x="82869" y="2574"/>
                              </a:cubicBezTo>
                              <a:cubicBezTo>
                                <a:pt x="90939" y="4328"/>
                                <a:pt x="98308" y="7134"/>
                                <a:pt x="105677" y="10992"/>
                              </a:cubicBezTo>
                              <a:lnTo>
                                <a:pt x="105677" y="29582"/>
                              </a:lnTo>
                              <a:lnTo>
                                <a:pt x="104274" y="29582"/>
                              </a:lnTo>
                              <a:cubicBezTo>
                                <a:pt x="102519" y="28530"/>
                                <a:pt x="100414" y="26776"/>
                                <a:pt x="96905" y="24672"/>
                              </a:cubicBezTo>
                              <a:cubicBezTo>
                                <a:pt x="94097" y="22567"/>
                                <a:pt x="90939" y="20813"/>
                                <a:pt x="87781" y="19410"/>
                              </a:cubicBezTo>
                              <a:cubicBezTo>
                                <a:pt x="83921" y="17657"/>
                                <a:pt x="79710" y="16253"/>
                                <a:pt x="75500" y="15552"/>
                              </a:cubicBezTo>
                              <a:cubicBezTo>
                                <a:pt x="70236" y="14500"/>
                                <a:pt x="64973" y="13798"/>
                                <a:pt x="59709" y="13798"/>
                              </a:cubicBezTo>
                              <a:cubicBezTo>
                                <a:pt x="47778" y="13097"/>
                                <a:pt x="36549" y="17657"/>
                                <a:pt x="28128" y="26075"/>
                              </a:cubicBezTo>
                              <a:cubicBezTo>
                                <a:pt x="20057" y="35545"/>
                                <a:pt x="15846" y="48172"/>
                                <a:pt x="16548" y="60799"/>
                              </a:cubicBezTo>
                              <a:cubicBezTo>
                                <a:pt x="15846" y="73777"/>
                                <a:pt x="20057" y="86754"/>
                                <a:pt x="28830" y="96575"/>
                              </a:cubicBezTo>
                              <a:cubicBezTo>
                                <a:pt x="37602" y="104993"/>
                                <a:pt x="49533" y="109553"/>
                                <a:pt x="61814" y="108852"/>
                              </a:cubicBezTo>
                              <a:cubicBezTo>
                                <a:pt x="67078" y="108852"/>
                                <a:pt x="71991" y="108501"/>
                                <a:pt x="77254" y="107098"/>
                              </a:cubicBezTo>
                              <a:cubicBezTo>
                                <a:pt x="81816" y="106396"/>
                                <a:pt x="86378" y="104993"/>
                                <a:pt x="90588" y="103240"/>
                              </a:cubicBezTo>
                              <a:lnTo>
                                <a:pt x="90588" y="75530"/>
                              </a:lnTo>
                              <a:lnTo>
                                <a:pt x="58656" y="75530"/>
                              </a:lnTo>
                              <a:lnTo>
                                <a:pt x="58656" y="61500"/>
                              </a:lnTo>
                              <a:lnTo>
                                <a:pt x="106028" y="61500"/>
                              </a:lnTo>
                              <a:lnTo>
                                <a:pt x="105677" y="1127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" name="Freeform 207"/>
                      <wps:cNvSpPr/>
                      <wps:spPr>
                        <a:xfrm>
                          <a:off x="123749" y="805850"/>
                          <a:ext cx="82445" cy="93966"/>
                        </a:xfrm>
                        <a:custGeom>
                          <a:avLst/>
                          <a:gdLst>
                            <a:gd name="connsiteX0" fmla="*/ 82287 w 82445"/>
                            <a:gd name="connsiteY0" fmla="*/ 47006 h 93966"/>
                            <a:gd name="connsiteX1" fmla="*/ 71058 w 82445"/>
                            <a:gd name="connsiteY1" fmla="*/ 81380 h 93966"/>
                            <a:gd name="connsiteX2" fmla="*/ 11755 w 82445"/>
                            <a:gd name="connsiteY2" fmla="*/ 82081 h 93966"/>
                            <a:gd name="connsiteX3" fmla="*/ 11053 w 82445"/>
                            <a:gd name="connsiteY3" fmla="*/ 81380 h 93966"/>
                            <a:gd name="connsiteX4" fmla="*/ 11053 w 82445"/>
                            <a:gd name="connsiteY4" fmla="*/ 12633 h 93966"/>
                            <a:gd name="connsiteX5" fmla="*/ 70005 w 82445"/>
                            <a:gd name="connsiteY5" fmla="*/ 11581 h 93966"/>
                            <a:gd name="connsiteX6" fmla="*/ 71058 w 82445"/>
                            <a:gd name="connsiteY6" fmla="*/ 12633 h 93966"/>
                            <a:gd name="connsiteX7" fmla="*/ 82287 w 82445"/>
                            <a:gd name="connsiteY7" fmla="*/ 47006 h 93966"/>
                            <a:gd name="connsiteX8" fmla="*/ 67198 w 82445"/>
                            <a:gd name="connsiteY8" fmla="*/ 47006 h 93966"/>
                            <a:gd name="connsiteX9" fmla="*/ 60531 w 82445"/>
                            <a:gd name="connsiteY9" fmla="*/ 21401 h 93966"/>
                            <a:gd name="connsiteX10" fmla="*/ 24739 w 82445"/>
                            <a:gd name="connsiteY10" fmla="*/ 19297 h 93966"/>
                            <a:gd name="connsiteX11" fmla="*/ 22633 w 82445"/>
                            <a:gd name="connsiteY11" fmla="*/ 21401 h 93966"/>
                            <a:gd name="connsiteX12" fmla="*/ 22633 w 82445"/>
                            <a:gd name="connsiteY12" fmla="*/ 72611 h 93966"/>
                            <a:gd name="connsiteX13" fmla="*/ 57022 w 82445"/>
                            <a:gd name="connsiteY13" fmla="*/ 76119 h 93966"/>
                            <a:gd name="connsiteX14" fmla="*/ 60531 w 82445"/>
                            <a:gd name="connsiteY14" fmla="*/ 72611 h 93966"/>
                            <a:gd name="connsiteX15" fmla="*/ 67198 w 82445"/>
                            <a:gd name="connsiteY15" fmla="*/ 47006 h 939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82445" h="93966">
                              <a:moveTo>
                                <a:pt x="82287" y="47006"/>
                              </a:moveTo>
                              <a:cubicBezTo>
                                <a:pt x="82988" y="59633"/>
                                <a:pt x="79129" y="71910"/>
                                <a:pt x="71058" y="81380"/>
                              </a:cubicBezTo>
                              <a:cubicBezTo>
                                <a:pt x="54916" y="97865"/>
                                <a:pt x="28248" y="98216"/>
                                <a:pt x="11755" y="82081"/>
                              </a:cubicBezTo>
                              <a:cubicBezTo>
                                <a:pt x="11404" y="81731"/>
                                <a:pt x="11404" y="81731"/>
                                <a:pt x="11053" y="81380"/>
                              </a:cubicBezTo>
                              <a:cubicBezTo>
                                <a:pt x="-3684" y="60686"/>
                                <a:pt x="-3684" y="32976"/>
                                <a:pt x="11053" y="12633"/>
                              </a:cubicBezTo>
                              <a:cubicBezTo>
                                <a:pt x="27195" y="-3853"/>
                                <a:pt x="53513" y="-4203"/>
                                <a:pt x="70005" y="11581"/>
                              </a:cubicBezTo>
                              <a:cubicBezTo>
                                <a:pt x="70356" y="11931"/>
                                <a:pt x="70707" y="12282"/>
                                <a:pt x="71058" y="12633"/>
                              </a:cubicBezTo>
                              <a:cubicBezTo>
                                <a:pt x="79129" y="22103"/>
                                <a:pt x="83339" y="34379"/>
                                <a:pt x="82287" y="47006"/>
                              </a:cubicBezTo>
                              <a:moveTo>
                                <a:pt x="67198" y="47006"/>
                              </a:moveTo>
                              <a:cubicBezTo>
                                <a:pt x="67900" y="37887"/>
                                <a:pt x="65443" y="28767"/>
                                <a:pt x="60531" y="21401"/>
                              </a:cubicBezTo>
                              <a:cubicBezTo>
                                <a:pt x="51407" y="10879"/>
                                <a:pt x="35266" y="10177"/>
                                <a:pt x="24739" y="19297"/>
                              </a:cubicBezTo>
                              <a:cubicBezTo>
                                <a:pt x="24037" y="19998"/>
                                <a:pt x="23335" y="20700"/>
                                <a:pt x="22633" y="21401"/>
                              </a:cubicBezTo>
                              <a:cubicBezTo>
                                <a:pt x="13510" y="37185"/>
                                <a:pt x="13510" y="56827"/>
                                <a:pt x="22633" y="72611"/>
                              </a:cubicBezTo>
                              <a:cubicBezTo>
                                <a:pt x="31055" y="83134"/>
                                <a:pt x="46495" y="84537"/>
                                <a:pt x="57022" y="76119"/>
                              </a:cubicBezTo>
                              <a:cubicBezTo>
                                <a:pt x="58074" y="75066"/>
                                <a:pt x="59478" y="74014"/>
                                <a:pt x="60531" y="72611"/>
                              </a:cubicBezTo>
                              <a:cubicBezTo>
                                <a:pt x="65092" y="64895"/>
                                <a:pt x="67549" y="55775"/>
                                <a:pt x="67198" y="47006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" name="Freeform 208"/>
                      <wps:cNvSpPr/>
                      <wps:spPr>
                        <a:xfrm>
                          <a:off x="213053" y="808311"/>
                          <a:ext cx="87023" cy="89090"/>
                        </a:xfrm>
                        <a:custGeom>
                          <a:avLst/>
                          <a:gdLst>
                            <a:gd name="connsiteX0" fmla="*/ 87024 w 87023"/>
                            <a:gd name="connsiteY0" fmla="*/ 0 h 89090"/>
                            <a:gd name="connsiteX1" fmla="*/ 50881 w 87023"/>
                            <a:gd name="connsiteY1" fmla="*/ 89091 h 89090"/>
                            <a:gd name="connsiteX2" fmla="*/ 35792 w 87023"/>
                            <a:gd name="connsiteY2" fmla="*/ 89091 h 89090"/>
                            <a:gd name="connsiteX3" fmla="*/ 0 w 87023"/>
                            <a:gd name="connsiteY3" fmla="*/ 0 h 89090"/>
                            <a:gd name="connsiteX4" fmla="*/ 16492 w 87023"/>
                            <a:gd name="connsiteY4" fmla="*/ 0 h 89090"/>
                            <a:gd name="connsiteX5" fmla="*/ 43863 w 87023"/>
                            <a:gd name="connsiteY5" fmla="*/ 70501 h 89090"/>
                            <a:gd name="connsiteX6" fmla="*/ 71233 w 87023"/>
                            <a:gd name="connsiteY6" fmla="*/ 0 h 890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7023" h="89090">
                              <a:moveTo>
                                <a:pt x="87024" y="0"/>
                              </a:moveTo>
                              <a:lnTo>
                                <a:pt x="50881" y="89091"/>
                              </a:lnTo>
                              <a:lnTo>
                                <a:pt x="35792" y="89091"/>
                              </a:lnTo>
                              <a:lnTo>
                                <a:pt x="0" y="0"/>
                              </a:lnTo>
                              <a:lnTo>
                                <a:pt x="16492" y="0"/>
                              </a:lnTo>
                              <a:lnTo>
                                <a:pt x="43863" y="70501"/>
                              </a:lnTo>
                              <a:lnTo>
                                <a:pt x="712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Freeform 209"/>
                      <wps:cNvSpPr/>
                      <wps:spPr>
                        <a:xfrm>
                          <a:off x="307020" y="804722"/>
                          <a:ext cx="81221" cy="94157"/>
                        </a:xfrm>
                        <a:custGeom>
                          <a:avLst/>
                          <a:gdLst>
                            <a:gd name="connsiteX0" fmla="*/ 80783 w 81221"/>
                            <a:gd name="connsiteY0" fmla="*/ 49537 h 94157"/>
                            <a:gd name="connsiteX1" fmla="*/ 15164 w 81221"/>
                            <a:gd name="connsiteY1" fmla="*/ 49537 h 94157"/>
                            <a:gd name="connsiteX2" fmla="*/ 17971 w 81221"/>
                            <a:gd name="connsiteY2" fmla="*/ 63567 h 94157"/>
                            <a:gd name="connsiteX3" fmla="*/ 24638 w 81221"/>
                            <a:gd name="connsiteY3" fmla="*/ 73739 h 94157"/>
                            <a:gd name="connsiteX4" fmla="*/ 34464 w 81221"/>
                            <a:gd name="connsiteY4" fmla="*/ 79351 h 94157"/>
                            <a:gd name="connsiteX5" fmla="*/ 46745 w 81221"/>
                            <a:gd name="connsiteY5" fmla="*/ 81105 h 94157"/>
                            <a:gd name="connsiteX6" fmla="*/ 64992 w 81221"/>
                            <a:gd name="connsiteY6" fmla="*/ 77597 h 94157"/>
                            <a:gd name="connsiteX7" fmla="*/ 78327 w 81221"/>
                            <a:gd name="connsiteY7" fmla="*/ 70232 h 94157"/>
                            <a:gd name="connsiteX8" fmla="*/ 79028 w 81221"/>
                            <a:gd name="connsiteY8" fmla="*/ 70232 h 94157"/>
                            <a:gd name="connsiteX9" fmla="*/ 79028 w 81221"/>
                            <a:gd name="connsiteY9" fmla="*/ 86717 h 94157"/>
                            <a:gd name="connsiteX10" fmla="*/ 63589 w 81221"/>
                            <a:gd name="connsiteY10" fmla="*/ 91978 h 94157"/>
                            <a:gd name="connsiteX11" fmla="*/ 47096 w 81221"/>
                            <a:gd name="connsiteY11" fmla="*/ 94083 h 94157"/>
                            <a:gd name="connsiteX12" fmla="*/ 12357 w 81221"/>
                            <a:gd name="connsiteY12" fmla="*/ 81806 h 94157"/>
                            <a:gd name="connsiteX13" fmla="*/ 75 w 81221"/>
                            <a:gd name="connsiteY13" fmla="*/ 47784 h 94157"/>
                            <a:gd name="connsiteX14" fmla="*/ 12357 w 81221"/>
                            <a:gd name="connsiteY14" fmla="*/ 13059 h 94157"/>
                            <a:gd name="connsiteX15" fmla="*/ 43587 w 81221"/>
                            <a:gd name="connsiteY15" fmla="*/ 81 h 94157"/>
                            <a:gd name="connsiteX16" fmla="*/ 71309 w 81221"/>
                            <a:gd name="connsiteY16" fmla="*/ 10604 h 94157"/>
                            <a:gd name="connsiteX17" fmla="*/ 81134 w 81221"/>
                            <a:gd name="connsiteY17" fmla="*/ 40418 h 94157"/>
                            <a:gd name="connsiteX18" fmla="*/ 80783 w 81221"/>
                            <a:gd name="connsiteY18" fmla="*/ 49537 h 94157"/>
                            <a:gd name="connsiteX19" fmla="*/ 66045 w 81221"/>
                            <a:gd name="connsiteY19" fmla="*/ 37963 h 94157"/>
                            <a:gd name="connsiteX20" fmla="*/ 60080 w 81221"/>
                            <a:gd name="connsiteY20" fmla="*/ 19723 h 94157"/>
                            <a:gd name="connsiteX21" fmla="*/ 42184 w 81221"/>
                            <a:gd name="connsiteY21" fmla="*/ 13410 h 94157"/>
                            <a:gd name="connsiteX22" fmla="*/ 22884 w 81221"/>
                            <a:gd name="connsiteY22" fmla="*/ 20425 h 94157"/>
                            <a:gd name="connsiteX23" fmla="*/ 14813 w 81221"/>
                            <a:gd name="connsiteY23" fmla="*/ 37963 h 94157"/>
                            <a:gd name="connsiteX24" fmla="*/ 66045 w 81221"/>
                            <a:gd name="connsiteY24" fmla="*/ 37963 h 941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1221" h="94157">
                              <a:moveTo>
                                <a:pt x="80783" y="49537"/>
                              </a:moveTo>
                              <a:lnTo>
                                <a:pt x="15164" y="49537"/>
                              </a:lnTo>
                              <a:cubicBezTo>
                                <a:pt x="15164" y="54448"/>
                                <a:pt x="16217" y="59008"/>
                                <a:pt x="17971" y="63567"/>
                              </a:cubicBezTo>
                              <a:cubicBezTo>
                                <a:pt x="19375" y="67426"/>
                                <a:pt x="21831" y="70933"/>
                                <a:pt x="24638" y="73739"/>
                              </a:cubicBezTo>
                              <a:cubicBezTo>
                                <a:pt x="27446" y="76194"/>
                                <a:pt x="30955" y="78299"/>
                                <a:pt x="34464" y="79351"/>
                              </a:cubicBezTo>
                              <a:cubicBezTo>
                                <a:pt x="38324" y="80754"/>
                                <a:pt x="42535" y="81105"/>
                                <a:pt x="46745" y="81105"/>
                              </a:cubicBezTo>
                              <a:cubicBezTo>
                                <a:pt x="53062" y="81105"/>
                                <a:pt x="59027" y="79702"/>
                                <a:pt x="64992" y="77597"/>
                              </a:cubicBezTo>
                              <a:cubicBezTo>
                                <a:pt x="69905" y="75844"/>
                                <a:pt x="74116" y="73388"/>
                                <a:pt x="78327" y="70232"/>
                              </a:cubicBezTo>
                              <a:lnTo>
                                <a:pt x="79028" y="70232"/>
                              </a:lnTo>
                              <a:lnTo>
                                <a:pt x="79028" y="86717"/>
                              </a:lnTo>
                              <a:cubicBezTo>
                                <a:pt x="74116" y="88821"/>
                                <a:pt x="68852" y="90575"/>
                                <a:pt x="63589" y="91978"/>
                              </a:cubicBezTo>
                              <a:cubicBezTo>
                                <a:pt x="58325" y="93381"/>
                                <a:pt x="52711" y="94083"/>
                                <a:pt x="47096" y="94083"/>
                              </a:cubicBezTo>
                              <a:cubicBezTo>
                                <a:pt x="34464" y="94784"/>
                                <a:pt x="21831" y="90575"/>
                                <a:pt x="12357" y="81806"/>
                              </a:cubicBezTo>
                              <a:cubicBezTo>
                                <a:pt x="3584" y="72687"/>
                                <a:pt x="-626" y="60411"/>
                                <a:pt x="75" y="47784"/>
                              </a:cubicBezTo>
                              <a:cubicBezTo>
                                <a:pt x="-626" y="35156"/>
                                <a:pt x="3935" y="22529"/>
                                <a:pt x="12357" y="13059"/>
                              </a:cubicBezTo>
                              <a:cubicBezTo>
                                <a:pt x="20428" y="4290"/>
                                <a:pt x="32007" y="-269"/>
                                <a:pt x="43587" y="81"/>
                              </a:cubicBezTo>
                              <a:cubicBezTo>
                                <a:pt x="54114" y="-620"/>
                                <a:pt x="64290" y="3238"/>
                                <a:pt x="71309" y="10604"/>
                              </a:cubicBezTo>
                              <a:cubicBezTo>
                                <a:pt x="78327" y="19022"/>
                                <a:pt x="81836" y="29544"/>
                                <a:pt x="81134" y="40418"/>
                              </a:cubicBezTo>
                              <a:lnTo>
                                <a:pt x="80783" y="49537"/>
                              </a:lnTo>
                              <a:close/>
                              <a:moveTo>
                                <a:pt x="66045" y="37963"/>
                              </a:moveTo>
                              <a:cubicBezTo>
                                <a:pt x="66396" y="31298"/>
                                <a:pt x="64290" y="24985"/>
                                <a:pt x="60080" y="19723"/>
                              </a:cubicBezTo>
                              <a:cubicBezTo>
                                <a:pt x="55518" y="15164"/>
                                <a:pt x="48851" y="12708"/>
                                <a:pt x="42184" y="13410"/>
                              </a:cubicBezTo>
                              <a:cubicBezTo>
                                <a:pt x="35166" y="13059"/>
                                <a:pt x="28148" y="15514"/>
                                <a:pt x="22884" y="20425"/>
                              </a:cubicBezTo>
                              <a:cubicBezTo>
                                <a:pt x="17971" y="24985"/>
                                <a:pt x="15164" y="31298"/>
                                <a:pt x="14813" y="37963"/>
                              </a:cubicBezTo>
                              <a:lnTo>
                                <a:pt x="66045" y="379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" name="Freeform 210"/>
                      <wps:cNvSpPr/>
                      <wps:spPr>
                        <a:xfrm>
                          <a:off x="408506" y="808661"/>
                          <a:ext cx="55091" cy="89090"/>
                        </a:xfrm>
                        <a:custGeom>
                          <a:avLst/>
                          <a:gdLst>
                            <a:gd name="connsiteX0" fmla="*/ 55092 w 55091"/>
                            <a:gd name="connsiteY0" fmla="*/ 15784 h 89090"/>
                            <a:gd name="connsiteX1" fmla="*/ 54390 w 55091"/>
                            <a:gd name="connsiteY1" fmla="*/ 15784 h 89090"/>
                            <a:gd name="connsiteX2" fmla="*/ 48074 w 55091"/>
                            <a:gd name="connsiteY2" fmla="*/ 14732 h 89090"/>
                            <a:gd name="connsiteX3" fmla="*/ 40705 w 55091"/>
                            <a:gd name="connsiteY3" fmla="*/ 14732 h 89090"/>
                            <a:gd name="connsiteX4" fmla="*/ 27370 w 55091"/>
                            <a:gd name="connsiteY4" fmla="*/ 17888 h 89090"/>
                            <a:gd name="connsiteX5" fmla="*/ 15089 w 55091"/>
                            <a:gd name="connsiteY5" fmla="*/ 25956 h 89090"/>
                            <a:gd name="connsiteX6" fmla="*/ 15089 w 55091"/>
                            <a:gd name="connsiteY6" fmla="*/ 89091 h 89090"/>
                            <a:gd name="connsiteX7" fmla="*/ 0 w 55091"/>
                            <a:gd name="connsiteY7" fmla="*/ 89091 h 89090"/>
                            <a:gd name="connsiteX8" fmla="*/ 0 w 55091"/>
                            <a:gd name="connsiteY8" fmla="*/ 0 h 89090"/>
                            <a:gd name="connsiteX9" fmla="*/ 14387 w 55091"/>
                            <a:gd name="connsiteY9" fmla="*/ 0 h 89090"/>
                            <a:gd name="connsiteX10" fmla="*/ 14387 w 55091"/>
                            <a:gd name="connsiteY10" fmla="*/ 12978 h 89090"/>
                            <a:gd name="connsiteX11" fmla="*/ 30178 w 55091"/>
                            <a:gd name="connsiteY11" fmla="*/ 2806 h 89090"/>
                            <a:gd name="connsiteX12" fmla="*/ 44214 w 55091"/>
                            <a:gd name="connsiteY12" fmla="*/ 0 h 89090"/>
                            <a:gd name="connsiteX13" fmla="*/ 49828 w 55091"/>
                            <a:gd name="connsiteY13" fmla="*/ 0 h 89090"/>
                            <a:gd name="connsiteX14" fmla="*/ 55092 w 55091"/>
                            <a:gd name="connsiteY14" fmla="*/ 701 h 89090"/>
                            <a:gd name="connsiteX15" fmla="*/ 55092 w 55091"/>
                            <a:gd name="connsiteY15" fmla="*/ 15784 h 890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091" h="89090">
                              <a:moveTo>
                                <a:pt x="55092" y="15784"/>
                              </a:moveTo>
                              <a:lnTo>
                                <a:pt x="54390" y="15784"/>
                              </a:lnTo>
                              <a:cubicBezTo>
                                <a:pt x="52284" y="15082"/>
                                <a:pt x="50179" y="14732"/>
                                <a:pt x="48074" y="14732"/>
                              </a:cubicBezTo>
                              <a:cubicBezTo>
                                <a:pt x="45617" y="14732"/>
                                <a:pt x="43161" y="14732"/>
                                <a:pt x="40705" y="14732"/>
                              </a:cubicBezTo>
                              <a:cubicBezTo>
                                <a:pt x="36143" y="14732"/>
                                <a:pt x="31581" y="15784"/>
                                <a:pt x="27370" y="17888"/>
                              </a:cubicBezTo>
                              <a:cubicBezTo>
                                <a:pt x="23160" y="19993"/>
                                <a:pt x="18949" y="22799"/>
                                <a:pt x="15089" y="25956"/>
                              </a:cubicBezTo>
                              <a:lnTo>
                                <a:pt x="15089" y="89091"/>
                              </a:lnTo>
                              <a:lnTo>
                                <a:pt x="0" y="89091"/>
                              </a:lnTo>
                              <a:lnTo>
                                <a:pt x="0" y="0"/>
                              </a:lnTo>
                              <a:lnTo>
                                <a:pt x="14387" y="0"/>
                              </a:lnTo>
                              <a:lnTo>
                                <a:pt x="14387" y="12978"/>
                              </a:lnTo>
                              <a:cubicBezTo>
                                <a:pt x="19300" y="9119"/>
                                <a:pt x="24563" y="5612"/>
                                <a:pt x="30178" y="2806"/>
                              </a:cubicBezTo>
                              <a:cubicBezTo>
                                <a:pt x="34739" y="1052"/>
                                <a:pt x="39301" y="0"/>
                                <a:pt x="44214" y="0"/>
                              </a:cubicBezTo>
                              <a:lnTo>
                                <a:pt x="49828" y="0"/>
                              </a:lnTo>
                              <a:lnTo>
                                <a:pt x="55092" y="701"/>
                              </a:lnTo>
                              <a:lnTo>
                                <a:pt x="55092" y="157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" name="Freeform 211"/>
                      <wps:cNvSpPr/>
                      <wps:spPr>
                        <a:xfrm>
                          <a:off x="477985" y="805767"/>
                          <a:ext cx="74424" cy="91634"/>
                        </a:xfrm>
                        <a:custGeom>
                          <a:avLst/>
                          <a:gdLst>
                            <a:gd name="connsiteX0" fmla="*/ 73690 w 74424"/>
                            <a:gd name="connsiteY0" fmla="*/ 91635 h 91634"/>
                            <a:gd name="connsiteX1" fmla="*/ 58601 w 74424"/>
                            <a:gd name="connsiteY1" fmla="*/ 91635 h 91634"/>
                            <a:gd name="connsiteX2" fmla="*/ 58601 w 74424"/>
                            <a:gd name="connsiteY2" fmla="*/ 40776 h 91634"/>
                            <a:gd name="connsiteX3" fmla="*/ 57899 w 74424"/>
                            <a:gd name="connsiteY3" fmla="*/ 29201 h 91634"/>
                            <a:gd name="connsiteX4" fmla="*/ 55443 w 74424"/>
                            <a:gd name="connsiteY4" fmla="*/ 20783 h 91634"/>
                            <a:gd name="connsiteX5" fmla="*/ 49828 w 74424"/>
                            <a:gd name="connsiteY5" fmla="*/ 15873 h 91634"/>
                            <a:gd name="connsiteX6" fmla="*/ 40003 w 74424"/>
                            <a:gd name="connsiteY6" fmla="*/ 14119 h 91634"/>
                            <a:gd name="connsiteX7" fmla="*/ 27721 w 74424"/>
                            <a:gd name="connsiteY7" fmla="*/ 17275 h 91634"/>
                            <a:gd name="connsiteX8" fmla="*/ 14738 w 74424"/>
                            <a:gd name="connsiteY8" fmla="*/ 24992 h 91634"/>
                            <a:gd name="connsiteX9" fmla="*/ 14738 w 74424"/>
                            <a:gd name="connsiteY9" fmla="*/ 91635 h 91634"/>
                            <a:gd name="connsiteX10" fmla="*/ 0 w 74424"/>
                            <a:gd name="connsiteY10" fmla="*/ 91635 h 91634"/>
                            <a:gd name="connsiteX11" fmla="*/ 0 w 74424"/>
                            <a:gd name="connsiteY11" fmla="*/ 2544 h 91634"/>
                            <a:gd name="connsiteX12" fmla="*/ 14738 w 74424"/>
                            <a:gd name="connsiteY12" fmla="*/ 2544 h 91634"/>
                            <a:gd name="connsiteX13" fmla="*/ 14738 w 74424"/>
                            <a:gd name="connsiteY13" fmla="*/ 12365 h 91634"/>
                            <a:gd name="connsiteX14" fmla="*/ 29125 w 74424"/>
                            <a:gd name="connsiteY14" fmla="*/ 3245 h 91634"/>
                            <a:gd name="connsiteX15" fmla="*/ 44565 w 74424"/>
                            <a:gd name="connsiteY15" fmla="*/ 89 h 91634"/>
                            <a:gd name="connsiteX16" fmla="*/ 66671 w 74424"/>
                            <a:gd name="connsiteY16" fmla="*/ 8857 h 91634"/>
                            <a:gd name="connsiteX17" fmla="*/ 74391 w 74424"/>
                            <a:gd name="connsiteY17" fmla="*/ 33761 h 91634"/>
                            <a:gd name="connsiteX18" fmla="*/ 73690 w 74424"/>
                            <a:gd name="connsiteY18" fmla="*/ 91635 h 91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424" h="91634">
                              <a:moveTo>
                                <a:pt x="73690" y="91635"/>
                              </a:moveTo>
                              <a:lnTo>
                                <a:pt x="58601" y="91635"/>
                              </a:lnTo>
                              <a:lnTo>
                                <a:pt x="58601" y="40776"/>
                              </a:lnTo>
                              <a:cubicBezTo>
                                <a:pt x="58601" y="36918"/>
                                <a:pt x="58250" y="33059"/>
                                <a:pt x="57899" y="29201"/>
                              </a:cubicBezTo>
                              <a:cubicBezTo>
                                <a:pt x="57548" y="26395"/>
                                <a:pt x="56846" y="23238"/>
                                <a:pt x="55443" y="20783"/>
                              </a:cubicBezTo>
                              <a:cubicBezTo>
                                <a:pt x="54039" y="18679"/>
                                <a:pt x="51934" y="16925"/>
                                <a:pt x="49828" y="15873"/>
                              </a:cubicBezTo>
                              <a:cubicBezTo>
                                <a:pt x="46670" y="14469"/>
                                <a:pt x="43512" y="14119"/>
                                <a:pt x="40003" y="14119"/>
                              </a:cubicBezTo>
                              <a:cubicBezTo>
                                <a:pt x="35792" y="14469"/>
                                <a:pt x="31581" y="15522"/>
                                <a:pt x="27721" y="17275"/>
                              </a:cubicBezTo>
                              <a:cubicBezTo>
                                <a:pt x="23160" y="19380"/>
                                <a:pt x="18949" y="21835"/>
                                <a:pt x="14738" y="24992"/>
                              </a:cubicBezTo>
                              <a:lnTo>
                                <a:pt x="14738" y="91635"/>
                              </a:lnTo>
                              <a:lnTo>
                                <a:pt x="0" y="91635"/>
                              </a:lnTo>
                              <a:lnTo>
                                <a:pt x="0" y="2544"/>
                              </a:lnTo>
                              <a:lnTo>
                                <a:pt x="14738" y="2544"/>
                              </a:lnTo>
                              <a:lnTo>
                                <a:pt x="14738" y="12365"/>
                              </a:lnTo>
                              <a:cubicBezTo>
                                <a:pt x="19300" y="8507"/>
                                <a:pt x="23861" y="5701"/>
                                <a:pt x="29125" y="3245"/>
                              </a:cubicBezTo>
                              <a:cubicBezTo>
                                <a:pt x="34038" y="1141"/>
                                <a:pt x="39301" y="89"/>
                                <a:pt x="44565" y="89"/>
                              </a:cubicBezTo>
                              <a:cubicBezTo>
                                <a:pt x="52986" y="-613"/>
                                <a:pt x="61057" y="2895"/>
                                <a:pt x="66671" y="8857"/>
                              </a:cubicBezTo>
                              <a:cubicBezTo>
                                <a:pt x="72286" y="15873"/>
                                <a:pt x="74742" y="24992"/>
                                <a:pt x="74391" y="33761"/>
                              </a:cubicBezTo>
                              <a:lnTo>
                                <a:pt x="73690" y="91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" name="Freeform 212"/>
                      <wps:cNvSpPr/>
                      <wps:spPr>
                        <a:xfrm>
                          <a:off x="577290" y="805416"/>
                          <a:ext cx="130217" cy="91985"/>
                        </a:xfrm>
                        <a:custGeom>
                          <a:avLst/>
                          <a:gdLst>
                            <a:gd name="connsiteX0" fmla="*/ 128781 w 130217"/>
                            <a:gd name="connsiteY0" fmla="*/ 91985 h 91985"/>
                            <a:gd name="connsiteX1" fmla="*/ 114043 w 130217"/>
                            <a:gd name="connsiteY1" fmla="*/ 91985 h 91985"/>
                            <a:gd name="connsiteX2" fmla="*/ 114043 w 130217"/>
                            <a:gd name="connsiteY2" fmla="*/ 41127 h 91985"/>
                            <a:gd name="connsiteX3" fmla="*/ 113341 w 130217"/>
                            <a:gd name="connsiteY3" fmla="*/ 29903 h 91985"/>
                            <a:gd name="connsiteX4" fmla="*/ 111236 w 130217"/>
                            <a:gd name="connsiteY4" fmla="*/ 21485 h 91985"/>
                            <a:gd name="connsiteX5" fmla="*/ 105973 w 130217"/>
                            <a:gd name="connsiteY5" fmla="*/ 16223 h 91985"/>
                            <a:gd name="connsiteX6" fmla="*/ 96147 w 130217"/>
                            <a:gd name="connsiteY6" fmla="*/ 14470 h 91985"/>
                            <a:gd name="connsiteX7" fmla="*/ 83866 w 130217"/>
                            <a:gd name="connsiteY7" fmla="*/ 17626 h 91985"/>
                            <a:gd name="connsiteX8" fmla="*/ 71584 w 130217"/>
                            <a:gd name="connsiteY8" fmla="*/ 25694 h 91985"/>
                            <a:gd name="connsiteX9" fmla="*/ 71584 w 130217"/>
                            <a:gd name="connsiteY9" fmla="*/ 29903 h 91985"/>
                            <a:gd name="connsiteX10" fmla="*/ 71584 w 130217"/>
                            <a:gd name="connsiteY10" fmla="*/ 34813 h 91985"/>
                            <a:gd name="connsiteX11" fmla="*/ 71584 w 130217"/>
                            <a:gd name="connsiteY11" fmla="*/ 91985 h 91985"/>
                            <a:gd name="connsiteX12" fmla="*/ 56846 w 130217"/>
                            <a:gd name="connsiteY12" fmla="*/ 91985 h 91985"/>
                            <a:gd name="connsiteX13" fmla="*/ 56846 w 130217"/>
                            <a:gd name="connsiteY13" fmla="*/ 41127 h 91985"/>
                            <a:gd name="connsiteX14" fmla="*/ 56846 w 130217"/>
                            <a:gd name="connsiteY14" fmla="*/ 29903 h 91985"/>
                            <a:gd name="connsiteX15" fmla="*/ 54741 w 130217"/>
                            <a:gd name="connsiteY15" fmla="*/ 21485 h 91985"/>
                            <a:gd name="connsiteX16" fmla="*/ 49477 w 130217"/>
                            <a:gd name="connsiteY16" fmla="*/ 16223 h 91985"/>
                            <a:gd name="connsiteX17" fmla="*/ 39652 w 130217"/>
                            <a:gd name="connsiteY17" fmla="*/ 14470 h 91985"/>
                            <a:gd name="connsiteX18" fmla="*/ 27370 w 130217"/>
                            <a:gd name="connsiteY18" fmla="*/ 17626 h 91985"/>
                            <a:gd name="connsiteX19" fmla="*/ 15089 w 130217"/>
                            <a:gd name="connsiteY19" fmla="*/ 25343 h 91985"/>
                            <a:gd name="connsiteX20" fmla="*/ 15089 w 130217"/>
                            <a:gd name="connsiteY20" fmla="*/ 91985 h 91985"/>
                            <a:gd name="connsiteX21" fmla="*/ 0 w 130217"/>
                            <a:gd name="connsiteY21" fmla="*/ 91985 h 91985"/>
                            <a:gd name="connsiteX22" fmla="*/ 0 w 130217"/>
                            <a:gd name="connsiteY22" fmla="*/ 2895 h 91985"/>
                            <a:gd name="connsiteX23" fmla="*/ 15089 w 130217"/>
                            <a:gd name="connsiteY23" fmla="*/ 2895 h 91985"/>
                            <a:gd name="connsiteX24" fmla="*/ 15089 w 130217"/>
                            <a:gd name="connsiteY24" fmla="*/ 12716 h 91985"/>
                            <a:gd name="connsiteX25" fmla="*/ 29125 w 130217"/>
                            <a:gd name="connsiteY25" fmla="*/ 3596 h 91985"/>
                            <a:gd name="connsiteX26" fmla="*/ 43863 w 130217"/>
                            <a:gd name="connsiteY26" fmla="*/ 439 h 91985"/>
                            <a:gd name="connsiteX27" fmla="*/ 59303 w 130217"/>
                            <a:gd name="connsiteY27" fmla="*/ 4298 h 91985"/>
                            <a:gd name="connsiteX28" fmla="*/ 68777 w 130217"/>
                            <a:gd name="connsiteY28" fmla="*/ 14820 h 91985"/>
                            <a:gd name="connsiteX29" fmla="*/ 85269 w 130217"/>
                            <a:gd name="connsiteY29" fmla="*/ 3596 h 91985"/>
                            <a:gd name="connsiteX30" fmla="*/ 101411 w 130217"/>
                            <a:gd name="connsiteY30" fmla="*/ 89 h 91985"/>
                            <a:gd name="connsiteX31" fmla="*/ 123167 w 130217"/>
                            <a:gd name="connsiteY31" fmla="*/ 8857 h 91985"/>
                            <a:gd name="connsiteX32" fmla="*/ 130185 w 130217"/>
                            <a:gd name="connsiteY32" fmla="*/ 33410 h 91985"/>
                            <a:gd name="connsiteX33" fmla="*/ 128781 w 130217"/>
                            <a:gd name="connsiteY33" fmla="*/ 91985 h 919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130217" h="91985">
                              <a:moveTo>
                                <a:pt x="128781" y="91985"/>
                              </a:moveTo>
                              <a:lnTo>
                                <a:pt x="114043" y="91985"/>
                              </a:lnTo>
                              <a:lnTo>
                                <a:pt x="114043" y="41127"/>
                              </a:lnTo>
                              <a:cubicBezTo>
                                <a:pt x="114043" y="37268"/>
                                <a:pt x="113692" y="33761"/>
                                <a:pt x="113341" y="29903"/>
                              </a:cubicBezTo>
                              <a:cubicBezTo>
                                <a:pt x="113341" y="27097"/>
                                <a:pt x="112640" y="23940"/>
                                <a:pt x="111236" y="21485"/>
                              </a:cubicBezTo>
                              <a:cubicBezTo>
                                <a:pt x="110183" y="19380"/>
                                <a:pt x="108078" y="17626"/>
                                <a:pt x="105973" y="16223"/>
                              </a:cubicBezTo>
                              <a:cubicBezTo>
                                <a:pt x="102814" y="14820"/>
                                <a:pt x="99305" y="14119"/>
                                <a:pt x="96147" y="14470"/>
                              </a:cubicBezTo>
                              <a:cubicBezTo>
                                <a:pt x="91936" y="14470"/>
                                <a:pt x="87726" y="15522"/>
                                <a:pt x="83866" y="17626"/>
                              </a:cubicBezTo>
                              <a:cubicBezTo>
                                <a:pt x="79655" y="19731"/>
                                <a:pt x="75444" y="22537"/>
                                <a:pt x="71584" y="25694"/>
                              </a:cubicBezTo>
                              <a:cubicBezTo>
                                <a:pt x="71584" y="26746"/>
                                <a:pt x="71584" y="28500"/>
                                <a:pt x="71584" y="29903"/>
                              </a:cubicBezTo>
                              <a:cubicBezTo>
                                <a:pt x="71584" y="31656"/>
                                <a:pt x="71584" y="33059"/>
                                <a:pt x="71584" y="34813"/>
                              </a:cubicBezTo>
                              <a:lnTo>
                                <a:pt x="71584" y="91985"/>
                              </a:lnTo>
                              <a:lnTo>
                                <a:pt x="56846" y="91985"/>
                              </a:lnTo>
                              <a:lnTo>
                                <a:pt x="56846" y="41127"/>
                              </a:lnTo>
                              <a:cubicBezTo>
                                <a:pt x="57197" y="37268"/>
                                <a:pt x="57197" y="33761"/>
                                <a:pt x="56846" y="29903"/>
                              </a:cubicBezTo>
                              <a:cubicBezTo>
                                <a:pt x="56495" y="27097"/>
                                <a:pt x="55793" y="24291"/>
                                <a:pt x="54741" y="21485"/>
                              </a:cubicBezTo>
                              <a:cubicBezTo>
                                <a:pt x="53688" y="19380"/>
                                <a:pt x="51583" y="17276"/>
                                <a:pt x="49477" y="16223"/>
                              </a:cubicBezTo>
                              <a:cubicBezTo>
                                <a:pt x="46319" y="14820"/>
                                <a:pt x="42810" y="14470"/>
                                <a:pt x="39652" y="14470"/>
                              </a:cubicBezTo>
                              <a:cubicBezTo>
                                <a:pt x="35441" y="14470"/>
                                <a:pt x="31230" y="15522"/>
                                <a:pt x="27370" y="17626"/>
                              </a:cubicBezTo>
                              <a:cubicBezTo>
                                <a:pt x="23160" y="19731"/>
                                <a:pt x="18949" y="22537"/>
                                <a:pt x="15089" y="25343"/>
                              </a:cubicBezTo>
                              <a:lnTo>
                                <a:pt x="15089" y="91985"/>
                              </a:lnTo>
                              <a:lnTo>
                                <a:pt x="0" y="91985"/>
                              </a:lnTo>
                              <a:lnTo>
                                <a:pt x="0" y="2895"/>
                              </a:lnTo>
                              <a:lnTo>
                                <a:pt x="15089" y="2895"/>
                              </a:lnTo>
                              <a:lnTo>
                                <a:pt x="15089" y="12716"/>
                              </a:lnTo>
                              <a:cubicBezTo>
                                <a:pt x="19300" y="9208"/>
                                <a:pt x="24212" y="6051"/>
                                <a:pt x="29125" y="3596"/>
                              </a:cubicBezTo>
                              <a:cubicBezTo>
                                <a:pt x="33687" y="1492"/>
                                <a:pt x="38950" y="439"/>
                                <a:pt x="43863" y="439"/>
                              </a:cubicBezTo>
                              <a:cubicBezTo>
                                <a:pt x="49126" y="439"/>
                                <a:pt x="54741" y="1492"/>
                                <a:pt x="59303" y="4298"/>
                              </a:cubicBezTo>
                              <a:cubicBezTo>
                                <a:pt x="63513" y="6753"/>
                                <a:pt x="66671" y="10611"/>
                                <a:pt x="68777" y="14820"/>
                              </a:cubicBezTo>
                              <a:cubicBezTo>
                                <a:pt x="73690" y="10261"/>
                                <a:pt x="79304" y="6753"/>
                                <a:pt x="85269" y="3596"/>
                              </a:cubicBezTo>
                              <a:cubicBezTo>
                                <a:pt x="90182" y="1492"/>
                                <a:pt x="95796" y="89"/>
                                <a:pt x="101411" y="89"/>
                              </a:cubicBezTo>
                              <a:cubicBezTo>
                                <a:pt x="109482" y="-613"/>
                                <a:pt x="117552" y="2895"/>
                                <a:pt x="123167" y="8857"/>
                              </a:cubicBezTo>
                              <a:cubicBezTo>
                                <a:pt x="128079" y="15873"/>
                                <a:pt x="130536" y="24641"/>
                                <a:pt x="130185" y="33410"/>
                              </a:cubicBezTo>
                              <a:lnTo>
                                <a:pt x="128781" y="919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" name="Freeform 213"/>
                      <wps:cNvSpPr/>
                      <wps:spPr>
                        <a:xfrm>
                          <a:off x="724243" y="805072"/>
                          <a:ext cx="81835" cy="94157"/>
                        </a:xfrm>
                        <a:custGeom>
                          <a:avLst/>
                          <a:gdLst>
                            <a:gd name="connsiteX0" fmla="*/ 81836 w 81835"/>
                            <a:gd name="connsiteY0" fmla="*/ 49187 h 94157"/>
                            <a:gd name="connsiteX1" fmla="*/ 15866 w 81835"/>
                            <a:gd name="connsiteY1" fmla="*/ 49187 h 94157"/>
                            <a:gd name="connsiteX2" fmla="*/ 18322 w 81835"/>
                            <a:gd name="connsiteY2" fmla="*/ 63567 h 94157"/>
                            <a:gd name="connsiteX3" fmla="*/ 24989 w 81835"/>
                            <a:gd name="connsiteY3" fmla="*/ 73739 h 94157"/>
                            <a:gd name="connsiteX4" fmla="*/ 34815 w 81835"/>
                            <a:gd name="connsiteY4" fmla="*/ 79351 h 94157"/>
                            <a:gd name="connsiteX5" fmla="*/ 47096 w 81835"/>
                            <a:gd name="connsiteY5" fmla="*/ 81105 h 94157"/>
                            <a:gd name="connsiteX6" fmla="*/ 65343 w 81835"/>
                            <a:gd name="connsiteY6" fmla="*/ 77597 h 94157"/>
                            <a:gd name="connsiteX7" fmla="*/ 78327 w 81835"/>
                            <a:gd name="connsiteY7" fmla="*/ 70232 h 94157"/>
                            <a:gd name="connsiteX8" fmla="*/ 79028 w 81835"/>
                            <a:gd name="connsiteY8" fmla="*/ 70232 h 94157"/>
                            <a:gd name="connsiteX9" fmla="*/ 79028 w 81835"/>
                            <a:gd name="connsiteY9" fmla="*/ 86717 h 94157"/>
                            <a:gd name="connsiteX10" fmla="*/ 63589 w 81835"/>
                            <a:gd name="connsiteY10" fmla="*/ 91978 h 94157"/>
                            <a:gd name="connsiteX11" fmla="*/ 47096 w 81835"/>
                            <a:gd name="connsiteY11" fmla="*/ 94083 h 94157"/>
                            <a:gd name="connsiteX12" fmla="*/ 12357 w 81835"/>
                            <a:gd name="connsiteY12" fmla="*/ 81806 h 94157"/>
                            <a:gd name="connsiteX13" fmla="*/ 75 w 81835"/>
                            <a:gd name="connsiteY13" fmla="*/ 47783 h 94157"/>
                            <a:gd name="connsiteX14" fmla="*/ 12357 w 81835"/>
                            <a:gd name="connsiteY14" fmla="*/ 13059 h 94157"/>
                            <a:gd name="connsiteX15" fmla="*/ 43587 w 81835"/>
                            <a:gd name="connsiteY15" fmla="*/ 81 h 94157"/>
                            <a:gd name="connsiteX16" fmla="*/ 71309 w 81835"/>
                            <a:gd name="connsiteY16" fmla="*/ 10604 h 94157"/>
                            <a:gd name="connsiteX17" fmla="*/ 81134 w 81835"/>
                            <a:gd name="connsiteY17" fmla="*/ 40418 h 94157"/>
                            <a:gd name="connsiteX18" fmla="*/ 81134 w 81835"/>
                            <a:gd name="connsiteY18" fmla="*/ 49187 h 94157"/>
                            <a:gd name="connsiteX19" fmla="*/ 67098 w 81835"/>
                            <a:gd name="connsiteY19" fmla="*/ 37612 h 94157"/>
                            <a:gd name="connsiteX20" fmla="*/ 61132 w 81835"/>
                            <a:gd name="connsiteY20" fmla="*/ 19373 h 94157"/>
                            <a:gd name="connsiteX21" fmla="*/ 43236 w 81835"/>
                            <a:gd name="connsiteY21" fmla="*/ 13059 h 94157"/>
                            <a:gd name="connsiteX22" fmla="*/ 23937 w 81835"/>
                            <a:gd name="connsiteY22" fmla="*/ 20074 h 94157"/>
                            <a:gd name="connsiteX23" fmla="*/ 15866 w 81835"/>
                            <a:gd name="connsiteY23" fmla="*/ 37612 h 94157"/>
                            <a:gd name="connsiteX24" fmla="*/ 67098 w 81835"/>
                            <a:gd name="connsiteY24" fmla="*/ 37612 h 941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1835" h="94157">
                              <a:moveTo>
                                <a:pt x="81836" y="49187"/>
                              </a:moveTo>
                              <a:lnTo>
                                <a:pt x="15866" y="49187"/>
                              </a:lnTo>
                              <a:cubicBezTo>
                                <a:pt x="15866" y="54097"/>
                                <a:pt x="16568" y="59007"/>
                                <a:pt x="18322" y="63567"/>
                              </a:cubicBezTo>
                              <a:cubicBezTo>
                                <a:pt x="19726" y="67426"/>
                                <a:pt x="22182" y="70933"/>
                                <a:pt x="24989" y="73739"/>
                              </a:cubicBezTo>
                              <a:cubicBezTo>
                                <a:pt x="27797" y="76194"/>
                                <a:pt x="31306" y="78299"/>
                                <a:pt x="34815" y="79351"/>
                              </a:cubicBezTo>
                              <a:cubicBezTo>
                                <a:pt x="38675" y="80754"/>
                                <a:pt x="42885" y="81105"/>
                                <a:pt x="47096" y="81105"/>
                              </a:cubicBezTo>
                              <a:cubicBezTo>
                                <a:pt x="53412" y="81105"/>
                                <a:pt x="59729" y="79702"/>
                                <a:pt x="65343" y="77597"/>
                              </a:cubicBezTo>
                              <a:cubicBezTo>
                                <a:pt x="69905" y="75844"/>
                                <a:pt x="74467" y="73388"/>
                                <a:pt x="78327" y="70232"/>
                              </a:cubicBezTo>
                              <a:lnTo>
                                <a:pt x="79028" y="70232"/>
                              </a:lnTo>
                              <a:lnTo>
                                <a:pt x="79028" y="86717"/>
                              </a:lnTo>
                              <a:cubicBezTo>
                                <a:pt x="74116" y="88821"/>
                                <a:pt x="68852" y="90575"/>
                                <a:pt x="63589" y="91978"/>
                              </a:cubicBezTo>
                              <a:cubicBezTo>
                                <a:pt x="58325" y="93381"/>
                                <a:pt x="52711" y="94083"/>
                                <a:pt x="47096" y="94083"/>
                              </a:cubicBezTo>
                              <a:cubicBezTo>
                                <a:pt x="34464" y="94784"/>
                                <a:pt x="21831" y="90575"/>
                                <a:pt x="12357" y="81806"/>
                              </a:cubicBezTo>
                              <a:cubicBezTo>
                                <a:pt x="3584" y="72687"/>
                                <a:pt x="-626" y="60411"/>
                                <a:pt x="75" y="47783"/>
                              </a:cubicBezTo>
                              <a:cubicBezTo>
                                <a:pt x="-626" y="35156"/>
                                <a:pt x="3935" y="22529"/>
                                <a:pt x="12357" y="13059"/>
                              </a:cubicBezTo>
                              <a:cubicBezTo>
                                <a:pt x="20428" y="4290"/>
                                <a:pt x="32007" y="-269"/>
                                <a:pt x="43587" y="81"/>
                              </a:cubicBezTo>
                              <a:cubicBezTo>
                                <a:pt x="54114" y="-620"/>
                                <a:pt x="64290" y="3238"/>
                                <a:pt x="71309" y="10604"/>
                              </a:cubicBezTo>
                              <a:cubicBezTo>
                                <a:pt x="78327" y="19022"/>
                                <a:pt x="81836" y="29544"/>
                                <a:pt x="81134" y="40418"/>
                              </a:cubicBezTo>
                              <a:lnTo>
                                <a:pt x="81134" y="49187"/>
                              </a:lnTo>
                              <a:close/>
                              <a:moveTo>
                                <a:pt x="67098" y="37612"/>
                              </a:moveTo>
                              <a:cubicBezTo>
                                <a:pt x="67449" y="30947"/>
                                <a:pt x="65343" y="24634"/>
                                <a:pt x="61132" y="19373"/>
                              </a:cubicBezTo>
                              <a:cubicBezTo>
                                <a:pt x="56571" y="14813"/>
                                <a:pt x="49903" y="12358"/>
                                <a:pt x="43236" y="13059"/>
                              </a:cubicBezTo>
                              <a:cubicBezTo>
                                <a:pt x="36218" y="12708"/>
                                <a:pt x="29200" y="15164"/>
                                <a:pt x="23937" y="20074"/>
                              </a:cubicBezTo>
                              <a:cubicBezTo>
                                <a:pt x="19375" y="24634"/>
                                <a:pt x="16217" y="30947"/>
                                <a:pt x="15866" y="37612"/>
                              </a:cubicBezTo>
                              <a:lnTo>
                                <a:pt x="67098" y="376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" name="Freeform 214"/>
                      <wps:cNvSpPr/>
                      <wps:spPr>
                        <a:xfrm>
                          <a:off x="827133" y="805767"/>
                          <a:ext cx="74775" cy="91634"/>
                        </a:xfrm>
                        <a:custGeom>
                          <a:avLst/>
                          <a:gdLst>
                            <a:gd name="connsiteX0" fmla="*/ 73689 w 74775"/>
                            <a:gd name="connsiteY0" fmla="*/ 91635 h 91634"/>
                            <a:gd name="connsiteX1" fmla="*/ 58601 w 74775"/>
                            <a:gd name="connsiteY1" fmla="*/ 91635 h 91634"/>
                            <a:gd name="connsiteX2" fmla="*/ 58601 w 74775"/>
                            <a:gd name="connsiteY2" fmla="*/ 40776 h 91634"/>
                            <a:gd name="connsiteX3" fmla="*/ 58601 w 74775"/>
                            <a:gd name="connsiteY3" fmla="*/ 29201 h 91634"/>
                            <a:gd name="connsiteX4" fmla="*/ 55793 w 74775"/>
                            <a:gd name="connsiteY4" fmla="*/ 20783 h 91634"/>
                            <a:gd name="connsiteX5" fmla="*/ 50179 w 74775"/>
                            <a:gd name="connsiteY5" fmla="*/ 15873 h 91634"/>
                            <a:gd name="connsiteX6" fmla="*/ 40354 w 74775"/>
                            <a:gd name="connsiteY6" fmla="*/ 14119 h 91634"/>
                            <a:gd name="connsiteX7" fmla="*/ 28072 w 74775"/>
                            <a:gd name="connsiteY7" fmla="*/ 17275 h 91634"/>
                            <a:gd name="connsiteX8" fmla="*/ 15089 w 74775"/>
                            <a:gd name="connsiteY8" fmla="*/ 24992 h 91634"/>
                            <a:gd name="connsiteX9" fmla="*/ 15089 w 74775"/>
                            <a:gd name="connsiteY9" fmla="*/ 91635 h 91634"/>
                            <a:gd name="connsiteX10" fmla="*/ 0 w 74775"/>
                            <a:gd name="connsiteY10" fmla="*/ 91635 h 91634"/>
                            <a:gd name="connsiteX11" fmla="*/ 0 w 74775"/>
                            <a:gd name="connsiteY11" fmla="*/ 2544 h 91634"/>
                            <a:gd name="connsiteX12" fmla="*/ 15089 w 74775"/>
                            <a:gd name="connsiteY12" fmla="*/ 2544 h 91634"/>
                            <a:gd name="connsiteX13" fmla="*/ 15089 w 74775"/>
                            <a:gd name="connsiteY13" fmla="*/ 12365 h 91634"/>
                            <a:gd name="connsiteX14" fmla="*/ 29476 w 74775"/>
                            <a:gd name="connsiteY14" fmla="*/ 3245 h 91634"/>
                            <a:gd name="connsiteX15" fmla="*/ 44916 w 74775"/>
                            <a:gd name="connsiteY15" fmla="*/ 89 h 91634"/>
                            <a:gd name="connsiteX16" fmla="*/ 67022 w 74775"/>
                            <a:gd name="connsiteY16" fmla="*/ 8857 h 91634"/>
                            <a:gd name="connsiteX17" fmla="*/ 74742 w 74775"/>
                            <a:gd name="connsiteY17" fmla="*/ 33761 h 91634"/>
                            <a:gd name="connsiteX18" fmla="*/ 73689 w 74775"/>
                            <a:gd name="connsiteY18" fmla="*/ 91635 h 91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775" h="91634">
                              <a:moveTo>
                                <a:pt x="73689" y="91635"/>
                              </a:moveTo>
                              <a:lnTo>
                                <a:pt x="58601" y="91635"/>
                              </a:lnTo>
                              <a:lnTo>
                                <a:pt x="58601" y="40776"/>
                              </a:lnTo>
                              <a:cubicBezTo>
                                <a:pt x="58952" y="36918"/>
                                <a:pt x="58952" y="33059"/>
                                <a:pt x="58601" y="29201"/>
                              </a:cubicBezTo>
                              <a:cubicBezTo>
                                <a:pt x="58250" y="26395"/>
                                <a:pt x="57548" y="23238"/>
                                <a:pt x="55793" y="20783"/>
                              </a:cubicBezTo>
                              <a:cubicBezTo>
                                <a:pt x="54390" y="18679"/>
                                <a:pt x="52284" y="16925"/>
                                <a:pt x="50179" y="15873"/>
                              </a:cubicBezTo>
                              <a:cubicBezTo>
                                <a:pt x="47021" y="14469"/>
                                <a:pt x="43863" y="14119"/>
                                <a:pt x="40354" y="14119"/>
                              </a:cubicBezTo>
                              <a:cubicBezTo>
                                <a:pt x="36143" y="14469"/>
                                <a:pt x="31932" y="15522"/>
                                <a:pt x="28072" y="17275"/>
                              </a:cubicBezTo>
                              <a:cubicBezTo>
                                <a:pt x="23510" y="19380"/>
                                <a:pt x="19300" y="22186"/>
                                <a:pt x="15089" y="24992"/>
                              </a:cubicBezTo>
                              <a:lnTo>
                                <a:pt x="15089" y="91635"/>
                              </a:lnTo>
                              <a:lnTo>
                                <a:pt x="0" y="91635"/>
                              </a:lnTo>
                              <a:lnTo>
                                <a:pt x="0" y="2544"/>
                              </a:lnTo>
                              <a:lnTo>
                                <a:pt x="15089" y="2544"/>
                              </a:lnTo>
                              <a:lnTo>
                                <a:pt x="15089" y="12365"/>
                              </a:lnTo>
                              <a:cubicBezTo>
                                <a:pt x="19300" y="8507"/>
                                <a:pt x="24212" y="5701"/>
                                <a:pt x="29476" y="3245"/>
                              </a:cubicBezTo>
                              <a:cubicBezTo>
                                <a:pt x="34388" y="1141"/>
                                <a:pt x="39652" y="89"/>
                                <a:pt x="44916" y="89"/>
                              </a:cubicBezTo>
                              <a:cubicBezTo>
                                <a:pt x="53337" y="-613"/>
                                <a:pt x="61408" y="2895"/>
                                <a:pt x="67022" y="8857"/>
                              </a:cubicBezTo>
                              <a:cubicBezTo>
                                <a:pt x="72637" y="15873"/>
                                <a:pt x="75093" y="24992"/>
                                <a:pt x="74742" y="33761"/>
                              </a:cubicBezTo>
                              <a:lnTo>
                                <a:pt x="73689" y="91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" name="Freeform 215"/>
                      <wps:cNvSpPr/>
                      <wps:spPr>
                        <a:xfrm>
                          <a:off x="915560" y="782355"/>
                          <a:ext cx="56144" cy="116555"/>
                        </a:xfrm>
                        <a:custGeom>
                          <a:avLst/>
                          <a:gdLst>
                            <a:gd name="connsiteX0" fmla="*/ 56144 w 56144"/>
                            <a:gd name="connsiteY0" fmla="*/ 113994 h 116555"/>
                            <a:gd name="connsiteX1" fmla="*/ 47021 w 56144"/>
                            <a:gd name="connsiteY1" fmla="*/ 115748 h 116555"/>
                            <a:gd name="connsiteX2" fmla="*/ 38248 w 56144"/>
                            <a:gd name="connsiteY2" fmla="*/ 116449 h 116555"/>
                            <a:gd name="connsiteX3" fmla="*/ 17545 w 56144"/>
                            <a:gd name="connsiteY3" fmla="*/ 109083 h 116555"/>
                            <a:gd name="connsiteX4" fmla="*/ 10527 w 56144"/>
                            <a:gd name="connsiteY4" fmla="*/ 85583 h 116555"/>
                            <a:gd name="connsiteX5" fmla="*/ 10527 w 56144"/>
                            <a:gd name="connsiteY5" fmla="*/ 38232 h 116555"/>
                            <a:gd name="connsiteX6" fmla="*/ 0 w 56144"/>
                            <a:gd name="connsiteY6" fmla="*/ 38232 h 116555"/>
                            <a:gd name="connsiteX7" fmla="*/ 0 w 56144"/>
                            <a:gd name="connsiteY7" fmla="*/ 25956 h 116555"/>
                            <a:gd name="connsiteX8" fmla="*/ 10176 w 56144"/>
                            <a:gd name="connsiteY8" fmla="*/ 25956 h 116555"/>
                            <a:gd name="connsiteX9" fmla="*/ 10176 w 56144"/>
                            <a:gd name="connsiteY9" fmla="*/ 0 h 116555"/>
                            <a:gd name="connsiteX10" fmla="*/ 24914 w 56144"/>
                            <a:gd name="connsiteY10" fmla="*/ 0 h 116555"/>
                            <a:gd name="connsiteX11" fmla="*/ 24914 w 56144"/>
                            <a:gd name="connsiteY11" fmla="*/ 25605 h 116555"/>
                            <a:gd name="connsiteX12" fmla="*/ 55793 w 56144"/>
                            <a:gd name="connsiteY12" fmla="*/ 25605 h 116555"/>
                            <a:gd name="connsiteX13" fmla="*/ 55793 w 56144"/>
                            <a:gd name="connsiteY13" fmla="*/ 37881 h 116555"/>
                            <a:gd name="connsiteX14" fmla="*/ 24914 w 56144"/>
                            <a:gd name="connsiteY14" fmla="*/ 37881 h 116555"/>
                            <a:gd name="connsiteX15" fmla="*/ 24914 w 56144"/>
                            <a:gd name="connsiteY15" fmla="*/ 78568 h 116555"/>
                            <a:gd name="connsiteX16" fmla="*/ 24914 w 56144"/>
                            <a:gd name="connsiteY16" fmla="*/ 89441 h 116555"/>
                            <a:gd name="connsiteX17" fmla="*/ 27020 w 56144"/>
                            <a:gd name="connsiteY17" fmla="*/ 96807 h 116555"/>
                            <a:gd name="connsiteX18" fmla="*/ 31932 w 56144"/>
                            <a:gd name="connsiteY18" fmla="*/ 101367 h 116555"/>
                            <a:gd name="connsiteX19" fmla="*/ 41406 w 56144"/>
                            <a:gd name="connsiteY19" fmla="*/ 102770 h 116555"/>
                            <a:gd name="connsiteX20" fmla="*/ 49126 w 56144"/>
                            <a:gd name="connsiteY20" fmla="*/ 101718 h 116555"/>
                            <a:gd name="connsiteX21" fmla="*/ 54741 w 56144"/>
                            <a:gd name="connsiteY21" fmla="*/ 99964 h 116555"/>
                            <a:gd name="connsiteX22" fmla="*/ 55443 w 56144"/>
                            <a:gd name="connsiteY22" fmla="*/ 99964 h 116555"/>
                            <a:gd name="connsiteX23" fmla="*/ 56144 w 56144"/>
                            <a:gd name="connsiteY23" fmla="*/ 113994 h 11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6144" h="116555">
                              <a:moveTo>
                                <a:pt x="56144" y="113994"/>
                              </a:moveTo>
                              <a:cubicBezTo>
                                <a:pt x="52986" y="114695"/>
                                <a:pt x="49828" y="115397"/>
                                <a:pt x="47021" y="115748"/>
                              </a:cubicBezTo>
                              <a:cubicBezTo>
                                <a:pt x="44214" y="116098"/>
                                <a:pt x="41056" y="116449"/>
                                <a:pt x="38248" y="116449"/>
                              </a:cubicBezTo>
                              <a:cubicBezTo>
                                <a:pt x="30529" y="117151"/>
                                <a:pt x="23160" y="114345"/>
                                <a:pt x="17545" y="109083"/>
                              </a:cubicBezTo>
                              <a:cubicBezTo>
                                <a:pt x="12282" y="102419"/>
                                <a:pt x="9825" y="94001"/>
                                <a:pt x="10527" y="85583"/>
                              </a:cubicBezTo>
                              <a:lnTo>
                                <a:pt x="10527" y="38232"/>
                              </a:lnTo>
                              <a:lnTo>
                                <a:pt x="0" y="38232"/>
                              </a:lnTo>
                              <a:lnTo>
                                <a:pt x="0" y="25956"/>
                              </a:lnTo>
                              <a:lnTo>
                                <a:pt x="10176" y="25956"/>
                              </a:lnTo>
                              <a:lnTo>
                                <a:pt x="10176" y="0"/>
                              </a:lnTo>
                              <a:lnTo>
                                <a:pt x="24914" y="0"/>
                              </a:lnTo>
                              <a:lnTo>
                                <a:pt x="24914" y="25605"/>
                              </a:lnTo>
                              <a:lnTo>
                                <a:pt x="55793" y="25605"/>
                              </a:lnTo>
                              <a:lnTo>
                                <a:pt x="55793" y="37881"/>
                              </a:lnTo>
                              <a:lnTo>
                                <a:pt x="24914" y="37881"/>
                              </a:lnTo>
                              <a:lnTo>
                                <a:pt x="24914" y="78568"/>
                              </a:lnTo>
                              <a:cubicBezTo>
                                <a:pt x="24914" y="83479"/>
                                <a:pt x="24914" y="86986"/>
                                <a:pt x="24914" y="89441"/>
                              </a:cubicBezTo>
                              <a:cubicBezTo>
                                <a:pt x="25265" y="91897"/>
                                <a:pt x="25967" y="94703"/>
                                <a:pt x="27020" y="96807"/>
                              </a:cubicBezTo>
                              <a:cubicBezTo>
                                <a:pt x="28072" y="98912"/>
                                <a:pt x="29827" y="100315"/>
                                <a:pt x="31932" y="101367"/>
                              </a:cubicBezTo>
                              <a:cubicBezTo>
                                <a:pt x="35090" y="102419"/>
                                <a:pt x="38248" y="103121"/>
                                <a:pt x="41406" y="102770"/>
                              </a:cubicBezTo>
                              <a:cubicBezTo>
                                <a:pt x="43863" y="102770"/>
                                <a:pt x="46670" y="102419"/>
                                <a:pt x="49126" y="101718"/>
                              </a:cubicBezTo>
                              <a:lnTo>
                                <a:pt x="54741" y="99964"/>
                              </a:lnTo>
                              <a:lnTo>
                                <a:pt x="55443" y="99964"/>
                              </a:lnTo>
                              <a:lnTo>
                                <a:pt x="56144" y="1139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7621151" id="Graphic 141" o:spid="_x0000_s1026" alt="Tasmanian Government Logo" style="width:76.5pt;height:70.85pt;mso-position-horizontal-relative:char;mso-position-vertical-relative:line" coordsize="9717,8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">
              <v:shape id="Freeform 187" o:spid="_x0000_s1027" style="position:absolute;left:5165;top:4519;width:702;height:269;visibility:visible;mso-wrap-style:square;v-text-anchor:middle" coordsize="70180,26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" path="m,c22107,8769,46319,10873,70181,7015,52635,15784,59653,29814,31230,26306,3158,23150,12983,14381,,e" fillcolor="#1d1d1b" stroked="f" strokeweight=".09742mm">
                <v:stroke joinstyle="miter"/>
                <v:path arrowok="t" o:connecttype="custom" o:connectlocs="0,0;70181,7015;31230,26306;0,0" o:connectangles="0,0,0,0"/>
              </v:shape>
              <v:shape id="Freeform 188" o:spid="_x0000_s1028" style="position:absolute;left:2663;top:1036;width:1200;height:740;visibility:visible;mso-wrap-style:square;v-text-anchor:middle" coordsize="120008,7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" path="m47723,74008c47723,74008,45266,56471,,,65619,23150,80708,33321,120009,66643v-24213,,-48425,2806,-72286,7365e" fillcolor="#c7b51f" stroked="f" strokeweight=".09742mm">
                <v:stroke joinstyle="miter"/>
                <v:path arrowok="t" o:connecttype="custom" o:connectlocs="47723,74008;0,0;120009,66643;47723,74008" o:connectangles="0,0,0,0"/>
              </v:shape>
              <v:shape id="Freeform 189" o:spid="_x0000_s1029" style="position:absolute;left:6769;top:471;width:1123;height:1319;visibility:visible;mso-wrap-style:square;v-text-anchor:middle" coordsize="112288,13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" path="m41407,131882c54741,83128,78953,37881,112289,,59653,24202,18949,68747,,123464v13334,3508,27019,6314,41407,8418e" fillcolor="#c7b51f" stroked="f" strokeweight=".09742mm">
                <v:stroke joinstyle="miter"/>
                <v:path arrowok="t" o:connecttype="custom" o:connectlocs="41407,131882;112289,0;0,123464;41407,131882" o:connectangles="0,0,0,0"/>
              </v:shape>
              <v:shape id="Freeform 190" o:spid="_x0000_s1030" style="position:absolute;left:4579;top:2810;width:649;height:580;visibility:visible;mso-wrap-style:square;v-text-anchor:middle" coordsize="64864,5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" path="m54039,8874v2105,1053,4913,2105,5614,4911l59653,13785v4211,14381,5966,29463,4913,44194c64566,57979,63513,57979,63162,57979,46319,35181,24914,16591,,3262v,,702,-1052,1053,-1403l10878,106c25616,-596,40705,2210,54390,8173e" fillcolor="#1d1d1b" stroked="f" strokeweight=".09742mm">
                <v:stroke joinstyle="miter"/>
                <v:path arrowok="t" o:connecttype="custom" o:connectlocs="54039,8874;59653,13785;59653,13785;64566,57979;63162,57979;0,3262;1053,1859;10878,106;54390,8173" o:connectangles="0,0,0,0,0,0,0,0,0"/>
              </v:shape>
              <v:shape id="Freeform 191" o:spid="_x0000_s1031" style="position:absolute;left:5734;top:2810;width:648;height:580;visibility:visible;mso-wrap-style:square;v-text-anchor:middle" coordsize="64796,5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" path="m10826,8874c8720,9927,5913,10979,5211,13785r,c1000,28166,-754,42897,298,57979v,,1053,,1053,c18194,35181,39600,16591,64514,3262v701,,,-1052,-1053,-1403l53636,106c38898,-596,23809,2210,10124,8173e" fillcolor="#1d1d1b" stroked="f" strokeweight=".09742mm">
                <v:stroke joinstyle="miter"/>
                <v:path arrowok="t" o:connecttype="custom" o:connectlocs="10826,8874;5211,13785;5211,13785;298,57979;1351,57979;64514,3262;63461,1859;53636,106;10124,8173" o:connectangles="0,0,0,0,0,0,0,0,0"/>
              </v:shape>
              <v:shape id="Freeform 192" o:spid="_x0000_s1032" style="position:absolute;left:1966;top:1944;width:2936;height:3206;visibility:visible;mso-wrap-style:square;v-text-anchor:middle" coordsize="293597,3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" path="m210785,42441v,,71935,116098,82813,204838c151131,225533,77091,245525,7963,320586,-3266,268675,-2564,215010,9718,163450v24914,16134,48775,34373,70531,54366c80249,217816,44457,141703,11472,105576,20245,79270,33579,54366,50422,32269v44916,24202,81761,61381,105271,106979c149728,91897,139201,45247,124463,v27019,17888,55793,31918,86322,42441e" fillcolor="#c7b51f" stroked="f" strokeweight=".09742mm">
                <v:stroke joinstyle="miter"/>
                <v:path arrowok="t" o:connecttype="custom" o:connectlocs="210785,42441;293598,247279;7963,320586;9718,163450;80249,217816;11472,105576;50422,32269;155693,139248;124463,0;210785,42441" o:connectangles="0,0,0,0,0,0,0,0,0,0"/>
              </v:shape>
              <v:shape id="Freeform 193" o:spid="_x0000_s1033" style="position:absolute;left:2095;top:4221;width:5727;height:1628;visibility:visible;mso-wrap-style:square;v-text-anchor:middle" coordsize="572672,16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" path="m,112240c30178,78217,72286,56822,117552,53314,253001,40336,418627,199928,572673,,564251,97509,467753,197473,301776,151174,212647,126621,176855,86986,107727,86285,69830,85232,32985,94352,,112240e" fillcolor="#004d8f" stroked="f" strokeweight=".09742mm">
                <v:stroke joinstyle="miter"/>
                <v:path arrowok="t" o:connecttype="custom" o:connectlocs="0,112240;117552,53314;572673,0;301776,151174;107727,86285;0,112240" o:connectangles="0,0,0,0,0,0"/>
              </v:shape>
              <v:shape id="Freeform 194" o:spid="_x0000_s1034" style="position:absolute;left:6071;top:2095;width:1842;height:2466;visibility:visible;mso-wrap-style:square;v-text-anchor:middle" coordsize="184223,24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" path="m104920,c87375,7717,70882,17888,56144,29814,43863,62434,33687,95755,25967,129427,10527,190458,,246578,,246578v,,109832,-4911,158959,-54016c136852,156084,160713,78919,184224,48754,136852,65941,97200,132584,97200,132584v,,-17545,-78568,7720,-132584e" fillcolor="#c7b51f" stroked="f" strokeweight=".09742mm">
                <v:stroke joinstyle="miter"/>
                <v:path arrowok="t" o:connecttype="custom" o:connectlocs="104920,0;56144,29814;25967,129427;0,246578;158959,192562;184224,48754;97200,132584;104920,0" o:connectangles="0,0,0,0,0,0,0,0"/>
              </v:shape>
              <v:shape id="Freeform 195" o:spid="_x0000_s1035" style="position:absolute;left:4348;top:560;width:1916;height:865;visibility:visible;mso-wrap-style:square;v-text-anchor:middle" coordsize="191592,86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" path="m,86562c27721,60256,64566,45524,102814,44823v72286,-2806,88779,14030,88779,14030c191593,58853,164573,4136,137905,628,110183,-2178,82462,4486,59303,19218,31581,33248,10527,57450,,86562e" fillcolor="#1d1d1b" stroked="f" strokeweight=".09742mm">
                <v:stroke joinstyle="miter"/>
                <v:path arrowok="t" o:connecttype="custom" o:connectlocs="0,86562;102814,44823;191593,58853;137905,628;59303,19218;0,86562" o:connectangles="0,0,0,0,0,0"/>
              </v:shape>
              <v:shape id="Freeform 196" o:spid="_x0000_s1036" style="position:absolute;left:3836;width:1389;height:1352;visibility:visible;mso-wrap-style:square;v-text-anchor:middle" coordsize="138849,135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" path="m51124,181v29827,-1052,59303,2455,87726,11224c72880,24383,20596,80854,945,135220,243,91025,-9231,37361,51124,181e" fillcolor="#1d1d1b" stroked="f" strokeweight=".09742mm">
                <v:stroke joinstyle="miter"/>
                <v:path arrowok="t" o:connecttype="custom" o:connectlocs="51124,181;138850,11405;945,135220;51124,181" o:connectangles="0,0,0,0"/>
              </v:shape>
              <v:shape id="Freeform 197" o:spid="_x0000_s1037" style="position:absolute;left:607;top:6118;width:1007;height:1186;visibility:visible;mso-wrap-style:square;v-text-anchor:middle" coordsize="100709,1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" path="m100709,14030r-42459,l58250,118554r-15791,l42459,14030,,14030,,,100709,r,14030xe" fillcolor="#1d1d1b" stroked="f" strokeweight=".09742mm">
                <v:stroke joinstyle="miter"/>
                <v:path arrowok="t" o:connecttype="custom" o:connectlocs="100709,14030;58250,14030;58250,118554;42459,118554;42459,14030;0,14030;0,0;100709,0" o:connectangles="0,0,0,0,0,0,0,0"/>
              </v:shape>
              <v:shape id="Freeform 198" o:spid="_x0000_s1038" style="position:absolute;left:1512;top:6392;width:758;height:941;visibility:visible;mso-wrap-style:square;v-text-anchor:middle" coordsize="75847,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" path="m75848,91195r-15089,l60759,82076r-5264,3858c53390,87337,51284,88740,48828,89792v-2807,1403,-5614,2455,-8422,3157c36546,94001,32687,94352,28827,94001,21107,94352,13738,91195,8474,85934,2860,80673,-298,73307,53,65590,-298,59978,1105,54016,4263,49105v3159,-4209,7369,-7716,12282,-9821c22861,36829,29528,35075,36196,34374v7719,-702,15790,-1754,24563,-2105l60759,30515v,-2806,-351,-5962,-1755,-8418c57952,19993,56197,17888,53741,16836,51284,15433,48828,14732,46021,14381v-3158,-351,-6316,-702,-9475,-702c31985,13679,27774,14381,23563,15433,18300,16485,13387,17888,8474,19993r-702,l7772,4209c10580,3508,15141,2455,20054,1403,25318,701,30932,,36546,v5615,,10878,351,16493,1403c57601,2455,61461,4209,65321,6664v3509,2455,5965,5612,7719,9470c74795,20694,75848,25605,75848,30515r,60680xm60759,69449r,-24553l44617,45948v-4912,351,-9825,1053,-14738,2456c26019,49456,22510,51560,19352,54016v-5614,6313,-5263,16134,702,22097c24265,78919,29178,80322,34090,79971v4913,,9825,-1052,14387,-3157c52688,74710,56899,72255,60759,69449e" fillcolor="#1d1d1b" stroked="f" strokeweight=".09742mm">
                <v:stroke joinstyle="miter"/>
                <v:path arrowok="t" o:connecttype="custom" o:connectlocs="75848,91195;60759,91195;60759,82076;55495,85934;48828,89792;40406,92949;28827,94001;8474,85934;53,65590;4263,49105;16545,39284;36196,34374;60759,32269;60759,30515;59004,22097;53741,16836;46021,14381;36546,13679;23563,15433;8474,19993;7772,19993;7772,4209;20054,1403;36546,0;53039,1403;65321,6664;73040,16134;75848,30515;75848,91195;60759,69449;60759,44896;44617,45948;29879,48404;19352,54016;20054,76113;34090,79971;48477,76814;60759,69449" o:connectangles="0,0,0,0,0,0,0,0,0,0,0,0,0,0,0,0,0,0,0,0,0,0,0,0,0,0,0,0,0,0,0,0,0,0,0,0,0,0"/>
              </v:shape>
              <v:shape id="Freeform 199" o:spid="_x0000_s1039" style="position:absolute;left:2463;top:6392;width:702;height:934;visibility:visible;mso-wrap-style:square;v-text-anchor:middle" coordsize="70180,9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" path="m70181,65590v,8068,-3860,15433,-10177,19993c51934,91195,42108,94001,32283,93300v-5965,,-12282,-702,-18247,-2456c9123,89792,4562,88038,,85583l,69098r702,c5614,72605,10878,75762,16492,77516v5264,2104,10878,3157,16844,3157c38599,81023,43863,79971,48775,77516v3509,-2105,5615,-5963,5615,-10172c54741,64538,53688,61381,51583,59277,48074,56822,43863,55068,39301,54717l30879,52963v-3158,-350,-6316,-1052,-9474,-2104c15089,49807,9123,46650,4913,41739,1404,37530,,32269,,27008,,23500,702,19993,2105,16836,3860,13329,6316,10523,9123,8067,12632,5261,16492,3508,20352,2104,25265,701,30529,,35792,v5614,,10878,701,16142,2104c56495,3157,61057,4560,65619,7015r,16135l65619,23150c61408,19993,56495,17538,51583,15784,46319,14030,41056,12978,35441,12978v-4912,-351,-9474,701,-13685,3156c16492,19291,14387,25956,17545,31217v702,1052,1053,1754,2106,2455c22809,36127,26669,37530,30529,38232v2807,701,5965,1403,9123,2104l48074,42090v5965,1052,11579,3858,16141,8418c68075,54717,70181,60329,69830,66292e" fillcolor="#1d1d1b" stroked="f" strokeweight=".09742mm">
                <v:stroke joinstyle="miter"/>
                <v:path arrowok="t" o:connecttype="custom" o:connectlocs="70181,65590;60004,85583;32283,93300;14036,90844;0,85583;0,69098;702,69098;16492,77516;33336,80673;48775,77516;54390,67344;51583,59277;39301,54717;30879,52963;21405,50859;4913,41739;0,27008;2105,16836;9123,8067;20352,2104;35792,0;51934,2104;65619,7015;65619,23150;65619,23150;51583,15784;35441,12978;21756,16134;17545,31217;19651,33672;30529,38232;39652,40336;48074,42090;64215,50508;69830,66292" o:connectangles="0,0,0,0,0,0,0,0,0,0,0,0,0,0,0,0,0,0,0,0,0,0,0,0,0,0,0,0,0,0,0,0,0,0,0"/>
              </v:shape>
              <v:shape id="Freeform 200" o:spid="_x0000_s1040" style="position:absolute;left:3365;top:6395;width:1302;height:916;visibility:visible;mso-wrap-style:square;v-text-anchor:middle" coordsize="130217,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" path="m128781,90933r-15089,l113692,40425v351,-3858,351,-7366,,-11224c113342,26395,112640,23238,111587,20783v-1053,-2104,-3158,-4209,-5264,-5261c103165,14119,99656,13768,96498,13768v-4211,,-8421,1052,-12281,3157c80006,19029,75795,21835,71935,24992v,1403,,2806,,4209c71935,30955,71935,32358,71935,34112r,57172l56846,91284r,-50508c57197,36918,57197,33410,56846,29552v-351,-2806,-1052,-5963,-2105,-8418c53688,19029,51934,16925,49477,15873,46319,14470,42810,14119,39652,14119v-4211,,-8422,1052,-12282,3157c23160,19380,18949,21835,15089,24992r,66643l,91635,,2544r15089,l15089,12365c19300,8857,24212,5701,29125,3246,33687,1141,38950,89,43863,89v5263,,10878,1052,15440,3858c63513,6402,66671,10261,68777,14470,73690,9910,79304,6402,85269,3596,90182,1141,95796,89,101411,89v8071,-702,16141,2806,21756,8768c128079,15873,130536,24641,130185,33410r-1404,57523xe" fillcolor="#1d1d1b" stroked="f" strokeweight=".09742mm">
                <v:stroke joinstyle="miter"/>
                <v:path arrowok="t" o:connecttype="custom" o:connectlocs="128781,90933;113692,90933;113692,40425;113692,29201;111587,20783;106323,15522;96498,13768;84217,16925;71935,24992;71935,29201;71935,34112;71935,91284;56846,91284;56846,40776;56846,29552;54741,21134;49477,15873;39652,14119;27370,17276;15089,24992;15089,91635;0,91635;0,2544;15089,2544;15089,12365;29125,3246;43863,89;59303,3947;68777,14470;85269,3596;101411,89;123167,8857;130185,33410;128781,90933" o:connectangles="0,0,0,0,0,0,0,0,0,0,0,0,0,0,0,0,0,0,0,0,0,0,0,0,0,0,0,0,0,0,0,0,0,0"/>
              </v:shape>
              <v:shape id="Freeform 201" o:spid="_x0000_s1041" style="position:absolute;left:4838;top:6392;width:759;height:941;visibility:visible;mso-wrap-style:square;v-text-anchor:middle" coordsize="75847,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" path="m75146,91195r-14387,l60759,82076r-5264,3858c53390,87337,51284,88740,48828,89792v-2807,1403,-5614,2455,-8422,3157c36546,94001,32687,94352,28827,94001,21107,94352,13738,91195,8474,85934,2860,80673,53,73307,53,65590,-298,59978,1105,54016,4263,49105v3159,-4209,7369,-7716,12282,-9821c22861,36829,29528,35075,36196,34374v7719,-702,15790,-1754,24563,-2105l60759,30515v,-2806,-351,-5962,-1755,-8418c57952,19993,56197,17888,53741,16836,51284,15433,48828,14732,46021,14381v-3158,-351,-6316,-702,-9475,-702c31985,13679,27774,14381,23563,15433,18300,16485,13387,17888,8474,19993r-702,l7772,4209c10580,3508,15141,2455,20054,1403,25318,701,30932,,36546,v5615,,10878,351,16493,1403c57601,2455,61461,4209,65321,6664v3509,2455,5965,5612,7719,9470c74795,20694,75848,25605,75848,30515r,60680l75146,91195xm60759,69449r,-24553l44617,45948v-4912,351,-9825,1053,-14738,2456c26019,49456,22510,51560,19352,54016v-5614,6313,-5614,15783,,22097c23563,78919,28476,80322,33388,79971v4913,,9826,-1052,14387,-3157c51986,74710,56197,72255,60057,69449e" fillcolor="#1d1d1b" stroked="f" strokeweight=".09742mm">
                <v:stroke joinstyle="miter"/>
                <v:path arrowok="t" o:connecttype="custom" o:connectlocs="75146,91195;60759,91195;60759,82076;55495,85934;48828,89792;40406,92949;28827,94001;8474,85934;53,65590;4263,49105;16545,39284;36196,34374;60759,32269;60759,30515;59004,22097;53741,16836;46021,14381;36546,13679;23563,15433;8474,19993;7772,19993;7772,4209;20054,1403;36546,0;53039,1403;65321,6664;73040,16134;75848,30515;75848,91195;60759,69449;60759,44896;44617,45948;29879,48404;19352,54016;19352,76113;33388,79971;47775,76814;60057,69449" o:connectangles="0,0,0,0,0,0,0,0,0,0,0,0,0,0,0,0,0,0,0,0,0,0,0,0,0,0,0,0,0,0,0,0,0,0,0,0,0,0"/>
              </v:shape>
              <v:shape id="Freeform 202" o:spid="_x0000_s1042" style="position:absolute;left:5832;top:6385;width:747;height:919;visibility:visible;mso-wrap-style:square;v-text-anchor:middle" coordsize="74742,9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" path="m74742,91923r-15089,l59653,41415v,-4209,-350,-8067,-701,-12276c58601,26333,57899,23176,56144,20721,54741,18616,52635,16862,50530,15810,47372,14758,44214,14056,40705,14056v-4562,,-8773,1053,-12984,3157c23160,19318,18949,21773,14738,24930r,66642l,91572,,2482r14738,l14738,12303c19300,8795,24212,5638,29125,3183,34038,1079,39301,26,44565,26v8421,-350,16492,2806,22106,8769c71935,15810,74742,24579,74391,33348r351,58575xe" fillcolor="#1d1d1b" stroked="f" strokeweight=".09742mm">
                <v:stroke joinstyle="miter"/>
                <v:path arrowok="t" o:connecttype="custom" o:connectlocs="74742,91923;59653,91923;59653,41415;58952,29139;56144,20721;50530,15810;40705,14056;27721,17213;14738,24930;14738,91572;0,91572;0,2482;14738,2482;14738,12303;29125,3183;44565,26;66671,8795;74391,33348;74742,91923" o:connectangles="0,0,0,0,0,0,0,0,0,0,0,0,0,0,0,0,0,0,0"/>
              </v:shape>
              <v:shape id="Freeform 203" o:spid="_x0000_s1043" style="position:absolute;left:6815;top:6118;width:168;height:1186;visibility:visible;mso-wrap-style:square;v-text-anchor:middle" coordsize="16843,1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" path="m16843,14732l,14732,,,16843,r,14732xm15791,118554r-14738,l1053,29463r14738,l15791,118554xe" fillcolor="#1d1d1b" stroked="f" strokeweight=".09742mm">
                <v:stroke joinstyle="miter"/>
                <v:path arrowok="t" o:connecttype="custom" o:connectlocs="16843,14732;0,14732;0,0;16843,0;16843,14732;15791,118554;1053,118554;1053,29463;15791,29463;15791,118554" o:connectangles="0,0,0,0,0,0,0,0,0,0"/>
              </v:shape>
              <v:shape id="Freeform 204" o:spid="_x0000_s1044" style="position:absolute;left:7162;top:6392;width:758;height:941;visibility:visible;mso-wrap-style:square;v-text-anchor:middle" coordsize="75839,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" path="m75489,91195r-14738,l60751,82076r-5264,3858c53382,87337,51276,88740,48820,89792v-2807,1403,-5614,2455,-8773,3157c36187,94001,32678,94352,28818,94001,21099,94352,13730,91195,8466,85934,2852,80673,44,73307,44,65590,-306,59978,1448,54016,4255,49105v3158,-4209,7369,-7716,12282,-9821c22853,36829,29520,35075,36187,34374v7720,-702,15791,-1754,24564,-2105l60751,30515v,-2806,-351,-5962,-1755,-8418c57943,19993,56189,17888,53733,16836,51276,15433,48820,14732,46013,14381v-3158,-351,-6317,-702,-9124,-702c32328,13679,28117,14381,23555,15433,18291,16485,13379,17888,8466,19993r-702,l7764,4209c10572,3508,15133,2455,20046,1403,25309,701,30924,,36538,v5615,,11229,351,16493,1403c57593,2455,61452,4209,65312,6664v3158,2455,5966,5612,7720,9470c75138,20694,75839,25605,75839,30515r-350,60680xm60751,69449r,-24553l44609,45948v-4913,351,-9825,1053,-14738,2456c26011,49456,22502,51560,19344,54016v-5614,6313,-5614,15783,,22097c23555,78919,28468,80322,33380,79971v4913,,9826,-1052,14387,-3157c51978,74710,56189,72255,60049,69449e" fillcolor="#1d1d1b" stroked="f" strokeweight=".09742mm">
                <v:stroke joinstyle="miter"/>
                <v:path arrowok="t" o:connecttype="custom" o:connectlocs="75489,91195;60751,91195;60751,82076;55487,85934;48820,89792;40047,92949;28818,94001;8466,85934;44,65590;4255,49105;16537,39284;36187,34374;60751,32269;60751,30515;58996,22097;53733,16836;46013,14381;36889,13679;23555,15433;8466,19993;7764,19993;7764,4209;20046,1403;36538,0;53031,1403;65312,6664;73032,16134;75839,30515;75489,91195;60751,69449;60751,44896;44609,45948;29871,48404;19344,54016;19344,76113;33380,79971;47767,76814;60049,69449" o:connectangles="0,0,0,0,0,0,0,0,0,0,0,0,0,0,0,0,0,0,0,0,0,0,0,0,0,0,0,0,0,0,0,0,0,0,0,0,0,0"/>
              </v:shape>
              <v:shape id="Freeform 205" o:spid="_x0000_s1045" style="position:absolute;left:8159;top:6385;width:747;height:919;visibility:visible;mso-wrap-style:square;v-text-anchor:middle" coordsize="74771,9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" path="m74742,91923r-15089,l59653,41415v,-4209,-350,-8067,-701,-12276c58601,26333,57899,23176,56495,20721,55092,18616,52986,16862,50881,15810,47723,14758,44565,14056,41056,14056v-4211,,-8422,1053,-12282,3157c24212,19318,20001,21773,15791,24930r,66642l,91572,,2482r15089,l15089,12303c19300,8795,24212,5638,29476,3183,34388,1079,39652,26,44915,26v8422,-350,16142,2806,22107,8769c72286,15810,75093,24579,74742,33348r,58575xe" fillcolor="#1d1d1b" stroked="f" strokeweight=".09742mm">
                <v:stroke joinstyle="miter"/>
                <v:path arrowok="t" o:connecttype="custom" o:connectlocs="74742,91923;59653,91923;59653,41415;58952,29139;56495,20721;50881,15810;41056,14056;28774,17213;15791,24930;15791,91572;0,91572;0,2482;15089,2482;15089,12303;29476,3183;44915,26;67022,8795;74742,33348;74742,91923" o:connectangles="0,0,0,0,0,0,0,0,0,0,0,0,0,0,0,0,0,0,0"/>
              </v:shape>
              <v:shape id="Freeform 206" o:spid="_x0000_s1046" style="position:absolute;top:7759;width:1060;height:1236;visibility:visible;mso-wrap-style:square;v-text-anchor:middle" coordsize="106028,123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" path="m105677,112710v-7018,3157,-14036,5612,-21405,7716c76903,122531,69534,123583,61814,123583v-8772,,-17194,-1052,-25265,-3858c29181,117270,22513,113411,16899,108150,11284,102889,7074,96225,4617,88859,1459,80090,56,70971,56,61500,-646,45015,5319,28530,16548,16604,28830,5029,45322,-933,62165,119v7018,,14036,701,20704,2455c90939,4328,98308,7134,105677,10992r,18590l104274,29582v-1755,-1052,-3860,-2806,-7369,-4910c94097,22567,90939,20813,87781,19410,83921,17657,79710,16253,75500,15552,70236,14500,64973,13798,59709,13798,47778,13097,36549,17657,28128,26075,20057,35545,15846,48172,16548,60799v-702,12978,3509,25955,12282,35776c37602,104993,49533,109553,61814,108852v5264,,10177,-351,15440,-1754c81816,106396,86378,104993,90588,103240r,-27710l58656,75530r,-14030l106028,61500r-351,51210xe" fillcolor="#1d1d1b" stroked="f" strokeweight=".09742mm">
                <v:stroke joinstyle="miter"/>
                <v:path arrowok="t" o:connecttype="custom" o:connectlocs="105677,112710;84272,120426;61814,123583;36549,119725;16899,108150;4617,88859;56,61500;16548,16604;62165,119;82869,2574;105677,10992;105677,29582;104274,29582;96905,24672;87781,19410;75500,15552;59709,13798;28128,26075;16548,60799;28830,96575;61814,108852;77254,107098;90588,103240;90588,75530;58656,75530;58656,61500;106028,61500;105677,112710" o:connectangles="0,0,0,0,0,0,0,0,0,0,0,0,0,0,0,0,0,0,0,0,0,0,0,0,0,0,0,0"/>
              </v:shape>
              <v:shape id="Freeform 207" o:spid="_x0000_s1047" style="position:absolute;left:1237;top:8058;width:824;height:940;visibility:visible;mso-wrap-style:square;v-text-anchor:middle" coordsize="82445,93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" path="m82287,47006v701,12627,-3158,24904,-11229,34374c54916,97865,28248,98216,11755,82081v-351,-350,-351,-350,-702,-701c-3684,60686,-3684,32976,11053,12633,27195,-3853,53513,-4203,70005,11581v351,350,702,701,1053,1052c79129,22103,83339,34379,82287,47006t-15089,c67900,37887,65443,28767,60531,21401,51407,10879,35266,10177,24739,19297v-702,701,-1404,1403,-2106,2104c13510,37185,13510,56827,22633,72611v8422,10523,23862,11926,34389,3508c58074,75066,59478,74014,60531,72611v4561,-7716,7018,-16836,6667,-25605e" fillcolor="#1d1d1b" stroked="f" strokeweight=".09742mm">
                <v:stroke joinstyle="miter"/>
                <v:path arrowok="t" o:connecttype="custom" o:connectlocs="82287,47006;71058,81380;11755,82081;11053,81380;11053,12633;70005,11581;71058,12633;82287,47006;67198,47006;60531,21401;24739,19297;22633,21401;22633,72611;57022,76119;60531,72611;67198,47006" o:connectangles="0,0,0,0,0,0,0,0,0,0,0,0,0,0,0,0"/>
              </v:shape>
              <v:shape id="Freeform 208" o:spid="_x0000_s1048" style="position:absolute;left:2130;top:8083;width:870;height:891;visibility:visible;mso-wrap-style:square;v-text-anchor:middle" coordsize="87023,8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" path="m87024,l50881,89091r-15089,l,,16492,,43863,70501,71233,,87024,xe" fillcolor="#1d1d1b" stroked="f" strokeweight=".09742mm">
                <v:stroke joinstyle="miter"/>
                <v:path arrowok="t" o:connecttype="custom" o:connectlocs="87024,0;50881,89091;35792,89091;0,0;16492,0;43863,70501;71233,0" o:connectangles="0,0,0,0,0,0,0"/>
              </v:shape>
              <v:shape id="Freeform 209" o:spid="_x0000_s1049" style="position:absolute;left:3070;top:8047;width:812;height:941;visibility:visible;mso-wrap-style:square;v-text-anchor:middle" coordsize="81221,9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" path="m80783,49537r-65619,c15164,54448,16217,59008,17971,63567v1404,3859,3860,7366,6667,10172c27446,76194,30955,78299,34464,79351v3860,1403,8071,1754,12281,1754c53062,81105,59027,79702,64992,77597v4913,-1753,9124,-4209,13335,-7365l79028,70232r,16485c74116,88821,68852,90575,63589,91978v-5264,1403,-10878,2105,-16493,2105c34464,94784,21831,90575,12357,81806,3584,72687,-626,60411,75,47784,-626,35156,3935,22529,12357,13059,20428,4290,32007,-269,43587,81,54114,-620,64290,3238,71309,10604v7018,8418,10527,18940,9825,29814l80783,49537xm66045,37963c66396,31298,64290,24985,60080,19723,55518,15164,48851,12708,42184,13410v-7018,-351,-14036,2104,-19300,7015c17971,24985,15164,31298,14813,37963r51232,xe" fillcolor="#1d1d1b" stroked="f" strokeweight=".09742mm">
                <v:stroke joinstyle="miter"/>
                <v:path arrowok="t" o:connecttype="custom" o:connectlocs="80783,49537;15164,49537;17971,63567;24638,73739;34464,79351;46745,81105;64992,77597;78327,70232;79028,70232;79028,86717;63589,91978;47096,94083;12357,81806;75,47784;12357,13059;43587,81;71309,10604;81134,40418;80783,49537;66045,37963;60080,19723;42184,13410;22884,20425;14813,37963;66045,37963" o:connectangles="0,0,0,0,0,0,0,0,0,0,0,0,0,0,0,0,0,0,0,0,0,0,0,0,0"/>
              </v:shape>
              <v:shape id="Freeform 210" o:spid="_x0000_s1050" style="position:absolute;left:4085;top:8086;width:550;height:891;visibility:visible;mso-wrap-style:square;v-text-anchor:middle" coordsize="55091,8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" path="m55092,15784r-702,c52284,15082,50179,14732,48074,14732v-2457,,-4913,,-7369,c36143,14732,31581,15784,27370,17888v-4210,2105,-8421,4911,-12281,8068l15089,89091,,89091,,,14387,r,12978c19300,9119,24563,5612,30178,2806,34739,1052,39301,,44214,r5614,l55092,701r,15083xe" fillcolor="#1d1d1b" stroked="f" strokeweight=".09742mm">
                <v:stroke joinstyle="miter"/>
                <v:path arrowok="t" o:connecttype="custom" o:connectlocs="55092,15784;54390,15784;48074,14732;40705,14732;27370,17888;15089,25956;15089,89091;0,89091;0,0;14387,0;14387,12978;30178,2806;44214,0;49828,0;55092,701;55092,15784" o:connectangles="0,0,0,0,0,0,0,0,0,0,0,0,0,0,0,0"/>
              </v:shape>
              <v:shape id="Freeform 211" o:spid="_x0000_s1051" style="position:absolute;left:4779;top:8057;width:745;height:917;visibility:visible;mso-wrap-style:square;v-text-anchor:middle" coordsize="74424,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" path="m73690,91635r-15089,l58601,40776v,-3858,-351,-7717,-702,-11575c57548,26395,56846,23238,55443,20783,54039,18679,51934,16925,49828,15873,46670,14469,43512,14119,40003,14119v-4211,350,-8422,1403,-12282,3156c23160,19380,18949,21835,14738,24992r,66643l,91635,,2544r14738,l14738,12365c19300,8507,23861,5701,29125,3245,34038,1141,39301,89,44565,89v8421,-702,16492,2806,22106,8768c72286,15873,74742,24992,74391,33761r-701,57874xe" fillcolor="#1d1d1b" stroked="f" strokeweight=".09742mm">
                <v:stroke joinstyle="miter"/>
                <v:path arrowok="t" o:connecttype="custom" o:connectlocs="73690,91635;58601,91635;58601,40776;57899,29201;55443,20783;49828,15873;40003,14119;27721,17275;14738,24992;14738,91635;0,91635;0,2544;14738,2544;14738,12365;29125,3245;44565,89;66671,8857;74391,33761;73690,91635" o:connectangles="0,0,0,0,0,0,0,0,0,0,0,0,0,0,0,0,0,0,0"/>
              </v:shape>
              <v:shape id="Freeform 212" o:spid="_x0000_s1052" style="position:absolute;left:5772;top:8054;width:1303;height:920;visibility:visible;mso-wrap-style:square;v-text-anchor:middle" coordsize="130217,9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" path="m128781,91985r-14738,l114043,41127v,-3859,-351,-7366,-702,-11224c113341,27097,112640,23940,111236,21485v-1053,-2105,-3158,-3859,-5263,-5262c102814,14820,99305,14119,96147,14470v-4211,,-8421,1052,-12281,3156c79655,19731,75444,22537,71584,25694v,1052,,2806,,4209c71584,31656,71584,33059,71584,34813r,57172l56846,91985r,-50858c57197,37268,57197,33761,56846,29903v-351,-2806,-1053,-5612,-2105,-8418c53688,19380,51583,17276,49477,16223,46319,14820,42810,14470,39652,14470v-4211,,-8422,1052,-12282,3156c23160,19731,18949,22537,15089,25343r,66642l,91985,,2895r15089,l15089,12716c19300,9208,24212,6051,29125,3596,33687,1492,38950,439,43863,439v5263,,10878,1053,15440,3859c63513,6753,66671,10611,68777,14820,73690,10261,79304,6753,85269,3596,90182,1492,95796,89,101411,89v8071,-702,16141,2806,21756,8768c128079,15873,130536,24641,130185,33410r-1404,58575xe" fillcolor="#1d1d1b" stroked="f" strokeweight=".09742mm">
                <v:stroke joinstyle="miter"/>
                <v:path arrowok="t" o:connecttype="custom" o:connectlocs="128781,91985;114043,91985;114043,41127;113341,29903;111236,21485;105973,16223;96147,14470;83866,17626;71584,25694;71584,29903;71584,34813;71584,91985;56846,91985;56846,41127;56846,29903;54741,21485;49477,16223;39652,14470;27370,17626;15089,25343;15089,91985;0,91985;0,2895;15089,2895;15089,12716;29125,3596;43863,439;59303,4298;68777,14820;85269,3596;101411,89;123167,8857;130185,33410;128781,91985" o:connectangles="0,0,0,0,0,0,0,0,0,0,0,0,0,0,0,0,0,0,0,0,0,0,0,0,0,0,0,0,0,0,0,0,0,0"/>
              </v:shape>
              <v:shape id="Freeform 213" o:spid="_x0000_s1053" style="position:absolute;left:7242;top:8050;width:818;height:942;visibility:visible;mso-wrap-style:square;v-text-anchor:middle" coordsize="81835,9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" path="m81836,49187r-65970,c15866,54097,16568,59007,18322,63567v1404,3859,3860,7366,6667,10172c27797,76194,31306,78299,34815,79351v3860,1403,8070,1754,12281,1754c53412,81105,59729,79702,65343,77597v4562,-1753,9124,-4209,12984,-7365l79028,70232r,16485c74116,88821,68852,90575,63589,91978v-5264,1403,-10878,2105,-16493,2105c34464,94784,21831,90575,12357,81806,3584,72687,-626,60411,75,47783,-626,35156,3935,22529,12357,13059,20428,4290,32007,-269,43587,81,54114,-620,64290,3238,71309,10604v7018,8418,10527,18940,9825,29814l81134,49187r702,xm67098,37612c67449,30947,65343,24634,61132,19373,56571,14813,49903,12358,43236,13059v-7018,-351,-14036,2105,-19299,7015c19375,24634,16217,30947,15866,37612r51232,xe" fillcolor="#1d1d1b" stroked="f" strokeweight=".09742mm">
                <v:stroke joinstyle="miter"/>
                <v:path arrowok="t" o:connecttype="custom" o:connectlocs="81836,49187;15866,49187;18322,63567;24989,73739;34815,79351;47096,81105;65343,77597;78327,70232;79028,70232;79028,86717;63589,91978;47096,94083;12357,81806;75,47783;12357,13059;43587,81;71309,10604;81134,40418;81134,49187;67098,37612;61132,19373;43236,13059;23937,20074;15866,37612;67098,37612" o:connectangles="0,0,0,0,0,0,0,0,0,0,0,0,0,0,0,0,0,0,0,0,0,0,0,0,0"/>
              </v:shape>
              <v:shape id="Freeform 214" o:spid="_x0000_s1054" style="position:absolute;left:8271;top:8057;width:748;height:917;visibility:visible;mso-wrap-style:square;v-text-anchor:middle" coordsize="74775,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" path="m73689,91635r-15088,l58601,40776v351,-3858,351,-7717,,-11575c58250,26395,57548,23238,55793,20783,54390,18679,52284,16925,50179,15873,47021,14469,43863,14119,40354,14119v-4211,350,-8422,1403,-12282,3156c23510,19380,19300,22186,15089,24992r,66643l,91635,,2544r15089,l15089,12365c19300,8507,24212,5701,29476,3245,34388,1141,39652,89,44916,89v8421,-702,16492,2806,22106,8768c72637,15873,75093,24992,74742,33761l73689,91635xe" fillcolor="#1d1d1b" stroked="f" strokeweight=".09742mm">
                <v:stroke joinstyle="miter"/>
                <v:path arrowok="t" o:connecttype="custom" o:connectlocs="73689,91635;58601,91635;58601,40776;58601,29201;55793,20783;50179,15873;40354,14119;28072,17275;15089,24992;15089,91635;0,91635;0,2544;15089,2544;15089,12365;29476,3245;44916,89;67022,8857;74742,33761;73689,91635" o:connectangles="0,0,0,0,0,0,0,0,0,0,0,0,0,0,0,0,0,0,0"/>
              </v:shape>
              <v:shape id="Freeform 215" o:spid="_x0000_s1055" style="position:absolute;left:9155;top:7823;width:562;height:1166;visibility:visible;mso-wrap-style:square;v-text-anchor:middle" coordsize="56144,11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" path="m56144,113994v-3158,701,-6316,1403,-9123,1754c44214,116098,41056,116449,38248,116449v-7719,702,-15088,-2104,-20703,-7366c12282,102419,9825,94001,10527,85583r,-47351l,38232,,25956r10176,l10176,,24914,r,25605l55793,25605r,12276l24914,37881r,40687c24914,83479,24914,86986,24914,89441v351,2456,1053,5262,2106,7366c28072,98912,29827,100315,31932,101367v3158,1052,6316,1754,9474,1403c43863,102770,46670,102419,49126,101718r5615,-1754l55443,99964r701,14030xe" fillcolor="#1d1d1b" stroked="f" strokeweight=".09742mm">
                <v:stroke joinstyle="miter"/>
                <v:path arrowok="t" o:connecttype="custom" o:connectlocs="56144,113994;47021,115748;38248,116449;17545,109083;10527,85583;10527,38232;0,38232;0,25956;10176,25956;10176,0;24914,0;24914,25605;55793,25605;55793,37881;24914,37881;24914,78568;24914,89441;27020,96807;31932,101367;41406,102770;49126,101718;54741,99964;55443,99964;56144,113994" o:connectangles="0,0,0,0,0,0,0,0,0,0,0,0,0,0,0,0,0,0,0,0,0,0,0,0"/>
              </v:shape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EDF3B" w14:textId="77777777" w:rsidR="0059624C" w:rsidRPr="00C41D64" w:rsidRDefault="0059624C" w:rsidP="001B1000">
    <w:r w:rsidRPr="00C41D64">
      <w:rPr>
        <w:noProof/>
      </w:rPr>
      <mc:AlternateContent>
        <mc:Choice Requires="wps">
          <w:drawing>
            <wp:anchor distT="0" distB="0" distL="114300" distR="114300" simplePos="0" relativeHeight="251685888" behindDoc="1" locked="1" layoutInCell="1" allowOverlap="1" wp14:anchorId="68AFFAAE" wp14:editId="4230D621">
              <wp:simplePos x="0" y="0"/>
              <wp:positionH relativeFrom="column">
                <wp:posOffset>-546100</wp:posOffset>
              </wp:positionH>
              <wp:positionV relativeFrom="page">
                <wp:posOffset>9166860</wp:posOffset>
              </wp:positionV>
              <wp:extent cx="7563600" cy="1530000"/>
              <wp:effectExtent l="0" t="0" r="5715" b="0"/>
              <wp:wrapNone/>
              <wp:docPr id="3" name="Freeform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1530000"/>
                      </a:xfrm>
                      <a:custGeom>
                        <a:avLst/>
                        <a:gdLst>
                          <a:gd name="connsiteX0" fmla="*/ 7563487 w 7563486"/>
                          <a:gd name="connsiteY0" fmla="*/ 1528527 h 1528527"/>
                          <a:gd name="connsiteX1" fmla="*/ 7563487 w 7563486"/>
                          <a:gd name="connsiteY1" fmla="*/ 179735 h 1528527"/>
                          <a:gd name="connsiteX2" fmla="*/ 3566388 w 7563486"/>
                          <a:gd name="connsiteY2" fmla="*/ 116707 h 1528527"/>
                          <a:gd name="connsiteX3" fmla="*/ 0 w 7563486"/>
                          <a:gd name="connsiteY3" fmla="*/ 111665 h 1528527"/>
                          <a:gd name="connsiteX4" fmla="*/ 0 w 7563486"/>
                          <a:gd name="connsiteY4" fmla="*/ 1528527 h 1528527"/>
                          <a:gd name="connsiteX5" fmla="*/ 7563487 w 7563486"/>
                          <a:gd name="connsiteY5" fmla="*/ 1528527 h 152852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7563486" h="1528527">
                            <a:moveTo>
                              <a:pt x="7563487" y="1528527"/>
                            </a:moveTo>
                            <a:lnTo>
                              <a:pt x="7563487" y="179735"/>
                            </a:lnTo>
                            <a:cubicBezTo>
                              <a:pt x="6957442" y="46116"/>
                              <a:pt x="5594160" y="-113974"/>
                              <a:pt x="3566388" y="116707"/>
                            </a:cubicBezTo>
                            <a:cubicBezTo>
                              <a:pt x="1256558" y="377642"/>
                              <a:pt x="138488" y="148221"/>
                              <a:pt x="0" y="111665"/>
                            </a:cubicBezTo>
                            <a:lnTo>
                              <a:pt x="0" y="1528527"/>
                            </a:lnTo>
                            <a:lnTo>
                              <a:pt x="7563487" y="1528527"/>
                            </a:lnTo>
                            <a:close/>
                          </a:path>
                        </a:pathLst>
                      </a:custGeom>
                      <a:solidFill>
                        <a:srgbClr val="005B9A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8052BC" id="Freeform 8" o:spid="_x0000_s1026" alt="&quot;&quot;" style="position:absolute;margin-left:-43pt;margin-top:721.8pt;width:595.55pt;height:120.4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7563486,1528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" path="m7563487,1528527r,-1348792c6957442,46116,5594160,-113974,3566388,116707,1256558,377642,138488,148221,,111665l,1528527r7563487,xe" fillcolor="#005b9a" stroked="f" strokeweight=".35264mm">
              <v:stroke joinstyle="miter"/>
              <v:path arrowok="t" o:connecttype="custom" o:connectlocs="7563601,1530000;7563601,179908;3566442,116819;0,111773;0,1530000;7563601,1530000" o:connectangles="0,0,0,0,0,0"/>
              <w10:wrap anchory="page"/>
              <w10:anchorlock/>
            </v:shape>
          </w:pict>
        </mc:Fallback>
      </mc:AlternateContent>
    </w:r>
    <w:r w:rsidRPr="00C41D64">
      <w:t>[Subdepartment name if required]</w:t>
    </w:r>
    <w:r w:rsidRPr="00C41D64">
      <w:br/>
      <w:t>Department of Premier and Cabinet</w:t>
    </w:r>
    <w:r>
      <w:br/>
    </w:r>
    <w:r>
      <w:rPr>
        <w:noProof/>
      </w:rPr>
      <mc:AlternateContent>
        <mc:Choice Requires="wpg">
          <w:drawing>
            <wp:inline distT="0" distB="0" distL="0" distR="0" wp14:anchorId="66937F8F" wp14:editId="43918D68">
              <wp:extent cx="971704" cy="899815"/>
              <wp:effectExtent l="0" t="0" r="44450" b="1905"/>
              <wp:docPr id="4" name="Graphic 141" descr="Tasmanian Government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704" cy="899815"/>
                        <a:chOff x="0" y="0"/>
                        <a:chExt cx="971704" cy="899815"/>
                      </a:xfrm>
                      <a:solidFill>
                        <a:srgbClr val="FFFFFF"/>
                      </a:solidFill>
                    </wpg:grpSpPr>
                    <wps:wsp>
                      <wps:cNvPr id="225" name="Freeform 11"/>
                      <wps:cNvSpPr/>
                      <wps:spPr>
                        <a:xfrm>
                          <a:off x="516584" y="451948"/>
                          <a:ext cx="70180" cy="26857"/>
                        </a:xfrm>
                        <a:custGeom>
                          <a:avLst/>
                          <a:gdLst>
                            <a:gd name="connsiteX0" fmla="*/ 0 w 70180"/>
                            <a:gd name="connsiteY0" fmla="*/ 0 h 26857"/>
                            <a:gd name="connsiteX1" fmla="*/ 70181 w 70180"/>
                            <a:gd name="connsiteY1" fmla="*/ 7015 h 26857"/>
                            <a:gd name="connsiteX2" fmla="*/ 31230 w 70180"/>
                            <a:gd name="connsiteY2" fmla="*/ 26306 h 26857"/>
                            <a:gd name="connsiteX3" fmla="*/ 0 w 70180"/>
                            <a:gd name="connsiteY3" fmla="*/ 0 h 268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0180" h="26857">
                              <a:moveTo>
                                <a:pt x="0" y="0"/>
                              </a:moveTo>
                              <a:cubicBezTo>
                                <a:pt x="22107" y="8769"/>
                                <a:pt x="46319" y="10873"/>
                                <a:pt x="70181" y="7015"/>
                              </a:cubicBezTo>
                              <a:cubicBezTo>
                                <a:pt x="52635" y="15784"/>
                                <a:pt x="59653" y="29814"/>
                                <a:pt x="31230" y="26306"/>
                              </a:cubicBezTo>
                              <a:cubicBezTo>
                                <a:pt x="3158" y="23150"/>
                                <a:pt x="12983" y="14381"/>
                                <a:pt x="0" y="0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" name="Freeform 12"/>
                      <wps:cNvSpPr/>
                      <wps:spPr>
                        <a:xfrm>
                          <a:off x="266390" y="103653"/>
                          <a:ext cx="120008" cy="74008"/>
                        </a:xfrm>
                        <a:custGeom>
                          <a:avLst/>
                          <a:gdLst>
                            <a:gd name="connsiteX0" fmla="*/ 47723 w 120008"/>
                            <a:gd name="connsiteY0" fmla="*/ 74008 h 74008"/>
                            <a:gd name="connsiteX1" fmla="*/ 0 w 120008"/>
                            <a:gd name="connsiteY1" fmla="*/ 0 h 74008"/>
                            <a:gd name="connsiteX2" fmla="*/ 120009 w 120008"/>
                            <a:gd name="connsiteY2" fmla="*/ 66643 h 74008"/>
                            <a:gd name="connsiteX3" fmla="*/ 47723 w 120008"/>
                            <a:gd name="connsiteY3" fmla="*/ 74008 h 74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0008" h="74008">
                              <a:moveTo>
                                <a:pt x="47723" y="74008"/>
                              </a:moveTo>
                              <a:cubicBezTo>
                                <a:pt x="47723" y="74008"/>
                                <a:pt x="45266" y="56471"/>
                                <a:pt x="0" y="0"/>
                              </a:cubicBezTo>
                              <a:cubicBezTo>
                                <a:pt x="65619" y="23150"/>
                                <a:pt x="80708" y="33321"/>
                                <a:pt x="120009" y="66643"/>
                              </a:cubicBezTo>
                              <a:cubicBezTo>
                                <a:pt x="95796" y="66643"/>
                                <a:pt x="71584" y="69449"/>
                                <a:pt x="47723" y="74008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" name="Freeform 13"/>
                      <wps:cNvSpPr/>
                      <wps:spPr>
                        <a:xfrm>
                          <a:off x="676946" y="47182"/>
                          <a:ext cx="112288" cy="131882"/>
                        </a:xfrm>
                        <a:custGeom>
                          <a:avLst/>
                          <a:gdLst>
                            <a:gd name="connsiteX0" fmla="*/ 41407 w 112288"/>
                            <a:gd name="connsiteY0" fmla="*/ 131882 h 131882"/>
                            <a:gd name="connsiteX1" fmla="*/ 112289 w 112288"/>
                            <a:gd name="connsiteY1" fmla="*/ 0 h 131882"/>
                            <a:gd name="connsiteX2" fmla="*/ 0 w 112288"/>
                            <a:gd name="connsiteY2" fmla="*/ 123464 h 131882"/>
                            <a:gd name="connsiteX3" fmla="*/ 41407 w 112288"/>
                            <a:gd name="connsiteY3" fmla="*/ 131882 h 1318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2288" h="131882">
                              <a:moveTo>
                                <a:pt x="41407" y="131882"/>
                              </a:moveTo>
                              <a:cubicBezTo>
                                <a:pt x="54741" y="83128"/>
                                <a:pt x="78953" y="37881"/>
                                <a:pt x="112289" y="0"/>
                              </a:cubicBezTo>
                              <a:cubicBezTo>
                                <a:pt x="59653" y="24202"/>
                                <a:pt x="18949" y="68747"/>
                                <a:pt x="0" y="123464"/>
                              </a:cubicBezTo>
                              <a:cubicBezTo>
                                <a:pt x="13334" y="126972"/>
                                <a:pt x="27019" y="129778"/>
                                <a:pt x="41407" y="131882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" name="Freeform 14"/>
                      <wps:cNvSpPr/>
                      <wps:spPr>
                        <a:xfrm>
                          <a:off x="457983" y="281027"/>
                          <a:ext cx="64864" cy="57979"/>
                        </a:xfrm>
                        <a:custGeom>
                          <a:avLst/>
                          <a:gdLst>
                            <a:gd name="connsiteX0" fmla="*/ 54039 w 64864"/>
                            <a:gd name="connsiteY0" fmla="*/ 8874 h 57979"/>
                            <a:gd name="connsiteX1" fmla="*/ 59653 w 64864"/>
                            <a:gd name="connsiteY1" fmla="*/ 13785 h 57979"/>
                            <a:gd name="connsiteX2" fmla="*/ 59653 w 64864"/>
                            <a:gd name="connsiteY2" fmla="*/ 13785 h 57979"/>
                            <a:gd name="connsiteX3" fmla="*/ 64566 w 64864"/>
                            <a:gd name="connsiteY3" fmla="*/ 57979 h 57979"/>
                            <a:gd name="connsiteX4" fmla="*/ 63162 w 64864"/>
                            <a:gd name="connsiteY4" fmla="*/ 57979 h 57979"/>
                            <a:gd name="connsiteX5" fmla="*/ 0 w 64864"/>
                            <a:gd name="connsiteY5" fmla="*/ 3262 h 57979"/>
                            <a:gd name="connsiteX6" fmla="*/ 1053 w 64864"/>
                            <a:gd name="connsiteY6" fmla="*/ 1859 h 57979"/>
                            <a:gd name="connsiteX7" fmla="*/ 10878 w 64864"/>
                            <a:gd name="connsiteY7" fmla="*/ 106 h 57979"/>
                            <a:gd name="connsiteX8" fmla="*/ 54390 w 64864"/>
                            <a:gd name="connsiteY8" fmla="*/ 8173 h 579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864" h="57979">
                              <a:moveTo>
                                <a:pt x="54039" y="8874"/>
                              </a:moveTo>
                              <a:cubicBezTo>
                                <a:pt x="56144" y="9927"/>
                                <a:pt x="58952" y="10979"/>
                                <a:pt x="59653" y="13785"/>
                              </a:cubicBezTo>
                              <a:lnTo>
                                <a:pt x="59653" y="13785"/>
                              </a:lnTo>
                              <a:cubicBezTo>
                                <a:pt x="63864" y="28166"/>
                                <a:pt x="65619" y="43248"/>
                                <a:pt x="64566" y="57979"/>
                              </a:cubicBezTo>
                              <a:cubicBezTo>
                                <a:pt x="64566" y="57979"/>
                                <a:pt x="63513" y="57979"/>
                                <a:pt x="63162" y="57979"/>
                              </a:cubicBezTo>
                              <a:cubicBezTo>
                                <a:pt x="46319" y="35181"/>
                                <a:pt x="24914" y="16591"/>
                                <a:pt x="0" y="3262"/>
                              </a:cubicBezTo>
                              <a:cubicBezTo>
                                <a:pt x="0" y="3262"/>
                                <a:pt x="702" y="2210"/>
                                <a:pt x="1053" y="1859"/>
                              </a:cubicBezTo>
                              <a:lnTo>
                                <a:pt x="10878" y="106"/>
                              </a:lnTo>
                              <a:cubicBezTo>
                                <a:pt x="25616" y="-596"/>
                                <a:pt x="40705" y="2210"/>
                                <a:pt x="54390" y="8173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" name="Freeform 15"/>
                      <wps:cNvSpPr/>
                      <wps:spPr>
                        <a:xfrm>
                          <a:off x="573483" y="281027"/>
                          <a:ext cx="64796" cy="57979"/>
                        </a:xfrm>
                        <a:custGeom>
                          <a:avLst/>
                          <a:gdLst>
                            <a:gd name="connsiteX0" fmla="*/ 10826 w 64796"/>
                            <a:gd name="connsiteY0" fmla="*/ 8874 h 57979"/>
                            <a:gd name="connsiteX1" fmla="*/ 5211 w 64796"/>
                            <a:gd name="connsiteY1" fmla="*/ 13785 h 57979"/>
                            <a:gd name="connsiteX2" fmla="*/ 5211 w 64796"/>
                            <a:gd name="connsiteY2" fmla="*/ 13785 h 57979"/>
                            <a:gd name="connsiteX3" fmla="*/ 298 w 64796"/>
                            <a:gd name="connsiteY3" fmla="*/ 57979 h 57979"/>
                            <a:gd name="connsiteX4" fmla="*/ 1351 w 64796"/>
                            <a:gd name="connsiteY4" fmla="*/ 57979 h 57979"/>
                            <a:gd name="connsiteX5" fmla="*/ 64514 w 64796"/>
                            <a:gd name="connsiteY5" fmla="*/ 3262 h 57979"/>
                            <a:gd name="connsiteX6" fmla="*/ 63461 w 64796"/>
                            <a:gd name="connsiteY6" fmla="*/ 1859 h 57979"/>
                            <a:gd name="connsiteX7" fmla="*/ 53636 w 64796"/>
                            <a:gd name="connsiteY7" fmla="*/ 106 h 57979"/>
                            <a:gd name="connsiteX8" fmla="*/ 10124 w 64796"/>
                            <a:gd name="connsiteY8" fmla="*/ 8173 h 579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796" h="57979">
                              <a:moveTo>
                                <a:pt x="10826" y="8874"/>
                              </a:moveTo>
                              <a:cubicBezTo>
                                <a:pt x="8720" y="9927"/>
                                <a:pt x="5913" y="10979"/>
                                <a:pt x="5211" y="13785"/>
                              </a:cubicBezTo>
                              <a:lnTo>
                                <a:pt x="5211" y="13785"/>
                              </a:lnTo>
                              <a:cubicBezTo>
                                <a:pt x="1000" y="28166"/>
                                <a:pt x="-754" y="42897"/>
                                <a:pt x="298" y="57979"/>
                              </a:cubicBezTo>
                              <a:cubicBezTo>
                                <a:pt x="298" y="57979"/>
                                <a:pt x="1351" y="57979"/>
                                <a:pt x="1351" y="57979"/>
                              </a:cubicBezTo>
                              <a:cubicBezTo>
                                <a:pt x="18194" y="35181"/>
                                <a:pt x="39600" y="16591"/>
                                <a:pt x="64514" y="3262"/>
                              </a:cubicBezTo>
                              <a:cubicBezTo>
                                <a:pt x="65215" y="3262"/>
                                <a:pt x="64514" y="2210"/>
                                <a:pt x="63461" y="1859"/>
                              </a:cubicBezTo>
                              <a:lnTo>
                                <a:pt x="53636" y="106"/>
                              </a:lnTo>
                              <a:cubicBezTo>
                                <a:pt x="38898" y="-596"/>
                                <a:pt x="23809" y="2210"/>
                                <a:pt x="10124" y="8173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" name="Freeform 16"/>
                      <wps:cNvSpPr/>
                      <wps:spPr>
                        <a:xfrm>
                          <a:off x="196668" y="194497"/>
                          <a:ext cx="293597" cy="320586"/>
                        </a:xfrm>
                        <a:custGeom>
                          <a:avLst/>
                          <a:gdLst>
                            <a:gd name="connsiteX0" fmla="*/ 210785 w 293597"/>
                            <a:gd name="connsiteY0" fmla="*/ 42441 h 320586"/>
                            <a:gd name="connsiteX1" fmla="*/ 293598 w 293597"/>
                            <a:gd name="connsiteY1" fmla="*/ 247279 h 320586"/>
                            <a:gd name="connsiteX2" fmla="*/ 7963 w 293597"/>
                            <a:gd name="connsiteY2" fmla="*/ 320586 h 320586"/>
                            <a:gd name="connsiteX3" fmla="*/ 9718 w 293597"/>
                            <a:gd name="connsiteY3" fmla="*/ 163450 h 320586"/>
                            <a:gd name="connsiteX4" fmla="*/ 80249 w 293597"/>
                            <a:gd name="connsiteY4" fmla="*/ 217816 h 320586"/>
                            <a:gd name="connsiteX5" fmla="*/ 11472 w 293597"/>
                            <a:gd name="connsiteY5" fmla="*/ 105576 h 320586"/>
                            <a:gd name="connsiteX6" fmla="*/ 50422 w 293597"/>
                            <a:gd name="connsiteY6" fmla="*/ 32269 h 320586"/>
                            <a:gd name="connsiteX7" fmla="*/ 155693 w 293597"/>
                            <a:gd name="connsiteY7" fmla="*/ 139248 h 320586"/>
                            <a:gd name="connsiteX8" fmla="*/ 124463 w 293597"/>
                            <a:gd name="connsiteY8" fmla="*/ 0 h 320586"/>
                            <a:gd name="connsiteX9" fmla="*/ 210785 w 293597"/>
                            <a:gd name="connsiteY9" fmla="*/ 42441 h 3205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93597" h="320586">
                              <a:moveTo>
                                <a:pt x="210785" y="42441"/>
                              </a:moveTo>
                              <a:cubicBezTo>
                                <a:pt x="210785" y="42441"/>
                                <a:pt x="282720" y="158539"/>
                                <a:pt x="293598" y="247279"/>
                              </a:cubicBezTo>
                              <a:cubicBezTo>
                                <a:pt x="151131" y="225533"/>
                                <a:pt x="77091" y="245525"/>
                                <a:pt x="7963" y="320586"/>
                              </a:cubicBezTo>
                              <a:cubicBezTo>
                                <a:pt x="-3266" y="268675"/>
                                <a:pt x="-2564" y="215010"/>
                                <a:pt x="9718" y="163450"/>
                              </a:cubicBezTo>
                              <a:cubicBezTo>
                                <a:pt x="34632" y="179584"/>
                                <a:pt x="58493" y="197823"/>
                                <a:pt x="80249" y="217816"/>
                              </a:cubicBezTo>
                              <a:cubicBezTo>
                                <a:pt x="80249" y="217816"/>
                                <a:pt x="44457" y="141703"/>
                                <a:pt x="11472" y="105576"/>
                              </a:cubicBezTo>
                              <a:cubicBezTo>
                                <a:pt x="20245" y="79270"/>
                                <a:pt x="33579" y="54366"/>
                                <a:pt x="50422" y="32269"/>
                              </a:cubicBezTo>
                              <a:cubicBezTo>
                                <a:pt x="95338" y="56471"/>
                                <a:pt x="132183" y="93650"/>
                                <a:pt x="155693" y="139248"/>
                              </a:cubicBezTo>
                              <a:cubicBezTo>
                                <a:pt x="149728" y="91897"/>
                                <a:pt x="139201" y="45247"/>
                                <a:pt x="124463" y="0"/>
                              </a:cubicBezTo>
                              <a:cubicBezTo>
                                <a:pt x="151482" y="17888"/>
                                <a:pt x="180256" y="31918"/>
                                <a:pt x="210785" y="42441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" name="Freeform 17"/>
                      <wps:cNvSpPr/>
                      <wps:spPr>
                        <a:xfrm>
                          <a:off x="209544" y="422134"/>
                          <a:ext cx="572672" cy="162840"/>
                        </a:xfrm>
                        <a:custGeom>
                          <a:avLst/>
                          <a:gdLst>
                            <a:gd name="connsiteX0" fmla="*/ 0 w 572672"/>
                            <a:gd name="connsiteY0" fmla="*/ 112240 h 162840"/>
                            <a:gd name="connsiteX1" fmla="*/ 117552 w 572672"/>
                            <a:gd name="connsiteY1" fmla="*/ 53314 h 162840"/>
                            <a:gd name="connsiteX2" fmla="*/ 572673 w 572672"/>
                            <a:gd name="connsiteY2" fmla="*/ 0 h 162840"/>
                            <a:gd name="connsiteX3" fmla="*/ 301776 w 572672"/>
                            <a:gd name="connsiteY3" fmla="*/ 151174 h 162840"/>
                            <a:gd name="connsiteX4" fmla="*/ 107727 w 572672"/>
                            <a:gd name="connsiteY4" fmla="*/ 86285 h 162840"/>
                            <a:gd name="connsiteX5" fmla="*/ 0 w 572672"/>
                            <a:gd name="connsiteY5" fmla="*/ 112240 h 1628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72672" h="162840">
                              <a:moveTo>
                                <a:pt x="0" y="112240"/>
                              </a:moveTo>
                              <a:cubicBezTo>
                                <a:pt x="30178" y="78217"/>
                                <a:pt x="72286" y="56822"/>
                                <a:pt x="117552" y="53314"/>
                              </a:cubicBezTo>
                              <a:cubicBezTo>
                                <a:pt x="253001" y="40336"/>
                                <a:pt x="418627" y="199928"/>
                                <a:pt x="572673" y="0"/>
                              </a:cubicBezTo>
                              <a:cubicBezTo>
                                <a:pt x="564251" y="97509"/>
                                <a:pt x="467753" y="197473"/>
                                <a:pt x="301776" y="151174"/>
                              </a:cubicBezTo>
                              <a:cubicBezTo>
                                <a:pt x="212647" y="126621"/>
                                <a:pt x="176855" y="86986"/>
                                <a:pt x="107727" y="86285"/>
                              </a:cubicBezTo>
                              <a:cubicBezTo>
                                <a:pt x="69830" y="85232"/>
                                <a:pt x="32985" y="94352"/>
                                <a:pt x="0" y="112240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" name="Freeform 18"/>
                      <wps:cNvSpPr/>
                      <wps:spPr>
                        <a:xfrm>
                          <a:off x="607117" y="209579"/>
                          <a:ext cx="184223" cy="246577"/>
                        </a:xfrm>
                        <a:custGeom>
                          <a:avLst/>
                          <a:gdLst>
                            <a:gd name="connsiteX0" fmla="*/ 104920 w 184223"/>
                            <a:gd name="connsiteY0" fmla="*/ 0 h 246577"/>
                            <a:gd name="connsiteX1" fmla="*/ 56144 w 184223"/>
                            <a:gd name="connsiteY1" fmla="*/ 29814 h 246577"/>
                            <a:gd name="connsiteX2" fmla="*/ 25967 w 184223"/>
                            <a:gd name="connsiteY2" fmla="*/ 129427 h 246577"/>
                            <a:gd name="connsiteX3" fmla="*/ 0 w 184223"/>
                            <a:gd name="connsiteY3" fmla="*/ 246578 h 246577"/>
                            <a:gd name="connsiteX4" fmla="*/ 158959 w 184223"/>
                            <a:gd name="connsiteY4" fmla="*/ 192562 h 246577"/>
                            <a:gd name="connsiteX5" fmla="*/ 184224 w 184223"/>
                            <a:gd name="connsiteY5" fmla="*/ 48754 h 246577"/>
                            <a:gd name="connsiteX6" fmla="*/ 97200 w 184223"/>
                            <a:gd name="connsiteY6" fmla="*/ 132584 h 246577"/>
                            <a:gd name="connsiteX7" fmla="*/ 104920 w 184223"/>
                            <a:gd name="connsiteY7" fmla="*/ 0 h 2465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84223" h="246577">
                              <a:moveTo>
                                <a:pt x="104920" y="0"/>
                              </a:moveTo>
                              <a:cubicBezTo>
                                <a:pt x="87375" y="7717"/>
                                <a:pt x="70882" y="17888"/>
                                <a:pt x="56144" y="29814"/>
                              </a:cubicBezTo>
                              <a:cubicBezTo>
                                <a:pt x="43863" y="62434"/>
                                <a:pt x="33687" y="95755"/>
                                <a:pt x="25967" y="129427"/>
                              </a:cubicBezTo>
                              <a:cubicBezTo>
                                <a:pt x="10527" y="190458"/>
                                <a:pt x="0" y="246578"/>
                                <a:pt x="0" y="246578"/>
                              </a:cubicBezTo>
                              <a:cubicBezTo>
                                <a:pt x="0" y="246578"/>
                                <a:pt x="109832" y="241667"/>
                                <a:pt x="158959" y="192562"/>
                              </a:cubicBezTo>
                              <a:cubicBezTo>
                                <a:pt x="136852" y="156084"/>
                                <a:pt x="160713" y="78919"/>
                                <a:pt x="184224" y="48754"/>
                              </a:cubicBezTo>
                              <a:cubicBezTo>
                                <a:pt x="136852" y="65941"/>
                                <a:pt x="97200" y="132584"/>
                                <a:pt x="97200" y="132584"/>
                              </a:cubicBezTo>
                              <a:cubicBezTo>
                                <a:pt x="97200" y="132584"/>
                                <a:pt x="79655" y="54016"/>
                                <a:pt x="104920" y="0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6" name="Freeform 19"/>
                      <wps:cNvSpPr/>
                      <wps:spPr>
                        <a:xfrm>
                          <a:off x="434824" y="56024"/>
                          <a:ext cx="191592" cy="86562"/>
                        </a:xfrm>
                        <a:custGeom>
                          <a:avLst/>
                          <a:gdLst>
                            <a:gd name="connsiteX0" fmla="*/ 0 w 191592"/>
                            <a:gd name="connsiteY0" fmla="*/ 86562 h 86562"/>
                            <a:gd name="connsiteX1" fmla="*/ 102814 w 191592"/>
                            <a:gd name="connsiteY1" fmla="*/ 44823 h 86562"/>
                            <a:gd name="connsiteX2" fmla="*/ 191593 w 191592"/>
                            <a:gd name="connsiteY2" fmla="*/ 58853 h 86562"/>
                            <a:gd name="connsiteX3" fmla="*/ 137905 w 191592"/>
                            <a:gd name="connsiteY3" fmla="*/ 628 h 86562"/>
                            <a:gd name="connsiteX4" fmla="*/ 59303 w 191592"/>
                            <a:gd name="connsiteY4" fmla="*/ 19218 h 86562"/>
                            <a:gd name="connsiteX5" fmla="*/ 0 w 191592"/>
                            <a:gd name="connsiteY5" fmla="*/ 86562 h 865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1592" h="86562">
                              <a:moveTo>
                                <a:pt x="0" y="86562"/>
                              </a:moveTo>
                              <a:cubicBezTo>
                                <a:pt x="27721" y="60256"/>
                                <a:pt x="64566" y="45524"/>
                                <a:pt x="102814" y="44823"/>
                              </a:cubicBezTo>
                              <a:cubicBezTo>
                                <a:pt x="175100" y="42017"/>
                                <a:pt x="191593" y="58853"/>
                                <a:pt x="191593" y="58853"/>
                              </a:cubicBezTo>
                              <a:cubicBezTo>
                                <a:pt x="191593" y="58853"/>
                                <a:pt x="164573" y="4136"/>
                                <a:pt x="137905" y="628"/>
                              </a:cubicBezTo>
                              <a:cubicBezTo>
                                <a:pt x="110183" y="-2178"/>
                                <a:pt x="82462" y="4486"/>
                                <a:pt x="59303" y="19218"/>
                              </a:cubicBezTo>
                              <a:cubicBezTo>
                                <a:pt x="31581" y="33248"/>
                                <a:pt x="10527" y="57450"/>
                                <a:pt x="0" y="86562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7" name="Freeform 20"/>
                      <wps:cNvSpPr/>
                      <wps:spPr>
                        <a:xfrm>
                          <a:off x="383699" y="0"/>
                          <a:ext cx="138849" cy="135220"/>
                        </a:xfrm>
                        <a:custGeom>
                          <a:avLst/>
                          <a:gdLst>
                            <a:gd name="connsiteX0" fmla="*/ 51124 w 138849"/>
                            <a:gd name="connsiteY0" fmla="*/ 181 h 135220"/>
                            <a:gd name="connsiteX1" fmla="*/ 138850 w 138849"/>
                            <a:gd name="connsiteY1" fmla="*/ 11405 h 135220"/>
                            <a:gd name="connsiteX2" fmla="*/ 945 w 138849"/>
                            <a:gd name="connsiteY2" fmla="*/ 135220 h 135220"/>
                            <a:gd name="connsiteX3" fmla="*/ 51124 w 138849"/>
                            <a:gd name="connsiteY3" fmla="*/ 181 h 1352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8849" h="135220">
                              <a:moveTo>
                                <a:pt x="51124" y="181"/>
                              </a:moveTo>
                              <a:cubicBezTo>
                                <a:pt x="80951" y="-871"/>
                                <a:pt x="110427" y="2636"/>
                                <a:pt x="138850" y="11405"/>
                              </a:cubicBezTo>
                              <a:cubicBezTo>
                                <a:pt x="72880" y="24383"/>
                                <a:pt x="20596" y="80854"/>
                                <a:pt x="945" y="135220"/>
                              </a:cubicBezTo>
                              <a:cubicBezTo>
                                <a:pt x="243" y="91025"/>
                                <a:pt x="-9231" y="37361"/>
                                <a:pt x="51124" y="181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8" name="Freeform 21"/>
                      <wps:cNvSpPr/>
                      <wps:spPr>
                        <a:xfrm>
                          <a:off x="60762" y="611890"/>
                          <a:ext cx="100709" cy="118553"/>
                        </a:xfrm>
                        <a:custGeom>
                          <a:avLst/>
                          <a:gdLst>
                            <a:gd name="connsiteX0" fmla="*/ 100709 w 100709"/>
                            <a:gd name="connsiteY0" fmla="*/ 14030 h 118553"/>
                            <a:gd name="connsiteX1" fmla="*/ 58250 w 100709"/>
                            <a:gd name="connsiteY1" fmla="*/ 14030 h 118553"/>
                            <a:gd name="connsiteX2" fmla="*/ 58250 w 100709"/>
                            <a:gd name="connsiteY2" fmla="*/ 118554 h 118553"/>
                            <a:gd name="connsiteX3" fmla="*/ 42459 w 100709"/>
                            <a:gd name="connsiteY3" fmla="*/ 118554 h 118553"/>
                            <a:gd name="connsiteX4" fmla="*/ 42459 w 100709"/>
                            <a:gd name="connsiteY4" fmla="*/ 14030 h 118553"/>
                            <a:gd name="connsiteX5" fmla="*/ 0 w 100709"/>
                            <a:gd name="connsiteY5" fmla="*/ 14030 h 118553"/>
                            <a:gd name="connsiteX6" fmla="*/ 0 w 100709"/>
                            <a:gd name="connsiteY6" fmla="*/ 0 h 118553"/>
                            <a:gd name="connsiteX7" fmla="*/ 100709 w 100709"/>
                            <a:gd name="connsiteY7" fmla="*/ 0 h 1185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0709" h="118553">
                              <a:moveTo>
                                <a:pt x="100709" y="14030"/>
                              </a:moveTo>
                              <a:lnTo>
                                <a:pt x="58250" y="14030"/>
                              </a:lnTo>
                              <a:lnTo>
                                <a:pt x="58250" y="118554"/>
                              </a:lnTo>
                              <a:lnTo>
                                <a:pt x="42459" y="118554"/>
                              </a:lnTo>
                              <a:lnTo>
                                <a:pt x="42459" y="14030"/>
                              </a:lnTo>
                              <a:lnTo>
                                <a:pt x="0" y="14030"/>
                              </a:lnTo>
                              <a:lnTo>
                                <a:pt x="0" y="0"/>
                              </a:lnTo>
                              <a:lnTo>
                                <a:pt x="100709" y="0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9" name="Freeform 22"/>
                      <wps:cNvSpPr/>
                      <wps:spPr>
                        <a:xfrm>
                          <a:off x="151242" y="639249"/>
                          <a:ext cx="75847" cy="94132"/>
                        </a:xfrm>
                        <a:custGeom>
                          <a:avLst/>
                          <a:gdLst>
                            <a:gd name="connsiteX0" fmla="*/ 75848 w 75847"/>
                            <a:gd name="connsiteY0" fmla="*/ 91195 h 94132"/>
                            <a:gd name="connsiteX1" fmla="*/ 60759 w 75847"/>
                            <a:gd name="connsiteY1" fmla="*/ 91195 h 94132"/>
                            <a:gd name="connsiteX2" fmla="*/ 60759 w 75847"/>
                            <a:gd name="connsiteY2" fmla="*/ 82076 h 94132"/>
                            <a:gd name="connsiteX3" fmla="*/ 55495 w 75847"/>
                            <a:gd name="connsiteY3" fmla="*/ 85934 h 94132"/>
                            <a:gd name="connsiteX4" fmla="*/ 48828 w 75847"/>
                            <a:gd name="connsiteY4" fmla="*/ 89792 h 94132"/>
                            <a:gd name="connsiteX5" fmla="*/ 40406 w 75847"/>
                            <a:gd name="connsiteY5" fmla="*/ 92949 h 94132"/>
                            <a:gd name="connsiteX6" fmla="*/ 28827 w 75847"/>
                            <a:gd name="connsiteY6" fmla="*/ 94001 h 94132"/>
                            <a:gd name="connsiteX7" fmla="*/ 8474 w 75847"/>
                            <a:gd name="connsiteY7" fmla="*/ 85934 h 94132"/>
                            <a:gd name="connsiteX8" fmla="*/ 53 w 75847"/>
                            <a:gd name="connsiteY8" fmla="*/ 65590 h 94132"/>
                            <a:gd name="connsiteX9" fmla="*/ 4263 w 75847"/>
                            <a:gd name="connsiteY9" fmla="*/ 49105 h 94132"/>
                            <a:gd name="connsiteX10" fmla="*/ 16545 w 75847"/>
                            <a:gd name="connsiteY10" fmla="*/ 39284 h 94132"/>
                            <a:gd name="connsiteX11" fmla="*/ 36196 w 75847"/>
                            <a:gd name="connsiteY11" fmla="*/ 34374 h 94132"/>
                            <a:gd name="connsiteX12" fmla="*/ 60759 w 75847"/>
                            <a:gd name="connsiteY12" fmla="*/ 32269 h 94132"/>
                            <a:gd name="connsiteX13" fmla="*/ 60759 w 75847"/>
                            <a:gd name="connsiteY13" fmla="*/ 30515 h 94132"/>
                            <a:gd name="connsiteX14" fmla="*/ 59004 w 75847"/>
                            <a:gd name="connsiteY14" fmla="*/ 22097 h 94132"/>
                            <a:gd name="connsiteX15" fmla="*/ 53741 w 75847"/>
                            <a:gd name="connsiteY15" fmla="*/ 16836 h 94132"/>
                            <a:gd name="connsiteX16" fmla="*/ 46021 w 75847"/>
                            <a:gd name="connsiteY16" fmla="*/ 14381 h 94132"/>
                            <a:gd name="connsiteX17" fmla="*/ 36546 w 75847"/>
                            <a:gd name="connsiteY17" fmla="*/ 13679 h 94132"/>
                            <a:gd name="connsiteX18" fmla="*/ 23563 w 75847"/>
                            <a:gd name="connsiteY18" fmla="*/ 15433 h 94132"/>
                            <a:gd name="connsiteX19" fmla="*/ 8474 w 75847"/>
                            <a:gd name="connsiteY19" fmla="*/ 19993 h 94132"/>
                            <a:gd name="connsiteX20" fmla="*/ 7772 w 75847"/>
                            <a:gd name="connsiteY20" fmla="*/ 19993 h 94132"/>
                            <a:gd name="connsiteX21" fmla="*/ 7772 w 75847"/>
                            <a:gd name="connsiteY21" fmla="*/ 4209 h 94132"/>
                            <a:gd name="connsiteX22" fmla="*/ 20054 w 75847"/>
                            <a:gd name="connsiteY22" fmla="*/ 1403 h 94132"/>
                            <a:gd name="connsiteX23" fmla="*/ 36546 w 75847"/>
                            <a:gd name="connsiteY23" fmla="*/ 0 h 94132"/>
                            <a:gd name="connsiteX24" fmla="*/ 53039 w 75847"/>
                            <a:gd name="connsiteY24" fmla="*/ 1403 h 94132"/>
                            <a:gd name="connsiteX25" fmla="*/ 65321 w 75847"/>
                            <a:gd name="connsiteY25" fmla="*/ 6664 h 94132"/>
                            <a:gd name="connsiteX26" fmla="*/ 73040 w 75847"/>
                            <a:gd name="connsiteY26" fmla="*/ 16134 h 94132"/>
                            <a:gd name="connsiteX27" fmla="*/ 75848 w 75847"/>
                            <a:gd name="connsiteY27" fmla="*/ 30515 h 94132"/>
                            <a:gd name="connsiteX28" fmla="*/ 75848 w 75847"/>
                            <a:gd name="connsiteY28" fmla="*/ 91195 h 94132"/>
                            <a:gd name="connsiteX29" fmla="*/ 60759 w 75847"/>
                            <a:gd name="connsiteY29" fmla="*/ 69449 h 94132"/>
                            <a:gd name="connsiteX30" fmla="*/ 60759 w 75847"/>
                            <a:gd name="connsiteY30" fmla="*/ 44896 h 94132"/>
                            <a:gd name="connsiteX31" fmla="*/ 44617 w 75847"/>
                            <a:gd name="connsiteY31" fmla="*/ 45948 h 94132"/>
                            <a:gd name="connsiteX32" fmla="*/ 29879 w 75847"/>
                            <a:gd name="connsiteY32" fmla="*/ 48404 h 94132"/>
                            <a:gd name="connsiteX33" fmla="*/ 19352 w 75847"/>
                            <a:gd name="connsiteY33" fmla="*/ 54016 h 94132"/>
                            <a:gd name="connsiteX34" fmla="*/ 20054 w 75847"/>
                            <a:gd name="connsiteY34" fmla="*/ 76113 h 94132"/>
                            <a:gd name="connsiteX35" fmla="*/ 34090 w 75847"/>
                            <a:gd name="connsiteY35" fmla="*/ 79971 h 94132"/>
                            <a:gd name="connsiteX36" fmla="*/ 48477 w 75847"/>
                            <a:gd name="connsiteY36" fmla="*/ 76814 h 94132"/>
                            <a:gd name="connsiteX37" fmla="*/ 60759 w 75847"/>
                            <a:gd name="connsiteY37" fmla="*/ 69449 h 94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5847" h="94132">
                              <a:moveTo>
                                <a:pt x="75848" y="91195"/>
                              </a:moveTo>
                              <a:lnTo>
                                <a:pt x="60759" y="91195"/>
                              </a:lnTo>
                              <a:lnTo>
                                <a:pt x="60759" y="82076"/>
                              </a:lnTo>
                              <a:lnTo>
                                <a:pt x="55495" y="85934"/>
                              </a:lnTo>
                              <a:cubicBezTo>
                                <a:pt x="53390" y="87337"/>
                                <a:pt x="51284" y="88740"/>
                                <a:pt x="48828" y="89792"/>
                              </a:cubicBezTo>
                              <a:cubicBezTo>
                                <a:pt x="46021" y="91195"/>
                                <a:pt x="43214" y="92247"/>
                                <a:pt x="40406" y="92949"/>
                              </a:cubicBezTo>
                              <a:cubicBezTo>
                                <a:pt x="36546" y="94001"/>
                                <a:pt x="32687" y="94352"/>
                                <a:pt x="28827" y="94001"/>
                              </a:cubicBezTo>
                              <a:cubicBezTo>
                                <a:pt x="21107" y="94352"/>
                                <a:pt x="13738" y="91195"/>
                                <a:pt x="8474" y="85934"/>
                              </a:cubicBezTo>
                              <a:cubicBezTo>
                                <a:pt x="2860" y="80673"/>
                                <a:pt x="-298" y="73307"/>
                                <a:pt x="53" y="65590"/>
                              </a:cubicBezTo>
                              <a:cubicBezTo>
                                <a:pt x="-298" y="59978"/>
                                <a:pt x="1105" y="54016"/>
                                <a:pt x="4263" y="49105"/>
                              </a:cubicBezTo>
                              <a:cubicBezTo>
                                <a:pt x="7422" y="44896"/>
                                <a:pt x="11632" y="41389"/>
                                <a:pt x="16545" y="39284"/>
                              </a:cubicBezTo>
                              <a:cubicBezTo>
                                <a:pt x="22861" y="36829"/>
                                <a:pt x="29528" y="35075"/>
                                <a:pt x="36196" y="34374"/>
                              </a:cubicBezTo>
                              <a:cubicBezTo>
                                <a:pt x="43915" y="33672"/>
                                <a:pt x="51986" y="32620"/>
                                <a:pt x="60759" y="32269"/>
                              </a:cubicBezTo>
                              <a:lnTo>
                                <a:pt x="60759" y="30515"/>
                              </a:lnTo>
                              <a:cubicBezTo>
                                <a:pt x="60759" y="27709"/>
                                <a:pt x="60408" y="24553"/>
                                <a:pt x="59004" y="22097"/>
                              </a:cubicBezTo>
                              <a:cubicBezTo>
                                <a:pt x="57952" y="19993"/>
                                <a:pt x="56197" y="17888"/>
                                <a:pt x="53741" y="16836"/>
                              </a:cubicBezTo>
                              <a:cubicBezTo>
                                <a:pt x="51284" y="15433"/>
                                <a:pt x="48828" y="14732"/>
                                <a:pt x="46021" y="14381"/>
                              </a:cubicBezTo>
                              <a:cubicBezTo>
                                <a:pt x="42863" y="14030"/>
                                <a:pt x="39705" y="13679"/>
                                <a:pt x="36546" y="13679"/>
                              </a:cubicBezTo>
                              <a:cubicBezTo>
                                <a:pt x="31985" y="13679"/>
                                <a:pt x="27774" y="14381"/>
                                <a:pt x="23563" y="15433"/>
                              </a:cubicBezTo>
                              <a:cubicBezTo>
                                <a:pt x="18300" y="16485"/>
                                <a:pt x="13387" y="17888"/>
                                <a:pt x="8474" y="19993"/>
                              </a:cubicBezTo>
                              <a:lnTo>
                                <a:pt x="7772" y="19993"/>
                              </a:lnTo>
                              <a:lnTo>
                                <a:pt x="7772" y="4209"/>
                              </a:lnTo>
                              <a:cubicBezTo>
                                <a:pt x="10580" y="3508"/>
                                <a:pt x="15141" y="2455"/>
                                <a:pt x="20054" y="1403"/>
                              </a:cubicBezTo>
                              <a:cubicBezTo>
                                <a:pt x="25318" y="701"/>
                                <a:pt x="30932" y="0"/>
                                <a:pt x="36546" y="0"/>
                              </a:cubicBezTo>
                              <a:cubicBezTo>
                                <a:pt x="42161" y="0"/>
                                <a:pt x="47424" y="351"/>
                                <a:pt x="53039" y="1403"/>
                              </a:cubicBezTo>
                              <a:cubicBezTo>
                                <a:pt x="57601" y="2455"/>
                                <a:pt x="61461" y="4209"/>
                                <a:pt x="65321" y="6664"/>
                              </a:cubicBezTo>
                              <a:cubicBezTo>
                                <a:pt x="68830" y="9119"/>
                                <a:pt x="71286" y="12276"/>
                                <a:pt x="73040" y="16134"/>
                              </a:cubicBezTo>
                              <a:cubicBezTo>
                                <a:pt x="74795" y="20694"/>
                                <a:pt x="75848" y="25605"/>
                                <a:pt x="75848" y="30515"/>
                              </a:cubicBezTo>
                              <a:lnTo>
                                <a:pt x="75848" y="91195"/>
                              </a:lnTo>
                              <a:close/>
                              <a:moveTo>
                                <a:pt x="60759" y="69449"/>
                              </a:moveTo>
                              <a:lnTo>
                                <a:pt x="60759" y="44896"/>
                              </a:lnTo>
                              <a:lnTo>
                                <a:pt x="44617" y="45948"/>
                              </a:lnTo>
                              <a:cubicBezTo>
                                <a:pt x="39705" y="46299"/>
                                <a:pt x="34792" y="47001"/>
                                <a:pt x="29879" y="48404"/>
                              </a:cubicBezTo>
                              <a:cubicBezTo>
                                <a:pt x="26019" y="49456"/>
                                <a:pt x="22510" y="51560"/>
                                <a:pt x="19352" y="54016"/>
                              </a:cubicBezTo>
                              <a:cubicBezTo>
                                <a:pt x="13738" y="60329"/>
                                <a:pt x="14089" y="70150"/>
                                <a:pt x="20054" y="76113"/>
                              </a:cubicBezTo>
                              <a:cubicBezTo>
                                <a:pt x="24265" y="78919"/>
                                <a:pt x="29178" y="80322"/>
                                <a:pt x="34090" y="79971"/>
                              </a:cubicBezTo>
                              <a:cubicBezTo>
                                <a:pt x="39003" y="79971"/>
                                <a:pt x="43915" y="78919"/>
                                <a:pt x="48477" y="76814"/>
                              </a:cubicBezTo>
                              <a:cubicBezTo>
                                <a:pt x="52688" y="74710"/>
                                <a:pt x="56899" y="72255"/>
                                <a:pt x="60759" y="69449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0" name="Freeform 23"/>
                      <wps:cNvSpPr/>
                      <wps:spPr>
                        <a:xfrm>
                          <a:off x="246389" y="639249"/>
                          <a:ext cx="70180" cy="93405"/>
                        </a:xfrm>
                        <a:custGeom>
                          <a:avLst/>
                          <a:gdLst>
                            <a:gd name="connsiteX0" fmla="*/ 70181 w 70180"/>
                            <a:gd name="connsiteY0" fmla="*/ 65590 h 93405"/>
                            <a:gd name="connsiteX1" fmla="*/ 60004 w 70180"/>
                            <a:gd name="connsiteY1" fmla="*/ 85583 h 93405"/>
                            <a:gd name="connsiteX2" fmla="*/ 32283 w 70180"/>
                            <a:gd name="connsiteY2" fmla="*/ 93300 h 93405"/>
                            <a:gd name="connsiteX3" fmla="*/ 14036 w 70180"/>
                            <a:gd name="connsiteY3" fmla="*/ 90844 h 93405"/>
                            <a:gd name="connsiteX4" fmla="*/ 0 w 70180"/>
                            <a:gd name="connsiteY4" fmla="*/ 85583 h 93405"/>
                            <a:gd name="connsiteX5" fmla="*/ 0 w 70180"/>
                            <a:gd name="connsiteY5" fmla="*/ 69098 h 93405"/>
                            <a:gd name="connsiteX6" fmla="*/ 702 w 70180"/>
                            <a:gd name="connsiteY6" fmla="*/ 69098 h 93405"/>
                            <a:gd name="connsiteX7" fmla="*/ 16492 w 70180"/>
                            <a:gd name="connsiteY7" fmla="*/ 77516 h 93405"/>
                            <a:gd name="connsiteX8" fmla="*/ 33336 w 70180"/>
                            <a:gd name="connsiteY8" fmla="*/ 80673 h 93405"/>
                            <a:gd name="connsiteX9" fmla="*/ 48775 w 70180"/>
                            <a:gd name="connsiteY9" fmla="*/ 77516 h 93405"/>
                            <a:gd name="connsiteX10" fmla="*/ 54390 w 70180"/>
                            <a:gd name="connsiteY10" fmla="*/ 67344 h 93405"/>
                            <a:gd name="connsiteX11" fmla="*/ 51583 w 70180"/>
                            <a:gd name="connsiteY11" fmla="*/ 59277 h 93405"/>
                            <a:gd name="connsiteX12" fmla="*/ 39301 w 70180"/>
                            <a:gd name="connsiteY12" fmla="*/ 54717 h 93405"/>
                            <a:gd name="connsiteX13" fmla="*/ 30879 w 70180"/>
                            <a:gd name="connsiteY13" fmla="*/ 52963 h 93405"/>
                            <a:gd name="connsiteX14" fmla="*/ 21405 w 70180"/>
                            <a:gd name="connsiteY14" fmla="*/ 50859 h 93405"/>
                            <a:gd name="connsiteX15" fmla="*/ 4913 w 70180"/>
                            <a:gd name="connsiteY15" fmla="*/ 41739 h 93405"/>
                            <a:gd name="connsiteX16" fmla="*/ 0 w 70180"/>
                            <a:gd name="connsiteY16" fmla="*/ 27008 h 93405"/>
                            <a:gd name="connsiteX17" fmla="*/ 2105 w 70180"/>
                            <a:gd name="connsiteY17" fmla="*/ 16836 h 93405"/>
                            <a:gd name="connsiteX18" fmla="*/ 9123 w 70180"/>
                            <a:gd name="connsiteY18" fmla="*/ 8067 h 93405"/>
                            <a:gd name="connsiteX19" fmla="*/ 20352 w 70180"/>
                            <a:gd name="connsiteY19" fmla="*/ 2104 h 93405"/>
                            <a:gd name="connsiteX20" fmla="*/ 35792 w 70180"/>
                            <a:gd name="connsiteY20" fmla="*/ 0 h 93405"/>
                            <a:gd name="connsiteX21" fmla="*/ 51934 w 70180"/>
                            <a:gd name="connsiteY21" fmla="*/ 2104 h 93405"/>
                            <a:gd name="connsiteX22" fmla="*/ 65619 w 70180"/>
                            <a:gd name="connsiteY22" fmla="*/ 7015 h 93405"/>
                            <a:gd name="connsiteX23" fmla="*/ 65619 w 70180"/>
                            <a:gd name="connsiteY23" fmla="*/ 23150 h 93405"/>
                            <a:gd name="connsiteX24" fmla="*/ 65619 w 70180"/>
                            <a:gd name="connsiteY24" fmla="*/ 23150 h 93405"/>
                            <a:gd name="connsiteX25" fmla="*/ 51583 w 70180"/>
                            <a:gd name="connsiteY25" fmla="*/ 15784 h 93405"/>
                            <a:gd name="connsiteX26" fmla="*/ 35441 w 70180"/>
                            <a:gd name="connsiteY26" fmla="*/ 12978 h 93405"/>
                            <a:gd name="connsiteX27" fmla="*/ 21756 w 70180"/>
                            <a:gd name="connsiteY27" fmla="*/ 16134 h 93405"/>
                            <a:gd name="connsiteX28" fmla="*/ 17545 w 70180"/>
                            <a:gd name="connsiteY28" fmla="*/ 31217 h 93405"/>
                            <a:gd name="connsiteX29" fmla="*/ 19651 w 70180"/>
                            <a:gd name="connsiteY29" fmla="*/ 33672 h 93405"/>
                            <a:gd name="connsiteX30" fmla="*/ 30529 w 70180"/>
                            <a:gd name="connsiteY30" fmla="*/ 38232 h 93405"/>
                            <a:gd name="connsiteX31" fmla="*/ 39652 w 70180"/>
                            <a:gd name="connsiteY31" fmla="*/ 40336 h 93405"/>
                            <a:gd name="connsiteX32" fmla="*/ 48074 w 70180"/>
                            <a:gd name="connsiteY32" fmla="*/ 42090 h 93405"/>
                            <a:gd name="connsiteX33" fmla="*/ 64215 w 70180"/>
                            <a:gd name="connsiteY33" fmla="*/ 50508 h 93405"/>
                            <a:gd name="connsiteX34" fmla="*/ 69830 w 70180"/>
                            <a:gd name="connsiteY34" fmla="*/ 66292 h 934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70180" h="93405">
                              <a:moveTo>
                                <a:pt x="70181" y="65590"/>
                              </a:moveTo>
                              <a:cubicBezTo>
                                <a:pt x="70181" y="73658"/>
                                <a:pt x="66321" y="81023"/>
                                <a:pt x="60004" y="85583"/>
                              </a:cubicBezTo>
                              <a:cubicBezTo>
                                <a:pt x="51934" y="91195"/>
                                <a:pt x="42108" y="94001"/>
                                <a:pt x="32283" y="93300"/>
                              </a:cubicBezTo>
                              <a:cubicBezTo>
                                <a:pt x="26318" y="93300"/>
                                <a:pt x="20001" y="92598"/>
                                <a:pt x="14036" y="90844"/>
                              </a:cubicBezTo>
                              <a:cubicBezTo>
                                <a:pt x="9123" y="89792"/>
                                <a:pt x="4562" y="88038"/>
                                <a:pt x="0" y="85583"/>
                              </a:cubicBezTo>
                              <a:lnTo>
                                <a:pt x="0" y="69098"/>
                              </a:lnTo>
                              <a:lnTo>
                                <a:pt x="702" y="69098"/>
                              </a:lnTo>
                              <a:cubicBezTo>
                                <a:pt x="5614" y="72605"/>
                                <a:pt x="10878" y="75762"/>
                                <a:pt x="16492" y="77516"/>
                              </a:cubicBezTo>
                              <a:cubicBezTo>
                                <a:pt x="21756" y="79620"/>
                                <a:pt x="27370" y="80673"/>
                                <a:pt x="33336" y="80673"/>
                              </a:cubicBezTo>
                              <a:cubicBezTo>
                                <a:pt x="38599" y="81023"/>
                                <a:pt x="43863" y="79971"/>
                                <a:pt x="48775" y="77516"/>
                              </a:cubicBezTo>
                              <a:cubicBezTo>
                                <a:pt x="52284" y="75411"/>
                                <a:pt x="54390" y="71553"/>
                                <a:pt x="54390" y="67344"/>
                              </a:cubicBezTo>
                              <a:cubicBezTo>
                                <a:pt x="54741" y="64538"/>
                                <a:pt x="53688" y="61381"/>
                                <a:pt x="51583" y="59277"/>
                              </a:cubicBezTo>
                              <a:cubicBezTo>
                                <a:pt x="48074" y="56822"/>
                                <a:pt x="43863" y="55068"/>
                                <a:pt x="39301" y="54717"/>
                              </a:cubicBezTo>
                              <a:lnTo>
                                <a:pt x="30879" y="52963"/>
                              </a:lnTo>
                              <a:cubicBezTo>
                                <a:pt x="27721" y="52613"/>
                                <a:pt x="24563" y="51911"/>
                                <a:pt x="21405" y="50859"/>
                              </a:cubicBezTo>
                              <a:cubicBezTo>
                                <a:pt x="15089" y="49807"/>
                                <a:pt x="9123" y="46650"/>
                                <a:pt x="4913" y="41739"/>
                              </a:cubicBezTo>
                              <a:cubicBezTo>
                                <a:pt x="1404" y="37530"/>
                                <a:pt x="0" y="32269"/>
                                <a:pt x="0" y="27008"/>
                              </a:cubicBezTo>
                              <a:cubicBezTo>
                                <a:pt x="0" y="23500"/>
                                <a:pt x="702" y="19993"/>
                                <a:pt x="2105" y="16836"/>
                              </a:cubicBezTo>
                              <a:cubicBezTo>
                                <a:pt x="3860" y="13329"/>
                                <a:pt x="6316" y="10523"/>
                                <a:pt x="9123" y="8067"/>
                              </a:cubicBezTo>
                              <a:cubicBezTo>
                                <a:pt x="12632" y="5261"/>
                                <a:pt x="16492" y="3508"/>
                                <a:pt x="20352" y="2104"/>
                              </a:cubicBezTo>
                              <a:cubicBezTo>
                                <a:pt x="25265" y="701"/>
                                <a:pt x="30529" y="0"/>
                                <a:pt x="35792" y="0"/>
                              </a:cubicBezTo>
                              <a:cubicBezTo>
                                <a:pt x="41406" y="0"/>
                                <a:pt x="46670" y="701"/>
                                <a:pt x="51934" y="2104"/>
                              </a:cubicBezTo>
                              <a:cubicBezTo>
                                <a:pt x="56495" y="3157"/>
                                <a:pt x="61057" y="4560"/>
                                <a:pt x="65619" y="7015"/>
                              </a:cubicBezTo>
                              <a:lnTo>
                                <a:pt x="65619" y="23150"/>
                              </a:lnTo>
                              <a:lnTo>
                                <a:pt x="65619" y="23150"/>
                              </a:lnTo>
                              <a:cubicBezTo>
                                <a:pt x="61408" y="19993"/>
                                <a:pt x="56495" y="17538"/>
                                <a:pt x="51583" y="15784"/>
                              </a:cubicBezTo>
                              <a:cubicBezTo>
                                <a:pt x="46319" y="14030"/>
                                <a:pt x="41056" y="12978"/>
                                <a:pt x="35441" y="12978"/>
                              </a:cubicBezTo>
                              <a:cubicBezTo>
                                <a:pt x="30529" y="12627"/>
                                <a:pt x="25967" y="13679"/>
                                <a:pt x="21756" y="16134"/>
                              </a:cubicBezTo>
                              <a:cubicBezTo>
                                <a:pt x="16492" y="19291"/>
                                <a:pt x="14387" y="25956"/>
                                <a:pt x="17545" y="31217"/>
                              </a:cubicBezTo>
                              <a:cubicBezTo>
                                <a:pt x="18247" y="32269"/>
                                <a:pt x="18598" y="32971"/>
                                <a:pt x="19651" y="33672"/>
                              </a:cubicBezTo>
                              <a:cubicBezTo>
                                <a:pt x="22809" y="36127"/>
                                <a:pt x="26669" y="37530"/>
                                <a:pt x="30529" y="38232"/>
                              </a:cubicBezTo>
                              <a:cubicBezTo>
                                <a:pt x="33336" y="38933"/>
                                <a:pt x="36494" y="39635"/>
                                <a:pt x="39652" y="40336"/>
                              </a:cubicBezTo>
                              <a:lnTo>
                                <a:pt x="48074" y="42090"/>
                              </a:lnTo>
                              <a:cubicBezTo>
                                <a:pt x="54039" y="43142"/>
                                <a:pt x="59653" y="45948"/>
                                <a:pt x="64215" y="50508"/>
                              </a:cubicBezTo>
                              <a:cubicBezTo>
                                <a:pt x="68075" y="54717"/>
                                <a:pt x="70181" y="60329"/>
                                <a:pt x="69830" y="66292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1" name="Freeform 24"/>
                      <wps:cNvSpPr/>
                      <wps:spPr>
                        <a:xfrm>
                          <a:off x="336571" y="639511"/>
                          <a:ext cx="130217" cy="91634"/>
                        </a:xfrm>
                        <a:custGeom>
                          <a:avLst/>
                          <a:gdLst>
                            <a:gd name="connsiteX0" fmla="*/ 128781 w 130217"/>
                            <a:gd name="connsiteY0" fmla="*/ 90933 h 91634"/>
                            <a:gd name="connsiteX1" fmla="*/ 113692 w 130217"/>
                            <a:gd name="connsiteY1" fmla="*/ 90933 h 91634"/>
                            <a:gd name="connsiteX2" fmla="*/ 113692 w 130217"/>
                            <a:gd name="connsiteY2" fmla="*/ 40425 h 91634"/>
                            <a:gd name="connsiteX3" fmla="*/ 113692 w 130217"/>
                            <a:gd name="connsiteY3" fmla="*/ 29201 h 91634"/>
                            <a:gd name="connsiteX4" fmla="*/ 111587 w 130217"/>
                            <a:gd name="connsiteY4" fmla="*/ 20783 h 91634"/>
                            <a:gd name="connsiteX5" fmla="*/ 106323 w 130217"/>
                            <a:gd name="connsiteY5" fmla="*/ 15522 h 91634"/>
                            <a:gd name="connsiteX6" fmla="*/ 96498 w 130217"/>
                            <a:gd name="connsiteY6" fmla="*/ 13768 h 91634"/>
                            <a:gd name="connsiteX7" fmla="*/ 84217 w 130217"/>
                            <a:gd name="connsiteY7" fmla="*/ 16925 h 91634"/>
                            <a:gd name="connsiteX8" fmla="*/ 71935 w 130217"/>
                            <a:gd name="connsiteY8" fmla="*/ 24992 h 91634"/>
                            <a:gd name="connsiteX9" fmla="*/ 71935 w 130217"/>
                            <a:gd name="connsiteY9" fmla="*/ 29201 h 91634"/>
                            <a:gd name="connsiteX10" fmla="*/ 71935 w 130217"/>
                            <a:gd name="connsiteY10" fmla="*/ 34112 h 91634"/>
                            <a:gd name="connsiteX11" fmla="*/ 71935 w 130217"/>
                            <a:gd name="connsiteY11" fmla="*/ 91284 h 91634"/>
                            <a:gd name="connsiteX12" fmla="*/ 56846 w 130217"/>
                            <a:gd name="connsiteY12" fmla="*/ 91284 h 91634"/>
                            <a:gd name="connsiteX13" fmla="*/ 56846 w 130217"/>
                            <a:gd name="connsiteY13" fmla="*/ 40776 h 91634"/>
                            <a:gd name="connsiteX14" fmla="*/ 56846 w 130217"/>
                            <a:gd name="connsiteY14" fmla="*/ 29552 h 91634"/>
                            <a:gd name="connsiteX15" fmla="*/ 54741 w 130217"/>
                            <a:gd name="connsiteY15" fmla="*/ 21134 h 91634"/>
                            <a:gd name="connsiteX16" fmla="*/ 49477 w 130217"/>
                            <a:gd name="connsiteY16" fmla="*/ 15873 h 91634"/>
                            <a:gd name="connsiteX17" fmla="*/ 39652 w 130217"/>
                            <a:gd name="connsiteY17" fmla="*/ 14119 h 91634"/>
                            <a:gd name="connsiteX18" fmla="*/ 27370 w 130217"/>
                            <a:gd name="connsiteY18" fmla="*/ 17276 h 91634"/>
                            <a:gd name="connsiteX19" fmla="*/ 15089 w 130217"/>
                            <a:gd name="connsiteY19" fmla="*/ 24992 h 91634"/>
                            <a:gd name="connsiteX20" fmla="*/ 15089 w 130217"/>
                            <a:gd name="connsiteY20" fmla="*/ 91635 h 91634"/>
                            <a:gd name="connsiteX21" fmla="*/ 0 w 130217"/>
                            <a:gd name="connsiteY21" fmla="*/ 91635 h 91634"/>
                            <a:gd name="connsiteX22" fmla="*/ 0 w 130217"/>
                            <a:gd name="connsiteY22" fmla="*/ 2544 h 91634"/>
                            <a:gd name="connsiteX23" fmla="*/ 15089 w 130217"/>
                            <a:gd name="connsiteY23" fmla="*/ 2544 h 91634"/>
                            <a:gd name="connsiteX24" fmla="*/ 15089 w 130217"/>
                            <a:gd name="connsiteY24" fmla="*/ 12365 h 91634"/>
                            <a:gd name="connsiteX25" fmla="*/ 29125 w 130217"/>
                            <a:gd name="connsiteY25" fmla="*/ 3246 h 91634"/>
                            <a:gd name="connsiteX26" fmla="*/ 43863 w 130217"/>
                            <a:gd name="connsiteY26" fmla="*/ 89 h 91634"/>
                            <a:gd name="connsiteX27" fmla="*/ 59303 w 130217"/>
                            <a:gd name="connsiteY27" fmla="*/ 3947 h 91634"/>
                            <a:gd name="connsiteX28" fmla="*/ 68777 w 130217"/>
                            <a:gd name="connsiteY28" fmla="*/ 14470 h 91634"/>
                            <a:gd name="connsiteX29" fmla="*/ 85269 w 130217"/>
                            <a:gd name="connsiteY29" fmla="*/ 3596 h 91634"/>
                            <a:gd name="connsiteX30" fmla="*/ 101411 w 130217"/>
                            <a:gd name="connsiteY30" fmla="*/ 89 h 91634"/>
                            <a:gd name="connsiteX31" fmla="*/ 123167 w 130217"/>
                            <a:gd name="connsiteY31" fmla="*/ 8857 h 91634"/>
                            <a:gd name="connsiteX32" fmla="*/ 130185 w 130217"/>
                            <a:gd name="connsiteY32" fmla="*/ 33410 h 91634"/>
                            <a:gd name="connsiteX33" fmla="*/ 128781 w 130217"/>
                            <a:gd name="connsiteY33" fmla="*/ 90933 h 91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130217" h="91634">
                              <a:moveTo>
                                <a:pt x="128781" y="90933"/>
                              </a:moveTo>
                              <a:lnTo>
                                <a:pt x="113692" y="90933"/>
                              </a:lnTo>
                              <a:lnTo>
                                <a:pt x="113692" y="40425"/>
                              </a:lnTo>
                              <a:cubicBezTo>
                                <a:pt x="114043" y="36567"/>
                                <a:pt x="114043" y="33059"/>
                                <a:pt x="113692" y="29201"/>
                              </a:cubicBezTo>
                              <a:cubicBezTo>
                                <a:pt x="113342" y="26395"/>
                                <a:pt x="112640" y="23238"/>
                                <a:pt x="111587" y="20783"/>
                              </a:cubicBezTo>
                              <a:cubicBezTo>
                                <a:pt x="110534" y="18679"/>
                                <a:pt x="108429" y="16574"/>
                                <a:pt x="106323" y="15522"/>
                              </a:cubicBezTo>
                              <a:cubicBezTo>
                                <a:pt x="103165" y="14119"/>
                                <a:pt x="99656" y="13768"/>
                                <a:pt x="96498" y="13768"/>
                              </a:cubicBezTo>
                              <a:cubicBezTo>
                                <a:pt x="92287" y="13768"/>
                                <a:pt x="88077" y="14820"/>
                                <a:pt x="84217" y="16925"/>
                              </a:cubicBezTo>
                              <a:cubicBezTo>
                                <a:pt x="80006" y="19029"/>
                                <a:pt x="75795" y="21835"/>
                                <a:pt x="71935" y="24992"/>
                              </a:cubicBezTo>
                              <a:cubicBezTo>
                                <a:pt x="71935" y="26395"/>
                                <a:pt x="71935" y="27798"/>
                                <a:pt x="71935" y="29201"/>
                              </a:cubicBezTo>
                              <a:cubicBezTo>
                                <a:pt x="71935" y="30955"/>
                                <a:pt x="71935" y="32358"/>
                                <a:pt x="71935" y="34112"/>
                              </a:cubicBezTo>
                              <a:lnTo>
                                <a:pt x="71935" y="91284"/>
                              </a:lnTo>
                              <a:lnTo>
                                <a:pt x="56846" y="91284"/>
                              </a:lnTo>
                              <a:lnTo>
                                <a:pt x="56846" y="40776"/>
                              </a:lnTo>
                              <a:cubicBezTo>
                                <a:pt x="57197" y="36918"/>
                                <a:pt x="57197" y="33410"/>
                                <a:pt x="56846" y="29552"/>
                              </a:cubicBezTo>
                              <a:cubicBezTo>
                                <a:pt x="56495" y="26746"/>
                                <a:pt x="55794" y="23589"/>
                                <a:pt x="54741" y="21134"/>
                              </a:cubicBezTo>
                              <a:cubicBezTo>
                                <a:pt x="53688" y="19029"/>
                                <a:pt x="51934" y="16925"/>
                                <a:pt x="49477" y="15873"/>
                              </a:cubicBezTo>
                              <a:cubicBezTo>
                                <a:pt x="46319" y="14470"/>
                                <a:pt x="42810" y="14119"/>
                                <a:pt x="39652" y="14119"/>
                              </a:cubicBezTo>
                              <a:cubicBezTo>
                                <a:pt x="35441" y="14119"/>
                                <a:pt x="31230" y="15171"/>
                                <a:pt x="27370" y="17276"/>
                              </a:cubicBezTo>
                              <a:cubicBezTo>
                                <a:pt x="23160" y="19380"/>
                                <a:pt x="18949" y="21835"/>
                                <a:pt x="15089" y="24992"/>
                              </a:cubicBezTo>
                              <a:lnTo>
                                <a:pt x="15089" y="91635"/>
                              </a:lnTo>
                              <a:lnTo>
                                <a:pt x="0" y="91635"/>
                              </a:lnTo>
                              <a:lnTo>
                                <a:pt x="0" y="2544"/>
                              </a:lnTo>
                              <a:lnTo>
                                <a:pt x="15089" y="2544"/>
                              </a:lnTo>
                              <a:lnTo>
                                <a:pt x="15089" y="12365"/>
                              </a:lnTo>
                              <a:cubicBezTo>
                                <a:pt x="19300" y="8857"/>
                                <a:pt x="24212" y="5701"/>
                                <a:pt x="29125" y="3246"/>
                              </a:cubicBezTo>
                              <a:cubicBezTo>
                                <a:pt x="33687" y="1141"/>
                                <a:pt x="38950" y="89"/>
                                <a:pt x="43863" y="89"/>
                              </a:cubicBezTo>
                              <a:cubicBezTo>
                                <a:pt x="49126" y="89"/>
                                <a:pt x="54741" y="1141"/>
                                <a:pt x="59303" y="3947"/>
                              </a:cubicBezTo>
                              <a:cubicBezTo>
                                <a:pt x="63513" y="6402"/>
                                <a:pt x="66671" y="10261"/>
                                <a:pt x="68777" y="14470"/>
                              </a:cubicBezTo>
                              <a:cubicBezTo>
                                <a:pt x="73690" y="9910"/>
                                <a:pt x="79304" y="6402"/>
                                <a:pt x="85269" y="3596"/>
                              </a:cubicBezTo>
                              <a:cubicBezTo>
                                <a:pt x="90182" y="1141"/>
                                <a:pt x="95796" y="89"/>
                                <a:pt x="101411" y="89"/>
                              </a:cubicBezTo>
                              <a:cubicBezTo>
                                <a:pt x="109482" y="-613"/>
                                <a:pt x="117552" y="2895"/>
                                <a:pt x="123167" y="8857"/>
                              </a:cubicBezTo>
                              <a:cubicBezTo>
                                <a:pt x="128079" y="15873"/>
                                <a:pt x="130536" y="24641"/>
                                <a:pt x="130185" y="33410"/>
                              </a:cubicBezTo>
                              <a:lnTo>
                                <a:pt x="128781" y="90933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2" name="Freeform 25"/>
                      <wps:cNvSpPr/>
                      <wps:spPr>
                        <a:xfrm>
                          <a:off x="483897" y="639249"/>
                          <a:ext cx="75847" cy="94132"/>
                        </a:xfrm>
                        <a:custGeom>
                          <a:avLst/>
                          <a:gdLst>
                            <a:gd name="connsiteX0" fmla="*/ 75146 w 75847"/>
                            <a:gd name="connsiteY0" fmla="*/ 91195 h 94132"/>
                            <a:gd name="connsiteX1" fmla="*/ 60759 w 75847"/>
                            <a:gd name="connsiteY1" fmla="*/ 91195 h 94132"/>
                            <a:gd name="connsiteX2" fmla="*/ 60759 w 75847"/>
                            <a:gd name="connsiteY2" fmla="*/ 82076 h 94132"/>
                            <a:gd name="connsiteX3" fmla="*/ 55495 w 75847"/>
                            <a:gd name="connsiteY3" fmla="*/ 85934 h 94132"/>
                            <a:gd name="connsiteX4" fmla="*/ 48828 w 75847"/>
                            <a:gd name="connsiteY4" fmla="*/ 89792 h 94132"/>
                            <a:gd name="connsiteX5" fmla="*/ 40406 w 75847"/>
                            <a:gd name="connsiteY5" fmla="*/ 92949 h 94132"/>
                            <a:gd name="connsiteX6" fmla="*/ 28827 w 75847"/>
                            <a:gd name="connsiteY6" fmla="*/ 94001 h 94132"/>
                            <a:gd name="connsiteX7" fmla="*/ 8474 w 75847"/>
                            <a:gd name="connsiteY7" fmla="*/ 85934 h 94132"/>
                            <a:gd name="connsiteX8" fmla="*/ 53 w 75847"/>
                            <a:gd name="connsiteY8" fmla="*/ 65590 h 94132"/>
                            <a:gd name="connsiteX9" fmla="*/ 4263 w 75847"/>
                            <a:gd name="connsiteY9" fmla="*/ 49105 h 94132"/>
                            <a:gd name="connsiteX10" fmla="*/ 16545 w 75847"/>
                            <a:gd name="connsiteY10" fmla="*/ 39284 h 94132"/>
                            <a:gd name="connsiteX11" fmla="*/ 36196 w 75847"/>
                            <a:gd name="connsiteY11" fmla="*/ 34374 h 94132"/>
                            <a:gd name="connsiteX12" fmla="*/ 60759 w 75847"/>
                            <a:gd name="connsiteY12" fmla="*/ 32269 h 94132"/>
                            <a:gd name="connsiteX13" fmla="*/ 60759 w 75847"/>
                            <a:gd name="connsiteY13" fmla="*/ 30515 h 94132"/>
                            <a:gd name="connsiteX14" fmla="*/ 59004 w 75847"/>
                            <a:gd name="connsiteY14" fmla="*/ 22097 h 94132"/>
                            <a:gd name="connsiteX15" fmla="*/ 53741 w 75847"/>
                            <a:gd name="connsiteY15" fmla="*/ 16836 h 94132"/>
                            <a:gd name="connsiteX16" fmla="*/ 46021 w 75847"/>
                            <a:gd name="connsiteY16" fmla="*/ 14381 h 94132"/>
                            <a:gd name="connsiteX17" fmla="*/ 36546 w 75847"/>
                            <a:gd name="connsiteY17" fmla="*/ 13679 h 94132"/>
                            <a:gd name="connsiteX18" fmla="*/ 23563 w 75847"/>
                            <a:gd name="connsiteY18" fmla="*/ 15433 h 94132"/>
                            <a:gd name="connsiteX19" fmla="*/ 8474 w 75847"/>
                            <a:gd name="connsiteY19" fmla="*/ 19993 h 94132"/>
                            <a:gd name="connsiteX20" fmla="*/ 7772 w 75847"/>
                            <a:gd name="connsiteY20" fmla="*/ 19993 h 94132"/>
                            <a:gd name="connsiteX21" fmla="*/ 7772 w 75847"/>
                            <a:gd name="connsiteY21" fmla="*/ 4209 h 94132"/>
                            <a:gd name="connsiteX22" fmla="*/ 20054 w 75847"/>
                            <a:gd name="connsiteY22" fmla="*/ 1403 h 94132"/>
                            <a:gd name="connsiteX23" fmla="*/ 36546 w 75847"/>
                            <a:gd name="connsiteY23" fmla="*/ 0 h 94132"/>
                            <a:gd name="connsiteX24" fmla="*/ 53039 w 75847"/>
                            <a:gd name="connsiteY24" fmla="*/ 1403 h 94132"/>
                            <a:gd name="connsiteX25" fmla="*/ 65321 w 75847"/>
                            <a:gd name="connsiteY25" fmla="*/ 6664 h 94132"/>
                            <a:gd name="connsiteX26" fmla="*/ 73040 w 75847"/>
                            <a:gd name="connsiteY26" fmla="*/ 16134 h 94132"/>
                            <a:gd name="connsiteX27" fmla="*/ 75848 w 75847"/>
                            <a:gd name="connsiteY27" fmla="*/ 30515 h 94132"/>
                            <a:gd name="connsiteX28" fmla="*/ 75848 w 75847"/>
                            <a:gd name="connsiteY28" fmla="*/ 91195 h 94132"/>
                            <a:gd name="connsiteX29" fmla="*/ 60759 w 75847"/>
                            <a:gd name="connsiteY29" fmla="*/ 69449 h 94132"/>
                            <a:gd name="connsiteX30" fmla="*/ 60759 w 75847"/>
                            <a:gd name="connsiteY30" fmla="*/ 44896 h 94132"/>
                            <a:gd name="connsiteX31" fmla="*/ 44617 w 75847"/>
                            <a:gd name="connsiteY31" fmla="*/ 45948 h 94132"/>
                            <a:gd name="connsiteX32" fmla="*/ 29879 w 75847"/>
                            <a:gd name="connsiteY32" fmla="*/ 48404 h 94132"/>
                            <a:gd name="connsiteX33" fmla="*/ 19352 w 75847"/>
                            <a:gd name="connsiteY33" fmla="*/ 54016 h 94132"/>
                            <a:gd name="connsiteX34" fmla="*/ 19352 w 75847"/>
                            <a:gd name="connsiteY34" fmla="*/ 76113 h 94132"/>
                            <a:gd name="connsiteX35" fmla="*/ 33388 w 75847"/>
                            <a:gd name="connsiteY35" fmla="*/ 79971 h 94132"/>
                            <a:gd name="connsiteX36" fmla="*/ 47775 w 75847"/>
                            <a:gd name="connsiteY36" fmla="*/ 76814 h 94132"/>
                            <a:gd name="connsiteX37" fmla="*/ 60057 w 75847"/>
                            <a:gd name="connsiteY37" fmla="*/ 69449 h 94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5847" h="94132">
                              <a:moveTo>
                                <a:pt x="75146" y="91195"/>
                              </a:moveTo>
                              <a:lnTo>
                                <a:pt x="60759" y="91195"/>
                              </a:lnTo>
                              <a:lnTo>
                                <a:pt x="60759" y="82076"/>
                              </a:lnTo>
                              <a:lnTo>
                                <a:pt x="55495" y="85934"/>
                              </a:lnTo>
                              <a:cubicBezTo>
                                <a:pt x="53390" y="87337"/>
                                <a:pt x="51284" y="88740"/>
                                <a:pt x="48828" y="89792"/>
                              </a:cubicBezTo>
                              <a:cubicBezTo>
                                <a:pt x="46021" y="91195"/>
                                <a:pt x="43214" y="92247"/>
                                <a:pt x="40406" y="92949"/>
                              </a:cubicBezTo>
                              <a:cubicBezTo>
                                <a:pt x="36546" y="94001"/>
                                <a:pt x="32687" y="94352"/>
                                <a:pt x="28827" y="94001"/>
                              </a:cubicBezTo>
                              <a:cubicBezTo>
                                <a:pt x="21107" y="94352"/>
                                <a:pt x="13738" y="91195"/>
                                <a:pt x="8474" y="85934"/>
                              </a:cubicBezTo>
                              <a:cubicBezTo>
                                <a:pt x="2860" y="80673"/>
                                <a:pt x="53" y="73307"/>
                                <a:pt x="53" y="65590"/>
                              </a:cubicBezTo>
                              <a:cubicBezTo>
                                <a:pt x="-298" y="59978"/>
                                <a:pt x="1105" y="54016"/>
                                <a:pt x="4263" y="49105"/>
                              </a:cubicBezTo>
                              <a:cubicBezTo>
                                <a:pt x="7422" y="44896"/>
                                <a:pt x="11632" y="41389"/>
                                <a:pt x="16545" y="39284"/>
                              </a:cubicBezTo>
                              <a:cubicBezTo>
                                <a:pt x="22861" y="36829"/>
                                <a:pt x="29528" y="35075"/>
                                <a:pt x="36196" y="34374"/>
                              </a:cubicBezTo>
                              <a:cubicBezTo>
                                <a:pt x="43915" y="33672"/>
                                <a:pt x="51986" y="32620"/>
                                <a:pt x="60759" y="32269"/>
                              </a:cubicBezTo>
                              <a:lnTo>
                                <a:pt x="60759" y="30515"/>
                              </a:lnTo>
                              <a:cubicBezTo>
                                <a:pt x="60759" y="27709"/>
                                <a:pt x="60408" y="24553"/>
                                <a:pt x="59004" y="22097"/>
                              </a:cubicBezTo>
                              <a:cubicBezTo>
                                <a:pt x="57952" y="19993"/>
                                <a:pt x="56197" y="17888"/>
                                <a:pt x="53741" y="16836"/>
                              </a:cubicBezTo>
                              <a:cubicBezTo>
                                <a:pt x="51284" y="15433"/>
                                <a:pt x="48828" y="14732"/>
                                <a:pt x="46021" y="14381"/>
                              </a:cubicBezTo>
                              <a:cubicBezTo>
                                <a:pt x="42863" y="14030"/>
                                <a:pt x="39705" y="13679"/>
                                <a:pt x="36546" y="13679"/>
                              </a:cubicBezTo>
                              <a:cubicBezTo>
                                <a:pt x="31985" y="13679"/>
                                <a:pt x="27774" y="14381"/>
                                <a:pt x="23563" y="15433"/>
                              </a:cubicBezTo>
                              <a:cubicBezTo>
                                <a:pt x="18300" y="16485"/>
                                <a:pt x="13387" y="17888"/>
                                <a:pt x="8474" y="19993"/>
                              </a:cubicBezTo>
                              <a:lnTo>
                                <a:pt x="7772" y="19993"/>
                              </a:lnTo>
                              <a:lnTo>
                                <a:pt x="7772" y="4209"/>
                              </a:lnTo>
                              <a:cubicBezTo>
                                <a:pt x="10580" y="3508"/>
                                <a:pt x="15141" y="2455"/>
                                <a:pt x="20054" y="1403"/>
                              </a:cubicBezTo>
                              <a:cubicBezTo>
                                <a:pt x="25318" y="701"/>
                                <a:pt x="30932" y="0"/>
                                <a:pt x="36546" y="0"/>
                              </a:cubicBezTo>
                              <a:cubicBezTo>
                                <a:pt x="42161" y="0"/>
                                <a:pt x="47424" y="351"/>
                                <a:pt x="53039" y="1403"/>
                              </a:cubicBezTo>
                              <a:cubicBezTo>
                                <a:pt x="57601" y="2455"/>
                                <a:pt x="61461" y="4209"/>
                                <a:pt x="65321" y="6664"/>
                              </a:cubicBezTo>
                              <a:cubicBezTo>
                                <a:pt x="68830" y="9119"/>
                                <a:pt x="71286" y="12276"/>
                                <a:pt x="73040" y="16134"/>
                              </a:cubicBezTo>
                              <a:cubicBezTo>
                                <a:pt x="74795" y="20694"/>
                                <a:pt x="75848" y="25605"/>
                                <a:pt x="75848" y="30515"/>
                              </a:cubicBezTo>
                              <a:lnTo>
                                <a:pt x="75848" y="91195"/>
                              </a:lnTo>
                              <a:close/>
                              <a:moveTo>
                                <a:pt x="60759" y="69449"/>
                              </a:moveTo>
                              <a:lnTo>
                                <a:pt x="60759" y="44896"/>
                              </a:lnTo>
                              <a:lnTo>
                                <a:pt x="44617" y="45948"/>
                              </a:lnTo>
                              <a:cubicBezTo>
                                <a:pt x="39705" y="46299"/>
                                <a:pt x="34792" y="47001"/>
                                <a:pt x="29879" y="48404"/>
                              </a:cubicBezTo>
                              <a:cubicBezTo>
                                <a:pt x="26019" y="49456"/>
                                <a:pt x="22510" y="51560"/>
                                <a:pt x="19352" y="54016"/>
                              </a:cubicBezTo>
                              <a:cubicBezTo>
                                <a:pt x="13738" y="60329"/>
                                <a:pt x="13738" y="69799"/>
                                <a:pt x="19352" y="76113"/>
                              </a:cubicBezTo>
                              <a:cubicBezTo>
                                <a:pt x="23563" y="78919"/>
                                <a:pt x="28476" y="80322"/>
                                <a:pt x="33388" y="79971"/>
                              </a:cubicBezTo>
                              <a:cubicBezTo>
                                <a:pt x="38301" y="79971"/>
                                <a:pt x="43214" y="78919"/>
                                <a:pt x="47775" y="76814"/>
                              </a:cubicBezTo>
                              <a:cubicBezTo>
                                <a:pt x="51986" y="74710"/>
                                <a:pt x="56197" y="72255"/>
                                <a:pt x="60057" y="69449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3" name="Freeform 26"/>
                      <wps:cNvSpPr/>
                      <wps:spPr>
                        <a:xfrm>
                          <a:off x="583255" y="638521"/>
                          <a:ext cx="74742" cy="91923"/>
                        </a:xfrm>
                        <a:custGeom>
                          <a:avLst/>
                          <a:gdLst>
                            <a:gd name="connsiteX0" fmla="*/ 74742 w 74742"/>
                            <a:gd name="connsiteY0" fmla="*/ 91923 h 91923"/>
                            <a:gd name="connsiteX1" fmla="*/ 59653 w 74742"/>
                            <a:gd name="connsiteY1" fmla="*/ 91923 h 91923"/>
                            <a:gd name="connsiteX2" fmla="*/ 59653 w 74742"/>
                            <a:gd name="connsiteY2" fmla="*/ 41415 h 91923"/>
                            <a:gd name="connsiteX3" fmla="*/ 58952 w 74742"/>
                            <a:gd name="connsiteY3" fmla="*/ 29139 h 91923"/>
                            <a:gd name="connsiteX4" fmla="*/ 56144 w 74742"/>
                            <a:gd name="connsiteY4" fmla="*/ 20721 h 91923"/>
                            <a:gd name="connsiteX5" fmla="*/ 50530 w 74742"/>
                            <a:gd name="connsiteY5" fmla="*/ 15810 h 91923"/>
                            <a:gd name="connsiteX6" fmla="*/ 40705 w 74742"/>
                            <a:gd name="connsiteY6" fmla="*/ 14056 h 91923"/>
                            <a:gd name="connsiteX7" fmla="*/ 27721 w 74742"/>
                            <a:gd name="connsiteY7" fmla="*/ 17213 h 91923"/>
                            <a:gd name="connsiteX8" fmla="*/ 14738 w 74742"/>
                            <a:gd name="connsiteY8" fmla="*/ 24930 h 91923"/>
                            <a:gd name="connsiteX9" fmla="*/ 14738 w 74742"/>
                            <a:gd name="connsiteY9" fmla="*/ 91572 h 91923"/>
                            <a:gd name="connsiteX10" fmla="*/ 0 w 74742"/>
                            <a:gd name="connsiteY10" fmla="*/ 91572 h 91923"/>
                            <a:gd name="connsiteX11" fmla="*/ 0 w 74742"/>
                            <a:gd name="connsiteY11" fmla="*/ 2482 h 91923"/>
                            <a:gd name="connsiteX12" fmla="*/ 14738 w 74742"/>
                            <a:gd name="connsiteY12" fmla="*/ 2482 h 91923"/>
                            <a:gd name="connsiteX13" fmla="*/ 14738 w 74742"/>
                            <a:gd name="connsiteY13" fmla="*/ 12303 h 91923"/>
                            <a:gd name="connsiteX14" fmla="*/ 29125 w 74742"/>
                            <a:gd name="connsiteY14" fmla="*/ 3183 h 91923"/>
                            <a:gd name="connsiteX15" fmla="*/ 44565 w 74742"/>
                            <a:gd name="connsiteY15" fmla="*/ 26 h 91923"/>
                            <a:gd name="connsiteX16" fmla="*/ 66671 w 74742"/>
                            <a:gd name="connsiteY16" fmla="*/ 8795 h 91923"/>
                            <a:gd name="connsiteX17" fmla="*/ 74391 w 74742"/>
                            <a:gd name="connsiteY17" fmla="*/ 33348 h 91923"/>
                            <a:gd name="connsiteX18" fmla="*/ 74742 w 74742"/>
                            <a:gd name="connsiteY18" fmla="*/ 91923 h 919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742" h="91923">
                              <a:moveTo>
                                <a:pt x="74742" y="91923"/>
                              </a:moveTo>
                              <a:lnTo>
                                <a:pt x="59653" y="91923"/>
                              </a:lnTo>
                              <a:lnTo>
                                <a:pt x="59653" y="41415"/>
                              </a:lnTo>
                              <a:cubicBezTo>
                                <a:pt x="59653" y="37206"/>
                                <a:pt x="59303" y="33348"/>
                                <a:pt x="58952" y="29139"/>
                              </a:cubicBezTo>
                              <a:cubicBezTo>
                                <a:pt x="58601" y="26333"/>
                                <a:pt x="57899" y="23176"/>
                                <a:pt x="56144" y="20721"/>
                              </a:cubicBezTo>
                              <a:cubicBezTo>
                                <a:pt x="54741" y="18616"/>
                                <a:pt x="52635" y="16862"/>
                                <a:pt x="50530" y="15810"/>
                              </a:cubicBezTo>
                              <a:cubicBezTo>
                                <a:pt x="47372" y="14758"/>
                                <a:pt x="44214" y="14056"/>
                                <a:pt x="40705" y="14056"/>
                              </a:cubicBezTo>
                              <a:cubicBezTo>
                                <a:pt x="36143" y="14056"/>
                                <a:pt x="31932" y="15109"/>
                                <a:pt x="27721" y="17213"/>
                              </a:cubicBezTo>
                              <a:cubicBezTo>
                                <a:pt x="23160" y="19318"/>
                                <a:pt x="18949" y="21773"/>
                                <a:pt x="14738" y="24930"/>
                              </a:cubicBezTo>
                              <a:lnTo>
                                <a:pt x="14738" y="91572"/>
                              </a:lnTo>
                              <a:lnTo>
                                <a:pt x="0" y="91572"/>
                              </a:lnTo>
                              <a:lnTo>
                                <a:pt x="0" y="2482"/>
                              </a:lnTo>
                              <a:lnTo>
                                <a:pt x="14738" y="2482"/>
                              </a:lnTo>
                              <a:lnTo>
                                <a:pt x="14738" y="12303"/>
                              </a:lnTo>
                              <a:cubicBezTo>
                                <a:pt x="19300" y="8795"/>
                                <a:pt x="24212" y="5638"/>
                                <a:pt x="29125" y="3183"/>
                              </a:cubicBezTo>
                              <a:cubicBezTo>
                                <a:pt x="34038" y="1079"/>
                                <a:pt x="39301" y="26"/>
                                <a:pt x="44565" y="26"/>
                              </a:cubicBezTo>
                              <a:cubicBezTo>
                                <a:pt x="52986" y="-324"/>
                                <a:pt x="61057" y="2832"/>
                                <a:pt x="66671" y="8795"/>
                              </a:cubicBezTo>
                              <a:cubicBezTo>
                                <a:pt x="71935" y="15810"/>
                                <a:pt x="74742" y="24579"/>
                                <a:pt x="74391" y="33348"/>
                              </a:cubicBezTo>
                              <a:lnTo>
                                <a:pt x="74742" y="91923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" name="Freeform 27"/>
                      <wps:cNvSpPr/>
                      <wps:spPr>
                        <a:xfrm>
                          <a:off x="681508" y="611890"/>
                          <a:ext cx="16843" cy="118553"/>
                        </a:xfrm>
                        <a:custGeom>
                          <a:avLst/>
                          <a:gdLst>
                            <a:gd name="connsiteX0" fmla="*/ 16843 w 16843"/>
                            <a:gd name="connsiteY0" fmla="*/ 14732 h 118553"/>
                            <a:gd name="connsiteX1" fmla="*/ 0 w 16843"/>
                            <a:gd name="connsiteY1" fmla="*/ 14732 h 118553"/>
                            <a:gd name="connsiteX2" fmla="*/ 0 w 16843"/>
                            <a:gd name="connsiteY2" fmla="*/ 0 h 118553"/>
                            <a:gd name="connsiteX3" fmla="*/ 16843 w 16843"/>
                            <a:gd name="connsiteY3" fmla="*/ 0 h 118553"/>
                            <a:gd name="connsiteX4" fmla="*/ 16843 w 16843"/>
                            <a:gd name="connsiteY4" fmla="*/ 14732 h 118553"/>
                            <a:gd name="connsiteX5" fmla="*/ 15791 w 16843"/>
                            <a:gd name="connsiteY5" fmla="*/ 118554 h 118553"/>
                            <a:gd name="connsiteX6" fmla="*/ 1053 w 16843"/>
                            <a:gd name="connsiteY6" fmla="*/ 118554 h 118553"/>
                            <a:gd name="connsiteX7" fmla="*/ 1053 w 16843"/>
                            <a:gd name="connsiteY7" fmla="*/ 29463 h 118553"/>
                            <a:gd name="connsiteX8" fmla="*/ 15791 w 16843"/>
                            <a:gd name="connsiteY8" fmla="*/ 29463 h 118553"/>
                            <a:gd name="connsiteX9" fmla="*/ 15791 w 16843"/>
                            <a:gd name="connsiteY9" fmla="*/ 118554 h 1185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6843" h="118553">
                              <a:moveTo>
                                <a:pt x="16843" y="14732"/>
                              </a:moveTo>
                              <a:lnTo>
                                <a:pt x="0" y="14732"/>
                              </a:lnTo>
                              <a:lnTo>
                                <a:pt x="0" y="0"/>
                              </a:lnTo>
                              <a:lnTo>
                                <a:pt x="16843" y="0"/>
                              </a:lnTo>
                              <a:lnTo>
                                <a:pt x="16843" y="14732"/>
                              </a:lnTo>
                              <a:close/>
                              <a:moveTo>
                                <a:pt x="15791" y="118554"/>
                              </a:moveTo>
                              <a:lnTo>
                                <a:pt x="1053" y="118554"/>
                              </a:lnTo>
                              <a:lnTo>
                                <a:pt x="1053" y="29463"/>
                              </a:lnTo>
                              <a:lnTo>
                                <a:pt x="15791" y="29463"/>
                              </a:lnTo>
                              <a:lnTo>
                                <a:pt x="15791" y="118554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5" name="Freeform 28"/>
                      <wps:cNvSpPr/>
                      <wps:spPr>
                        <a:xfrm>
                          <a:off x="716203" y="639249"/>
                          <a:ext cx="75839" cy="94132"/>
                        </a:xfrm>
                        <a:custGeom>
                          <a:avLst/>
                          <a:gdLst>
                            <a:gd name="connsiteX0" fmla="*/ 75489 w 75839"/>
                            <a:gd name="connsiteY0" fmla="*/ 91195 h 94132"/>
                            <a:gd name="connsiteX1" fmla="*/ 60751 w 75839"/>
                            <a:gd name="connsiteY1" fmla="*/ 91195 h 94132"/>
                            <a:gd name="connsiteX2" fmla="*/ 60751 w 75839"/>
                            <a:gd name="connsiteY2" fmla="*/ 82076 h 94132"/>
                            <a:gd name="connsiteX3" fmla="*/ 55487 w 75839"/>
                            <a:gd name="connsiteY3" fmla="*/ 85934 h 94132"/>
                            <a:gd name="connsiteX4" fmla="*/ 48820 w 75839"/>
                            <a:gd name="connsiteY4" fmla="*/ 89792 h 94132"/>
                            <a:gd name="connsiteX5" fmla="*/ 40047 w 75839"/>
                            <a:gd name="connsiteY5" fmla="*/ 92949 h 94132"/>
                            <a:gd name="connsiteX6" fmla="*/ 28818 w 75839"/>
                            <a:gd name="connsiteY6" fmla="*/ 94001 h 94132"/>
                            <a:gd name="connsiteX7" fmla="*/ 8466 w 75839"/>
                            <a:gd name="connsiteY7" fmla="*/ 85934 h 94132"/>
                            <a:gd name="connsiteX8" fmla="*/ 44 w 75839"/>
                            <a:gd name="connsiteY8" fmla="*/ 65590 h 94132"/>
                            <a:gd name="connsiteX9" fmla="*/ 4255 w 75839"/>
                            <a:gd name="connsiteY9" fmla="*/ 49105 h 94132"/>
                            <a:gd name="connsiteX10" fmla="*/ 16537 w 75839"/>
                            <a:gd name="connsiteY10" fmla="*/ 39284 h 94132"/>
                            <a:gd name="connsiteX11" fmla="*/ 36187 w 75839"/>
                            <a:gd name="connsiteY11" fmla="*/ 34374 h 94132"/>
                            <a:gd name="connsiteX12" fmla="*/ 60751 w 75839"/>
                            <a:gd name="connsiteY12" fmla="*/ 32269 h 94132"/>
                            <a:gd name="connsiteX13" fmla="*/ 60751 w 75839"/>
                            <a:gd name="connsiteY13" fmla="*/ 30515 h 94132"/>
                            <a:gd name="connsiteX14" fmla="*/ 58996 w 75839"/>
                            <a:gd name="connsiteY14" fmla="*/ 22097 h 94132"/>
                            <a:gd name="connsiteX15" fmla="*/ 53733 w 75839"/>
                            <a:gd name="connsiteY15" fmla="*/ 16836 h 94132"/>
                            <a:gd name="connsiteX16" fmla="*/ 46013 w 75839"/>
                            <a:gd name="connsiteY16" fmla="*/ 14381 h 94132"/>
                            <a:gd name="connsiteX17" fmla="*/ 36889 w 75839"/>
                            <a:gd name="connsiteY17" fmla="*/ 13679 h 94132"/>
                            <a:gd name="connsiteX18" fmla="*/ 23555 w 75839"/>
                            <a:gd name="connsiteY18" fmla="*/ 15433 h 94132"/>
                            <a:gd name="connsiteX19" fmla="*/ 8466 w 75839"/>
                            <a:gd name="connsiteY19" fmla="*/ 19993 h 94132"/>
                            <a:gd name="connsiteX20" fmla="*/ 7764 w 75839"/>
                            <a:gd name="connsiteY20" fmla="*/ 19993 h 94132"/>
                            <a:gd name="connsiteX21" fmla="*/ 7764 w 75839"/>
                            <a:gd name="connsiteY21" fmla="*/ 4209 h 94132"/>
                            <a:gd name="connsiteX22" fmla="*/ 20046 w 75839"/>
                            <a:gd name="connsiteY22" fmla="*/ 1403 h 94132"/>
                            <a:gd name="connsiteX23" fmla="*/ 36538 w 75839"/>
                            <a:gd name="connsiteY23" fmla="*/ 0 h 94132"/>
                            <a:gd name="connsiteX24" fmla="*/ 53031 w 75839"/>
                            <a:gd name="connsiteY24" fmla="*/ 1403 h 94132"/>
                            <a:gd name="connsiteX25" fmla="*/ 65312 w 75839"/>
                            <a:gd name="connsiteY25" fmla="*/ 6664 h 94132"/>
                            <a:gd name="connsiteX26" fmla="*/ 73032 w 75839"/>
                            <a:gd name="connsiteY26" fmla="*/ 16134 h 94132"/>
                            <a:gd name="connsiteX27" fmla="*/ 75839 w 75839"/>
                            <a:gd name="connsiteY27" fmla="*/ 30515 h 94132"/>
                            <a:gd name="connsiteX28" fmla="*/ 75489 w 75839"/>
                            <a:gd name="connsiteY28" fmla="*/ 91195 h 94132"/>
                            <a:gd name="connsiteX29" fmla="*/ 60751 w 75839"/>
                            <a:gd name="connsiteY29" fmla="*/ 69449 h 94132"/>
                            <a:gd name="connsiteX30" fmla="*/ 60751 w 75839"/>
                            <a:gd name="connsiteY30" fmla="*/ 44896 h 94132"/>
                            <a:gd name="connsiteX31" fmla="*/ 44609 w 75839"/>
                            <a:gd name="connsiteY31" fmla="*/ 45948 h 94132"/>
                            <a:gd name="connsiteX32" fmla="*/ 29871 w 75839"/>
                            <a:gd name="connsiteY32" fmla="*/ 48404 h 94132"/>
                            <a:gd name="connsiteX33" fmla="*/ 19344 w 75839"/>
                            <a:gd name="connsiteY33" fmla="*/ 54016 h 94132"/>
                            <a:gd name="connsiteX34" fmla="*/ 19344 w 75839"/>
                            <a:gd name="connsiteY34" fmla="*/ 76113 h 94132"/>
                            <a:gd name="connsiteX35" fmla="*/ 33380 w 75839"/>
                            <a:gd name="connsiteY35" fmla="*/ 79971 h 94132"/>
                            <a:gd name="connsiteX36" fmla="*/ 47767 w 75839"/>
                            <a:gd name="connsiteY36" fmla="*/ 76814 h 94132"/>
                            <a:gd name="connsiteX37" fmla="*/ 60049 w 75839"/>
                            <a:gd name="connsiteY37" fmla="*/ 69449 h 94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5839" h="94132">
                              <a:moveTo>
                                <a:pt x="75489" y="91195"/>
                              </a:moveTo>
                              <a:lnTo>
                                <a:pt x="60751" y="91195"/>
                              </a:lnTo>
                              <a:lnTo>
                                <a:pt x="60751" y="82076"/>
                              </a:lnTo>
                              <a:lnTo>
                                <a:pt x="55487" y="85934"/>
                              </a:lnTo>
                              <a:cubicBezTo>
                                <a:pt x="53382" y="87337"/>
                                <a:pt x="51276" y="88740"/>
                                <a:pt x="48820" y="89792"/>
                              </a:cubicBezTo>
                              <a:cubicBezTo>
                                <a:pt x="46013" y="91195"/>
                                <a:pt x="43206" y="92247"/>
                                <a:pt x="40047" y="92949"/>
                              </a:cubicBezTo>
                              <a:cubicBezTo>
                                <a:pt x="36187" y="94001"/>
                                <a:pt x="32678" y="94352"/>
                                <a:pt x="28818" y="94001"/>
                              </a:cubicBezTo>
                              <a:cubicBezTo>
                                <a:pt x="21099" y="94352"/>
                                <a:pt x="13730" y="91195"/>
                                <a:pt x="8466" y="85934"/>
                              </a:cubicBezTo>
                              <a:cubicBezTo>
                                <a:pt x="2852" y="80673"/>
                                <a:pt x="44" y="73307"/>
                                <a:pt x="44" y="65590"/>
                              </a:cubicBezTo>
                              <a:cubicBezTo>
                                <a:pt x="-306" y="59978"/>
                                <a:pt x="1448" y="54016"/>
                                <a:pt x="4255" y="49105"/>
                              </a:cubicBezTo>
                              <a:cubicBezTo>
                                <a:pt x="7413" y="44896"/>
                                <a:pt x="11624" y="41389"/>
                                <a:pt x="16537" y="39284"/>
                              </a:cubicBezTo>
                              <a:cubicBezTo>
                                <a:pt x="22853" y="36829"/>
                                <a:pt x="29520" y="35075"/>
                                <a:pt x="36187" y="34374"/>
                              </a:cubicBezTo>
                              <a:cubicBezTo>
                                <a:pt x="43907" y="33672"/>
                                <a:pt x="51978" y="32620"/>
                                <a:pt x="60751" y="32269"/>
                              </a:cubicBezTo>
                              <a:lnTo>
                                <a:pt x="60751" y="30515"/>
                              </a:lnTo>
                              <a:cubicBezTo>
                                <a:pt x="60751" y="27709"/>
                                <a:pt x="60400" y="24553"/>
                                <a:pt x="58996" y="22097"/>
                              </a:cubicBezTo>
                              <a:cubicBezTo>
                                <a:pt x="57943" y="19993"/>
                                <a:pt x="56189" y="17888"/>
                                <a:pt x="53733" y="16836"/>
                              </a:cubicBezTo>
                              <a:cubicBezTo>
                                <a:pt x="51276" y="15433"/>
                                <a:pt x="48820" y="14732"/>
                                <a:pt x="46013" y="14381"/>
                              </a:cubicBezTo>
                              <a:cubicBezTo>
                                <a:pt x="42855" y="14030"/>
                                <a:pt x="39696" y="13679"/>
                                <a:pt x="36889" y="13679"/>
                              </a:cubicBezTo>
                              <a:cubicBezTo>
                                <a:pt x="32328" y="13679"/>
                                <a:pt x="28117" y="14381"/>
                                <a:pt x="23555" y="15433"/>
                              </a:cubicBezTo>
                              <a:cubicBezTo>
                                <a:pt x="18291" y="16485"/>
                                <a:pt x="13379" y="17888"/>
                                <a:pt x="8466" y="19993"/>
                              </a:cubicBezTo>
                              <a:lnTo>
                                <a:pt x="7764" y="19993"/>
                              </a:lnTo>
                              <a:lnTo>
                                <a:pt x="7764" y="4209"/>
                              </a:lnTo>
                              <a:cubicBezTo>
                                <a:pt x="10572" y="3508"/>
                                <a:pt x="15133" y="2455"/>
                                <a:pt x="20046" y="1403"/>
                              </a:cubicBezTo>
                              <a:cubicBezTo>
                                <a:pt x="25309" y="701"/>
                                <a:pt x="30924" y="0"/>
                                <a:pt x="36538" y="0"/>
                              </a:cubicBezTo>
                              <a:cubicBezTo>
                                <a:pt x="42153" y="0"/>
                                <a:pt x="47767" y="351"/>
                                <a:pt x="53031" y="1403"/>
                              </a:cubicBezTo>
                              <a:cubicBezTo>
                                <a:pt x="57593" y="2455"/>
                                <a:pt x="61452" y="4209"/>
                                <a:pt x="65312" y="6664"/>
                              </a:cubicBezTo>
                              <a:cubicBezTo>
                                <a:pt x="68470" y="9119"/>
                                <a:pt x="71278" y="12276"/>
                                <a:pt x="73032" y="16134"/>
                              </a:cubicBezTo>
                              <a:cubicBezTo>
                                <a:pt x="75138" y="20694"/>
                                <a:pt x="75839" y="25605"/>
                                <a:pt x="75839" y="30515"/>
                              </a:cubicBezTo>
                              <a:lnTo>
                                <a:pt x="75489" y="91195"/>
                              </a:lnTo>
                              <a:close/>
                              <a:moveTo>
                                <a:pt x="60751" y="69449"/>
                              </a:moveTo>
                              <a:lnTo>
                                <a:pt x="60751" y="44896"/>
                              </a:lnTo>
                              <a:lnTo>
                                <a:pt x="44609" y="45948"/>
                              </a:lnTo>
                              <a:cubicBezTo>
                                <a:pt x="39696" y="46299"/>
                                <a:pt x="34784" y="47001"/>
                                <a:pt x="29871" y="48404"/>
                              </a:cubicBezTo>
                              <a:cubicBezTo>
                                <a:pt x="26011" y="49456"/>
                                <a:pt x="22502" y="51560"/>
                                <a:pt x="19344" y="54016"/>
                              </a:cubicBezTo>
                              <a:cubicBezTo>
                                <a:pt x="13730" y="60329"/>
                                <a:pt x="13730" y="69799"/>
                                <a:pt x="19344" y="76113"/>
                              </a:cubicBezTo>
                              <a:cubicBezTo>
                                <a:pt x="23555" y="78919"/>
                                <a:pt x="28468" y="80322"/>
                                <a:pt x="33380" y="79971"/>
                              </a:cubicBezTo>
                              <a:cubicBezTo>
                                <a:pt x="38293" y="79971"/>
                                <a:pt x="43206" y="78919"/>
                                <a:pt x="47767" y="76814"/>
                              </a:cubicBezTo>
                              <a:cubicBezTo>
                                <a:pt x="51978" y="74710"/>
                                <a:pt x="56189" y="72255"/>
                                <a:pt x="60049" y="69449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" name="Freeform 29"/>
                      <wps:cNvSpPr/>
                      <wps:spPr>
                        <a:xfrm>
                          <a:off x="815904" y="638521"/>
                          <a:ext cx="74771" cy="91923"/>
                        </a:xfrm>
                        <a:custGeom>
                          <a:avLst/>
                          <a:gdLst>
                            <a:gd name="connsiteX0" fmla="*/ 74742 w 74771"/>
                            <a:gd name="connsiteY0" fmla="*/ 91923 h 91923"/>
                            <a:gd name="connsiteX1" fmla="*/ 59653 w 74771"/>
                            <a:gd name="connsiteY1" fmla="*/ 91923 h 91923"/>
                            <a:gd name="connsiteX2" fmla="*/ 59653 w 74771"/>
                            <a:gd name="connsiteY2" fmla="*/ 41415 h 91923"/>
                            <a:gd name="connsiteX3" fmla="*/ 58952 w 74771"/>
                            <a:gd name="connsiteY3" fmla="*/ 29139 h 91923"/>
                            <a:gd name="connsiteX4" fmla="*/ 56495 w 74771"/>
                            <a:gd name="connsiteY4" fmla="*/ 20721 h 91923"/>
                            <a:gd name="connsiteX5" fmla="*/ 50881 w 74771"/>
                            <a:gd name="connsiteY5" fmla="*/ 15810 h 91923"/>
                            <a:gd name="connsiteX6" fmla="*/ 41056 w 74771"/>
                            <a:gd name="connsiteY6" fmla="*/ 14056 h 91923"/>
                            <a:gd name="connsiteX7" fmla="*/ 28774 w 74771"/>
                            <a:gd name="connsiteY7" fmla="*/ 17213 h 91923"/>
                            <a:gd name="connsiteX8" fmla="*/ 15791 w 74771"/>
                            <a:gd name="connsiteY8" fmla="*/ 24930 h 91923"/>
                            <a:gd name="connsiteX9" fmla="*/ 15791 w 74771"/>
                            <a:gd name="connsiteY9" fmla="*/ 91572 h 91923"/>
                            <a:gd name="connsiteX10" fmla="*/ 0 w 74771"/>
                            <a:gd name="connsiteY10" fmla="*/ 91572 h 91923"/>
                            <a:gd name="connsiteX11" fmla="*/ 0 w 74771"/>
                            <a:gd name="connsiteY11" fmla="*/ 2482 h 91923"/>
                            <a:gd name="connsiteX12" fmla="*/ 15089 w 74771"/>
                            <a:gd name="connsiteY12" fmla="*/ 2482 h 91923"/>
                            <a:gd name="connsiteX13" fmla="*/ 15089 w 74771"/>
                            <a:gd name="connsiteY13" fmla="*/ 12303 h 91923"/>
                            <a:gd name="connsiteX14" fmla="*/ 29476 w 74771"/>
                            <a:gd name="connsiteY14" fmla="*/ 3183 h 91923"/>
                            <a:gd name="connsiteX15" fmla="*/ 44915 w 74771"/>
                            <a:gd name="connsiteY15" fmla="*/ 26 h 91923"/>
                            <a:gd name="connsiteX16" fmla="*/ 67022 w 74771"/>
                            <a:gd name="connsiteY16" fmla="*/ 8795 h 91923"/>
                            <a:gd name="connsiteX17" fmla="*/ 74742 w 74771"/>
                            <a:gd name="connsiteY17" fmla="*/ 33348 h 91923"/>
                            <a:gd name="connsiteX18" fmla="*/ 74742 w 74771"/>
                            <a:gd name="connsiteY18" fmla="*/ 91923 h 919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771" h="91923">
                              <a:moveTo>
                                <a:pt x="74742" y="91923"/>
                              </a:moveTo>
                              <a:lnTo>
                                <a:pt x="59653" y="91923"/>
                              </a:lnTo>
                              <a:lnTo>
                                <a:pt x="59653" y="41415"/>
                              </a:lnTo>
                              <a:cubicBezTo>
                                <a:pt x="59653" y="37206"/>
                                <a:pt x="59303" y="33348"/>
                                <a:pt x="58952" y="29139"/>
                              </a:cubicBezTo>
                              <a:cubicBezTo>
                                <a:pt x="58601" y="26333"/>
                                <a:pt x="57899" y="23176"/>
                                <a:pt x="56495" y="20721"/>
                              </a:cubicBezTo>
                              <a:cubicBezTo>
                                <a:pt x="55092" y="18616"/>
                                <a:pt x="52986" y="16862"/>
                                <a:pt x="50881" y="15810"/>
                              </a:cubicBezTo>
                              <a:cubicBezTo>
                                <a:pt x="47723" y="14758"/>
                                <a:pt x="44565" y="14056"/>
                                <a:pt x="41056" y="14056"/>
                              </a:cubicBezTo>
                              <a:cubicBezTo>
                                <a:pt x="36845" y="14056"/>
                                <a:pt x="32634" y="15109"/>
                                <a:pt x="28774" y="17213"/>
                              </a:cubicBezTo>
                              <a:cubicBezTo>
                                <a:pt x="24212" y="19318"/>
                                <a:pt x="20001" y="21773"/>
                                <a:pt x="15791" y="24930"/>
                              </a:cubicBezTo>
                              <a:lnTo>
                                <a:pt x="15791" y="91572"/>
                              </a:lnTo>
                              <a:lnTo>
                                <a:pt x="0" y="91572"/>
                              </a:lnTo>
                              <a:lnTo>
                                <a:pt x="0" y="2482"/>
                              </a:lnTo>
                              <a:lnTo>
                                <a:pt x="15089" y="2482"/>
                              </a:lnTo>
                              <a:lnTo>
                                <a:pt x="15089" y="12303"/>
                              </a:lnTo>
                              <a:cubicBezTo>
                                <a:pt x="19300" y="8795"/>
                                <a:pt x="24212" y="5638"/>
                                <a:pt x="29476" y="3183"/>
                              </a:cubicBezTo>
                              <a:cubicBezTo>
                                <a:pt x="34388" y="1079"/>
                                <a:pt x="39652" y="26"/>
                                <a:pt x="44915" y="26"/>
                              </a:cubicBezTo>
                              <a:cubicBezTo>
                                <a:pt x="53337" y="-324"/>
                                <a:pt x="61057" y="2832"/>
                                <a:pt x="67022" y="8795"/>
                              </a:cubicBezTo>
                              <a:cubicBezTo>
                                <a:pt x="72286" y="15810"/>
                                <a:pt x="75093" y="24579"/>
                                <a:pt x="74742" y="33348"/>
                              </a:cubicBezTo>
                              <a:lnTo>
                                <a:pt x="74742" y="91923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" name="Freeform 30"/>
                      <wps:cNvSpPr/>
                      <wps:spPr>
                        <a:xfrm>
                          <a:off x="0" y="775923"/>
                          <a:ext cx="106028" cy="123583"/>
                        </a:xfrm>
                        <a:custGeom>
                          <a:avLst/>
                          <a:gdLst>
                            <a:gd name="connsiteX0" fmla="*/ 105677 w 106028"/>
                            <a:gd name="connsiteY0" fmla="*/ 112710 h 123583"/>
                            <a:gd name="connsiteX1" fmla="*/ 84272 w 106028"/>
                            <a:gd name="connsiteY1" fmla="*/ 120426 h 123583"/>
                            <a:gd name="connsiteX2" fmla="*/ 61814 w 106028"/>
                            <a:gd name="connsiteY2" fmla="*/ 123583 h 123583"/>
                            <a:gd name="connsiteX3" fmla="*/ 36549 w 106028"/>
                            <a:gd name="connsiteY3" fmla="*/ 119725 h 123583"/>
                            <a:gd name="connsiteX4" fmla="*/ 16899 w 106028"/>
                            <a:gd name="connsiteY4" fmla="*/ 108150 h 123583"/>
                            <a:gd name="connsiteX5" fmla="*/ 4617 w 106028"/>
                            <a:gd name="connsiteY5" fmla="*/ 88859 h 123583"/>
                            <a:gd name="connsiteX6" fmla="*/ 56 w 106028"/>
                            <a:gd name="connsiteY6" fmla="*/ 61500 h 123583"/>
                            <a:gd name="connsiteX7" fmla="*/ 16548 w 106028"/>
                            <a:gd name="connsiteY7" fmla="*/ 16604 h 123583"/>
                            <a:gd name="connsiteX8" fmla="*/ 62165 w 106028"/>
                            <a:gd name="connsiteY8" fmla="*/ 119 h 123583"/>
                            <a:gd name="connsiteX9" fmla="*/ 82869 w 106028"/>
                            <a:gd name="connsiteY9" fmla="*/ 2574 h 123583"/>
                            <a:gd name="connsiteX10" fmla="*/ 105677 w 106028"/>
                            <a:gd name="connsiteY10" fmla="*/ 10992 h 123583"/>
                            <a:gd name="connsiteX11" fmla="*/ 105677 w 106028"/>
                            <a:gd name="connsiteY11" fmla="*/ 29582 h 123583"/>
                            <a:gd name="connsiteX12" fmla="*/ 104274 w 106028"/>
                            <a:gd name="connsiteY12" fmla="*/ 29582 h 123583"/>
                            <a:gd name="connsiteX13" fmla="*/ 96905 w 106028"/>
                            <a:gd name="connsiteY13" fmla="*/ 24672 h 123583"/>
                            <a:gd name="connsiteX14" fmla="*/ 87781 w 106028"/>
                            <a:gd name="connsiteY14" fmla="*/ 19410 h 123583"/>
                            <a:gd name="connsiteX15" fmla="*/ 75500 w 106028"/>
                            <a:gd name="connsiteY15" fmla="*/ 15552 h 123583"/>
                            <a:gd name="connsiteX16" fmla="*/ 59709 w 106028"/>
                            <a:gd name="connsiteY16" fmla="*/ 13798 h 123583"/>
                            <a:gd name="connsiteX17" fmla="*/ 28128 w 106028"/>
                            <a:gd name="connsiteY17" fmla="*/ 26075 h 123583"/>
                            <a:gd name="connsiteX18" fmla="*/ 16548 w 106028"/>
                            <a:gd name="connsiteY18" fmla="*/ 60799 h 123583"/>
                            <a:gd name="connsiteX19" fmla="*/ 28830 w 106028"/>
                            <a:gd name="connsiteY19" fmla="*/ 96575 h 123583"/>
                            <a:gd name="connsiteX20" fmla="*/ 61814 w 106028"/>
                            <a:gd name="connsiteY20" fmla="*/ 108852 h 123583"/>
                            <a:gd name="connsiteX21" fmla="*/ 77254 w 106028"/>
                            <a:gd name="connsiteY21" fmla="*/ 107098 h 123583"/>
                            <a:gd name="connsiteX22" fmla="*/ 90588 w 106028"/>
                            <a:gd name="connsiteY22" fmla="*/ 103240 h 123583"/>
                            <a:gd name="connsiteX23" fmla="*/ 90588 w 106028"/>
                            <a:gd name="connsiteY23" fmla="*/ 75530 h 123583"/>
                            <a:gd name="connsiteX24" fmla="*/ 58656 w 106028"/>
                            <a:gd name="connsiteY24" fmla="*/ 75530 h 123583"/>
                            <a:gd name="connsiteX25" fmla="*/ 58656 w 106028"/>
                            <a:gd name="connsiteY25" fmla="*/ 61500 h 123583"/>
                            <a:gd name="connsiteX26" fmla="*/ 106028 w 106028"/>
                            <a:gd name="connsiteY26" fmla="*/ 61500 h 123583"/>
                            <a:gd name="connsiteX27" fmla="*/ 105677 w 106028"/>
                            <a:gd name="connsiteY27" fmla="*/ 112710 h 1235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106028" h="123583">
                              <a:moveTo>
                                <a:pt x="105677" y="112710"/>
                              </a:moveTo>
                              <a:cubicBezTo>
                                <a:pt x="98659" y="115867"/>
                                <a:pt x="91641" y="118322"/>
                                <a:pt x="84272" y="120426"/>
                              </a:cubicBezTo>
                              <a:cubicBezTo>
                                <a:pt x="76903" y="122531"/>
                                <a:pt x="69534" y="123583"/>
                                <a:pt x="61814" y="123583"/>
                              </a:cubicBezTo>
                              <a:cubicBezTo>
                                <a:pt x="53042" y="123583"/>
                                <a:pt x="44620" y="122531"/>
                                <a:pt x="36549" y="119725"/>
                              </a:cubicBezTo>
                              <a:cubicBezTo>
                                <a:pt x="29181" y="117270"/>
                                <a:pt x="22513" y="113411"/>
                                <a:pt x="16899" y="108150"/>
                              </a:cubicBezTo>
                              <a:cubicBezTo>
                                <a:pt x="11284" y="102889"/>
                                <a:pt x="7074" y="96225"/>
                                <a:pt x="4617" y="88859"/>
                              </a:cubicBezTo>
                              <a:cubicBezTo>
                                <a:pt x="1459" y="80090"/>
                                <a:pt x="56" y="70971"/>
                                <a:pt x="56" y="61500"/>
                              </a:cubicBezTo>
                              <a:cubicBezTo>
                                <a:pt x="-646" y="45015"/>
                                <a:pt x="5319" y="28530"/>
                                <a:pt x="16548" y="16604"/>
                              </a:cubicBezTo>
                              <a:cubicBezTo>
                                <a:pt x="28830" y="5029"/>
                                <a:pt x="45322" y="-933"/>
                                <a:pt x="62165" y="119"/>
                              </a:cubicBezTo>
                              <a:cubicBezTo>
                                <a:pt x="69183" y="119"/>
                                <a:pt x="76201" y="820"/>
                                <a:pt x="82869" y="2574"/>
                              </a:cubicBezTo>
                              <a:cubicBezTo>
                                <a:pt x="90939" y="4328"/>
                                <a:pt x="98308" y="7134"/>
                                <a:pt x="105677" y="10992"/>
                              </a:cubicBezTo>
                              <a:lnTo>
                                <a:pt x="105677" y="29582"/>
                              </a:lnTo>
                              <a:lnTo>
                                <a:pt x="104274" y="29582"/>
                              </a:lnTo>
                              <a:cubicBezTo>
                                <a:pt x="102519" y="28530"/>
                                <a:pt x="100414" y="26776"/>
                                <a:pt x="96905" y="24672"/>
                              </a:cubicBezTo>
                              <a:cubicBezTo>
                                <a:pt x="94097" y="22567"/>
                                <a:pt x="90939" y="20813"/>
                                <a:pt x="87781" y="19410"/>
                              </a:cubicBezTo>
                              <a:cubicBezTo>
                                <a:pt x="83921" y="17657"/>
                                <a:pt x="79710" y="16253"/>
                                <a:pt x="75500" y="15552"/>
                              </a:cubicBezTo>
                              <a:cubicBezTo>
                                <a:pt x="70236" y="14500"/>
                                <a:pt x="64973" y="13798"/>
                                <a:pt x="59709" y="13798"/>
                              </a:cubicBezTo>
                              <a:cubicBezTo>
                                <a:pt x="47778" y="13097"/>
                                <a:pt x="36549" y="17657"/>
                                <a:pt x="28128" y="26075"/>
                              </a:cubicBezTo>
                              <a:cubicBezTo>
                                <a:pt x="20057" y="35545"/>
                                <a:pt x="15846" y="48172"/>
                                <a:pt x="16548" y="60799"/>
                              </a:cubicBezTo>
                              <a:cubicBezTo>
                                <a:pt x="15846" y="73777"/>
                                <a:pt x="20057" y="86754"/>
                                <a:pt x="28830" y="96575"/>
                              </a:cubicBezTo>
                              <a:cubicBezTo>
                                <a:pt x="37602" y="104993"/>
                                <a:pt x="49533" y="109553"/>
                                <a:pt x="61814" y="108852"/>
                              </a:cubicBezTo>
                              <a:cubicBezTo>
                                <a:pt x="67078" y="108852"/>
                                <a:pt x="71991" y="108501"/>
                                <a:pt x="77254" y="107098"/>
                              </a:cubicBezTo>
                              <a:cubicBezTo>
                                <a:pt x="81816" y="106396"/>
                                <a:pt x="86378" y="104993"/>
                                <a:pt x="90588" y="103240"/>
                              </a:cubicBezTo>
                              <a:lnTo>
                                <a:pt x="90588" y="75530"/>
                              </a:lnTo>
                              <a:lnTo>
                                <a:pt x="58656" y="75530"/>
                              </a:lnTo>
                              <a:lnTo>
                                <a:pt x="58656" y="61500"/>
                              </a:lnTo>
                              <a:lnTo>
                                <a:pt x="106028" y="61500"/>
                              </a:lnTo>
                              <a:lnTo>
                                <a:pt x="105677" y="112710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" name="Freeform 31"/>
                      <wps:cNvSpPr/>
                      <wps:spPr>
                        <a:xfrm>
                          <a:off x="123749" y="805850"/>
                          <a:ext cx="82445" cy="93966"/>
                        </a:xfrm>
                        <a:custGeom>
                          <a:avLst/>
                          <a:gdLst>
                            <a:gd name="connsiteX0" fmla="*/ 82287 w 82445"/>
                            <a:gd name="connsiteY0" fmla="*/ 47006 h 93966"/>
                            <a:gd name="connsiteX1" fmla="*/ 71058 w 82445"/>
                            <a:gd name="connsiteY1" fmla="*/ 81380 h 93966"/>
                            <a:gd name="connsiteX2" fmla="*/ 11755 w 82445"/>
                            <a:gd name="connsiteY2" fmla="*/ 82081 h 93966"/>
                            <a:gd name="connsiteX3" fmla="*/ 11053 w 82445"/>
                            <a:gd name="connsiteY3" fmla="*/ 81380 h 93966"/>
                            <a:gd name="connsiteX4" fmla="*/ 11053 w 82445"/>
                            <a:gd name="connsiteY4" fmla="*/ 12633 h 93966"/>
                            <a:gd name="connsiteX5" fmla="*/ 70005 w 82445"/>
                            <a:gd name="connsiteY5" fmla="*/ 11581 h 93966"/>
                            <a:gd name="connsiteX6" fmla="*/ 71058 w 82445"/>
                            <a:gd name="connsiteY6" fmla="*/ 12633 h 93966"/>
                            <a:gd name="connsiteX7" fmla="*/ 82287 w 82445"/>
                            <a:gd name="connsiteY7" fmla="*/ 47006 h 93966"/>
                            <a:gd name="connsiteX8" fmla="*/ 67198 w 82445"/>
                            <a:gd name="connsiteY8" fmla="*/ 47006 h 93966"/>
                            <a:gd name="connsiteX9" fmla="*/ 60531 w 82445"/>
                            <a:gd name="connsiteY9" fmla="*/ 21401 h 93966"/>
                            <a:gd name="connsiteX10" fmla="*/ 24739 w 82445"/>
                            <a:gd name="connsiteY10" fmla="*/ 19297 h 93966"/>
                            <a:gd name="connsiteX11" fmla="*/ 22633 w 82445"/>
                            <a:gd name="connsiteY11" fmla="*/ 21401 h 93966"/>
                            <a:gd name="connsiteX12" fmla="*/ 22633 w 82445"/>
                            <a:gd name="connsiteY12" fmla="*/ 72611 h 93966"/>
                            <a:gd name="connsiteX13" fmla="*/ 57022 w 82445"/>
                            <a:gd name="connsiteY13" fmla="*/ 76119 h 93966"/>
                            <a:gd name="connsiteX14" fmla="*/ 60531 w 82445"/>
                            <a:gd name="connsiteY14" fmla="*/ 72611 h 93966"/>
                            <a:gd name="connsiteX15" fmla="*/ 67198 w 82445"/>
                            <a:gd name="connsiteY15" fmla="*/ 47006 h 939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82445" h="93966">
                              <a:moveTo>
                                <a:pt x="82287" y="47006"/>
                              </a:moveTo>
                              <a:cubicBezTo>
                                <a:pt x="82988" y="59633"/>
                                <a:pt x="79129" y="71910"/>
                                <a:pt x="71058" y="81380"/>
                              </a:cubicBezTo>
                              <a:cubicBezTo>
                                <a:pt x="54916" y="97865"/>
                                <a:pt x="28248" y="98216"/>
                                <a:pt x="11755" y="82081"/>
                              </a:cubicBezTo>
                              <a:cubicBezTo>
                                <a:pt x="11404" y="81731"/>
                                <a:pt x="11404" y="81731"/>
                                <a:pt x="11053" y="81380"/>
                              </a:cubicBezTo>
                              <a:cubicBezTo>
                                <a:pt x="-3684" y="60686"/>
                                <a:pt x="-3684" y="32976"/>
                                <a:pt x="11053" y="12633"/>
                              </a:cubicBezTo>
                              <a:cubicBezTo>
                                <a:pt x="27195" y="-3853"/>
                                <a:pt x="53513" y="-4203"/>
                                <a:pt x="70005" y="11581"/>
                              </a:cubicBezTo>
                              <a:cubicBezTo>
                                <a:pt x="70356" y="11931"/>
                                <a:pt x="70707" y="12282"/>
                                <a:pt x="71058" y="12633"/>
                              </a:cubicBezTo>
                              <a:cubicBezTo>
                                <a:pt x="79129" y="22103"/>
                                <a:pt x="83339" y="34379"/>
                                <a:pt x="82287" y="47006"/>
                              </a:cubicBezTo>
                              <a:moveTo>
                                <a:pt x="67198" y="47006"/>
                              </a:moveTo>
                              <a:cubicBezTo>
                                <a:pt x="67900" y="37887"/>
                                <a:pt x="65443" y="28767"/>
                                <a:pt x="60531" y="21401"/>
                              </a:cubicBezTo>
                              <a:cubicBezTo>
                                <a:pt x="51407" y="10879"/>
                                <a:pt x="35266" y="10177"/>
                                <a:pt x="24739" y="19297"/>
                              </a:cubicBezTo>
                              <a:cubicBezTo>
                                <a:pt x="24037" y="19998"/>
                                <a:pt x="23335" y="20700"/>
                                <a:pt x="22633" y="21401"/>
                              </a:cubicBezTo>
                              <a:cubicBezTo>
                                <a:pt x="13510" y="37185"/>
                                <a:pt x="13510" y="56827"/>
                                <a:pt x="22633" y="72611"/>
                              </a:cubicBezTo>
                              <a:cubicBezTo>
                                <a:pt x="31055" y="83134"/>
                                <a:pt x="46495" y="84537"/>
                                <a:pt x="57022" y="76119"/>
                              </a:cubicBezTo>
                              <a:cubicBezTo>
                                <a:pt x="58074" y="75066"/>
                                <a:pt x="59478" y="74014"/>
                                <a:pt x="60531" y="72611"/>
                              </a:cubicBezTo>
                              <a:cubicBezTo>
                                <a:pt x="65092" y="64895"/>
                                <a:pt x="67549" y="55775"/>
                                <a:pt x="67198" y="47006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" name="Freeform 32"/>
                      <wps:cNvSpPr/>
                      <wps:spPr>
                        <a:xfrm>
                          <a:off x="213053" y="808311"/>
                          <a:ext cx="87023" cy="89090"/>
                        </a:xfrm>
                        <a:custGeom>
                          <a:avLst/>
                          <a:gdLst>
                            <a:gd name="connsiteX0" fmla="*/ 87024 w 87023"/>
                            <a:gd name="connsiteY0" fmla="*/ 0 h 89090"/>
                            <a:gd name="connsiteX1" fmla="*/ 50881 w 87023"/>
                            <a:gd name="connsiteY1" fmla="*/ 89091 h 89090"/>
                            <a:gd name="connsiteX2" fmla="*/ 35792 w 87023"/>
                            <a:gd name="connsiteY2" fmla="*/ 89091 h 89090"/>
                            <a:gd name="connsiteX3" fmla="*/ 0 w 87023"/>
                            <a:gd name="connsiteY3" fmla="*/ 0 h 89090"/>
                            <a:gd name="connsiteX4" fmla="*/ 16492 w 87023"/>
                            <a:gd name="connsiteY4" fmla="*/ 0 h 89090"/>
                            <a:gd name="connsiteX5" fmla="*/ 43863 w 87023"/>
                            <a:gd name="connsiteY5" fmla="*/ 70501 h 89090"/>
                            <a:gd name="connsiteX6" fmla="*/ 71233 w 87023"/>
                            <a:gd name="connsiteY6" fmla="*/ 0 h 890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7023" h="89090">
                              <a:moveTo>
                                <a:pt x="87024" y="0"/>
                              </a:moveTo>
                              <a:lnTo>
                                <a:pt x="50881" y="89091"/>
                              </a:lnTo>
                              <a:lnTo>
                                <a:pt x="35792" y="89091"/>
                              </a:lnTo>
                              <a:lnTo>
                                <a:pt x="0" y="0"/>
                              </a:lnTo>
                              <a:lnTo>
                                <a:pt x="16492" y="0"/>
                              </a:lnTo>
                              <a:lnTo>
                                <a:pt x="43863" y="70501"/>
                              </a:lnTo>
                              <a:lnTo>
                                <a:pt x="71233" y="0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" name="Freeform 33"/>
                      <wps:cNvSpPr/>
                      <wps:spPr>
                        <a:xfrm>
                          <a:off x="307020" y="804722"/>
                          <a:ext cx="81221" cy="94157"/>
                        </a:xfrm>
                        <a:custGeom>
                          <a:avLst/>
                          <a:gdLst>
                            <a:gd name="connsiteX0" fmla="*/ 80783 w 81221"/>
                            <a:gd name="connsiteY0" fmla="*/ 49537 h 94157"/>
                            <a:gd name="connsiteX1" fmla="*/ 15164 w 81221"/>
                            <a:gd name="connsiteY1" fmla="*/ 49537 h 94157"/>
                            <a:gd name="connsiteX2" fmla="*/ 17971 w 81221"/>
                            <a:gd name="connsiteY2" fmla="*/ 63567 h 94157"/>
                            <a:gd name="connsiteX3" fmla="*/ 24638 w 81221"/>
                            <a:gd name="connsiteY3" fmla="*/ 73739 h 94157"/>
                            <a:gd name="connsiteX4" fmla="*/ 34464 w 81221"/>
                            <a:gd name="connsiteY4" fmla="*/ 79351 h 94157"/>
                            <a:gd name="connsiteX5" fmla="*/ 46745 w 81221"/>
                            <a:gd name="connsiteY5" fmla="*/ 81105 h 94157"/>
                            <a:gd name="connsiteX6" fmla="*/ 64992 w 81221"/>
                            <a:gd name="connsiteY6" fmla="*/ 77597 h 94157"/>
                            <a:gd name="connsiteX7" fmla="*/ 78327 w 81221"/>
                            <a:gd name="connsiteY7" fmla="*/ 70232 h 94157"/>
                            <a:gd name="connsiteX8" fmla="*/ 79028 w 81221"/>
                            <a:gd name="connsiteY8" fmla="*/ 70232 h 94157"/>
                            <a:gd name="connsiteX9" fmla="*/ 79028 w 81221"/>
                            <a:gd name="connsiteY9" fmla="*/ 86717 h 94157"/>
                            <a:gd name="connsiteX10" fmla="*/ 63589 w 81221"/>
                            <a:gd name="connsiteY10" fmla="*/ 91978 h 94157"/>
                            <a:gd name="connsiteX11" fmla="*/ 47096 w 81221"/>
                            <a:gd name="connsiteY11" fmla="*/ 94083 h 94157"/>
                            <a:gd name="connsiteX12" fmla="*/ 12357 w 81221"/>
                            <a:gd name="connsiteY12" fmla="*/ 81806 h 94157"/>
                            <a:gd name="connsiteX13" fmla="*/ 75 w 81221"/>
                            <a:gd name="connsiteY13" fmla="*/ 47784 h 94157"/>
                            <a:gd name="connsiteX14" fmla="*/ 12357 w 81221"/>
                            <a:gd name="connsiteY14" fmla="*/ 13059 h 94157"/>
                            <a:gd name="connsiteX15" fmla="*/ 43587 w 81221"/>
                            <a:gd name="connsiteY15" fmla="*/ 81 h 94157"/>
                            <a:gd name="connsiteX16" fmla="*/ 71309 w 81221"/>
                            <a:gd name="connsiteY16" fmla="*/ 10604 h 94157"/>
                            <a:gd name="connsiteX17" fmla="*/ 81134 w 81221"/>
                            <a:gd name="connsiteY17" fmla="*/ 40418 h 94157"/>
                            <a:gd name="connsiteX18" fmla="*/ 80783 w 81221"/>
                            <a:gd name="connsiteY18" fmla="*/ 49537 h 94157"/>
                            <a:gd name="connsiteX19" fmla="*/ 66045 w 81221"/>
                            <a:gd name="connsiteY19" fmla="*/ 37963 h 94157"/>
                            <a:gd name="connsiteX20" fmla="*/ 60080 w 81221"/>
                            <a:gd name="connsiteY20" fmla="*/ 19723 h 94157"/>
                            <a:gd name="connsiteX21" fmla="*/ 42184 w 81221"/>
                            <a:gd name="connsiteY21" fmla="*/ 13410 h 94157"/>
                            <a:gd name="connsiteX22" fmla="*/ 22884 w 81221"/>
                            <a:gd name="connsiteY22" fmla="*/ 20425 h 94157"/>
                            <a:gd name="connsiteX23" fmla="*/ 14813 w 81221"/>
                            <a:gd name="connsiteY23" fmla="*/ 37963 h 94157"/>
                            <a:gd name="connsiteX24" fmla="*/ 66045 w 81221"/>
                            <a:gd name="connsiteY24" fmla="*/ 37963 h 941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1221" h="94157">
                              <a:moveTo>
                                <a:pt x="80783" y="49537"/>
                              </a:moveTo>
                              <a:lnTo>
                                <a:pt x="15164" y="49537"/>
                              </a:lnTo>
                              <a:cubicBezTo>
                                <a:pt x="15164" y="54448"/>
                                <a:pt x="16217" y="59008"/>
                                <a:pt x="17971" y="63567"/>
                              </a:cubicBezTo>
                              <a:cubicBezTo>
                                <a:pt x="19375" y="67426"/>
                                <a:pt x="21831" y="70933"/>
                                <a:pt x="24638" y="73739"/>
                              </a:cubicBezTo>
                              <a:cubicBezTo>
                                <a:pt x="27446" y="76194"/>
                                <a:pt x="30955" y="78299"/>
                                <a:pt x="34464" y="79351"/>
                              </a:cubicBezTo>
                              <a:cubicBezTo>
                                <a:pt x="38324" y="80754"/>
                                <a:pt x="42535" y="81105"/>
                                <a:pt x="46745" y="81105"/>
                              </a:cubicBezTo>
                              <a:cubicBezTo>
                                <a:pt x="53062" y="81105"/>
                                <a:pt x="59027" y="79702"/>
                                <a:pt x="64992" y="77597"/>
                              </a:cubicBezTo>
                              <a:cubicBezTo>
                                <a:pt x="69905" y="75844"/>
                                <a:pt x="74116" y="73388"/>
                                <a:pt x="78327" y="70232"/>
                              </a:cubicBezTo>
                              <a:lnTo>
                                <a:pt x="79028" y="70232"/>
                              </a:lnTo>
                              <a:lnTo>
                                <a:pt x="79028" y="86717"/>
                              </a:lnTo>
                              <a:cubicBezTo>
                                <a:pt x="74116" y="88821"/>
                                <a:pt x="68852" y="90575"/>
                                <a:pt x="63589" y="91978"/>
                              </a:cubicBezTo>
                              <a:cubicBezTo>
                                <a:pt x="58325" y="93381"/>
                                <a:pt x="52711" y="94083"/>
                                <a:pt x="47096" y="94083"/>
                              </a:cubicBezTo>
                              <a:cubicBezTo>
                                <a:pt x="34464" y="94784"/>
                                <a:pt x="21831" y="90575"/>
                                <a:pt x="12357" y="81806"/>
                              </a:cubicBezTo>
                              <a:cubicBezTo>
                                <a:pt x="3584" y="72687"/>
                                <a:pt x="-626" y="60411"/>
                                <a:pt x="75" y="47784"/>
                              </a:cubicBezTo>
                              <a:cubicBezTo>
                                <a:pt x="-626" y="35156"/>
                                <a:pt x="3935" y="22529"/>
                                <a:pt x="12357" y="13059"/>
                              </a:cubicBezTo>
                              <a:cubicBezTo>
                                <a:pt x="20428" y="4290"/>
                                <a:pt x="32007" y="-269"/>
                                <a:pt x="43587" y="81"/>
                              </a:cubicBezTo>
                              <a:cubicBezTo>
                                <a:pt x="54114" y="-620"/>
                                <a:pt x="64290" y="3238"/>
                                <a:pt x="71309" y="10604"/>
                              </a:cubicBezTo>
                              <a:cubicBezTo>
                                <a:pt x="78327" y="19022"/>
                                <a:pt x="81836" y="29544"/>
                                <a:pt x="81134" y="40418"/>
                              </a:cubicBezTo>
                              <a:lnTo>
                                <a:pt x="80783" y="49537"/>
                              </a:lnTo>
                              <a:close/>
                              <a:moveTo>
                                <a:pt x="66045" y="37963"/>
                              </a:moveTo>
                              <a:cubicBezTo>
                                <a:pt x="66396" y="31298"/>
                                <a:pt x="64290" y="24985"/>
                                <a:pt x="60080" y="19723"/>
                              </a:cubicBezTo>
                              <a:cubicBezTo>
                                <a:pt x="55518" y="15164"/>
                                <a:pt x="48851" y="12708"/>
                                <a:pt x="42184" y="13410"/>
                              </a:cubicBezTo>
                              <a:cubicBezTo>
                                <a:pt x="35166" y="13059"/>
                                <a:pt x="28148" y="15514"/>
                                <a:pt x="22884" y="20425"/>
                              </a:cubicBezTo>
                              <a:cubicBezTo>
                                <a:pt x="17971" y="24985"/>
                                <a:pt x="15164" y="31298"/>
                                <a:pt x="14813" y="37963"/>
                              </a:cubicBezTo>
                              <a:lnTo>
                                <a:pt x="66045" y="37963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" name="Freeform 34"/>
                      <wps:cNvSpPr/>
                      <wps:spPr>
                        <a:xfrm>
                          <a:off x="408506" y="808661"/>
                          <a:ext cx="55091" cy="89090"/>
                        </a:xfrm>
                        <a:custGeom>
                          <a:avLst/>
                          <a:gdLst>
                            <a:gd name="connsiteX0" fmla="*/ 55092 w 55091"/>
                            <a:gd name="connsiteY0" fmla="*/ 15784 h 89090"/>
                            <a:gd name="connsiteX1" fmla="*/ 54390 w 55091"/>
                            <a:gd name="connsiteY1" fmla="*/ 15784 h 89090"/>
                            <a:gd name="connsiteX2" fmla="*/ 48074 w 55091"/>
                            <a:gd name="connsiteY2" fmla="*/ 14732 h 89090"/>
                            <a:gd name="connsiteX3" fmla="*/ 40705 w 55091"/>
                            <a:gd name="connsiteY3" fmla="*/ 14732 h 89090"/>
                            <a:gd name="connsiteX4" fmla="*/ 27370 w 55091"/>
                            <a:gd name="connsiteY4" fmla="*/ 17888 h 89090"/>
                            <a:gd name="connsiteX5" fmla="*/ 15089 w 55091"/>
                            <a:gd name="connsiteY5" fmla="*/ 25956 h 89090"/>
                            <a:gd name="connsiteX6" fmla="*/ 15089 w 55091"/>
                            <a:gd name="connsiteY6" fmla="*/ 89091 h 89090"/>
                            <a:gd name="connsiteX7" fmla="*/ 0 w 55091"/>
                            <a:gd name="connsiteY7" fmla="*/ 89091 h 89090"/>
                            <a:gd name="connsiteX8" fmla="*/ 0 w 55091"/>
                            <a:gd name="connsiteY8" fmla="*/ 0 h 89090"/>
                            <a:gd name="connsiteX9" fmla="*/ 14387 w 55091"/>
                            <a:gd name="connsiteY9" fmla="*/ 0 h 89090"/>
                            <a:gd name="connsiteX10" fmla="*/ 14387 w 55091"/>
                            <a:gd name="connsiteY10" fmla="*/ 12978 h 89090"/>
                            <a:gd name="connsiteX11" fmla="*/ 30178 w 55091"/>
                            <a:gd name="connsiteY11" fmla="*/ 2806 h 89090"/>
                            <a:gd name="connsiteX12" fmla="*/ 44214 w 55091"/>
                            <a:gd name="connsiteY12" fmla="*/ 0 h 89090"/>
                            <a:gd name="connsiteX13" fmla="*/ 49828 w 55091"/>
                            <a:gd name="connsiteY13" fmla="*/ 0 h 89090"/>
                            <a:gd name="connsiteX14" fmla="*/ 55092 w 55091"/>
                            <a:gd name="connsiteY14" fmla="*/ 701 h 89090"/>
                            <a:gd name="connsiteX15" fmla="*/ 55092 w 55091"/>
                            <a:gd name="connsiteY15" fmla="*/ 15784 h 890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091" h="89090">
                              <a:moveTo>
                                <a:pt x="55092" y="15784"/>
                              </a:moveTo>
                              <a:lnTo>
                                <a:pt x="54390" y="15784"/>
                              </a:lnTo>
                              <a:cubicBezTo>
                                <a:pt x="52284" y="15082"/>
                                <a:pt x="50179" y="14732"/>
                                <a:pt x="48074" y="14732"/>
                              </a:cubicBezTo>
                              <a:cubicBezTo>
                                <a:pt x="45617" y="14732"/>
                                <a:pt x="43161" y="14732"/>
                                <a:pt x="40705" y="14732"/>
                              </a:cubicBezTo>
                              <a:cubicBezTo>
                                <a:pt x="36143" y="14732"/>
                                <a:pt x="31581" y="15784"/>
                                <a:pt x="27370" y="17888"/>
                              </a:cubicBezTo>
                              <a:cubicBezTo>
                                <a:pt x="23160" y="19993"/>
                                <a:pt x="18949" y="22799"/>
                                <a:pt x="15089" y="25956"/>
                              </a:cubicBezTo>
                              <a:lnTo>
                                <a:pt x="15089" y="89091"/>
                              </a:lnTo>
                              <a:lnTo>
                                <a:pt x="0" y="89091"/>
                              </a:lnTo>
                              <a:lnTo>
                                <a:pt x="0" y="0"/>
                              </a:lnTo>
                              <a:lnTo>
                                <a:pt x="14387" y="0"/>
                              </a:lnTo>
                              <a:lnTo>
                                <a:pt x="14387" y="12978"/>
                              </a:lnTo>
                              <a:cubicBezTo>
                                <a:pt x="19300" y="9119"/>
                                <a:pt x="24563" y="5612"/>
                                <a:pt x="30178" y="2806"/>
                              </a:cubicBezTo>
                              <a:cubicBezTo>
                                <a:pt x="34739" y="1052"/>
                                <a:pt x="39301" y="0"/>
                                <a:pt x="44214" y="0"/>
                              </a:cubicBezTo>
                              <a:lnTo>
                                <a:pt x="49828" y="0"/>
                              </a:lnTo>
                              <a:lnTo>
                                <a:pt x="55092" y="701"/>
                              </a:lnTo>
                              <a:lnTo>
                                <a:pt x="55092" y="15784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" name="Freeform 35"/>
                      <wps:cNvSpPr/>
                      <wps:spPr>
                        <a:xfrm>
                          <a:off x="477985" y="805767"/>
                          <a:ext cx="74424" cy="91634"/>
                        </a:xfrm>
                        <a:custGeom>
                          <a:avLst/>
                          <a:gdLst>
                            <a:gd name="connsiteX0" fmla="*/ 73690 w 74424"/>
                            <a:gd name="connsiteY0" fmla="*/ 91635 h 91634"/>
                            <a:gd name="connsiteX1" fmla="*/ 58601 w 74424"/>
                            <a:gd name="connsiteY1" fmla="*/ 91635 h 91634"/>
                            <a:gd name="connsiteX2" fmla="*/ 58601 w 74424"/>
                            <a:gd name="connsiteY2" fmla="*/ 40776 h 91634"/>
                            <a:gd name="connsiteX3" fmla="*/ 57899 w 74424"/>
                            <a:gd name="connsiteY3" fmla="*/ 29201 h 91634"/>
                            <a:gd name="connsiteX4" fmla="*/ 55443 w 74424"/>
                            <a:gd name="connsiteY4" fmla="*/ 20783 h 91634"/>
                            <a:gd name="connsiteX5" fmla="*/ 49828 w 74424"/>
                            <a:gd name="connsiteY5" fmla="*/ 15873 h 91634"/>
                            <a:gd name="connsiteX6" fmla="*/ 40003 w 74424"/>
                            <a:gd name="connsiteY6" fmla="*/ 14119 h 91634"/>
                            <a:gd name="connsiteX7" fmla="*/ 27721 w 74424"/>
                            <a:gd name="connsiteY7" fmla="*/ 17275 h 91634"/>
                            <a:gd name="connsiteX8" fmla="*/ 14738 w 74424"/>
                            <a:gd name="connsiteY8" fmla="*/ 24992 h 91634"/>
                            <a:gd name="connsiteX9" fmla="*/ 14738 w 74424"/>
                            <a:gd name="connsiteY9" fmla="*/ 91635 h 91634"/>
                            <a:gd name="connsiteX10" fmla="*/ 0 w 74424"/>
                            <a:gd name="connsiteY10" fmla="*/ 91635 h 91634"/>
                            <a:gd name="connsiteX11" fmla="*/ 0 w 74424"/>
                            <a:gd name="connsiteY11" fmla="*/ 2544 h 91634"/>
                            <a:gd name="connsiteX12" fmla="*/ 14738 w 74424"/>
                            <a:gd name="connsiteY12" fmla="*/ 2544 h 91634"/>
                            <a:gd name="connsiteX13" fmla="*/ 14738 w 74424"/>
                            <a:gd name="connsiteY13" fmla="*/ 12365 h 91634"/>
                            <a:gd name="connsiteX14" fmla="*/ 29125 w 74424"/>
                            <a:gd name="connsiteY14" fmla="*/ 3245 h 91634"/>
                            <a:gd name="connsiteX15" fmla="*/ 44565 w 74424"/>
                            <a:gd name="connsiteY15" fmla="*/ 89 h 91634"/>
                            <a:gd name="connsiteX16" fmla="*/ 66671 w 74424"/>
                            <a:gd name="connsiteY16" fmla="*/ 8857 h 91634"/>
                            <a:gd name="connsiteX17" fmla="*/ 74391 w 74424"/>
                            <a:gd name="connsiteY17" fmla="*/ 33761 h 91634"/>
                            <a:gd name="connsiteX18" fmla="*/ 73690 w 74424"/>
                            <a:gd name="connsiteY18" fmla="*/ 91635 h 91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424" h="91634">
                              <a:moveTo>
                                <a:pt x="73690" y="91635"/>
                              </a:moveTo>
                              <a:lnTo>
                                <a:pt x="58601" y="91635"/>
                              </a:lnTo>
                              <a:lnTo>
                                <a:pt x="58601" y="40776"/>
                              </a:lnTo>
                              <a:cubicBezTo>
                                <a:pt x="58601" y="36918"/>
                                <a:pt x="58250" y="33059"/>
                                <a:pt x="57899" y="29201"/>
                              </a:cubicBezTo>
                              <a:cubicBezTo>
                                <a:pt x="57548" y="26395"/>
                                <a:pt x="56846" y="23238"/>
                                <a:pt x="55443" y="20783"/>
                              </a:cubicBezTo>
                              <a:cubicBezTo>
                                <a:pt x="54039" y="18679"/>
                                <a:pt x="51934" y="16925"/>
                                <a:pt x="49828" y="15873"/>
                              </a:cubicBezTo>
                              <a:cubicBezTo>
                                <a:pt x="46670" y="14469"/>
                                <a:pt x="43512" y="14119"/>
                                <a:pt x="40003" y="14119"/>
                              </a:cubicBezTo>
                              <a:cubicBezTo>
                                <a:pt x="35792" y="14469"/>
                                <a:pt x="31581" y="15522"/>
                                <a:pt x="27721" y="17275"/>
                              </a:cubicBezTo>
                              <a:cubicBezTo>
                                <a:pt x="23160" y="19380"/>
                                <a:pt x="18949" y="21835"/>
                                <a:pt x="14738" y="24992"/>
                              </a:cubicBezTo>
                              <a:lnTo>
                                <a:pt x="14738" y="91635"/>
                              </a:lnTo>
                              <a:lnTo>
                                <a:pt x="0" y="91635"/>
                              </a:lnTo>
                              <a:lnTo>
                                <a:pt x="0" y="2544"/>
                              </a:lnTo>
                              <a:lnTo>
                                <a:pt x="14738" y="2544"/>
                              </a:lnTo>
                              <a:lnTo>
                                <a:pt x="14738" y="12365"/>
                              </a:lnTo>
                              <a:cubicBezTo>
                                <a:pt x="19300" y="8507"/>
                                <a:pt x="23861" y="5701"/>
                                <a:pt x="29125" y="3245"/>
                              </a:cubicBezTo>
                              <a:cubicBezTo>
                                <a:pt x="34038" y="1141"/>
                                <a:pt x="39301" y="89"/>
                                <a:pt x="44565" y="89"/>
                              </a:cubicBezTo>
                              <a:cubicBezTo>
                                <a:pt x="52986" y="-613"/>
                                <a:pt x="61057" y="2895"/>
                                <a:pt x="66671" y="8857"/>
                              </a:cubicBezTo>
                              <a:cubicBezTo>
                                <a:pt x="72286" y="15873"/>
                                <a:pt x="74742" y="24992"/>
                                <a:pt x="74391" y="33761"/>
                              </a:cubicBezTo>
                              <a:lnTo>
                                <a:pt x="73690" y="91635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" name="Freeform 36"/>
                      <wps:cNvSpPr/>
                      <wps:spPr>
                        <a:xfrm>
                          <a:off x="577290" y="805416"/>
                          <a:ext cx="130217" cy="91985"/>
                        </a:xfrm>
                        <a:custGeom>
                          <a:avLst/>
                          <a:gdLst>
                            <a:gd name="connsiteX0" fmla="*/ 128781 w 130217"/>
                            <a:gd name="connsiteY0" fmla="*/ 91985 h 91985"/>
                            <a:gd name="connsiteX1" fmla="*/ 114043 w 130217"/>
                            <a:gd name="connsiteY1" fmla="*/ 91985 h 91985"/>
                            <a:gd name="connsiteX2" fmla="*/ 114043 w 130217"/>
                            <a:gd name="connsiteY2" fmla="*/ 41127 h 91985"/>
                            <a:gd name="connsiteX3" fmla="*/ 113341 w 130217"/>
                            <a:gd name="connsiteY3" fmla="*/ 29903 h 91985"/>
                            <a:gd name="connsiteX4" fmla="*/ 111236 w 130217"/>
                            <a:gd name="connsiteY4" fmla="*/ 21485 h 91985"/>
                            <a:gd name="connsiteX5" fmla="*/ 105973 w 130217"/>
                            <a:gd name="connsiteY5" fmla="*/ 16223 h 91985"/>
                            <a:gd name="connsiteX6" fmla="*/ 96147 w 130217"/>
                            <a:gd name="connsiteY6" fmla="*/ 14470 h 91985"/>
                            <a:gd name="connsiteX7" fmla="*/ 83866 w 130217"/>
                            <a:gd name="connsiteY7" fmla="*/ 17626 h 91985"/>
                            <a:gd name="connsiteX8" fmla="*/ 71584 w 130217"/>
                            <a:gd name="connsiteY8" fmla="*/ 25694 h 91985"/>
                            <a:gd name="connsiteX9" fmla="*/ 71584 w 130217"/>
                            <a:gd name="connsiteY9" fmla="*/ 29903 h 91985"/>
                            <a:gd name="connsiteX10" fmla="*/ 71584 w 130217"/>
                            <a:gd name="connsiteY10" fmla="*/ 34813 h 91985"/>
                            <a:gd name="connsiteX11" fmla="*/ 71584 w 130217"/>
                            <a:gd name="connsiteY11" fmla="*/ 91985 h 91985"/>
                            <a:gd name="connsiteX12" fmla="*/ 56846 w 130217"/>
                            <a:gd name="connsiteY12" fmla="*/ 91985 h 91985"/>
                            <a:gd name="connsiteX13" fmla="*/ 56846 w 130217"/>
                            <a:gd name="connsiteY13" fmla="*/ 41127 h 91985"/>
                            <a:gd name="connsiteX14" fmla="*/ 56846 w 130217"/>
                            <a:gd name="connsiteY14" fmla="*/ 29903 h 91985"/>
                            <a:gd name="connsiteX15" fmla="*/ 54741 w 130217"/>
                            <a:gd name="connsiteY15" fmla="*/ 21485 h 91985"/>
                            <a:gd name="connsiteX16" fmla="*/ 49477 w 130217"/>
                            <a:gd name="connsiteY16" fmla="*/ 16223 h 91985"/>
                            <a:gd name="connsiteX17" fmla="*/ 39652 w 130217"/>
                            <a:gd name="connsiteY17" fmla="*/ 14470 h 91985"/>
                            <a:gd name="connsiteX18" fmla="*/ 27370 w 130217"/>
                            <a:gd name="connsiteY18" fmla="*/ 17626 h 91985"/>
                            <a:gd name="connsiteX19" fmla="*/ 15089 w 130217"/>
                            <a:gd name="connsiteY19" fmla="*/ 25343 h 91985"/>
                            <a:gd name="connsiteX20" fmla="*/ 15089 w 130217"/>
                            <a:gd name="connsiteY20" fmla="*/ 91985 h 91985"/>
                            <a:gd name="connsiteX21" fmla="*/ 0 w 130217"/>
                            <a:gd name="connsiteY21" fmla="*/ 91985 h 91985"/>
                            <a:gd name="connsiteX22" fmla="*/ 0 w 130217"/>
                            <a:gd name="connsiteY22" fmla="*/ 2895 h 91985"/>
                            <a:gd name="connsiteX23" fmla="*/ 15089 w 130217"/>
                            <a:gd name="connsiteY23" fmla="*/ 2895 h 91985"/>
                            <a:gd name="connsiteX24" fmla="*/ 15089 w 130217"/>
                            <a:gd name="connsiteY24" fmla="*/ 12716 h 91985"/>
                            <a:gd name="connsiteX25" fmla="*/ 29125 w 130217"/>
                            <a:gd name="connsiteY25" fmla="*/ 3596 h 91985"/>
                            <a:gd name="connsiteX26" fmla="*/ 43863 w 130217"/>
                            <a:gd name="connsiteY26" fmla="*/ 439 h 91985"/>
                            <a:gd name="connsiteX27" fmla="*/ 59303 w 130217"/>
                            <a:gd name="connsiteY27" fmla="*/ 4298 h 91985"/>
                            <a:gd name="connsiteX28" fmla="*/ 68777 w 130217"/>
                            <a:gd name="connsiteY28" fmla="*/ 14820 h 91985"/>
                            <a:gd name="connsiteX29" fmla="*/ 85269 w 130217"/>
                            <a:gd name="connsiteY29" fmla="*/ 3596 h 91985"/>
                            <a:gd name="connsiteX30" fmla="*/ 101411 w 130217"/>
                            <a:gd name="connsiteY30" fmla="*/ 89 h 91985"/>
                            <a:gd name="connsiteX31" fmla="*/ 123167 w 130217"/>
                            <a:gd name="connsiteY31" fmla="*/ 8857 h 91985"/>
                            <a:gd name="connsiteX32" fmla="*/ 130185 w 130217"/>
                            <a:gd name="connsiteY32" fmla="*/ 33410 h 91985"/>
                            <a:gd name="connsiteX33" fmla="*/ 128781 w 130217"/>
                            <a:gd name="connsiteY33" fmla="*/ 91985 h 919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130217" h="91985">
                              <a:moveTo>
                                <a:pt x="128781" y="91985"/>
                              </a:moveTo>
                              <a:lnTo>
                                <a:pt x="114043" y="91985"/>
                              </a:lnTo>
                              <a:lnTo>
                                <a:pt x="114043" y="41127"/>
                              </a:lnTo>
                              <a:cubicBezTo>
                                <a:pt x="114043" y="37268"/>
                                <a:pt x="113692" y="33761"/>
                                <a:pt x="113341" y="29903"/>
                              </a:cubicBezTo>
                              <a:cubicBezTo>
                                <a:pt x="113341" y="27097"/>
                                <a:pt x="112640" y="23940"/>
                                <a:pt x="111236" y="21485"/>
                              </a:cubicBezTo>
                              <a:cubicBezTo>
                                <a:pt x="110183" y="19380"/>
                                <a:pt x="108078" y="17626"/>
                                <a:pt x="105973" y="16223"/>
                              </a:cubicBezTo>
                              <a:cubicBezTo>
                                <a:pt x="102814" y="14820"/>
                                <a:pt x="99305" y="14119"/>
                                <a:pt x="96147" y="14470"/>
                              </a:cubicBezTo>
                              <a:cubicBezTo>
                                <a:pt x="91936" y="14470"/>
                                <a:pt x="87726" y="15522"/>
                                <a:pt x="83866" y="17626"/>
                              </a:cubicBezTo>
                              <a:cubicBezTo>
                                <a:pt x="79655" y="19731"/>
                                <a:pt x="75444" y="22537"/>
                                <a:pt x="71584" y="25694"/>
                              </a:cubicBezTo>
                              <a:cubicBezTo>
                                <a:pt x="71584" y="26746"/>
                                <a:pt x="71584" y="28500"/>
                                <a:pt x="71584" y="29903"/>
                              </a:cubicBezTo>
                              <a:cubicBezTo>
                                <a:pt x="71584" y="31656"/>
                                <a:pt x="71584" y="33059"/>
                                <a:pt x="71584" y="34813"/>
                              </a:cubicBezTo>
                              <a:lnTo>
                                <a:pt x="71584" y="91985"/>
                              </a:lnTo>
                              <a:lnTo>
                                <a:pt x="56846" y="91985"/>
                              </a:lnTo>
                              <a:lnTo>
                                <a:pt x="56846" y="41127"/>
                              </a:lnTo>
                              <a:cubicBezTo>
                                <a:pt x="57197" y="37268"/>
                                <a:pt x="57197" y="33761"/>
                                <a:pt x="56846" y="29903"/>
                              </a:cubicBezTo>
                              <a:cubicBezTo>
                                <a:pt x="56495" y="27097"/>
                                <a:pt x="55793" y="24291"/>
                                <a:pt x="54741" y="21485"/>
                              </a:cubicBezTo>
                              <a:cubicBezTo>
                                <a:pt x="53688" y="19380"/>
                                <a:pt x="51583" y="17276"/>
                                <a:pt x="49477" y="16223"/>
                              </a:cubicBezTo>
                              <a:cubicBezTo>
                                <a:pt x="46319" y="14820"/>
                                <a:pt x="42810" y="14470"/>
                                <a:pt x="39652" y="14470"/>
                              </a:cubicBezTo>
                              <a:cubicBezTo>
                                <a:pt x="35441" y="14470"/>
                                <a:pt x="31230" y="15522"/>
                                <a:pt x="27370" y="17626"/>
                              </a:cubicBezTo>
                              <a:cubicBezTo>
                                <a:pt x="23160" y="19731"/>
                                <a:pt x="18949" y="22537"/>
                                <a:pt x="15089" y="25343"/>
                              </a:cubicBezTo>
                              <a:lnTo>
                                <a:pt x="15089" y="91985"/>
                              </a:lnTo>
                              <a:lnTo>
                                <a:pt x="0" y="91985"/>
                              </a:lnTo>
                              <a:lnTo>
                                <a:pt x="0" y="2895"/>
                              </a:lnTo>
                              <a:lnTo>
                                <a:pt x="15089" y="2895"/>
                              </a:lnTo>
                              <a:lnTo>
                                <a:pt x="15089" y="12716"/>
                              </a:lnTo>
                              <a:cubicBezTo>
                                <a:pt x="19300" y="9208"/>
                                <a:pt x="24212" y="6051"/>
                                <a:pt x="29125" y="3596"/>
                              </a:cubicBezTo>
                              <a:cubicBezTo>
                                <a:pt x="33687" y="1492"/>
                                <a:pt x="38950" y="439"/>
                                <a:pt x="43863" y="439"/>
                              </a:cubicBezTo>
                              <a:cubicBezTo>
                                <a:pt x="49126" y="439"/>
                                <a:pt x="54741" y="1492"/>
                                <a:pt x="59303" y="4298"/>
                              </a:cubicBezTo>
                              <a:cubicBezTo>
                                <a:pt x="63513" y="6753"/>
                                <a:pt x="66671" y="10611"/>
                                <a:pt x="68777" y="14820"/>
                              </a:cubicBezTo>
                              <a:cubicBezTo>
                                <a:pt x="73690" y="10261"/>
                                <a:pt x="79304" y="6753"/>
                                <a:pt x="85269" y="3596"/>
                              </a:cubicBezTo>
                              <a:cubicBezTo>
                                <a:pt x="90182" y="1492"/>
                                <a:pt x="95796" y="89"/>
                                <a:pt x="101411" y="89"/>
                              </a:cubicBezTo>
                              <a:cubicBezTo>
                                <a:pt x="109482" y="-613"/>
                                <a:pt x="117552" y="2895"/>
                                <a:pt x="123167" y="8857"/>
                              </a:cubicBezTo>
                              <a:cubicBezTo>
                                <a:pt x="128079" y="15873"/>
                                <a:pt x="130536" y="24641"/>
                                <a:pt x="130185" y="33410"/>
                              </a:cubicBezTo>
                              <a:lnTo>
                                <a:pt x="128781" y="91985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4" name="Freeform 37"/>
                      <wps:cNvSpPr/>
                      <wps:spPr>
                        <a:xfrm>
                          <a:off x="724243" y="805072"/>
                          <a:ext cx="81835" cy="94157"/>
                        </a:xfrm>
                        <a:custGeom>
                          <a:avLst/>
                          <a:gdLst>
                            <a:gd name="connsiteX0" fmla="*/ 81836 w 81835"/>
                            <a:gd name="connsiteY0" fmla="*/ 49187 h 94157"/>
                            <a:gd name="connsiteX1" fmla="*/ 15866 w 81835"/>
                            <a:gd name="connsiteY1" fmla="*/ 49187 h 94157"/>
                            <a:gd name="connsiteX2" fmla="*/ 18322 w 81835"/>
                            <a:gd name="connsiteY2" fmla="*/ 63567 h 94157"/>
                            <a:gd name="connsiteX3" fmla="*/ 24989 w 81835"/>
                            <a:gd name="connsiteY3" fmla="*/ 73739 h 94157"/>
                            <a:gd name="connsiteX4" fmla="*/ 34815 w 81835"/>
                            <a:gd name="connsiteY4" fmla="*/ 79351 h 94157"/>
                            <a:gd name="connsiteX5" fmla="*/ 47096 w 81835"/>
                            <a:gd name="connsiteY5" fmla="*/ 81105 h 94157"/>
                            <a:gd name="connsiteX6" fmla="*/ 65343 w 81835"/>
                            <a:gd name="connsiteY6" fmla="*/ 77597 h 94157"/>
                            <a:gd name="connsiteX7" fmla="*/ 78327 w 81835"/>
                            <a:gd name="connsiteY7" fmla="*/ 70232 h 94157"/>
                            <a:gd name="connsiteX8" fmla="*/ 79028 w 81835"/>
                            <a:gd name="connsiteY8" fmla="*/ 70232 h 94157"/>
                            <a:gd name="connsiteX9" fmla="*/ 79028 w 81835"/>
                            <a:gd name="connsiteY9" fmla="*/ 86717 h 94157"/>
                            <a:gd name="connsiteX10" fmla="*/ 63589 w 81835"/>
                            <a:gd name="connsiteY10" fmla="*/ 91978 h 94157"/>
                            <a:gd name="connsiteX11" fmla="*/ 47096 w 81835"/>
                            <a:gd name="connsiteY11" fmla="*/ 94083 h 94157"/>
                            <a:gd name="connsiteX12" fmla="*/ 12357 w 81835"/>
                            <a:gd name="connsiteY12" fmla="*/ 81806 h 94157"/>
                            <a:gd name="connsiteX13" fmla="*/ 75 w 81835"/>
                            <a:gd name="connsiteY13" fmla="*/ 47783 h 94157"/>
                            <a:gd name="connsiteX14" fmla="*/ 12357 w 81835"/>
                            <a:gd name="connsiteY14" fmla="*/ 13059 h 94157"/>
                            <a:gd name="connsiteX15" fmla="*/ 43587 w 81835"/>
                            <a:gd name="connsiteY15" fmla="*/ 81 h 94157"/>
                            <a:gd name="connsiteX16" fmla="*/ 71309 w 81835"/>
                            <a:gd name="connsiteY16" fmla="*/ 10604 h 94157"/>
                            <a:gd name="connsiteX17" fmla="*/ 81134 w 81835"/>
                            <a:gd name="connsiteY17" fmla="*/ 40418 h 94157"/>
                            <a:gd name="connsiteX18" fmla="*/ 81134 w 81835"/>
                            <a:gd name="connsiteY18" fmla="*/ 49187 h 94157"/>
                            <a:gd name="connsiteX19" fmla="*/ 67098 w 81835"/>
                            <a:gd name="connsiteY19" fmla="*/ 37612 h 94157"/>
                            <a:gd name="connsiteX20" fmla="*/ 61132 w 81835"/>
                            <a:gd name="connsiteY20" fmla="*/ 19373 h 94157"/>
                            <a:gd name="connsiteX21" fmla="*/ 43236 w 81835"/>
                            <a:gd name="connsiteY21" fmla="*/ 13059 h 94157"/>
                            <a:gd name="connsiteX22" fmla="*/ 23937 w 81835"/>
                            <a:gd name="connsiteY22" fmla="*/ 20074 h 94157"/>
                            <a:gd name="connsiteX23" fmla="*/ 15866 w 81835"/>
                            <a:gd name="connsiteY23" fmla="*/ 37612 h 94157"/>
                            <a:gd name="connsiteX24" fmla="*/ 67098 w 81835"/>
                            <a:gd name="connsiteY24" fmla="*/ 37612 h 941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1835" h="94157">
                              <a:moveTo>
                                <a:pt x="81836" y="49187"/>
                              </a:moveTo>
                              <a:lnTo>
                                <a:pt x="15866" y="49187"/>
                              </a:lnTo>
                              <a:cubicBezTo>
                                <a:pt x="15866" y="54097"/>
                                <a:pt x="16568" y="59007"/>
                                <a:pt x="18322" y="63567"/>
                              </a:cubicBezTo>
                              <a:cubicBezTo>
                                <a:pt x="19726" y="67426"/>
                                <a:pt x="22182" y="70933"/>
                                <a:pt x="24989" y="73739"/>
                              </a:cubicBezTo>
                              <a:cubicBezTo>
                                <a:pt x="27797" y="76194"/>
                                <a:pt x="31306" y="78299"/>
                                <a:pt x="34815" y="79351"/>
                              </a:cubicBezTo>
                              <a:cubicBezTo>
                                <a:pt x="38675" y="80754"/>
                                <a:pt x="42885" y="81105"/>
                                <a:pt x="47096" y="81105"/>
                              </a:cubicBezTo>
                              <a:cubicBezTo>
                                <a:pt x="53412" y="81105"/>
                                <a:pt x="59729" y="79702"/>
                                <a:pt x="65343" y="77597"/>
                              </a:cubicBezTo>
                              <a:cubicBezTo>
                                <a:pt x="69905" y="75844"/>
                                <a:pt x="74467" y="73388"/>
                                <a:pt x="78327" y="70232"/>
                              </a:cubicBezTo>
                              <a:lnTo>
                                <a:pt x="79028" y="70232"/>
                              </a:lnTo>
                              <a:lnTo>
                                <a:pt x="79028" y="86717"/>
                              </a:lnTo>
                              <a:cubicBezTo>
                                <a:pt x="74116" y="88821"/>
                                <a:pt x="68852" y="90575"/>
                                <a:pt x="63589" y="91978"/>
                              </a:cubicBezTo>
                              <a:cubicBezTo>
                                <a:pt x="58325" y="93381"/>
                                <a:pt x="52711" y="94083"/>
                                <a:pt x="47096" y="94083"/>
                              </a:cubicBezTo>
                              <a:cubicBezTo>
                                <a:pt x="34464" y="94784"/>
                                <a:pt x="21831" y="90575"/>
                                <a:pt x="12357" y="81806"/>
                              </a:cubicBezTo>
                              <a:cubicBezTo>
                                <a:pt x="3584" y="72687"/>
                                <a:pt x="-626" y="60411"/>
                                <a:pt x="75" y="47783"/>
                              </a:cubicBezTo>
                              <a:cubicBezTo>
                                <a:pt x="-626" y="35156"/>
                                <a:pt x="3935" y="22529"/>
                                <a:pt x="12357" y="13059"/>
                              </a:cubicBezTo>
                              <a:cubicBezTo>
                                <a:pt x="20428" y="4290"/>
                                <a:pt x="32007" y="-269"/>
                                <a:pt x="43587" y="81"/>
                              </a:cubicBezTo>
                              <a:cubicBezTo>
                                <a:pt x="54114" y="-620"/>
                                <a:pt x="64290" y="3238"/>
                                <a:pt x="71309" y="10604"/>
                              </a:cubicBezTo>
                              <a:cubicBezTo>
                                <a:pt x="78327" y="19022"/>
                                <a:pt x="81836" y="29544"/>
                                <a:pt x="81134" y="40418"/>
                              </a:cubicBezTo>
                              <a:lnTo>
                                <a:pt x="81134" y="49187"/>
                              </a:lnTo>
                              <a:close/>
                              <a:moveTo>
                                <a:pt x="67098" y="37612"/>
                              </a:moveTo>
                              <a:cubicBezTo>
                                <a:pt x="67449" y="30947"/>
                                <a:pt x="65343" y="24634"/>
                                <a:pt x="61132" y="19373"/>
                              </a:cubicBezTo>
                              <a:cubicBezTo>
                                <a:pt x="56571" y="14813"/>
                                <a:pt x="49903" y="12358"/>
                                <a:pt x="43236" y="13059"/>
                              </a:cubicBezTo>
                              <a:cubicBezTo>
                                <a:pt x="36218" y="12708"/>
                                <a:pt x="29200" y="15164"/>
                                <a:pt x="23937" y="20074"/>
                              </a:cubicBezTo>
                              <a:cubicBezTo>
                                <a:pt x="19375" y="24634"/>
                                <a:pt x="16217" y="30947"/>
                                <a:pt x="15866" y="37612"/>
                              </a:cubicBezTo>
                              <a:lnTo>
                                <a:pt x="67098" y="37612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5" name="Freeform 38"/>
                      <wps:cNvSpPr/>
                      <wps:spPr>
                        <a:xfrm>
                          <a:off x="827133" y="805767"/>
                          <a:ext cx="74775" cy="91634"/>
                        </a:xfrm>
                        <a:custGeom>
                          <a:avLst/>
                          <a:gdLst>
                            <a:gd name="connsiteX0" fmla="*/ 73689 w 74775"/>
                            <a:gd name="connsiteY0" fmla="*/ 91635 h 91634"/>
                            <a:gd name="connsiteX1" fmla="*/ 58601 w 74775"/>
                            <a:gd name="connsiteY1" fmla="*/ 91635 h 91634"/>
                            <a:gd name="connsiteX2" fmla="*/ 58601 w 74775"/>
                            <a:gd name="connsiteY2" fmla="*/ 40776 h 91634"/>
                            <a:gd name="connsiteX3" fmla="*/ 58601 w 74775"/>
                            <a:gd name="connsiteY3" fmla="*/ 29201 h 91634"/>
                            <a:gd name="connsiteX4" fmla="*/ 55793 w 74775"/>
                            <a:gd name="connsiteY4" fmla="*/ 20783 h 91634"/>
                            <a:gd name="connsiteX5" fmla="*/ 50179 w 74775"/>
                            <a:gd name="connsiteY5" fmla="*/ 15873 h 91634"/>
                            <a:gd name="connsiteX6" fmla="*/ 40354 w 74775"/>
                            <a:gd name="connsiteY6" fmla="*/ 14119 h 91634"/>
                            <a:gd name="connsiteX7" fmla="*/ 28072 w 74775"/>
                            <a:gd name="connsiteY7" fmla="*/ 17275 h 91634"/>
                            <a:gd name="connsiteX8" fmla="*/ 15089 w 74775"/>
                            <a:gd name="connsiteY8" fmla="*/ 24992 h 91634"/>
                            <a:gd name="connsiteX9" fmla="*/ 15089 w 74775"/>
                            <a:gd name="connsiteY9" fmla="*/ 91635 h 91634"/>
                            <a:gd name="connsiteX10" fmla="*/ 0 w 74775"/>
                            <a:gd name="connsiteY10" fmla="*/ 91635 h 91634"/>
                            <a:gd name="connsiteX11" fmla="*/ 0 w 74775"/>
                            <a:gd name="connsiteY11" fmla="*/ 2544 h 91634"/>
                            <a:gd name="connsiteX12" fmla="*/ 15089 w 74775"/>
                            <a:gd name="connsiteY12" fmla="*/ 2544 h 91634"/>
                            <a:gd name="connsiteX13" fmla="*/ 15089 w 74775"/>
                            <a:gd name="connsiteY13" fmla="*/ 12365 h 91634"/>
                            <a:gd name="connsiteX14" fmla="*/ 29476 w 74775"/>
                            <a:gd name="connsiteY14" fmla="*/ 3245 h 91634"/>
                            <a:gd name="connsiteX15" fmla="*/ 44916 w 74775"/>
                            <a:gd name="connsiteY15" fmla="*/ 89 h 91634"/>
                            <a:gd name="connsiteX16" fmla="*/ 67022 w 74775"/>
                            <a:gd name="connsiteY16" fmla="*/ 8857 h 91634"/>
                            <a:gd name="connsiteX17" fmla="*/ 74742 w 74775"/>
                            <a:gd name="connsiteY17" fmla="*/ 33761 h 91634"/>
                            <a:gd name="connsiteX18" fmla="*/ 73689 w 74775"/>
                            <a:gd name="connsiteY18" fmla="*/ 91635 h 91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775" h="91634">
                              <a:moveTo>
                                <a:pt x="73689" y="91635"/>
                              </a:moveTo>
                              <a:lnTo>
                                <a:pt x="58601" y="91635"/>
                              </a:lnTo>
                              <a:lnTo>
                                <a:pt x="58601" y="40776"/>
                              </a:lnTo>
                              <a:cubicBezTo>
                                <a:pt x="58952" y="36918"/>
                                <a:pt x="58952" y="33059"/>
                                <a:pt x="58601" y="29201"/>
                              </a:cubicBezTo>
                              <a:cubicBezTo>
                                <a:pt x="58250" y="26395"/>
                                <a:pt x="57548" y="23238"/>
                                <a:pt x="55793" y="20783"/>
                              </a:cubicBezTo>
                              <a:cubicBezTo>
                                <a:pt x="54390" y="18679"/>
                                <a:pt x="52284" y="16925"/>
                                <a:pt x="50179" y="15873"/>
                              </a:cubicBezTo>
                              <a:cubicBezTo>
                                <a:pt x="47021" y="14469"/>
                                <a:pt x="43863" y="14119"/>
                                <a:pt x="40354" y="14119"/>
                              </a:cubicBezTo>
                              <a:cubicBezTo>
                                <a:pt x="36143" y="14469"/>
                                <a:pt x="31932" y="15522"/>
                                <a:pt x="28072" y="17275"/>
                              </a:cubicBezTo>
                              <a:cubicBezTo>
                                <a:pt x="23510" y="19380"/>
                                <a:pt x="19300" y="22186"/>
                                <a:pt x="15089" y="24992"/>
                              </a:cubicBezTo>
                              <a:lnTo>
                                <a:pt x="15089" y="91635"/>
                              </a:lnTo>
                              <a:lnTo>
                                <a:pt x="0" y="91635"/>
                              </a:lnTo>
                              <a:lnTo>
                                <a:pt x="0" y="2544"/>
                              </a:lnTo>
                              <a:lnTo>
                                <a:pt x="15089" y="2544"/>
                              </a:lnTo>
                              <a:lnTo>
                                <a:pt x="15089" y="12365"/>
                              </a:lnTo>
                              <a:cubicBezTo>
                                <a:pt x="19300" y="8507"/>
                                <a:pt x="24212" y="5701"/>
                                <a:pt x="29476" y="3245"/>
                              </a:cubicBezTo>
                              <a:cubicBezTo>
                                <a:pt x="34388" y="1141"/>
                                <a:pt x="39652" y="89"/>
                                <a:pt x="44916" y="89"/>
                              </a:cubicBezTo>
                              <a:cubicBezTo>
                                <a:pt x="53337" y="-613"/>
                                <a:pt x="61408" y="2895"/>
                                <a:pt x="67022" y="8857"/>
                              </a:cubicBezTo>
                              <a:cubicBezTo>
                                <a:pt x="72637" y="15873"/>
                                <a:pt x="75093" y="24992"/>
                                <a:pt x="74742" y="33761"/>
                              </a:cubicBezTo>
                              <a:lnTo>
                                <a:pt x="73689" y="91635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Freeform 39"/>
                      <wps:cNvSpPr/>
                      <wps:spPr>
                        <a:xfrm>
                          <a:off x="915560" y="782355"/>
                          <a:ext cx="56144" cy="116555"/>
                        </a:xfrm>
                        <a:custGeom>
                          <a:avLst/>
                          <a:gdLst>
                            <a:gd name="connsiteX0" fmla="*/ 56144 w 56144"/>
                            <a:gd name="connsiteY0" fmla="*/ 113994 h 116555"/>
                            <a:gd name="connsiteX1" fmla="*/ 47021 w 56144"/>
                            <a:gd name="connsiteY1" fmla="*/ 115748 h 116555"/>
                            <a:gd name="connsiteX2" fmla="*/ 38248 w 56144"/>
                            <a:gd name="connsiteY2" fmla="*/ 116449 h 116555"/>
                            <a:gd name="connsiteX3" fmla="*/ 17545 w 56144"/>
                            <a:gd name="connsiteY3" fmla="*/ 109083 h 116555"/>
                            <a:gd name="connsiteX4" fmla="*/ 10527 w 56144"/>
                            <a:gd name="connsiteY4" fmla="*/ 85583 h 116555"/>
                            <a:gd name="connsiteX5" fmla="*/ 10527 w 56144"/>
                            <a:gd name="connsiteY5" fmla="*/ 38232 h 116555"/>
                            <a:gd name="connsiteX6" fmla="*/ 0 w 56144"/>
                            <a:gd name="connsiteY6" fmla="*/ 38232 h 116555"/>
                            <a:gd name="connsiteX7" fmla="*/ 0 w 56144"/>
                            <a:gd name="connsiteY7" fmla="*/ 25956 h 116555"/>
                            <a:gd name="connsiteX8" fmla="*/ 10176 w 56144"/>
                            <a:gd name="connsiteY8" fmla="*/ 25956 h 116555"/>
                            <a:gd name="connsiteX9" fmla="*/ 10176 w 56144"/>
                            <a:gd name="connsiteY9" fmla="*/ 0 h 116555"/>
                            <a:gd name="connsiteX10" fmla="*/ 24914 w 56144"/>
                            <a:gd name="connsiteY10" fmla="*/ 0 h 116555"/>
                            <a:gd name="connsiteX11" fmla="*/ 24914 w 56144"/>
                            <a:gd name="connsiteY11" fmla="*/ 25605 h 116555"/>
                            <a:gd name="connsiteX12" fmla="*/ 55793 w 56144"/>
                            <a:gd name="connsiteY12" fmla="*/ 25605 h 116555"/>
                            <a:gd name="connsiteX13" fmla="*/ 55793 w 56144"/>
                            <a:gd name="connsiteY13" fmla="*/ 37881 h 116555"/>
                            <a:gd name="connsiteX14" fmla="*/ 24914 w 56144"/>
                            <a:gd name="connsiteY14" fmla="*/ 37881 h 116555"/>
                            <a:gd name="connsiteX15" fmla="*/ 24914 w 56144"/>
                            <a:gd name="connsiteY15" fmla="*/ 78568 h 116555"/>
                            <a:gd name="connsiteX16" fmla="*/ 24914 w 56144"/>
                            <a:gd name="connsiteY16" fmla="*/ 89441 h 116555"/>
                            <a:gd name="connsiteX17" fmla="*/ 27020 w 56144"/>
                            <a:gd name="connsiteY17" fmla="*/ 96807 h 116555"/>
                            <a:gd name="connsiteX18" fmla="*/ 31932 w 56144"/>
                            <a:gd name="connsiteY18" fmla="*/ 101367 h 116555"/>
                            <a:gd name="connsiteX19" fmla="*/ 41406 w 56144"/>
                            <a:gd name="connsiteY19" fmla="*/ 102770 h 116555"/>
                            <a:gd name="connsiteX20" fmla="*/ 49126 w 56144"/>
                            <a:gd name="connsiteY20" fmla="*/ 101718 h 116555"/>
                            <a:gd name="connsiteX21" fmla="*/ 54741 w 56144"/>
                            <a:gd name="connsiteY21" fmla="*/ 99964 h 116555"/>
                            <a:gd name="connsiteX22" fmla="*/ 55443 w 56144"/>
                            <a:gd name="connsiteY22" fmla="*/ 99964 h 116555"/>
                            <a:gd name="connsiteX23" fmla="*/ 56144 w 56144"/>
                            <a:gd name="connsiteY23" fmla="*/ 113994 h 11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6144" h="116555">
                              <a:moveTo>
                                <a:pt x="56144" y="113994"/>
                              </a:moveTo>
                              <a:cubicBezTo>
                                <a:pt x="52986" y="114695"/>
                                <a:pt x="49828" y="115397"/>
                                <a:pt x="47021" y="115748"/>
                              </a:cubicBezTo>
                              <a:cubicBezTo>
                                <a:pt x="44214" y="116098"/>
                                <a:pt x="41056" y="116449"/>
                                <a:pt x="38248" y="116449"/>
                              </a:cubicBezTo>
                              <a:cubicBezTo>
                                <a:pt x="30529" y="117151"/>
                                <a:pt x="23160" y="114345"/>
                                <a:pt x="17545" y="109083"/>
                              </a:cubicBezTo>
                              <a:cubicBezTo>
                                <a:pt x="12282" y="102419"/>
                                <a:pt x="9825" y="94001"/>
                                <a:pt x="10527" y="85583"/>
                              </a:cubicBezTo>
                              <a:lnTo>
                                <a:pt x="10527" y="38232"/>
                              </a:lnTo>
                              <a:lnTo>
                                <a:pt x="0" y="38232"/>
                              </a:lnTo>
                              <a:lnTo>
                                <a:pt x="0" y="25956"/>
                              </a:lnTo>
                              <a:lnTo>
                                <a:pt x="10176" y="25956"/>
                              </a:lnTo>
                              <a:lnTo>
                                <a:pt x="10176" y="0"/>
                              </a:lnTo>
                              <a:lnTo>
                                <a:pt x="24914" y="0"/>
                              </a:lnTo>
                              <a:lnTo>
                                <a:pt x="24914" y="25605"/>
                              </a:lnTo>
                              <a:lnTo>
                                <a:pt x="55793" y="25605"/>
                              </a:lnTo>
                              <a:lnTo>
                                <a:pt x="55793" y="37881"/>
                              </a:lnTo>
                              <a:lnTo>
                                <a:pt x="24914" y="37881"/>
                              </a:lnTo>
                              <a:lnTo>
                                <a:pt x="24914" y="78568"/>
                              </a:lnTo>
                              <a:cubicBezTo>
                                <a:pt x="24914" y="83479"/>
                                <a:pt x="24914" y="86986"/>
                                <a:pt x="24914" y="89441"/>
                              </a:cubicBezTo>
                              <a:cubicBezTo>
                                <a:pt x="25265" y="91897"/>
                                <a:pt x="25967" y="94703"/>
                                <a:pt x="27020" y="96807"/>
                              </a:cubicBezTo>
                              <a:cubicBezTo>
                                <a:pt x="28072" y="98912"/>
                                <a:pt x="29827" y="100315"/>
                                <a:pt x="31932" y="101367"/>
                              </a:cubicBezTo>
                              <a:cubicBezTo>
                                <a:pt x="35090" y="102419"/>
                                <a:pt x="38248" y="103121"/>
                                <a:pt x="41406" y="102770"/>
                              </a:cubicBezTo>
                              <a:cubicBezTo>
                                <a:pt x="43863" y="102770"/>
                                <a:pt x="46670" y="102419"/>
                                <a:pt x="49126" y="101718"/>
                              </a:cubicBezTo>
                              <a:lnTo>
                                <a:pt x="54741" y="99964"/>
                              </a:lnTo>
                              <a:lnTo>
                                <a:pt x="55443" y="99964"/>
                              </a:lnTo>
                              <a:lnTo>
                                <a:pt x="56144" y="113994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C1F5D3D" id="Graphic 141" o:spid="_x0000_s1026" alt="Tasmanian Government Logo" style="width:76.5pt;height:70.85pt;mso-position-horizontal-relative:char;mso-position-vertical-relative:line" coordsize="9717,8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">
              <v:shape id="Freeform 11" o:spid="_x0000_s1027" style="position:absolute;left:5165;top:4519;width:702;height:269;visibility:visible;mso-wrap-style:square;v-text-anchor:middle" coordsize="70180,26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" path="m,c22107,8769,46319,10873,70181,7015,52635,15784,59653,29814,31230,26306,3158,23150,12983,14381,,e" filled="f" stroked="f" strokeweight=".09742mm">
                <v:stroke joinstyle="miter"/>
                <v:path arrowok="t" o:connecttype="custom" o:connectlocs="0,0;70181,7015;31230,26306;0,0" o:connectangles="0,0,0,0"/>
              </v:shape>
              <v:shape id="Freeform 12" o:spid="_x0000_s1028" style="position:absolute;left:2663;top:1036;width:1200;height:740;visibility:visible;mso-wrap-style:square;v-text-anchor:middle" coordsize="120008,7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" path="m47723,74008c47723,74008,45266,56471,,,65619,23150,80708,33321,120009,66643v-24213,,-48425,2806,-72286,7365e" filled="f" stroked="f" strokeweight=".09742mm">
                <v:stroke joinstyle="miter"/>
                <v:path arrowok="t" o:connecttype="custom" o:connectlocs="47723,74008;0,0;120009,66643;47723,74008" o:connectangles="0,0,0,0"/>
              </v:shape>
              <v:shape id="Freeform 13" o:spid="_x0000_s1029" style="position:absolute;left:6769;top:471;width:1123;height:1319;visibility:visible;mso-wrap-style:square;v-text-anchor:middle" coordsize="112288,13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" path="m41407,131882c54741,83128,78953,37881,112289,,59653,24202,18949,68747,,123464v13334,3508,27019,6314,41407,8418e" filled="f" stroked="f" strokeweight=".09742mm">
                <v:stroke joinstyle="miter"/>
                <v:path arrowok="t" o:connecttype="custom" o:connectlocs="41407,131882;112289,0;0,123464;41407,131882" o:connectangles="0,0,0,0"/>
              </v:shape>
              <v:shape id="Freeform 14" o:spid="_x0000_s1030" style="position:absolute;left:4579;top:2810;width:649;height:580;visibility:visible;mso-wrap-style:square;v-text-anchor:middle" coordsize="64864,5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" path="m54039,8874v2105,1053,4913,2105,5614,4911l59653,13785v4211,14381,5966,29463,4913,44194c64566,57979,63513,57979,63162,57979,46319,35181,24914,16591,,3262v,,702,-1052,1053,-1403l10878,106c25616,-596,40705,2210,54390,8173e" filled="f" stroked="f" strokeweight=".09742mm">
                <v:stroke joinstyle="miter"/>
                <v:path arrowok="t" o:connecttype="custom" o:connectlocs="54039,8874;59653,13785;59653,13785;64566,57979;63162,57979;0,3262;1053,1859;10878,106;54390,8173" o:connectangles="0,0,0,0,0,0,0,0,0"/>
              </v:shape>
              <v:shape id="Freeform 15" o:spid="_x0000_s1031" style="position:absolute;left:5734;top:2810;width:648;height:580;visibility:visible;mso-wrap-style:square;v-text-anchor:middle" coordsize="64796,5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" path="m10826,8874c8720,9927,5913,10979,5211,13785r,c1000,28166,-754,42897,298,57979v,,1053,,1053,c18194,35181,39600,16591,64514,3262v701,,,-1052,-1053,-1403l53636,106c38898,-596,23809,2210,10124,8173e" filled="f" stroked="f" strokeweight=".09742mm">
                <v:stroke joinstyle="miter"/>
                <v:path arrowok="t" o:connecttype="custom" o:connectlocs="10826,8874;5211,13785;5211,13785;298,57979;1351,57979;64514,3262;63461,1859;53636,106;10124,8173" o:connectangles="0,0,0,0,0,0,0,0,0"/>
              </v:shape>
              <v:shape id="Freeform 16" o:spid="_x0000_s1032" style="position:absolute;left:1966;top:1944;width:2936;height:3206;visibility:visible;mso-wrap-style:square;v-text-anchor:middle" coordsize="293597,3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" path="m210785,42441v,,71935,116098,82813,204838c151131,225533,77091,245525,7963,320586,-3266,268675,-2564,215010,9718,163450v24914,16134,48775,34373,70531,54366c80249,217816,44457,141703,11472,105576,20245,79270,33579,54366,50422,32269v44916,24202,81761,61381,105271,106979c149728,91897,139201,45247,124463,v27019,17888,55793,31918,86322,42441e" filled="f" stroked="f" strokeweight=".09742mm">
                <v:stroke joinstyle="miter"/>
                <v:path arrowok="t" o:connecttype="custom" o:connectlocs="210785,42441;293598,247279;7963,320586;9718,163450;80249,217816;11472,105576;50422,32269;155693,139248;124463,0;210785,42441" o:connectangles="0,0,0,0,0,0,0,0,0,0"/>
              </v:shape>
              <v:shape id="Freeform 17" o:spid="_x0000_s1033" style="position:absolute;left:2095;top:4221;width:5727;height:1628;visibility:visible;mso-wrap-style:square;v-text-anchor:middle" coordsize="572672,16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" path="m,112240c30178,78217,72286,56822,117552,53314,253001,40336,418627,199928,572673,,564251,97509,467753,197473,301776,151174,212647,126621,176855,86986,107727,86285,69830,85232,32985,94352,,112240e" filled="f" stroked="f" strokeweight=".09742mm">
                <v:stroke joinstyle="miter"/>
                <v:path arrowok="t" o:connecttype="custom" o:connectlocs="0,112240;117552,53314;572673,0;301776,151174;107727,86285;0,112240" o:connectangles="0,0,0,0,0,0"/>
              </v:shape>
              <v:shape id="Freeform 18" o:spid="_x0000_s1034" style="position:absolute;left:6071;top:2095;width:1842;height:2466;visibility:visible;mso-wrap-style:square;v-text-anchor:middle" coordsize="184223,24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" path="m104920,c87375,7717,70882,17888,56144,29814,43863,62434,33687,95755,25967,129427,10527,190458,,246578,,246578v,,109832,-4911,158959,-54016c136852,156084,160713,78919,184224,48754,136852,65941,97200,132584,97200,132584v,,-17545,-78568,7720,-132584e" filled="f" stroked="f" strokeweight=".09742mm">
                <v:stroke joinstyle="miter"/>
                <v:path arrowok="t" o:connecttype="custom" o:connectlocs="104920,0;56144,29814;25967,129427;0,246578;158959,192562;184224,48754;97200,132584;104920,0" o:connectangles="0,0,0,0,0,0,0,0"/>
              </v:shape>
              <v:shape id="Freeform 19" o:spid="_x0000_s1035" style="position:absolute;left:4348;top:560;width:1916;height:865;visibility:visible;mso-wrap-style:square;v-text-anchor:middle" coordsize="191592,86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" path="m,86562c27721,60256,64566,45524,102814,44823v72286,-2806,88779,14030,88779,14030c191593,58853,164573,4136,137905,628,110183,-2178,82462,4486,59303,19218,31581,33248,10527,57450,,86562e" filled="f" stroked="f" strokeweight=".09742mm">
                <v:stroke joinstyle="miter"/>
                <v:path arrowok="t" o:connecttype="custom" o:connectlocs="0,86562;102814,44823;191593,58853;137905,628;59303,19218;0,86562" o:connectangles="0,0,0,0,0,0"/>
              </v:shape>
              <v:shape id="Freeform 20" o:spid="_x0000_s1036" style="position:absolute;left:3836;width:1389;height:1352;visibility:visible;mso-wrap-style:square;v-text-anchor:middle" coordsize="138849,135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" path="m51124,181v29827,-1052,59303,2455,87726,11224c72880,24383,20596,80854,945,135220,243,91025,-9231,37361,51124,181e" filled="f" stroked="f" strokeweight=".09742mm">
                <v:stroke joinstyle="miter"/>
                <v:path arrowok="t" o:connecttype="custom" o:connectlocs="51124,181;138850,11405;945,135220;51124,181" o:connectangles="0,0,0,0"/>
              </v:shape>
              <v:shape id="Freeform 21" o:spid="_x0000_s1037" style="position:absolute;left:607;top:6118;width:1007;height:1186;visibility:visible;mso-wrap-style:square;v-text-anchor:middle" coordsize="100709,1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" path="m100709,14030r-42459,l58250,118554r-15791,l42459,14030,,14030,,,100709,r,14030xe" filled="f" stroked="f" strokeweight=".09742mm">
                <v:stroke joinstyle="miter"/>
                <v:path arrowok="t" o:connecttype="custom" o:connectlocs="100709,14030;58250,14030;58250,118554;42459,118554;42459,14030;0,14030;0,0;100709,0" o:connectangles="0,0,0,0,0,0,0,0"/>
              </v:shape>
              <v:shape id="Freeform 22" o:spid="_x0000_s1038" style="position:absolute;left:1512;top:6392;width:758;height:941;visibility:visible;mso-wrap-style:square;v-text-anchor:middle" coordsize="75847,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" path="m75848,91195r-15089,l60759,82076r-5264,3858c53390,87337,51284,88740,48828,89792v-2807,1403,-5614,2455,-8422,3157c36546,94001,32687,94352,28827,94001,21107,94352,13738,91195,8474,85934,2860,80673,-298,73307,53,65590,-298,59978,1105,54016,4263,49105v3159,-4209,7369,-7716,12282,-9821c22861,36829,29528,35075,36196,34374v7719,-702,15790,-1754,24563,-2105l60759,30515v,-2806,-351,-5962,-1755,-8418c57952,19993,56197,17888,53741,16836,51284,15433,48828,14732,46021,14381v-3158,-351,-6316,-702,-9475,-702c31985,13679,27774,14381,23563,15433,18300,16485,13387,17888,8474,19993r-702,l7772,4209c10580,3508,15141,2455,20054,1403,25318,701,30932,,36546,v5615,,10878,351,16493,1403c57601,2455,61461,4209,65321,6664v3509,2455,5965,5612,7719,9470c74795,20694,75848,25605,75848,30515r,60680xm60759,69449r,-24553l44617,45948v-4912,351,-9825,1053,-14738,2456c26019,49456,22510,51560,19352,54016v-5614,6313,-5263,16134,702,22097c24265,78919,29178,80322,34090,79971v4913,,9825,-1052,14387,-3157c52688,74710,56899,72255,60759,69449e" filled="f" stroked="f" strokeweight=".09742mm">
                <v:stroke joinstyle="miter"/>
                <v:path arrowok="t" o:connecttype="custom" o:connectlocs="75848,91195;60759,91195;60759,82076;55495,85934;48828,89792;40406,92949;28827,94001;8474,85934;53,65590;4263,49105;16545,39284;36196,34374;60759,32269;60759,30515;59004,22097;53741,16836;46021,14381;36546,13679;23563,15433;8474,19993;7772,19993;7772,4209;20054,1403;36546,0;53039,1403;65321,6664;73040,16134;75848,30515;75848,91195;60759,69449;60759,44896;44617,45948;29879,48404;19352,54016;20054,76113;34090,79971;48477,76814;60759,69449" o:connectangles="0,0,0,0,0,0,0,0,0,0,0,0,0,0,0,0,0,0,0,0,0,0,0,0,0,0,0,0,0,0,0,0,0,0,0,0,0,0"/>
              </v:shape>
              <v:shape id="Freeform 23" o:spid="_x0000_s1039" style="position:absolute;left:2463;top:6392;width:702;height:934;visibility:visible;mso-wrap-style:square;v-text-anchor:middle" coordsize="70180,9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" path="m70181,65590v,8068,-3860,15433,-10177,19993c51934,91195,42108,94001,32283,93300v-5965,,-12282,-702,-18247,-2456c9123,89792,4562,88038,,85583l,69098r702,c5614,72605,10878,75762,16492,77516v5264,2104,10878,3157,16844,3157c38599,81023,43863,79971,48775,77516v3509,-2105,5615,-5963,5615,-10172c54741,64538,53688,61381,51583,59277,48074,56822,43863,55068,39301,54717l30879,52963v-3158,-350,-6316,-1052,-9474,-2104c15089,49807,9123,46650,4913,41739,1404,37530,,32269,,27008,,23500,702,19993,2105,16836,3860,13329,6316,10523,9123,8067,12632,5261,16492,3508,20352,2104,25265,701,30529,,35792,v5614,,10878,701,16142,2104c56495,3157,61057,4560,65619,7015r,16135l65619,23150c61408,19993,56495,17538,51583,15784,46319,14030,41056,12978,35441,12978v-4912,-351,-9474,701,-13685,3156c16492,19291,14387,25956,17545,31217v702,1052,1053,1754,2106,2455c22809,36127,26669,37530,30529,38232v2807,701,5965,1403,9123,2104l48074,42090v5965,1052,11579,3858,16141,8418c68075,54717,70181,60329,69830,66292e" filled="f" stroked="f" strokeweight=".09742mm">
                <v:stroke joinstyle="miter"/>
                <v:path arrowok="t" o:connecttype="custom" o:connectlocs="70181,65590;60004,85583;32283,93300;14036,90844;0,85583;0,69098;702,69098;16492,77516;33336,80673;48775,77516;54390,67344;51583,59277;39301,54717;30879,52963;21405,50859;4913,41739;0,27008;2105,16836;9123,8067;20352,2104;35792,0;51934,2104;65619,7015;65619,23150;65619,23150;51583,15784;35441,12978;21756,16134;17545,31217;19651,33672;30529,38232;39652,40336;48074,42090;64215,50508;69830,66292" o:connectangles="0,0,0,0,0,0,0,0,0,0,0,0,0,0,0,0,0,0,0,0,0,0,0,0,0,0,0,0,0,0,0,0,0,0,0"/>
              </v:shape>
              <v:shape id="Freeform 24" o:spid="_x0000_s1040" style="position:absolute;left:3365;top:6395;width:1302;height:916;visibility:visible;mso-wrap-style:square;v-text-anchor:middle" coordsize="130217,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" path="m128781,90933r-15089,l113692,40425v351,-3858,351,-7366,,-11224c113342,26395,112640,23238,111587,20783v-1053,-2104,-3158,-4209,-5264,-5261c103165,14119,99656,13768,96498,13768v-4211,,-8421,1052,-12281,3157c80006,19029,75795,21835,71935,24992v,1403,,2806,,4209c71935,30955,71935,32358,71935,34112r,57172l56846,91284r,-50508c57197,36918,57197,33410,56846,29552v-351,-2806,-1052,-5963,-2105,-8418c53688,19029,51934,16925,49477,15873,46319,14470,42810,14119,39652,14119v-4211,,-8422,1052,-12282,3157c23160,19380,18949,21835,15089,24992r,66643l,91635,,2544r15089,l15089,12365c19300,8857,24212,5701,29125,3246,33687,1141,38950,89,43863,89v5263,,10878,1052,15440,3858c63513,6402,66671,10261,68777,14470,73690,9910,79304,6402,85269,3596,90182,1141,95796,89,101411,89v8071,-702,16141,2806,21756,8768c128079,15873,130536,24641,130185,33410r-1404,57523xe" filled="f" stroked="f" strokeweight=".09742mm">
                <v:stroke joinstyle="miter"/>
                <v:path arrowok="t" o:connecttype="custom" o:connectlocs="128781,90933;113692,90933;113692,40425;113692,29201;111587,20783;106323,15522;96498,13768;84217,16925;71935,24992;71935,29201;71935,34112;71935,91284;56846,91284;56846,40776;56846,29552;54741,21134;49477,15873;39652,14119;27370,17276;15089,24992;15089,91635;0,91635;0,2544;15089,2544;15089,12365;29125,3246;43863,89;59303,3947;68777,14470;85269,3596;101411,89;123167,8857;130185,33410;128781,90933" o:connectangles="0,0,0,0,0,0,0,0,0,0,0,0,0,0,0,0,0,0,0,0,0,0,0,0,0,0,0,0,0,0,0,0,0,0"/>
              </v:shape>
              <v:shape id="Freeform 25" o:spid="_x0000_s1041" style="position:absolute;left:4838;top:6392;width:759;height:941;visibility:visible;mso-wrap-style:square;v-text-anchor:middle" coordsize="75847,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" path="m75146,91195r-14387,l60759,82076r-5264,3858c53390,87337,51284,88740,48828,89792v-2807,1403,-5614,2455,-8422,3157c36546,94001,32687,94352,28827,94001,21107,94352,13738,91195,8474,85934,2860,80673,53,73307,53,65590,-298,59978,1105,54016,4263,49105v3159,-4209,7369,-7716,12282,-9821c22861,36829,29528,35075,36196,34374v7719,-702,15790,-1754,24563,-2105l60759,30515v,-2806,-351,-5962,-1755,-8418c57952,19993,56197,17888,53741,16836,51284,15433,48828,14732,46021,14381v-3158,-351,-6316,-702,-9475,-702c31985,13679,27774,14381,23563,15433,18300,16485,13387,17888,8474,19993r-702,l7772,4209c10580,3508,15141,2455,20054,1403,25318,701,30932,,36546,v5615,,10878,351,16493,1403c57601,2455,61461,4209,65321,6664v3509,2455,5965,5612,7719,9470c74795,20694,75848,25605,75848,30515r,60680l75146,91195xm60759,69449r,-24553l44617,45948v-4912,351,-9825,1053,-14738,2456c26019,49456,22510,51560,19352,54016v-5614,6313,-5614,15783,,22097c23563,78919,28476,80322,33388,79971v4913,,9826,-1052,14387,-3157c51986,74710,56197,72255,60057,69449e" filled="f" stroked="f" strokeweight=".09742mm">
                <v:stroke joinstyle="miter"/>
                <v:path arrowok="t" o:connecttype="custom" o:connectlocs="75146,91195;60759,91195;60759,82076;55495,85934;48828,89792;40406,92949;28827,94001;8474,85934;53,65590;4263,49105;16545,39284;36196,34374;60759,32269;60759,30515;59004,22097;53741,16836;46021,14381;36546,13679;23563,15433;8474,19993;7772,19993;7772,4209;20054,1403;36546,0;53039,1403;65321,6664;73040,16134;75848,30515;75848,91195;60759,69449;60759,44896;44617,45948;29879,48404;19352,54016;19352,76113;33388,79971;47775,76814;60057,69449" o:connectangles="0,0,0,0,0,0,0,0,0,0,0,0,0,0,0,0,0,0,0,0,0,0,0,0,0,0,0,0,0,0,0,0,0,0,0,0,0,0"/>
              </v:shape>
              <v:shape id="Freeform 26" o:spid="_x0000_s1042" style="position:absolute;left:5832;top:6385;width:747;height:919;visibility:visible;mso-wrap-style:square;v-text-anchor:middle" coordsize="74742,9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" path="m74742,91923r-15089,l59653,41415v,-4209,-350,-8067,-701,-12276c58601,26333,57899,23176,56144,20721,54741,18616,52635,16862,50530,15810,47372,14758,44214,14056,40705,14056v-4562,,-8773,1053,-12984,3157c23160,19318,18949,21773,14738,24930r,66642l,91572,,2482r14738,l14738,12303c19300,8795,24212,5638,29125,3183,34038,1079,39301,26,44565,26v8421,-350,16492,2806,22106,8769c71935,15810,74742,24579,74391,33348r351,58575xe" filled="f" stroked="f" strokeweight=".09742mm">
                <v:stroke joinstyle="miter"/>
                <v:path arrowok="t" o:connecttype="custom" o:connectlocs="74742,91923;59653,91923;59653,41415;58952,29139;56144,20721;50530,15810;40705,14056;27721,17213;14738,24930;14738,91572;0,91572;0,2482;14738,2482;14738,12303;29125,3183;44565,26;66671,8795;74391,33348;74742,91923" o:connectangles="0,0,0,0,0,0,0,0,0,0,0,0,0,0,0,0,0,0,0"/>
              </v:shape>
              <v:shape id="Freeform 27" o:spid="_x0000_s1043" style="position:absolute;left:6815;top:6118;width:168;height:1186;visibility:visible;mso-wrap-style:square;v-text-anchor:middle" coordsize="16843,1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" path="m16843,14732l,14732,,,16843,r,14732xm15791,118554r-14738,l1053,29463r14738,l15791,118554xe" filled="f" stroked="f" strokeweight=".09742mm">
                <v:stroke joinstyle="miter"/>
                <v:path arrowok="t" o:connecttype="custom" o:connectlocs="16843,14732;0,14732;0,0;16843,0;16843,14732;15791,118554;1053,118554;1053,29463;15791,29463;15791,118554" o:connectangles="0,0,0,0,0,0,0,0,0,0"/>
              </v:shape>
              <v:shape id="Freeform 28" o:spid="_x0000_s1044" style="position:absolute;left:7162;top:6392;width:758;height:941;visibility:visible;mso-wrap-style:square;v-text-anchor:middle" coordsize="75839,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" path="m75489,91195r-14738,l60751,82076r-5264,3858c53382,87337,51276,88740,48820,89792v-2807,1403,-5614,2455,-8773,3157c36187,94001,32678,94352,28818,94001,21099,94352,13730,91195,8466,85934,2852,80673,44,73307,44,65590,-306,59978,1448,54016,4255,49105v3158,-4209,7369,-7716,12282,-9821c22853,36829,29520,35075,36187,34374v7720,-702,15791,-1754,24564,-2105l60751,30515v,-2806,-351,-5962,-1755,-8418c57943,19993,56189,17888,53733,16836,51276,15433,48820,14732,46013,14381v-3158,-351,-6317,-702,-9124,-702c32328,13679,28117,14381,23555,15433,18291,16485,13379,17888,8466,19993r-702,l7764,4209c10572,3508,15133,2455,20046,1403,25309,701,30924,,36538,v5615,,11229,351,16493,1403c57593,2455,61452,4209,65312,6664v3158,2455,5966,5612,7720,9470c75138,20694,75839,25605,75839,30515r-350,60680xm60751,69449r,-24553l44609,45948v-4913,351,-9825,1053,-14738,2456c26011,49456,22502,51560,19344,54016v-5614,6313,-5614,15783,,22097c23555,78919,28468,80322,33380,79971v4913,,9826,-1052,14387,-3157c51978,74710,56189,72255,60049,69449e" filled="f" stroked="f" strokeweight=".09742mm">
                <v:stroke joinstyle="miter"/>
                <v:path arrowok="t" o:connecttype="custom" o:connectlocs="75489,91195;60751,91195;60751,82076;55487,85934;48820,89792;40047,92949;28818,94001;8466,85934;44,65590;4255,49105;16537,39284;36187,34374;60751,32269;60751,30515;58996,22097;53733,16836;46013,14381;36889,13679;23555,15433;8466,19993;7764,19993;7764,4209;20046,1403;36538,0;53031,1403;65312,6664;73032,16134;75839,30515;75489,91195;60751,69449;60751,44896;44609,45948;29871,48404;19344,54016;19344,76113;33380,79971;47767,76814;60049,69449" o:connectangles="0,0,0,0,0,0,0,0,0,0,0,0,0,0,0,0,0,0,0,0,0,0,0,0,0,0,0,0,0,0,0,0,0,0,0,0,0,0"/>
              </v:shape>
              <v:shape id="Freeform 29" o:spid="_x0000_s1045" style="position:absolute;left:8159;top:6385;width:747;height:919;visibility:visible;mso-wrap-style:square;v-text-anchor:middle" coordsize="74771,9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" path="m74742,91923r-15089,l59653,41415v,-4209,-350,-8067,-701,-12276c58601,26333,57899,23176,56495,20721,55092,18616,52986,16862,50881,15810,47723,14758,44565,14056,41056,14056v-4211,,-8422,1053,-12282,3157c24212,19318,20001,21773,15791,24930r,66642l,91572,,2482r15089,l15089,12303c19300,8795,24212,5638,29476,3183,34388,1079,39652,26,44915,26v8422,-350,16142,2806,22107,8769c72286,15810,75093,24579,74742,33348r,58575xe" filled="f" stroked="f" strokeweight=".09742mm">
                <v:stroke joinstyle="miter"/>
                <v:path arrowok="t" o:connecttype="custom" o:connectlocs="74742,91923;59653,91923;59653,41415;58952,29139;56495,20721;50881,15810;41056,14056;28774,17213;15791,24930;15791,91572;0,91572;0,2482;15089,2482;15089,12303;29476,3183;44915,26;67022,8795;74742,33348;74742,91923" o:connectangles="0,0,0,0,0,0,0,0,0,0,0,0,0,0,0,0,0,0,0"/>
              </v:shape>
              <v:shape id="Freeform 30" o:spid="_x0000_s1046" style="position:absolute;top:7759;width:1060;height:1236;visibility:visible;mso-wrap-style:square;v-text-anchor:middle" coordsize="106028,123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" path="m105677,112710v-7018,3157,-14036,5612,-21405,7716c76903,122531,69534,123583,61814,123583v-8772,,-17194,-1052,-25265,-3858c29181,117270,22513,113411,16899,108150,11284,102889,7074,96225,4617,88859,1459,80090,56,70971,56,61500,-646,45015,5319,28530,16548,16604,28830,5029,45322,-933,62165,119v7018,,14036,701,20704,2455c90939,4328,98308,7134,105677,10992r,18590l104274,29582v-1755,-1052,-3860,-2806,-7369,-4910c94097,22567,90939,20813,87781,19410,83921,17657,79710,16253,75500,15552,70236,14500,64973,13798,59709,13798,47778,13097,36549,17657,28128,26075,20057,35545,15846,48172,16548,60799v-702,12978,3509,25955,12282,35776c37602,104993,49533,109553,61814,108852v5264,,10177,-351,15440,-1754c81816,106396,86378,104993,90588,103240r,-27710l58656,75530r,-14030l106028,61500r-351,51210xe" filled="f" stroked="f" strokeweight=".09742mm">
                <v:stroke joinstyle="miter"/>
                <v:path arrowok="t" o:connecttype="custom" o:connectlocs="105677,112710;84272,120426;61814,123583;36549,119725;16899,108150;4617,88859;56,61500;16548,16604;62165,119;82869,2574;105677,10992;105677,29582;104274,29582;96905,24672;87781,19410;75500,15552;59709,13798;28128,26075;16548,60799;28830,96575;61814,108852;77254,107098;90588,103240;90588,75530;58656,75530;58656,61500;106028,61500;105677,112710" o:connectangles="0,0,0,0,0,0,0,0,0,0,0,0,0,0,0,0,0,0,0,0,0,0,0,0,0,0,0,0"/>
              </v:shape>
              <v:shape id="Freeform 31" o:spid="_x0000_s1047" style="position:absolute;left:1237;top:8058;width:824;height:940;visibility:visible;mso-wrap-style:square;v-text-anchor:middle" coordsize="82445,93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" path="m82287,47006v701,12627,-3158,24904,-11229,34374c54916,97865,28248,98216,11755,82081v-351,-350,-351,-350,-702,-701c-3684,60686,-3684,32976,11053,12633,27195,-3853,53513,-4203,70005,11581v351,350,702,701,1053,1052c79129,22103,83339,34379,82287,47006t-15089,c67900,37887,65443,28767,60531,21401,51407,10879,35266,10177,24739,19297v-702,701,-1404,1403,-2106,2104c13510,37185,13510,56827,22633,72611v8422,10523,23862,11926,34389,3508c58074,75066,59478,74014,60531,72611v4561,-7716,7018,-16836,6667,-25605e" filled="f" stroked="f" strokeweight=".09742mm">
                <v:stroke joinstyle="miter"/>
                <v:path arrowok="t" o:connecttype="custom" o:connectlocs="82287,47006;71058,81380;11755,82081;11053,81380;11053,12633;70005,11581;71058,12633;82287,47006;67198,47006;60531,21401;24739,19297;22633,21401;22633,72611;57022,76119;60531,72611;67198,47006" o:connectangles="0,0,0,0,0,0,0,0,0,0,0,0,0,0,0,0"/>
              </v:shape>
              <v:shape id="Freeform 32" o:spid="_x0000_s1048" style="position:absolute;left:2130;top:8083;width:870;height:891;visibility:visible;mso-wrap-style:square;v-text-anchor:middle" coordsize="87023,8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" path="m87024,l50881,89091r-15089,l,,16492,,43863,70501,71233,,87024,xe" filled="f" stroked="f" strokeweight=".09742mm">
                <v:stroke joinstyle="miter"/>
                <v:path arrowok="t" o:connecttype="custom" o:connectlocs="87024,0;50881,89091;35792,89091;0,0;16492,0;43863,70501;71233,0" o:connectangles="0,0,0,0,0,0,0"/>
              </v:shape>
              <v:shape id="Freeform 33" o:spid="_x0000_s1049" style="position:absolute;left:3070;top:8047;width:812;height:941;visibility:visible;mso-wrap-style:square;v-text-anchor:middle" coordsize="81221,9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" path="m80783,49537r-65619,c15164,54448,16217,59008,17971,63567v1404,3859,3860,7366,6667,10172c27446,76194,30955,78299,34464,79351v3860,1403,8071,1754,12281,1754c53062,81105,59027,79702,64992,77597v4913,-1753,9124,-4209,13335,-7365l79028,70232r,16485c74116,88821,68852,90575,63589,91978v-5264,1403,-10878,2105,-16493,2105c34464,94784,21831,90575,12357,81806,3584,72687,-626,60411,75,47784,-626,35156,3935,22529,12357,13059,20428,4290,32007,-269,43587,81,54114,-620,64290,3238,71309,10604v7018,8418,10527,18940,9825,29814l80783,49537xm66045,37963c66396,31298,64290,24985,60080,19723,55518,15164,48851,12708,42184,13410v-7018,-351,-14036,2104,-19300,7015c17971,24985,15164,31298,14813,37963r51232,xe" filled="f" stroked="f" strokeweight=".09742mm">
                <v:stroke joinstyle="miter"/>
                <v:path arrowok="t" o:connecttype="custom" o:connectlocs="80783,49537;15164,49537;17971,63567;24638,73739;34464,79351;46745,81105;64992,77597;78327,70232;79028,70232;79028,86717;63589,91978;47096,94083;12357,81806;75,47784;12357,13059;43587,81;71309,10604;81134,40418;80783,49537;66045,37963;60080,19723;42184,13410;22884,20425;14813,37963;66045,37963" o:connectangles="0,0,0,0,0,0,0,0,0,0,0,0,0,0,0,0,0,0,0,0,0,0,0,0,0"/>
              </v:shape>
              <v:shape id="Freeform 34" o:spid="_x0000_s1050" style="position:absolute;left:4085;top:8086;width:550;height:891;visibility:visible;mso-wrap-style:square;v-text-anchor:middle" coordsize="55091,8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" path="m55092,15784r-702,c52284,15082,50179,14732,48074,14732v-2457,,-4913,,-7369,c36143,14732,31581,15784,27370,17888v-4210,2105,-8421,4911,-12281,8068l15089,89091,,89091,,,14387,r,12978c19300,9119,24563,5612,30178,2806,34739,1052,39301,,44214,r5614,l55092,701r,15083xe" filled="f" stroked="f" strokeweight=".09742mm">
                <v:stroke joinstyle="miter"/>
                <v:path arrowok="t" o:connecttype="custom" o:connectlocs="55092,15784;54390,15784;48074,14732;40705,14732;27370,17888;15089,25956;15089,89091;0,89091;0,0;14387,0;14387,12978;30178,2806;44214,0;49828,0;55092,701;55092,15784" o:connectangles="0,0,0,0,0,0,0,0,0,0,0,0,0,0,0,0"/>
              </v:shape>
              <v:shape id="Freeform 35" o:spid="_x0000_s1051" style="position:absolute;left:4779;top:8057;width:745;height:917;visibility:visible;mso-wrap-style:square;v-text-anchor:middle" coordsize="74424,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" path="m73690,91635r-15089,l58601,40776v,-3858,-351,-7717,-702,-11575c57548,26395,56846,23238,55443,20783,54039,18679,51934,16925,49828,15873,46670,14469,43512,14119,40003,14119v-4211,350,-8422,1403,-12282,3156c23160,19380,18949,21835,14738,24992r,66643l,91635,,2544r14738,l14738,12365c19300,8507,23861,5701,29125,3245,34038,1141,39301,89,44565,89v8421,-702,16492,2806,22106,8768c72286,15873,74742,24992,74391,33761r-701,57874xe" filled="f" stroked="f" strokeweight=".09742mm">
                <v:stroke joinstyle="miter"/>
                <v:path arrowok="t" o:connecttype="custom" o:connectlocs="73690,91635;58601,91635;58601,40776;57899,29201;55443,20783;49828,15873;40003,14119;27721,17275;14738,24992;14738,91635;0,91635;0,2544;14738,2544;14738,12365;29125,3245;44565,89;66671,8857;74391,33761;73690,91635" o:connectangles="0,0,0,0,0,0,0,0,0,0,0,0,0,0,0,0,0,0,0"/>
              </v:shape>
              <v:shape id="Freeform 36" o:spid="_x0000_s1052" style="position:absolute;left:5772;top:8054;width:1303;height:920;visibility:visible;mso-wrap-style:square;v-text-anchor:middle" coordsize="130217,9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" path="m128781,91985r-14738,l114043,41127v,-3859,-351,-7366,-702,-11224c113341,27097,112640,23940,111236,21485v-1053,-2105,-3158,-3859,-5263,-5262c102814,14820,99305,14119,96147,14470v-4211,,-8421,1052,-12281,3156c79655,19731,75444,22537,71584,25694v,1052,,2806,,4209c71584,31656,71584,33059,71584,34813r,57172l56846,91985r,-50858c57197,37268,57197,33761,56846,29903v-351,-2806,-1053,-5612,-2105,-8418c53688,19380,51583,17276,49477,16223,46319,14820,42810,14470,39652,14470v-4211,,-8422,1052,-12282,3156c23160,19731,18949,22537,15089,25343r,66642l,91985,,2895r15089,l15089,12716c19300,9208,24212,6051,29125,3596,33687,1492,38950,439,43863,439v5263,,10878,1053,15440,3859c63513,6753,66671,10611,68777,14820,73690,10261,79304,6753,85269,3596,90182,1492,95796,89,101411,89v8071,-702,16141,2806,21756,8768c128079,15873,130536,24641,130185,33410r-1404,58575xe" filled="f" stroked="f" strokeweight=".09742mm">
                <v:stroke joinstyle="miter"/>
                <v:path arrowok="t" o:connecttype="custom" o:connectlocs="128781,91985;114043,91985;114043,41127;113341,29903;111236,21485;105973,16223;96147,14470;83866,17626;71584,25694;71584,29903;71584,34813;71584,91985;56846,91985;56846,41127;56846,29903;54741,21485;49477,16223;39652,14470;27370,17626;15089,25343;15089,91985;0,91985;0,2895;15089,2895;15089,12716;29125,3596;43863,439;59303,4298;68777,14820;85269,3596;101411,89;123167,8857;130185,33410;128781,91985" o:connectangles="0,0,0,0,0,0,0,0,0,0,0,0,0,0,0,0,0,0,0,0,0,0,0,0,0,0,0,0,0,0,0,0,0,0"/>
              </v:shape>
              <v:shape id="Freeform 37" o:spid="_x0000_s1053" style="position:absolute;left:7242;top:8050;width:818;height:942;visibility:visible;mso-wrap-style:square;v-text-anchor:middle" coordsize="81835,9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" path="m81836,49187r-65970,c15866,54097,16568,59007,18322,63567v1404,3859,3860,7366,6667,10172c27797,76194,31306,78299,34815,79351v3860,1403,8070,1754,12281,1754c53412,81105,59729,79702,65343,77597v4562,-1753,9124,-4209,12984,-7365l79028,70232r,16485c74116,88821,68852,90575,63589,91978v-5264,1403,-10878,2105,-16493,2105c34464,94784,21831,90575,12357,81806,3584,72687,-626,60411,75,47783,-626,35156,3935,22529,12357,13059,20428,4290,32007,-269,43587,81,54114,-620,64290,3238,71309,10604v7018,8418,10527,18940,9825,29814l81134,49187r702,xm67098,37612c67449,30947,65343,24634,61132,19373,56571,14813,49903,12358,43236,13059v-7018,-351,-14036,2105,-19299,7015c19375,24634,16217,30947,15866,37612r51232,xe" filled="f" stroked="f" strokeweight=".09742mm">
                <v:stroke joinstyle="miter"/>
                <v:path arrowok="t" o:connecttype="custom" o:connectlocs="81836,49187;15866,49187;18322,63567;24989,73739;34815,79351;47096,81105;65343,77597;78327,70232;79028,70232;79028,86717;63589,91978;47096,94083;12357,81806;75,47783;12357,13059;43587,81;71309,10604;81134,40418;81134,49187;67098,37612;61132,19373;43236,13059;23937,20074;15866,37612;67098,37612" o:connectangles="0,0,0,0,0,0,0,0,0,0,0,0,0,0,0,0,0,0,0,0,0,0,0,0,0"/>
              </v:shape>
              <v:shape id="Freeform 38" o:spid="_x0000_s1054" style="position:absolute;left:8271;top:8057;width:748;height:917;visibility:visible;mso-wrap-style:square;v-text-anchor:middle" coordsize="74775,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" path="m73689,91635r-15088,l58601,40776v351,-3858,351,-7717,,-11575c58250,26395,57548,23238,55793,20783,54390,18679,52284,16925,50179,15873,47021,14469,43863,14119,40354,14119v-4211,350,-8422,1403,-12282,3156c23510,19380,19300,22186,15089,24992r,66643l,91635,,2544r15089,l15089,12365c19300,8507,24212,5701,29476,3245,34388,1141,39652,89,44916,89v8421,-702,16492,2806,22106,8768c72637,15873,75093,24992,74742,33761l73689,91635xe" filled="f" stroked="f" strokeweight=".09742mm">
                <v:stroke joinstyle="miter"/>
                <v:path arrowok="t" o:connecttype="custom" o:connectlocs="73689,91635;58601,91635;58601,40776;58601,29201;55793,20783;50179,15873;40354,14119;28072,17275;15089,24992;15089,91635;0,91635;0,2544;15089,2544;15089,12365;29476,3245;44916,89;67022,8857;74742,33761;73689,91635" o:connectangles="0,0,0,0,0,0,0,0,0,0,0,0,0,0,0,0,0,0,0"/>
              </v:shape>
              <v:shape id="Freeform 39" o:spid="_x0000_s1055" style="position:absolute;left:9155;top:7823;width:562;height:1166;visibility:visible;mso-wrap-style:square;v-text-anchor:middle" coordsize="56144,11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" path="m56144,113994v-3158,701,-6316,1403,-9123,1754c44214,116098,41056,116449,38248,116449v-7719,702,-15088,-2104,-20703,-7366c12282,102419,9825,94001,10527,85583r,-47351l,38232,,25956r10176,l10176,,24914,r,25605l55793,25605r,12276l24914,37881r,40687c24914,83479,24914,86986,24914,89441v351,2456,1053,5262,2106,7366c28072,98912,29827,100315,31932,101367v3158,1052,6316,1754,9474,1403c43863,102770,46670,102419,49126,101718r5615,-1754l55443,99964r701,14030xe" filled="f" stroked="f" strokeweight=".09742mm">
                <v:stroke joinstyle="miter"/>
                <v:path arrowok="t" o:connecttype="custom" o:connectlocs="56144,113994;47021,115748;38248,116449;17545,109083;10527,85583;10527,38232;0,38232;0,25956;10176,25956;10176,0;24914,0;24914,25605;55793,25605;55793,37881;24914,37881;24914,78568;24914,89441;27020,96807;31932,101367;41406,102770;49126,101718;54741,99964;55443,99964;56144,113994" o:connectangles="0,0,0,0,0,0,0,0,0,0,0,0,0,0,0,0,0,0,0,0,0,0,0,0"/>
              </v:shape>
              <w10:anchorlock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7A42" w14:textId="77777777" w:rsidR="0059624C" w:rsidRDefault="0059624C" w:rsidP="00695481">
    <w:pPr>
      <w:pStyle w:val="TasGovDepartmentName"/>
      <w:tabs>
        <w:tab w:val="left" w:pos="8931"/>
      </w:tabs>
      <w:spacing w:before="1560" w:after="0"/>
      <w:ind w:left="-284" w:right="-292"/>
    </w:pPr>
    <w:r>
      <w:t>Community Partnerships and Priorities</w:t>
    </w:r>
    <w:r>
      <w:br/>
      <w:t>Department of Premier and Cabinet</w:t>
    </w:r>
    <w:r>
      <w:rPr>
        <w:noProof/>
      </w:rPr>
      <mc:AlternateContent>
        <mc:Choice Requires="wpg">
          <w:drawing>
            <wp:anchor distT="0" distB="0" distL="114300" distR="114300" simplePos="0" relativeHeight="251682816" behindDoc="1" locked="1" layoutInCell="1" allowOverlap="1" wp14:anchorId="3D40E8CA" wp14:editId="7E2F5D54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3600" cy="1530000"/>
              <wp:effectExtent l="0" t="0" r="5715" b="0"/>
              <wp:wrapNone/>
              <wp:docPr id="9" name="Group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3600" cy="1530000"/>
                        <a:chOff x="0" y="0"/>
                        <a:chExt cx="7563485" cy="1528445"/>
                      </a:xfrm>
                    </wpg:grpSpPr>
                    <wps:wsp>
                      <wps:cNvPr id="224" name="Freeform 22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563485" cy="1528445"/>
                        </a:xfrm>
                        <a:custGeom>
                          <a:avLst/>
                          <a:gdLst>
                            <a:gd name="connsiteX0" fmla="*/ 7563487 w 7563486"/>
                            <a:gd name="connsiteY0" fmla="*/ 1528527 h 1528527"/>
                            <a:gd name="connsiteX1" fmla="*/ 7563487 w 7563486"/>
                            <a:gd name="connsiteY1" fmla="*/ 179735 h 1528527"/>
                            <a:gd name="connsiteX2" fmla="*/ 3566388 w 7563486"/>
                            <a:gd name="connsiteY2" fmla="*/ 116707 h 1528527"/>
                            <a:gd name="connsiteX3" fmla="*/ 0 w 7563486"/>
                            <a:gd name="connsiteY3" fmla="*/ 111665 h 1528527"/>
                            <a:gd name="connsiteX4" fmla="*/ 0 w 7563486"/>
                            <a:gd name="connsiteY4" fmla="*/ 1528527 h 1528527"/>
                            <a:gd name="connsiteX5" fmla="*/ 7563487 w 7563486"/>
                            <a:gd name="connsiteY5" fmla="*/ 1528527 h 15285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563486" h="1528527">
                              <a:moveTo>
                                <a:pt x="7563487" y="1528527"/>
                              </a:moveTo>
                              <a:lnTo>
                                <a:pt x="7563487" y="179735"/>
                              </a:lnTo>
                              <a:cubicBezTo>
                                <a:pt x="6957442" y="46116"/>
                                <a:pt x="5594160" y="-113974"/>
                                <a:pt x="3566388" y="116707"/>
                              </a:cubicBezTo>
                              <a:cubicBezTo>
                                <a:pt x="1256558" y="377642"/>
                                <a:pt x="138488" y="148221"/>
                                <a:pt x="0" y="111665"/>
                              </a:cubicBezTo>
                              <a:lnTo>
                                <a:pt x="0" y="1528527"/>
                              </a:lnTo>
                              <a:lnTo>
                                <a:pt x="7563487" y="15285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9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Freeform 22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71919"/>
                          <a:ext cx="7563485" cy="343535"/>
                        </a:xfrm>
                        <a:custGeom>
                          <a:avLst/>
                          <a:gdLst>
                            <a:gd name="connsiteX0" fmla="*/ 0 w 7563486"/>
                            <a:gd name="connsiteY0" fmla="*/ 112925 h 343726"/>
                            <a:gd name="connsiteX1" fmla="*/ 3565118 w 7563486"/>
                            <a:gd name="connsiteY1" fmla="*/ 116707 h 343726"/>
                            <a:gd name="connsiteX2" fmla="*/ 7563487 w 7563486"/>
                            <a:gd name="connsiteY2" fmla="*/ 179735 h 343726"/>
                            <a:gd name="connsiteX3" fmla="*/ 7563487 w 7563486"/>
                            <a:gd name="connsiteY3" fmla="*/ 203685 h 343726"/>
                            <a:gd name="connsiteX4" fmla="*/ 3551142 w 7563486"/>
                            <a:gd name="connsiteY4" fmla="*/ 257889 h 343726"/>
                            <a:gd name="connsiteX5" fmla="*/ 0 w 7563486"/>
                            <a:gd name="connsiteY5" fmla="*/ 139397 h 343726"/>
                            <a:gd name="connsiteX6" fmla="*/ 0 w 7563486"/>
                            <a:gd name="connsiteY6" fmla="*/ 112925 h 3437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563486" h="343726">
                              <a:moveTo>
                                <a:pt x="0" y="112925"/>
                              </a:moveTo>
                              <a:cubicBezTo>
                                <a:pt x="138488" y="149481"/>
                                <a:pt x="1256558" y="378902"/>
                                <a:pt x="3565118" y="116707"/>
                              </a:cubicBezTo>
                              <a:cubicBezTo>
                                <a:pt x="5594160" y="-113974"/>
                                <a:pt x="6956172" y="46116"/>
                                <a:pt x="7563487" y="179735"/>
                              </a:cubicBezTo>
                              <a:lnTo>
                                <a:pt x="7563487" y="203685"/>
                              </a:lnTo>
                              <a:cubicBezTo>
                                <a:pt x="6746534" y="61243"/>
                                <a:pt x="5192671" y="73848"/>
                                <a:pt x="3551142" y="257889"/>
                              </a:cubicBezTo>
                              <a:cubicBezTo>
                                <a:pt x="1956622" y="436888"/>
                                <a:pt x="418006" y="305790"/>
                                <a:pt x="0" y="139397"/>
                              </a:cubicBezTo>
                              <a:lnTo>
                                <a:pt x="0" y="1129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B9A"/>
                        </a:solidFill>
                        <a:ln w="1269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293D9" id="Group 255" o:spid="_x0000_s1026" alt="&quot;&quot;" style="position:absolute;margin-left:0;margin-top:0;width:595.55pt;height:120.45pt;z-index:-251633664;mso-position-horizontal:center;mso-position-horizontal-relative:page;mso-position-vertical:bottom;mso-position-vertical-relative:page;mso-width-relative:margin;mso-height-relative:margin" coordsize="75634,15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">
              <v:shape id="Freeform 227" o:spid="_x0000_s1027" alt="&quot;&quot;" style="position:absolute;width:75634;height:15284;visibility:visible;mso-wrap-style:square;v-text-anchor:middle" coordsize="7563486,1528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" path="m7563487,1528527r,-1348792c6957442,46116,5594160,-113974,3566388,116707,1256558,377642,138488,148221,,111665l,1528527r7563487,xe" stroked="f" strokeweight=".35264mm">
                <v:stroke joinstyle="miter"/>
                <v:path arrowok="t" o:connecttype="custom" o:connectlocs="7563486,1528445;7563486,179725;3566388,116701;0,111659;0,1528445;7563486,1528445" o:connectangles="0,0,0,0,0,0"/>
              </v:shape>
              <v:shape id="Freeform 228" o:spid="_x0000_s1028" alt="&quot;&quot;" style="position:absolute;top:719;width:75634;height:3435;visibility:visible;mso-wrap-style:square;v-text-anchor:middle" coordsize="7563486,34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" path="m,112925v138488,36556,1256558,265977,3565118,3782c5594160,-113974,6956172,46116,7563487,179735r,23950c6746534,61243,5192671,73848,3551142,257889,1956622,436888,418006,305790,,139397l,112925xe" fillcolor="#005b9a" stroked="f" strokeweight=".35264mm">
                <v:stroke joinstyle="miter"/>
                <v:path arrowok="t" o:connecttype="custom" o:connectlocs="0,112862;3565118,116642;7563486,179635;7563486,203572;3551142,257746;0,139320;0,112862" o:connectangles="0,0,0,0,0,0,0"/>
              </v:shape>
              <w10:wrap anchorx="page" anchory="page"/>
              <w10:anchorlock/>
            </v:group>
          </w:pict>
        </mc:Fallback>
      </mc:AlternateContent>
    </w:r>
    <w:r>
      <w:tab/>
    </w:r>
    <w:r>
      <w:rPr>
        <w:noProof/>
      </w:rPr>
      <mc:AlternateContent>
        <mc:Choice Requires="wpg">
          <w:drawing>
            <wp:inline distT="0" distB="0" distL="0" distR="0" wp14:anchorId="7A1C5872" wp14:editId="2C7A1436">
              <wp:extent cx="971704" cy="899815"/>
              <wp:effectExtent l="0" t="0" r="6350" b="1905"/>
              <wp:docPr id="138" name="Graphic 141" descr="Tasmanian Government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704" cy="899815"/>
                        <a:chOff x="0" y="0"/>
                        <a:chExt cx="971704" cy="899815"/>
                      </a:xfrm>
                    </wpg:grpSpPr>
                    <wps:wsp>
                      <wps:cNvPr id="139" name="Freeform 187"/>
                      <wps:cNvSpPr/>
                      <wps:spPr>
                        <a:xfrm>
                          <a:off x="516584" y="451948"/>
                          <a:ext cx="70180" cy="26857"/>
                        </a:xfrm>
                        <a:custGeom>
                          <a:avLst/>
                          <a:gdLst>
                            <a:gd name="connsiteX0" fmla="*/ 0 w 70180"/>
                            <a:gd name="connsiteY0" fmla="*/ 0 h 26857"/>
                            <a:gd name="connsiteX1" fmla="*/ 70181 w 70180"/>
                            <a:gd name="connsiteY1" fmla="*/ 7015 h 26857"/>
                            <a:gd name="connsiteX2" fmla="*/ 31230 w 70180"/>
                            <a:gd name="connsiteY2" fmla="*/ 26306 h 26857"/>
                            <a:gd name="connsiteX3" fmla="*/ 0 w 70180"/>
                            <a:gd name="connsiteY3" fmla="*/ 0 h 268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0180" h="26857">
                              <a:moveTo>
                                <a:pt x="0" y="0"/>
                              </a:moveTo>
                              <a:cubicBezTo>
                                <a:pt x="22107" y="8769"/>
                                <a:pt x="46319" y="10873"/>
                                <a:pt x="70181" y="7015"/>
                              </a:cubicBezTo>
                              <a:cubicBezTo>
                                <a:pt x="52635" y="15784"/>
                                <a:pt x="59653" y="29814"/>
                                <a:pt x="31230" y="26306"/>
                              </a:cubicBezTo>
                              <a:cubicBezTo>
                                <a:pt x="3158" y="23150"/>
                                <a:pt x="12983" y="14381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" name="Freeform 188"/>
                      <wps:cNvSpPr/>
                      <wps:spPr>
                        <a:xfrm>
                          <a:off x="266390" y="103653"/>
                          <a:ext cx="120008" cy="74008"/>
                        </a:xfrm>
                        <a:custGeom>
                          <a:avLst/>
                          <a:gdLst>
                            <a:gd name="connsiteX0" fmla="*/ 47723 w 120008"/>
                            <a:gd name="connsiteY0" fmla="*/ 74008 h 74008"/>
                            <a:gd name="connsiteX1" fmla="*/ 0 w 120008"/>
                            <a:gd name="connsiteY1" fmla="*/ 0 h 74008"/>
                            <a:gd name="connsiteX2" fmla="*/ 120009 w 120008"/>
                            <a:gd name="connsiteY2" fmla="*/ 66643 h 74008"/>
                            <a:gd name="connsiteX3" fmla="*/ 47723 w 120008"/>
                            <a:gd name="connsiteY3" fmla="*/ 74008 h 74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0008" h="74008">
                              <a:moveTo>
                                <a:pt x="47723" y="74008"/>
                              </a:moveTo>
                              <a:cubicBezTo>
                                <a:pt x="47723" y="74008"/>
                                <a:pt x="45266" y="56471"/>
                                <a:pt x="0" y="0"/>
                              </a:cubicBezTo>
                              <a:cubicBezTo>
                                <a:pt x="65619" y="23150"/>
                                <a:pt x="80708" y="33321"/>
                                <a:pt x="120009" y="66643"/>
                              </a:cubicBezTo>
                              <a:cubicBezTo>
                                <a:pt x="95796" y="66643"/>
                                <a:pt x="71584" y="69449"/>
                                <a:pt x="47723" y="74008"/>
                              </a:cubicBezTo>
                            </a:path>
                          </a:pathLst>
                        </a:custGeom>
                        <a:solidFill>
                          <a:srgbClr val="C7B51F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Freeform 189"/>
                      <wps:cNvSpPr/>
                      <wps:spPr>
                        <a:xfrm>
                          <a:off x="676946" y="47182"/>
                          <a:ext cx="112288" cy="131882"/>
                        </a:xfrm>
                        <a:custGeom>
                          <a:avLst/>
                          <a:gdLst>
                            <a:gd name="connsiteX0" fmla="*/ 41407 w 112288"/>
                            <a:gd name="connsiteY0" fmla="*/ 131882 h 131882"/>
                            <a:gd name="connsiteX1" fmla="*/ 112289 w 112288"/>
                            <a:gd name="connsiteY1" fmla="*/ 0 h 131882"/>
                            <a:gd name="connsiteX2" fmla="*/ 0 w 112288"/>
                            <a:gd name="connsiteY2" fmla="*/ 123464 h 131882"/>
                            <a:gd name="connsiteX3" fmla="*/ 41407 w 112288"/>
                            <a:gd name="connsiteY3" fmla="*/ 131882 h 1318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2288" h="131882">
                              <a:moveTo>
                                <a:pt x="41407" y="131882"/>
                              </a:moveTo>
                              <a:cubicBezTo>
                                <a:pt x="54741" y="83128"/>
                                <a:pt x="78953" y="37881"/>
                                <a:pt x="112289" y="0"/>
                              </a:cubicBezTo>
                              <a:cubicBezTo>
                                <a:pt x="59653" y="24202"/>
                                <a:pt x="18949" y="68747"/>
                                <a:pt x="0" y="123464"/>
                              </a:cubicBezTo>
                              <a:cubicBezTo>
                                <a:pt x="13334" y="126972"/>
                                <a:pt x="27019" y="129778"/>
                                <a:pt x="41407" y="131882"/>
                              </a:cubicBezTo>
                            </a:path>
                          </a:pathLst>
                        </a:custGeom>
                        <a:solidFill>
                          <a:srgbClr val="C7B51F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" name="Freeform 190"/>
                      <wps:cNvSpPr/>
                      <wps:spPr>
                        <a:xfrm>
                          <a:off x="457983" y="281027"/>
                          <a:ext cx="64864" cy="57979"/>
                        </a:xfrm>
                        <a:custGeom>
                          <a:avLst/>
                          <a:gdLst>
                            <a:gd name="connsiteX0" fmla="*/ 54039 w 64864"/>
                            <a:gd name="connsiteY0" fmla="*/ 8874 h 57979"/>
                            <a:gd name="connsiteX1" fmla="*/ 59653 w 64864"/>
                            <a:gd name="connsiteY1" fmla="*/ 13785 h 57979"/>
                            <a:gd name="connsiteX2" fmla="*/ 59653 w 64864"/>
                            <a:gd name="connsiteY2" fmla="*/ 13785 h 57979"/>
                            <a:gd name="connsiteX3" fmla="*/ 64566 w 64864"/>
                            <a:gd name="connsiteY3" fmla="*/ 57979 h 57979"/>
                            <a:gd name="connsiteX4" fmla="*/ 63162 w 64864"/>
                            <a:gd name="connsiteY4" fmla="*/ 57979 h 57979"/>
                            <a:gd name="connsiteX5" fmla="*/ 0 w 64864"/>
                            <a:gd name="connsiteY5" fmla="*/ 3262 h 57979"/>
                            <a:gd name="connsiteX6" fmla="*/ 1053 w 64864"/>
                            <a:gd name="connsiteY6" fmla="*/ 1859 h 57979"/>
                            <a:gd name="connsiteX7" fmla="*/ 10878 w 64864"/>
                            <a:gd name="connsiteY7" fmla="*/ 106 h 57979"/>
                            <a:gd name="connsiteX8" fmla="*/ 54390 w 64864"/>
                            <a:gd name="connsiteY8" fmla="*/ 8173 h 579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864" h="57979">
                              <a:moveTo>
                                <a:pt x="54039" y="8874"/>
                              </a:moveTo>
                              <a:cubicBezTo>
                                <a:pt x="56144" y="9927"/>
                                <a:pt x="58952" y="10979"/>
                                <a:pt x="59653" y="13785"/>
                              </a:cubicBezTo>
                              <a:lnTo>
                                <a:pt x="59653" y="13785"/>
                              </a:lnTo>
                              <a:cubicBezTo>
                                <a:pt x="63864" y="28166"/>
                                <a:pt x="65619" y="43248"/>
                                <a:pt x="64566" y="57979"/>
                              </a:cubicBezTo>
                              <a:cubicBezTo>
                                <a:pt x="64566" y="57979"/>
                                <a:pt x="63513" y="57979"/>
                                <a:pt x="63162" y="57979"/>
                              </a:cubicBezTo>
                              <a:cubicBezTo>
                                <a:pt x="46319" y="35181"/>
                                <a:pt x="24914" y="16591"/>
                                <a:pt x="0" y="3262"/>
                              </a:cubicBezTo>
                              <a:cubicBezTo>
                                <a:pt x="0" y="3262"/>
                                <a:pt x="702" y="2210"/>
                                <a:pt x="1053" y="1859"/>
                              </a:cubicBezTo>
                              <a:lnTo>
                                <a:pt x="10878" y="106"/>
                              </a:lnTo>
                              <a:cubicBezTo>
                                <a:pt x="25616" y="-596"/>
                                <a:pt x="40705" y="2210"/>
                                <a:pt x="54390" y="8173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" name="Freeform 191"/>
                      <wps:cNvSpPr/>
                      <wps:spPr>
                        <a:xfrm>
                          <a:off x="573483" y="281027"/>
                          <a:ext cx="64796" cy="57979"/>
                        </a:xfrm>
                        <a:custGeom>
                          <a:avLst/>
                          <a:gdLst>
                            <a:gd name="connsiteX0" fmla="*/ 10826 w 64796"/>
                            <a:gd name="connsiteY0" fmla="*/ 8874 h 57979"/>
                            <a:gd name="connsiteX1" fmla="*/ 5211 w 64796"/>
                            <a:gd name="connsiteY1" fmla="*/ 13785 h 57979"/>
                            <a:gd name="connsiteX2" fmla="*/ 5211 w 64796"/>
                            <a:gd name="connsiteY2" fmla="*/ 13785 h 57979"/>
                            <a:gd name="connsiteX3" fmla="*/ 298 w 64796"/>
                            <a:gd name="connsiteY3" fmla="*/ 57979 h 57979"/>
                            <a:gd name="connsiteX4" fmla="*/ 1351 w 64796"/>
                            <a:gd name="connsiteY4" fmla="*/ 57979 h 57979"/>
                            <a:gd name="connsiteX5" fmla="*/ 64514 w 64796"/>
                            <a:gd name="connsiteY5" fmla="*/ 3262 h 57979"/>
                            <a:gd name="connsiteX6" fmla="*/ 63461 w 64796"/>
                            <a:gd name="connsiteY6" fmla="*/ 1859 h 57979"/>
                            <a:gd name="connsiteX7" fmla="*/ 53636 w 64796"/>
                            <a:gd name="connsiteY7" fmla="*/ 106 h 57979"/>
                            <a:gd name="connsiteX8" fmla="*/ 10124 w 64796"/>
                            <a:gd name="connsiteY8" fmla="*/ 8173 h 579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796" h="57979">
                              <a:moveTo>
                                <a:pt x="10826" y="8874"/>
                              </a:moveTo>
                              <a:cubicBezTo>
                                <a:pt x="8720" y="9927"/>
                                <a:pt x="5913" y="10979"/>
                                <a:pt x="5211" y="13785"/>
                              </a:cubicBezTo>
                              <a:lnTo>
                                <a:pt x="5211" y="13785"/>
                              </a:lnTo>
                              <a:cubicBezTo>
                                <a:pt x="1000" y="28166"/>
                                <a:pt x="-754" y="42897"/>
                                <a:pt x="298" y="57979"/>
                              </a:cubicBezTo>
                              <a:cubicBezTo>
                                <a:pt x="298" y="57979"/>
                                <a:pt x="1351" y="57979"/>
                                <a:pt x="1351" y="57979"/>
                              </a:cubicBezTo>
                              <a:cubicBezTo>
                                <a:pt x="18194" y="35181"/>
                                <a:pt x="39600" y="16591"/>
                                <a:pt x="64514" y="3262"/>
                              </a:cubicBezTo>
                              <a:cubicBezTo>
                                <a:pt x="65215" y="3262"/>
                                <a:pt x="64514" y="2210"/>
                                <a:pt x="63461" y="1859"/>
                              </a:cubicBezTo>
                              <a:lnTo>
                                <a:pt x="53636" y="106"/>
                              </a:lnTo>
                              <a:cubicBezTo>
                                <a:pt x="38898" y="-596"/>
                                <a:pt x="23809" y="2210"/>
                                <a:pt x="10124" y="8173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" name="Freeform 192"/>
                      <wps:cNvSpPr/>
                      <wps:spPr>
                        <a:xfrm>
                          <a:off x="196668" y="194497"/>
                          <a:ext cx="293597" cy="320586"/>
                        </a:xfrm>
                        <a:custGeom>
                          <a:avLst/>
                          <a:gdLst>
                            <a:gd name="connsiteX0" fmla="*/ 210785 w 293597"/>
                            <a:gd name="connsiteY0" fmla="*/ 42441 h 320586"/>
                            <a:gd name="connsiteX1" fmla="*/ 293598 w 293597"/>
                            <a:gd name="connsiteY1" fmla="*/ 247279 h 320586"/>
                            <a:gd name="connsiteX2" fmla="*/ 7963 w 293597"/>
                            <a:gd name="connsiteY2" fmla="*/ 320586 h 320586"/>
                            <a:gd name="connsiteX3" fmla="*/ 9718 w 293597"/>
                            <a:gd name="connsiteY3" fmla="*/ 163450 h 320586"/>
                            <a:gd name="connsiteX4" fmla="*/ 80249 w 293597"/>
                            <a:gd name="connsiteY4" fmla="*/ 217816 h 320586"/>
                            <a:gd name="connsiteX5" fmla="*/ 11472 w 293597"/>
                            <a:gd name="connsiteY5" fmla="*/ 105576 h 320586"/>
                            <a:gd name="connsiteX6" fmla="*/ 50422 w 293597"/>
                            <a:gd name="connsiteY6" fmla="*/ 32269 h 320586"/>
                            <a:gd name="connsiteX7" fmla="*/ 155693 w 293597"/>
                            <a:gd name="connsiteY7" fmla="*/ 139248 h 320586"/>
                            <a:gd name="connsiteX8" fmla="*/ 124463 w 293597"/>
                            <a:gd name="connsiteY8" fmla="*/ 0 h 320586"/>
                            <a:gd name="connsiteX9" fmla="*/ 210785 w 293597"/>
                            <a:gd name="connsiteY9" fmla="*/ 42441 h 3205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93597" h="320586">
                              <a:moveTo>
                                <a:pt x="210785" y="42441"/>
                              </a:moveTo>
                              <a:cubicBezTo>
                                <a:pt x="210785" y="42441"/>
                                <a:pt x="282720" y="158539"/>
                                <a:pt x="293598" y="247279"/>
                              </a:cubicBezTo>
                              <a:cubicBezTo>
                                <a:pt x="151131" y="225533"/>
                                <a:pt x="77091" y="245525"/>
                                <a:pt x="7963" y="320586"/>
                              </a:cubicBezTo>
                              <a:cubicBezTo>
                                <a:pt x="-3266" y="268675"/>
                                <a:pt x="-2564" y="215010"/>
                                <a:pt x="9718" y="163450"/>
                              </a:cubicBezTo>
                              <a:cubicBezTo>
                                <a:pt x="34632" y="179584"/>
                                <a:pt x="58493" y="197823"/>
                                <a:pt x="80249" y="217816"/>
                              </a:cubicBezTo>
                              <a:cubicBezTo>
                                <a:pt x="80249" y="217816"/>
                                <a:pt x="44457" y="141703"/>
                                <a:pt x="11472" y="105576"/>
                              </a:cubicBezTo>
                              <a:cubicBezTo>
                                <a:pt x="20245" y="79270"/>
                                <a:pt x="33579" y="54366"/>
                                <a:pt x="50422" y="32269"/>
                              </a:cubicBezTo>
                              <a:cubicBezTo>
                                <a:pt x="95338" y="56471"/>
                                <a:pt x="132183" y="93650"/>
                                <a:pt x="155693" y="139248"/>
                              </a:cubicBezTo>
                              <a:cubicBezTo>
                                <a:pt x="149728" y="91897"/>
                                <a:pt x="139201" y="45247"/>
                                <a:pt x="124463" y="0"/>
                              </a:cubicBezTo>
                              <a:cubicBezTo>
                                <a:pt x="151482" y="17888"/>
                                <a:pt x="180256" y="31918"/>
                                <a:pt x="210785" y="42441"/>
                              </a:cubicBezTo>
                            </a:path>
                          </a:pathLst>
                        </a:custGeom>
                        <a:solidFill>
                          <a:srgbClr val="C7B51F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" name="Freeform 193"/>
                      <wps:cNvSpPr/>
                      <wps:spPr>
                        <a:xfrm>
                          <a:off x="209544" y="422134"/>
                          <a:ext cx="572672" cy="162840"/>
                        </a:xfrm>
                        <a:custGeom>
                          <a:avLst/>
                          <a:gdLst>
                            <a:gd name="connsiteX0" fmla="*/ 0 w 572672"/>
                            <a:gd name="connsiteY0" fmla="*/ 112240 h 162840"/>
                            <a:gd name="connsiteX1" fmla="*/ 117552 w 572672"/>
                            <a:gd name="connsiteY1" fmla="*/ 53314 h 162840"/>
                            <a:gd name="connsiteX2" fmla="*/ 572673 w 572672"/>
                            <a:gd name="connsiteY2" fmla="*/ 0 h 162840"/>
                            <a:gd name="connsiteX3" fmla="*/ 301776 w 572672"/>
                            <a:gd name="connsiteY3" fmla="*/ 151174 h 162840"/>
                            <a:gd name="connsiteX4" fmla="*/ 107727 w 572672"/>
                            <a:gd name="connsiteY4" fmla="*/ 86285 h 162840"/>
                            <a:gd name="connsiteX5" fmla="*/ 0 w 572672"/>
                            <a:gd name="connsiteY5" fmla="*/ 112240 h 1628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72672" h="162840">
                              <a:moveTo>
                                <a:pt x="0" y="112240"/>
                              </a:moveTo>
                              <a:cubicBezTo>
                                <a:pt x="30178" y="78217"/>
                                <a:pt x="72286" y="56822"/>
                                <a:pt x="117552" y="53314"/>
                              </a:cubicBezTo>
                              <a:cubicBezTo>
                                <a:pt x="253001" y="40336"/>
                                <a:pt x="418627" y="199928"/>
                                <a:pt x="572673" y="0"/>
                              </a:cubicBezTo>
                              <a:cubicBezTo>
                                <a:pt x="564251" y="97509"/>
                                <a:pt x="467753" y="197473"/>
                                <a:pt x="301776" y="151174"/>
                              </a:cubicBezTo>
                              <a:cubicBezTo>
                                <a:pt x="212647" y="126621"/>
                                <a:pt x="176855" y="86986"/>
                                <a:pt x="107727" y="86285"/>
                              </a:cubicBezTo>
                              <a:cubicBezTo>
                                <a:pt x="69830" y="85232"/>
                                <a:pt x="32985" y="94352"/>
                                <a:pt x="0" y="112240"/>
                              </a:cubicBezTo>
                            </a:path>
                          </a:pathLst>
                        </a:custGeom>
                        <a:solidFill>
                          <a:srgbClr val="004D8F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" name="Freeform 194"/>
                      <wps:cNvSpPr/>
                      <wps:spPr>
                        <a:xfrm>
                          <a:off x="607117" y="209579"/>
                          <a:ext cx="184223" cy="246577"/>
                        </a:xfrm>
                        <a:custGeom>
                          <a:avLst/>
                          <a:gdLst>
                            <a:gd name="connsiteX0" fmla="*/ 104920 w 184223"/>
                            <a:gd name="connsiteY0" fmla="*/ 0 h 246577"/>
                            <a:gd name="connsiteX1" fmla="*/ 56144 w 184223"/>
                            <a:gd name="connsiteY1" fmla="*/ 29814 h 246577"/>
                            <a:gd name="connsiteX2" fmla="*/ 25967 w 184223"/>
                            <a:gd name="connsiteY2" fmla="*/ 129427 h 246577"/>
                            <a:gd name="connsiteX3" fmla="*/ 0 w 184223"/>
                            <a:gd name="connsiteY3" fmla="*/ 246578 h 246577"/>
                            <a:gd name="connsiteX4" fmla="*/ 158959 w 184223"/>
                            <a:gd name="connsiteY4" fmla="*/ 192562 h 246577"/>
                            <a:gd name="connsiteX5" fmla="*/ 184224 w 184223"/>
                            <a:gd name="connsiteY5" fmla="*/ 48754 h 246577"/>
                            <a:gd name="connsiteX6" fmla="*/ 97200 w 184223"/>
                            <a:gd name="connsiteY6" fmla="*/ 132584 h 246577"/>
                            <a:gd name="connsiteX7" fmla="*/ 104920 w 184223"/>
                            <a:gd name="connsiteY7" fmla="*/ 0 h 2465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84223" h="246577">
                              <a:moveTo>
                                <a:pt x="104920" y="0"/>
                              </a:moveTo>
                              <a:cubicBezTo>
                                <a:pt x="87375" y="7717"/>
                                <a:pt x="70882" y="17888"/>
                                <a:pt x="56144" y="29814"/>
                              </a:cubicBezTo>
                              <a:cubicBezTo>
                                <a:pt x="43863" y="62434"/>
                                <a:pt x="33687" y="95755"/>
                                <a:pt x="25967" y="129427"/>
                              </a:cubicBezTo>
                              <a:cubicBezTo>
                                <a:pt x="10527" y="190458"/>
                                <a:pt x="0" y="246578"/>
                                <a:pt x="0" y="246578"/>
                              </a:cubicBezTo>
                              <a:cubicBezTo>
                                <a:pt x="0" y="246578"/>
                                <a:pt x="109832" y="241667"/>
                                <a:pt x="158959" y="192562"/>
                              </a:cubicBezTo>
                              <a:cubicBezTo>
                                <a:pt x="136852" y="156084"/>
                                <a:pt x="160713" y="78919"/>
                                <a:pt x="184224" y="48754"/>
                              </a:cubicBezTo>
                              <a:cubicBezTo>
                                <a:pt x="136852" y="65941"/>
                                <a:pt x="97200" y="132584"/>
                                <a:pt x="97200" y="132584"/>
                              </a:cubicBezTo>
                              <a:cubicBezTo>
                                <a:pt x="97200" y="132584"/>
                                <a:pt x="79655" y="54016"/>
                                <a:pt x="104920" y="0"/>
                              </a:cubicBezTo>
                            </a:path>
                          </a:pathLst>
                        </a:custGeom>
                        <a:solidFill>
                          <a:srgbClr val="C7B51F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" name="Freeform 195"/>
                      <wps:cNvSpPr/>
                      <wps:spPr>
                        <a:xfrm>
                          <a:off x="434824" y="56024"/>
                          <a:ext cx="191592" cy="86562"/>
                        </a:xfrm>
                        <a:custGeom>
                          <a:avLst/>
                          <a:gdLst>
                            <a:gd name="connsiteX0" fmla="*/ 0 w 191592"/>
                            <a:gd name="connsiteY0" fmla="*/ 86562 h 86562"/>
                            <a:gd name="connsiteX1" fmla="*/ 102814 w 191592"/>
                            <a:gd name="connsiteY1" fmla="*/ 44823 h 86562"/>
                            <a:gd name="connsiteX2" fmla="*/ 191593 w 191592"/>
                            <a:gd name="connsiteY2" fmla="*/ 58853 h 86562"/>
                            <a:gd name="connsiteX3" fmla="*/ 137905 w 191592"/>
                            <a:gd name="connsiteY3" fmla="*/ 628 h 86562"/>
                            <a:gd name="connsiteX4" fmla="*/ 59303 w 191592"/>
                            <a:gd name="connsiteY4" fmla="*/ 19218 h 86562"/>
                            <a:gd name="connsiteX5" fmla="*/ 0 w 191592"/>
                            <a:gd name="connsiteY5" fmla="*/ 86562 h 865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1592" h="86562">
                              <a:moveTo>
                                <a:pt x="0" y="86562"/>
                              </a:moveTo>
                              <a:cubicBezTo>
                                <a:pt x="27721" y="60256"/>
                                <a:pt x="64566" y="45524"/>
                                <a:pt x="102814" y="44823"/>
                              </a:cubicBezTo>
                              <a:cubicBezTo>
                                <a:pt x="175100" y="42017"/>
                                <a:pt x="191593" y="58853"/>
                                <a:pt x="191593" y="58853"/>
                              </a:cubicBezTo>
                              <a:cubicBezTo>
                                <a:pt x="191593" y="58853"/>
                                <a:pt x="164573" y="4136"/>
                                <a:pt x="137905" y="628"/>
                              </a:cubicBezTo>
                              <a:cubicBezTo>
                                <a:pt x="110183" y="-2178"/>
                                <a:pt x="82462" y="4486"/>
                                <a:pt x="59303" y="19218"/>
                              </a:cubicBezTo>
                              <a:cubicBezTo>
                                <a:pt x="31581" y="33248"/>
                                <a:pt x="10527" y="57450"/>
                                <a:pt x="0" y="86562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" name="Freeform 196"/>
                      <wps:cNvSpPr/>
                      <wps:spPr>
                        <a:xfrm>
                          <a:off x="383699" y="0"/>
                          <a:ext cx="138849" cy="135220"/>
                        </a:xfrm>
                        <a:custGeom>
                          <a:avLst/>
                          <a:gdLst>
                            <a:gd name="connsiteX0" fmla="*/ 51124 w 138849"/>
                            <a:gd name="connsiteY0" fmla="*/ 181 h 135220"/>
                            <a:gd name="connsiteX1" fmla="*/ 138850 w 138849"/>
                            <a:gd name="connsiteY1" fmla="*/ 11405 h 135220"/>
                            <a:gd name="connsiteX2" fmla="*/ 945 w 138849"/>
                            <a:gd name="connsiteY2" fmla="*/ 135220 h 135220"/>
                            <a:gd name="connsiteX3" fmla="*/ 51124 w 138849"/>
                            <a:gd name="connsiteY3" fmla="*/ 181 h 1352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8849" h="135220">
                              <a:moveTo>
                                <a:pt x="51124" y="181"/>
                              </a:moveTo>
                              <a:cubicBezTo>
                                <a:pt x="80951" y="-871"/>
                                <a:pt x="110427" y="2636"/>
                                <a:pt x="138850" y="11405"/>
                              </a:cubicBezTo>
                              <a:cubicBezTo>
                                <a:pt x="72880" y="24383"/>
                                <a:pt x="20596" y="80854"/>
                                <a:pt x="945" y="135220"/>
                              </a:cubicBezTo>
                              <a:cubicBezTo>
                                <a:pt x="243" y="91025"/>
                                <a:pt x="-9231" y="37361"/>
                                <a:pt x="51124" y="181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" name="Freeform 197"/>
                      <wps:cNvSpPr/>
                      <wps:spPr>
                        <a:xfrm>
                          <a:off x="60762" y="611890"/>
                          <a:ext cx="100709" cy="118553"/>
                        </a:xfrm>
                        <a:custGeom>
                          <a:avLst/>
                          <a:gdLst>
                            <a:gd name="connsiteX0" fmla="*/ 100709 w 100709"/>
                            <a:gd name="connsiteY0" fmla="*/ 14030 h 118553"/>
                            <a:gd name="connsiteX1" fmla="*/ 58250 w 100709"/>
                            <a:gd name="connsiteY1" fmla="*/ 14030 h 118553"/>
                            <a:gd name="connsiteX2" fmla="*/ 58250 w 100709"/>
                            <a:gd name="connsiteY2" fmla="*/ 118554 h 118553"/>
                            <a:gd name="connsiteX3" fmla="*/ 42459 w 100709"/>
                            <a:gd name="connsiteY3" fmla="*/ 118554 h 118553"/>
                            <a:gd name="connsiteX4" fmla="*/ 42459 w 100709"/>
                            <a:gd name="connsiteY4" fmla="*/ 14030 h 118553"/>
                            <a:gd name="connsiteX5" fmla="*/ 0 w 100709"/>
                            <a:gd name="connsiteY5" fmla="*/ 14030 h 118553"/>
                            <a:gd name="connsiteX6" fmla="*/ 0 w 100709"/>
                            <a:gd name="connsiteY6" fmla="*/ 0 h 118553"/>
                            <a:gd name="connsiteX7" fmla="*/ 100709 w 100709"/>
                            <a:gd name="connsiteY7" fmla="*/ 0 h 1185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0709" h="118553">
                              <a:moveTo>
                                <a:pt x="100709" y="14030"/>
                              </a:moveTo>
                              <a:lnTo>
                                <a:pt x="58250" y="14030"/>
                              </a:lnTo>
                              <a:lnTo>
                                <a:pt x="58250" y="118554"/>
                              </a:lnTo>
                              <a:lnTo>
                                <a:pt x="42459" y="118554"/>
                              </a:lnTo>
                              <a:lnTo>
                                <a:pt x="42459" y="14030"/>
                              </a:lnTo>
                              <a:lnTo>
                                <a:pt x="0" y="14030"/>
                              </a:lnTo>
                              <a:lnTo>
                                <a:pt x="0" y="0"/>
                              </a:lnTo>
                              <a:lnTo>
                                <a:pt x="1007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" name="Freeform 198"/>
                      <wps:cNvSpPr/>
                      <wps:spPr>
                        <a:xfrm>
                          <a:off x="151242" y="639249"/>
                          <a:ext cx="75847" cy="94132"/>
                        </a:xfrm>
                        <a:custGeom>
                          <a:avLst/>
                          <a:gdLst>
                            <a:gd name="connsiteX0" fmla="*/ 75848 w 75847"/>
                            <a:gd name="connsiteY0" fmla="*/ 91195 h 94132"/>
                            <a:gd name="connsiteX1" fmla="*/ 60759 w 75847"/>
                            <a:gd name="connsiteY1" fmla="*/ 91195 h 94132"/>
                            <a:gd name="connsiteX2" fmla="*/ 60759 w 75847"/>
                            <a:gd name="connsiteY2" fmla="*/ 82076 h 94132"/>
                            <a:gd name="connsiteX3" fmla="*/ 55495 w 75847"/>
                            <a:gd name="connsiteY3" fmla="*/ 85934 h 94132"/>
                            <a:gd name="connsiteX4" fmla="*/ 48828 w 75847"/>
                            <a:gd name="connsiteY4" fmla="*/ 89792 h 94132"/>
                            <a:gd name="connsiteX5" fmla="*/ 40406 w 75847"/>
                            <a:gd name="connsiteY5" fmla="*/ 92949 h 94132"/>
                            <a:gd name="connsiteX6" fmla="*/ 28827 w 75847"/>
                            <a:gd name="connsiteY6" fmla="*/ 94001 h 94132"/>
                            <a:gd name="connsiteX7" fmla="*/ 8474 w 75847"/>
                            <a:gd name="connsiteY7" fmla="*/ 85934 h 94132"/>
                            <a:gd name="connsiteX8" fmla="*/ 53 w 75847"/>
                            <a:gd name="connsiteY8" fmla="*/ 65590 h 94132"/>
                            <a:gd name="connsiteX9" fmla="*/ 4263 w 75847"/>
                            <a:gd name="connsiteY9" fmla="*/ 49105 h 94132"/>
                            <a:gd name="connsiteX10" fmla="*/ 16545 w 75847"/>
                            <a:gd name="connsiteY10" fmla="*/ 39284 h 94132"/>
                            <a:gd name="connsiteX11" fmla="*/ 36196 w 75847"/>
                            <a:gd name="connsiteY11" fmla="*/ 34374 h 94132"/>
                            <a:gd name="connsiteX12" fmla="*/ 60759 w 75847"/>
                            <a:gd name="connsiteY12" fmla="*/ 32269 h 94132"/>
                            <a:gd name="connsiteX13" fmla="*/ 60759 w 75847"/>
                            <a:gd name="connsiteY13" fmla="*/ 30515 h 94132"/>
                            <a:gd name="connsiteX14" fmla="*/ 59004 w 75847"/>
                            <a:gd name="connsiteY14" fmla="*/ 22097 h 94132"/>
                            <a:gd name="connsiteX15" fmla="*/ 53741 w 75847"/>
                            <a:gd name="connsiteY15" fmla="*/ 16836 h 94132"/>
                            <a:gd name="connsiteX16" fmla="*/ 46021 w 75847"/>
                            <a:gd name="connsiteY16" fmla="*/ 14381 h 94132"/>
                            <a:gd name="connsiteX17" fmla="*/ 36546 w 75847"/>
                            <a:gd name="connsiteY17" fmla="*/ 13679 h 94132"/>
                            <a:gd name="connsiteX18" fmla="*/ 23563 w 75847"/>
                            <a:gd name="connsiteY18" fmla="*/ 15433 h 94132"/>
                            <a:gd name="connsiteX19" fmla="*/ 8474 w 75847"/>
                            <a:gd name="connsiteY19" fmla="*/ 19993 h 94132"/>
                            <a:gd name="connsiteX20" fmla="*/ 7772 w 75847"/>
                            <a:gd name="connsiteY20" fmla="*/ 19993 h 94132"/>
                            <a:gd name="connsiteX21" fmla="*/ 7772 w 75847"/>
                            <a:gd name="connsiteY21" fmla="*/ 4209 h 94132"/>
                            <a:gd name="connsiteX22" fmla="*/ 20054 w 75847"/>
                            <a:gd name="connsiteY22" fmla="*/ 1403 h 94132"/>
                            <a:gd name="connsiteX23" fmla="*/ 36546 w 75847"/>
                            <a:gd name="connsiteY23" fmla="*/ 0 h 94132"/>
                            <a:gd name="connsiteX24" fmla="*/ 53039 w 75847"/>
                            <a:gd name="connsiteY24" fmla="*/ 1403 h 94132"/>
                            <a:gd name="connsiteX25" fmla="*/ 65321 w 75847"/>
                            <a:gd name="connsiteY25" fmla="*/ 6664 h 94132"/>
                            <a:gd name="connsiteX26" fmla="*/ 73040 w 75847"/>
                            <a:gd name="connsiteY26" fmla="*/ 16134 h 94132"/>
                            <a:gd name="connsiteX27" fmla="*/ 75848 w 75847"/>
                            <a:gd name="connsiteY27" fmla="*/ 30515 h 94132"/>
                            <a:gd name="connsiteX28" fmla="*/ 75848 w 75847"/>
                            <a:gd name="connsiteY28" fmla="*/ 91195 h 94132"/>
                            <a:gd name="connsiteX29" fmla="*/ 60759 w 75847"/>
                            <a:gd name="connsiteY29" fmla="*/ 69449 h 94132"/>
                            <a:gd name="connsiteX30" fmla="*/ 60759 w 75847"/>
                            <a:gd name="connsiteY30" fmla="*/ 44896 h 94132"/>
                            <a:gd name="connsiteX31" fmla="*/ 44617 w 75847"/>
                            <a:gd name="connsiteY31" fmla="*/ 45948 h 94132"/>
                            <a:gd name="connsiteX32" fmla="*/ 29879 w 75847"/>
                            <a:gd name="connsiteY32" fmla="*/ 48404 h 94132"/>
                            <a:gd name="connsiteX33" fmla="*/ 19352 w 75847"/>
                            <a:gd name="connsiteY33" fmla="*/ 54016 h 94132"/>
                            <a:gd name="connsiteX34" fmla="*/ 20054 w 75847"/>
                            <a:gd name="connsiteY34" fmla="*/ 76113 h 94132"/>
                            <a:gd name="connsiteX35" fmla="*/ 34090 w 75847"/>
                            <a:gd name="connsiteY35" fmla="*/ 79971 h 94132"/>
                            <a:gd name="connsiteX36" fmla="*/ 48477 w 75847"/>
                            <a:gd name="connsiteY36" fmla="*/ 76814 h 94132"/>
                            <a:gd name="connsiteX37" fmla="*/ 60759 w 75847"/>
                            <a:gd name="connsiteY37" fmla="*/ 69449 h 94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5847" h="94132">
                              <a:moveTo>
                                <a:pt x="75848" y="91195"/>
                              </a:moveTo>
                              <a:lnTo>
                                <a:pt x="60759" y="91195"/>
                              </a:lnTo>
                              <a:lnTo>
                                <a:pt x="60759" y="82076"/>
                              </a:lnTo>
                              <a:lnTo>
                                <a:pt x="55495" y="85934"/>
                              </a:lnTo>
                              <a:cubicBezTo>
                                <a:pt x="53390" y="87337"/>
                                <a:pt x="51284" y="88740"/>
                                <a:pt x="48828" y="89792"/>
                              </a:cubicBezTo>
                              <a:cubicBezTo>
                                <a:pt x="46021" y="91195"/>
                                <a:pt x="43214" y="92247"/>
                                <a:pt x="40406" y="92949"/>
                              </a:cubicBezTo>
                              <a:cubicBezTo>
                                <a:pt x="36546" y="94001"/>
                                <a:pt x="32687" y="94352"/>
                                <a:pt x="28827" y="94001"/>
                              </a:cubicBezTo>
                              <a:cubicBezTo>
                                <a:pt x="21107" y="94352"/>
                                <a:pt x="13738" y="91195"/>
                                <a:pt x="8474" y="85934"/>
                              </a:cubicBezTo>
                              <a:cubicBezTo>
                                <a:pt x="2860" y="80673"/>
                                <a:pt x="-298" y="73307"/>
                                <a:pt x="53" y="65590"/>
                              </a:cubicBezTo>
                              <a:cubicBezTo>
                                <a:pt x="-298" y="59978"/>
                                <a:pt x="1105" y="54016"/>
                                <a:pt x="4263" y="49105"/>
                              </a:cubicBezTo>
                              <a:cubicBezTo>
                                <a:pt x="7422" y="44896"/>
                                <a:pt x="11632" y="41389"/>
                                <a:pt x="16545" y="39284"/>
                              </a:cubicBezTo>
                              <a:cubicBezTo>
                                <a:pt x="22861" y="36829"/>
                                <a:pt x="29528" y="35075"/>
                                <a:pt x="36196" y="34374"/>
                              </a:cubicBezTo>
                              <a:cubicBezTo>
                                <a:pt x="43915" y="33672"/>
                                <a:pt x="51986" y="32620"/>
                                <a:pt x="60759" y="32269"/>
                              </a:cubicBezTo>
                              <a:lnTo>
                                <a:pt x="60759" y="30515"/>
                              </a:lnTo>
                              <a:cubicBezTo>
                                <a:pt x="60759" y="27709"/>
                                <a:pt x="60408" y="24553"/>
                                <a:pt x="59004" y="22097"/>
                              </a:cubicBezTo>
                              <a:cubicBezTo>
                                <a:pt x="57952" y="19993"/>
                                <a:pt x="56197" y="17888"/>
                                <a:pt x="53741" y="16836"/>
                              </a:cubicBezTo>
                              <a:cubicBezTo>
                                <a:pt x="51284" y="15433"/>
                                <a:pt x="48828" y="14732"/>
                                <a:pt x="46021" y="14381"/>
                              </a:cubicBezTo>
                              <a:cubicBezTo>
                                <a:pt x="42863" y="14030"/>
                                <a:pt x="39705" y="13679"/>
                                <a:pt x="36546" y="13679"/>
                              </a:cubicBezTo>
                              <a:cubicBezTo>
                                <a:pt x="31985" y="13679"/>
                                <a:pt x="27774" y="14381"/>
                                <a:pt x="23563" y="15433"/>
                              </a:cubicBezTo>
                              <a:cubicBezTo>
                                <a:pt x="18300" y="16485"/>
                                <a:pt x="13387" y="17888"/>
                                <a:pt x="8474" y="19993"/>
                              </a:cubicBezTo>
                              <a:lnTo>
                                <a:pt x="7772" y="19993"/>
                              </a:lnTo>
                              <a:lnTo>
                                <a:pt x="7772" y="4209"/>
                              </a:lnTo>
                              <a:cubicBezTo>
                                <a:pt x="10580" y="3508"/>
                                <a:pt x="15141" y="2455"/>
                                <a:pt x="20054" y="1403"/>
                              </a:cubicBezTo>
                              <a:cubicBezTo>
                                <a:pt x="25318" y="701"/>
                                <a:pt x="30932" y="0"/>
                                <a:pt x="36546" y="0"/>
                              </a:cubicBezTo>
                              <a:cubicBezTo>
                                <a:pt x="42161" y="0"/>
                                <a:pt x="47424" y="351"/>
                                <a:pt x="53039" y="1403"/>
                              </a:cubicBezTo>
                              <a:cubicBezTo>
                                <a:pt x="57601" y="2455"/>
                                <a:pt x="61461" y="4209"/>
                                <a:pt x="65321" y="6664"/>
                              </a:cubicBezTo>
                              <a:cubicBezTo>
                                <a:pt x="68830" y="9119"/>
                                <a:pt x="71286" y="12276"/>
                                <a:pt x="73040" y="16134"/>
                              </a:cubicBezTo>
                              <a:cubicBezTo>
                                <a:pt x="74795" y="20694"/>
                                <a:pt x="75848" y="25605"/>
                                <a:pt x="75848" y="30515"/>
                              </a:cubicBezTo>
                              <a:lnTo>
                                <a:pt x="75848" y="91195"/>
                              </a:lnTo>
                              <a:close/>
                              <a:moveTo>
                                <a:pt x="60759" y="69449"/>
                              </a:moveTo>
                              <a:lnTo>
                                <a:pt x="60759" y="44896"/>
                              </a:lnTo>
                              <a:lnTo>
                                <a:pt x="44617" y="45948"/>
                              </a:lnTo>
                              <a:cubicBezTo>
                                <a:pt x="39705" y="46299"/>
                                <a:pt x="34792" y="47001"/>
                                <a:pt x="29879" y="48404"/>
                              </a:cubicBezTo>
                              <a:cubicBezTo>
                                <a:pt x="26019" y="49456"/>
                                <a:pt x="22510" y="51560"/>
                                <a:pt x="19352" y="54016"/>
                              </a:cubicBezTo>
                              <a:cubicBezTo>
                                <a:pt x="13738" y="60329"/>
                                <a:pt x="14089" y="70150"/>
                                <a:pt x="20054" y="76113"/>
                              </a:cubicBezTo>
                              <a:cubicBezTo>
                                <a:pt x="24265" y="78919"/>
                                <a:pt x="29178" y="80322"/>
                                <a:pt x="34090" y="79971"/>
                              </a:cubicBezTo>
                              <a:cubicBezTo>
                                <a:pt x="39003" y="79971"/>
                                <a:pt x="43915" y="78919"/>
                                <a:pt x="48477" y="76814"/>
                              </a:cubicBezTo>
                              <a:cubicBezTo>
                                <a:pt x="52688" y="74710"/>
                                <a:pt x="56899" y="72255"/>
                                <a:pt x="60759" y="69449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" name="Freeform 199"/>
                      <wps:cNvSpPr/>
                      <wps:spPr>
                        <a:xfrm>
                          <a:off x="246389" y="639249"/>
                          <a:ext cx="70180" cy="93405"/>
                        </a:xfrm>
                        <a:custGeom>
                          <a:avLst/>
                          <a:gdLst>
                            <a:gd name="connsiteX0" fmla="*/ 70181 w 70180"/>
                            <a:gd name="connsiteY0" fmla="*/ 65590 h 93405"/>
                            <a:gd name="connsiteX1" fmla="*/ 60004 w 70180"/>
                            <a:gd name="connsiteY1" fmla="*/ 85583 h 93405"/>
                            <a:gd name="connsiteX2" fmla="*/ 32283 w 70180"/>
                            <a:gd name="connsiteY2" fmla="*/ 93300 h 93405"/>
                            <a:gd name="connsiteX3" fmla="*/ 14036 w 70180"/>
                            <a:gd name="connsiteY3" fmla="*/ 90844 h 93405"/>
                            <a:gd name="connsiteX4" fmla="*/ 0 w 70180"/>
                            <a:gd name="connsiteY4" fmla="*/ 85583 h 93405"/>
                            <a:gd name="connsiteX5" fmla="*/ 0 w 70180"/>
                            <a:gd name="connsiteY5" fmla="*/ 69098 h 93405"/>
                            <a:gd name="connsiteX6" fmla="*/ 702 w 70180"/>
                            <a:gd name="connsiteY6" fmla="*/ 69098 h 93405"/>
                            <a:gd name="connsiteX7" fmla="*/ 16492 w 70180"/>
                            <a:gd name="connsiteY7" fmla="*/ 77516 h 93405"/>
                            <a:gd name="connsiteX8" fmla="*/ 33336 w 70180"/>
                            <a:gd name="connsiteY8" fmla="*/ 80673 h 93405"/>
                            <a:gd name="connsiteX9" fmla="*/ 48775 w 70180"/>
                            <a:gd name="connsiteY9" fmla="*/ 77516 h 93405"/>
                            <a:gd name="connsiteX10" fmla="*/ 54390 w 70180"/>
                            <a:gd name="connsiteY10" fmla="*/ 67344 h 93405"/>
                            <a:gd name="connsiteX11" fmla="*/ 51583 w 70180"/>
                            <a:gd name="connsiteY11" fmla="*/ 59277 h 93405"/>
                            <a:gd name="connsiteX12" fmla="*/ 39301 w 70180"/>
                            <a:gd name="connsiteY12" fmla="*/ 54717 h 93405"/>
                            <a:gd name="connsiteX13" fmla="*/ 30879 w 70180"/>
                            <a:gd name="connsiteY13" fmla="*/ 52963 h 93405"/>
                            <a:gd name="connsiteX14" fmla="*/ 21405 w 70180"/>
                            <a:gd name="connsiteY14" fmla="*/ 50859 h 93405"/>
                            <a:gd name="connsiteX15" fmla="*/ 4913 w 70180"/>
                            <a:gd name="connsiteY15" fmla="*/ 41739 h 93405"/>
                            <a:gd name="connsiteX16" fmla="*/ 0 w 70180"/>
                            <a:gd name="connsiteY16" fmla="*/ 27008 h 93405"/>
                            <a:gd name="connsiteX17" fmla="*/ 2105 w 70180"/>
                            <a:gd name="connsiteY17" fmla="*/ 16836 h 93405"/>
                            <a:gd name="connsiteX18" fmla="*/ 9123 w 70180"/>
                            <a:gd name="connsiteY18" fmla="*/ 8067 h 93405"/>
                            <a:gd name="connsiteX19" fmla="*/ 20352 w 70180"/>
                            <a:gd name="connsiteY19" fmla="*/ 2104 h 93405"/>
                            <a:gd name="connsiteX20" fmla="*/ 35792 w 70180"/>
                            <a:gd name="connsiteY20" fmla="*/ 0 h 93405"/>
                            <a:gd name="connsiteX21" fmla="*/ 51934 w 70180"/>
                            <a:gd name="connsiteY21" fmla="*/ 2104 h 93405"/>
                            <a:gd name="connsiteX22" fmla="*/ 65619 w 70180"/>
                            <a:gd name="connsiteY22" fmla="*/ 7015 h 93405"/>
                            <a:gd name="connsiteX23" fmla="*/ 65619 w 70180"/>
                            <a:gd name="connsiteY23" fmla="*/ 23150 h 93405"/>
                            <a:gd name="connsiteX24" fmla="*/ 65619 w 70180"/>
                            <a:gd name="connsiteY24" fmla="*/ 23150 h 93405"/>
                            <a:gd name="connsiteX25" fmla="*/ 51583 w 70180"/>
                            <a:gd name="connsiteY25" fmla="*/ 15784 h 93405"/>
                            <a:gd name="connsiteX26" fmla="*/ 35441 w 70180"/>
                            <a:gd name="connsiteY26" fmla="*/ 12978 h 93405"/>
                            <a:gd name="connsiteX27" fmla="*/ 21756 w 70180"/>
                            <a:gd name="connsiteY27" fmla="*/ 16134 h 93405"/>
                            <a:gd name="connsiteX28" fmla="*/ 17545 w 70180"/>
                            <a:gd name="connsiteY28" fmla="*/ 31217 h 93405"/>
                            <a:gd name="connsiteX29" fmla="*/ 19651 w 70180"/>
                            <a:gd name="connsiteY29" fmla="*/ 33672 h 93405"/>
                            <a:gd name="connsiteX30" fmla="*/ 30529 w 70180"/>
                            <a:gd name="connsiteY30" fmla="*/ 38232 h 93405"/>
                            <a:gd name="connsiteX31" fmla="*/ 39652 w 70180"/>
                            <a:gd name="connsiteY31" fmla="*/ 40336 h 93405"/>
                            <a:gd name="connsiteX32" fmla="*/ 48074 w 70180"/>
                            <a:gd name="connsiteY32" fmla="*/ 42090 h 93405"/>
                            <a:gd name="connsiteX33" fmla="*/ 64215 w 70180"/>
                            <a:gd name="connsiteY33" fmla="*/ 50508 h 93405"/>
                            <a:gd name="connsiteX34" fmla="*/ 69830 w 70180"/>
                            <a:gd name="connsiteY34" fmla="*/ 66292 h 934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70180" h="93405">
                              <a:moveTo>
                                <a:pt x="70181" y="65590"/>
                              </a:moveTo>
                              <a:cubicBezTo>
                                <a:pt x="70181" y="73658"/>
                                <a:pt x="66321" y="81023"/>
                                <a:pt x="60004" y="85583"/>
                              </a:cubicBezTo>
                              <a:cubicBezTo>
                                <a:pt x="51934" y="91195"/>
                                <a:pt x="42108" y="94001"/>
                                <a:pt x="32283" y="93300"/>
                              </a:cubicBezTo>
                              <a:cubicBezTo>
                                <a:pt x="26318" y="93300"/>
                                <a:pt x="20001" y="92598"/>
                                <a:pt x="14036" y="90844"/>
                              </a:cubicBezTo>
                              <a:cubicBezTo>
                                <a:pt x="9123" y="89792"/>
                                <a:pt x="4562" y="88038"/>
                                <a:pt x="0" y="85583"/>
                              </a:cubicBezTo>
                              <a:lnTo>
                                <a:pt x="0" y="69098"/>
                              </a:lnTo>
                              <a:lnTo>
                                <a:pt x="702" y="69098"/>
                              </a:lnTo>
                              <a:cubicBezTo>
                                <a:pt x="5614" y="72605"/>
                                <a:pt x="10878" y="75762"/>
                                <a:pt x="16492" y="77516"/>
                              </a:cubicBezTo>
                              <a:cubicBezTo>
                                <a:pt x="21756" y="79620"/>
                                <a:pt x="27370" y="80673"/>
                                <a:pt x="33336" y="80673"/>
                              </a:cubicBezTo>
                              <a:cubicBezTo>
                                <a:pt x="38599" y="81023"/>
                                <a:pt x="43863" y="79971"/>
                                <a:pt x="48775" y="77516"/>
                              </a:cubicBezTo>
                              <a:cubicBezTo>
                                <a:pt x="52284" y="75411"/>
                                <a:pt x="54390" y="71553"/>
                                <a:pt x="54390" y="67344"/>
                              </a:cubicBezTo>
                              <a:cubicBezTo>
                                <a:pt x="54741" y="64538"/>
                                <a:pt x="53688" y="61381"/>
                                <a:pt x="51583" y="59277"/>
                              </a:cubicBezTo>
                              <a:cubicBezTo>
                                <a:pt x="48074" y="56822"/>
                                <a:pt x="43863" y="55068"/>
                                <a:pt x="39301" y="54717"/>
                              </a:cubicBezTo>
                              <a:lnTo>
                                <a:pt x="30879" y="52963"/>
                              </a:lnTo>
                              <a:cubicBezTo>
                                <a:pt x="27721" y="52613"/>
                                <a:pt x="24563" y="51911"/>
                                <a:pt x="21405" y="50859"/>
                              </a:cubicBezTo>
                              <a:cubicBezTo>
                                <a:pt x="15089" y="49807"/>
                                <a:pt x="9123" y="46650"/>
                                <a:pt x="4913" y="41739"/>
                              </a:cubicBezTo>
                              <a:cubicBezTo>
                                <a:pt x="1404" y="37530"/>
                                <a:pt x="0" y="32269"/>
                                <a:pt x="0" y="27008"/>
                              </a:cubicBezTo>
                              <a:cubicBezTo>
                                <a:pt x="0" y="23500"/>
                                <a:pt x="702" y="19993"/>
                                <a:pt x="2105" y="16836"/>
                              </a:cubicBezTo>
                              <a:cubicBezTo>
                                <a:pt x="3860" y="13329"/>
                                <a:pt x="6316" y="10523"/>
                                <a:pt x="9123" y="8067"/>
                              </a:cubicBezTo>
                              <a:cubicBezTo>
                                <a:pt x="12632" y="5261"/>
                                <a:pt x="16492" y="3508"/>
                                <a:pt x="20352" y="2104"/>
                              </a:cubicBezTo>
                              <a:cubicBezTo>
                                <a:pt x="25265" y="701"/>
                                <a:pt x="30529" y="0"/>
                                <a:pt x="35792" y="0"/>
                              </a:cubicBezTo>
                              <a:cubicBezTo>
                                <a:pt x="41406" y="0"/>
                                <a:pt x="46670" y="701"/>
                                <a:pt x="51934" y="2104"/>
                              </a:cubicBezTo>
                              <a:cubicBezTo>
                                <a:pt x="56495" y="3157"/>
                                <a:pt x="61057" y="4560"/>
                                <a:pt x="65619" y="7015"/>
                              </a:cubicBezTo>
                              <a:lnTo>
                                <a:pt x="65619" y="23150"/>
                              </a:lnTo>
                              <a:lnTo>
                                <a:pt x="65619" y="23150"/>
                              </a:lnTo>
                              <a:cubicBezTo>
                                <a:pt x="61408" y="19993"/>
                                <a:pt x="56495" y="17538"/>
                                <a:pt x="51583" y="15784"/>
                              </a:cubicBezTo>
                              <a:cubicBezTo>
                                <a:pt x="46319" y="14030"/>
                                <a:pt x="41056" y="12978"/>
                                <a:pt x="35441" y="12978"/>
                              </a:cubicBezTo>
                              <a:cubicBezTo>
                                <a:pt x="30529" y="12627"/>
                                <a:pt x="25967" y="13679"/>
                                <a:pt x="21756" y="16134"/>
                              </a:cubicBezTo>
                              <a:cubicBezTo>
                                <a:pt x="16492" y="19291"/>
                                <a:pt x="14387" y="25956"/>
                                <a:pt x="17545" y="31217"/>
                              </a:cubicBezTo>
                              <a:cubicBezTo>
                                <a:pt x="18247" y="32269"/>
                                <a:pt x="18598" y="32971"/>
                                <a:pt x="19651" y="33672"/>
                              </a:cubicBezTo>
                              <a:cubicBezTo>
                                <a:pt x="22809" y="36127"/>
                                <a:pt x="26669" y="37530"/>
                                <a:pt x="30529" y="38232"/>
                              </a:cubicBezTo>
                              <a:cubicBezTo>
                                <a:pt x="33336" y="38933"/>
                                <a:pt x="36494" y="39635"/>
                                <a:pt x="39652" y="40336"/>
                              </a:cubicBezTo>
                              <a:lnTo>
                                <a:pt x="48074" y="42090"/>
                              </a:lnTo>
                              <a:cubicBezTo>
                                <a:pt x="54039" y="43142"/>
                                <a:pt x="59653" y="45948"/>
                                <a:pt x="64215" y="50508"/>
                              </a:cubicBezTo>
                              <a:cubicBezTo>
                                <a:pt x="68075" y="54717"/>
                                <a:pt x="70181" y="60329"/>
                                <a:pt x="69830" y="66292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2" name="Freeform 200"/>
                      <wps:cNvSpPr/>
                      <wps:spPr>
                        <a:xfrm>
                          <a:off x="336571" y="639511"/>
                          <a:ext cx="130217" cy="91634"/>
                        </a:xfrm>
                        <a:custGeom>
                          <a:avLst/>
                          <a:gdLst>
                            <a:gd name="connsiteX0" fmla="*/ 128781 w 130217"/>
                            <a:gd name="connsiteY0" fmla="*/ 90933 h 91634"/>
                            <a:gd name="connsiteX1" fmla="*/ 113692 w 130217"/>
                            <a:gd name="connsiteY1" fmla="*/ 90933 h 91634"/>
                            <a:gd name="connsiteX2" fmla="*/ 113692 w 130217"/>
                            <a:gd name="connsiteY2" fmla="*/ 40425 h 91634"/>
                            <a:gd name="connsiteX3" fmla="*/ 113692 w 130217"/>
                            <a:gd name="connsiteY3" fmla="*/ 29201 h 91634"/>
                            <a:gd name="connsiteX4" fmla="*/ 111587 w 130217"/>
                            <a:gd name="connsiteY4" fmla="*/ 20783 h 91634"/>
                            <a:gd name="connsiteX5" fmla="*/ 106323 w 130217"/>
                            <a:gd name="connsiteY5" fmla="*/ 15522 h 91634"/>
                            <a:gd name="connsiteX6" fmla="*/ 96498 w 130217"/>
                            <a:gd name="connsiteY6" fmla="*/ 13768 h 91634"/>
                            <a:gd name="connsiteX7" fmla="*/ 84217 w 130217"/>
                            <a:gd name="connsiteY7" fmla="*/ 16925 h 91634"/>
                            <a:gd name="connsiteX8" fmla="*/ 71935 w 130217"/>
                            <a:gd name="connsiteY8" fmla="*/ 24992 h 91634"/>
                            <a:gd name="connsiteX9" fmla="*/ 71935 w 130217"/>
                            <a:gd name="connsiteY9" fmla="*/ 29201 h 91634"/>
                            <a:gd name="connsiteX10" fmla="*/ 71935 w 130217"/>
                            <a:gd name="connsiteY10" fmla="*/ 34112 h 91634"/>
                            <a:gd name="connsiteX11" fmla="*/ 71935 w 130217"/>
                            <a:gd name="connsiteY11" fmla="*/ 91284 h 91634"/>
                            <a:gd name="connsiteX12" fmla="*/ 56846 w 130217"/>
                            <a:gd name="connsiteY12" fmla="*/ 91284 h 91634"/>
                            <a:gd name="connsiteX13" fmla="*/ 56846 w 130217"/>
                            <a:gd name="connsiteY13" fmla="*/ 40776 h 91634"/>
                            <a:gd name="connsiteX14" fmla="*/ 56846 w 130217"/>
                            <a:gd name="connsiteY14" fmla="*/ 29552 h 91634"/>
                            <a:gd name="connsiteX15" fmla="*/ 54741 w 130217"/>
                            <a:gd name="connsiteY15" fmla="*/ 21134 h 91634"/>
                            <a:gd name="connsiteX16" fmla="*/ 49477 w 130217"/>
                            <a:gd name="connsiteY16" fmla="*/ 15873 h 91634"/>
                            <a:gd name="connsiteX17" fmla="*/ 39652 w 130217"/>
                            <a:gd name="connsiteY17" fmla="*/ 14119 h 91634"/>
                            <a:gd name="connsiteX18" fmla="*/ 27370 w 130217"/>
                            <a:gd name="connsiteY18" fmla="*/ 17276 h 91634"/>
                            <a:gd name="connsiteX19" fmla="*/ 15089 w 130217"/>
                            <a:gd name="connsiteY19" fmla="*/ 24992 h 91634"/>
                            <a:gd name="connsiteX20" fmla="*/ 15089 w 130217"/>
                            <a:gd name="connsiteY20" fmla="*/ 91635 h 91634"/>
                            <a:gd name="connsiteX21" fmla="*/ 0 w 130217"/>
                            <a:gd name="connsiteY21" fmla="*/ 91635 h 91634"/>
                            <a:gd name="connsiteX22" fmla="*/ 0 w 130217"/>
                            <a:gd name="connsiteY22" fmla="*/ 2544 h 91634"/>
                            <a:gd name="connsiteX23" fmla="*/ 15089 w 130217"/>
                            <a:gd name="connsiteY23" fmla="*/ 2544 h 91634"/>
                            <a:gd name="connsiteX24" fmla="*/ 15089 w 130217"/>
                            <a:gd name="connsiteY24" fmla="*/ 12365 h 91634"/>
                            <a:gd name="connsiteX25" fmla="*/ 29125 w 130217"/>
                            <a:gd name="connsiteY25" fmla="*/ 3246 h 91634"/>
                            <a:gd name="connsiteX26" fmla="*/ 43863 w 130217"/>
                            <a:gd name="connsiteY26" fmla="*/ 89 h 91634"/>
                            <a:gd name="connsiteX27" fmla="*/ 59303 w 130217"/>
                            <a:gd name="connsiteY27" fmla="*/ 3947 h 91634"/>
                            <a:gd name="connsiteX28" fmla="*/ 68777 w 130217"/>
                            <a:gd name="connsiteY28" fmla="*/ 14470 h 91634"/>
                            <a:gd name="connsiteX29" fmla="*/ 85269 w 130217"/>
                            <a:gd name="connsiteY29" fmla="*/ 3596 h 91634"/>
                            <a:gd name="connsiteX30" fmla="*/ 101411 w 130217"/>
                            <a:gd name="connsiteY30" fmla="*/ 89 h 91634"/>
                            <a:gd name="connsiteX31" fmla="*/ 123167 w 130217"/>
                            <a:gd name="connsiteY31" fmla="*/ 8857 h 91634"/>
                            <a:gd name="connsiteX32" fmla="*/ 130185 w 130217"/>
                            <a:gd name="connsiteY32" fmla="*/ 33410 h 91634"/>
                            <a:gd name="connsiteX33" fmla="*/ 128781 w 130217"/>
                            <a:gd name="connsiteY33" fmla="*/ 90933 h 91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130217" h="91634">
                              <a:moveTo>
                                <a:pt x="128781" y="90933"/>
                              </a:moveTo>
                              <a:lnTo>
                                <a:pt x="113692" y="90933"/>
                              </a:lnTo>
                              <a:lnTo>
                                <a:pt x="113692" y="40425"/>
                              </a:lnTo>
                              <a:cubicBezTo>
                                <a:pt x="114043" y="36567"/>
                                <a:pt x="114043" y="33059"/>
                                <a:pt x="113692" y="29201"/>
                              </a:cubicBezTo>
                              <a:cubicBezTo>
                                <a:pt x="113342" y="26395"/>
                                <a:pt x="112640" y="23238"/>
                                <a:pt x="111587" y="20783"/>
                              </a:cubicBezTo>
                              <a:cubicBezTo>
                                <a:pt x="110534" y="18679"/>
                                <a:pt x="108429" y="16574"/>
                                <a:pt x="106323" y="15522"/>
                              </a:cubicBezTo>
                              <a:cubicBezTo>
                                <a:pt x="103165" y="14119"/>
                                <a:pt x="99656" y="13768"/>
                                <a:pt x="96498" y="13768"/>
                              </a:cubicBezTo>
                              <a:cubicBezTo>
                                <a:pt x="92287" y="13768"/>
                                <a:pt x="88077" y="14820"/>
                                <a:pt x="84217" y="16925"/>
                              </a:cubicBezTo>
                              <a:cubicBezTo>
                                <a:pt x="80006" y="19029"/>
                                <a:pt x="75795" y="21835"/>
                                <a:pt x="71935" y="24992"/>
                              </a:cubicBezTo>
                              <a:cubicBezTo>
                                <a:pt x="71935" y="26395"/>
                                <a:pt x="71935" y="27798"/>
                                <a:pt x="71935" y="29201"/>
                              </a:cubicBezTo>
                              <a:cubicBezTo>
                                <a:pt x="71935" y="30955"/>
                                <a:pt x="71935" y="32358"/>
                                <a:pt x="71935" y="34112"/>
                              </a:cubicBezTo>
                              <a:lnTo>
                                <a:pt x="71935" y="91284"/>
                              </a:lnTo>
                              <a:lnTo>
                                <a:pt x="56846" y="91284"/>
                              </a:lnTo>
                              <a:lnTo>
                                <a:pt x="56846" y="40776"/>
                              </a:lnTo>
                              <a:cubicBezTo>
                                <a:pt x="57197" y="36918"/>
                                <a:pt x="57197" y="33410"/>
                                <a:pt x="56846" y="29552"/>
                              </a:cubicBezTo>
                              <a:cubicBezTo>
                                <a:pt x="56495" y="26746"/>
                                <a:pt x="55794" y="23589"/>
                                <a:pt x="54741" y="21134"/>
                              </a:cubicBezTo>
                              <a:cubicBezTo>
                                <a:pt x="53688" y="19029"/>
                                <a:pt x="51934" y="16925"/>
                                <a:pt x="49477" y="15873"/>
                              </a:cubicBezTo>
                              <a:cubicBezTo>
                                <a:pt x="46319" y="14470"/>
                                <a:pt x="42810" y="14119"/>
                                <a:pt x="39652" y="14119"/>
                              </a:cubicBezTo>
                              <a:cubicBezTo>
                                <a:pt x="35441" y="14119"/>
                                <a:pt x="31230" y="15171"/>
                                <a:pt x="27370" y="17276"/>
                              </a:cubicBezTo>
                              <a:cubicBezTo>
                                <a:pt x="23160" y="19380"/>
                                <a:pt x="18949" y="21835"/>
                                <a:pt x="15089" y="24992"/>
                              </a:cubicBezTo>
                              <a:lnTo>
                                <a:pt x="15089" y="91635"/>
                              </a:lnTo>
                              <a:lnTo>
                                <a:pt x="0" y="91635"/>
                              </a:lnTo>
                              <a:lnTo>
                                <a:pt x="0" y="2544"/>
                              </a:lnTo>
                              <a:lnTo>
                                <a:pt x="15089" y="2544"/>
                              </a:lnTo>
                              <a:lnTo>
                                <a:pt x="15089" y="12365"/>
                              </a:lnTo>
                              <a:cubicBezTo>
                                <a:pt x="19300" y="8857"/>
                                <a:pt x="24212" y="5701"/>
                                <a:pt x="29125" y="3246"/>
                              </a:cubicBezTo>
                              <a:cubicBezTo>
                                <a:pt x="33687" y="1141"/>
                                <a:pt x="38950" y="89"/>
                                <a:pt x="43863" y="89"/>
                              </a:cubicBezTo>
                              <a:cubicBezTo>
                                <a:pt x="49126" y="89"/>
                                <a:pt x="54741" y="1141"/>
                                <a:pt x="59303" y="3947"/>
                              </a:cubicBezTo>
                              <a:cubicBezTo>
                                <a:pt x="63513" y="6402"/>
                                <a:pt x="66671" y="10261"/>
                                <a:pt x="68777" y="14470"/>
                              </a:cubicBezTo>
                              <a:cubicBezTo>
                                <a:pt x="73690" y="9910"/>
                                <a:pt x="79304" y="6402"/>
                                <a:pt x="85269" y="3596"/>
                              </a:cubicBezTo>
                              <a:cubicBezTo>
                                <a:pt x="90182" y="1141"/>
                                <a:pt x="95796" y="89"/>
                                <a:pt x="101411" y="89"/>
                              </a:cubicBezTo>
                              <a:cubicBezTo>
                                <a:pt x="109482" y="-613"/>
                                <a:pt x="117552" y="2895"/>
                                <a:pt x="123167" y="8857"/>
                              </a:cubicBezTo>
                              <a:cubicBezTo>
                                <a:pt x="128079" y="15873"/>
                                <a:pt x="130536" y="24641"/>
                                <a:pt x="130185" y="33410"/>
                              </a:cubicBezTo>
                              <a:lnTo>
                                <a:pt x="128781" y="909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3" name="Freeform 201"/>
                      <wps:cNvSpPr/>
                      <wps:spPr>
                        <a:xfrm>
                          <a:off x="483897" y="639249"/>
                          <a:ext cx="75847" cy="94132"/>
                        </a:xfrm>
                        <a:custGeom>
                          <a:avLst/>
                          <a:gdLst>
                            <a:gd name="connsiteX0" fmla="*/ 75146 w 75847"/>
                            <a:gd name="connsiteY0" fmla="*/ 91195 h 94132"/>
                            <a:gd name="connsiteX1" fmla="*/ 60759 w 75847"/>
                            <a:gd name="connsiteY1" fmla="*/ 91195 h 94132"/>
                            <a:gd name="connsiteX2" fmla="*/ 60759 w 75847"/>
                            <a:gd name="connsiteY2" fmla="*/ 82076 h 94132"/>
                            <a:gd name="connsiteX3" fmla="*/ 55495 w 75847"/>
                            <a:gd name="connsiteY3" fmla="*/ 85934 h 94132"/>
                            <a:gd name="connsiteX4" fmla="*/ 48828 w 75847"/>
                            <a:gd name="connsiteY4" fmla="*/ 89792 h 94132"/>
                            <a:gd name="connsiteX5" fmla="*/ 40406 w 75847"/>
                            <a:gd name="connsiteY5" fmla="*/ 92949 h 94132"/>
                            <a:gd name="connsiteX6" fmla="*/ 28827 w 75847"/>
                            <a:gd name="connsiteY6" fmla="*/ 94001 h 94132"/>
                            <a:gd name="connsiteX7" fmla="*/ 8474 w 75847"/>
                            <a:gd name="connsiteY7" fmla="*/ 85934 h 94132"/>
                            <a:gd name="connsiteX8" fmla="*/ 53 w 75847"/>
                            <a:gd name="connsiteY8" fmla="*/ 65590 h 94132"/>
                            <a:gd name="connsiteX9" fmla="*/ 4263 w 75847"/>
                            <a:gd name="connsiteY9" fmla="*/ 49105 h 94132"/>
                            <a:gd name="connsiteX10" fmla="*/ 16545 w 75847"/>
                            <a:gd name="connsiteY10" fmla="*/ 39284 h 94132"/>
                            <a:gd name="connsiteX11" fmla="*/ 36196 w 75847"/>
                            <a:gd name="connsiteY11" fmla="*/ 34374 h 94132"/>
                            <a:gd name="connsiteX12" fmla="*/ 60759 w 75847"/>
                            <a:gd name="connsiteY12" fmla="*/ 32269 h 94132"/>
                            <a:gd name="connsiteX13" fmla="*/ 60759 w 75847"/>
                            <a:gd name="connsiteY13" fmla="*/ 30515 h 94132"/>
                            <a:gd name="connsiteX14" fmla="*/ 59004 w 75847"/>
                            <a:gd name="connsiteY14" fmla="*/ 22097 h 94132"/>
                            <a:gd name="connsiteX15" fmla="*/ 53741 w 75847"/>
                            <a:gd name="connsiteY15" fmla="*/ 16836 h 94132"/>
                            <a:gd name="connsiteX16" fmla="*/ 46021 w 75847"/>
                            <a:gd name="connsiteY16" fmla="*/ 14381 h 94132"/>
                            <a:gd name="connsiteX17" fmla="*/ 36546 w 75847"/>
                            <a:gd name="connsiteY17" fmla="*/ 13679 h 94132"/>
                            <a:gd name="connsiteX18" fmla="*/ 23563 w 75847"/>
                            <a:gd name="connsiteY18" fmla="*/ 15433 h 94132"/>
                            <a:gd name="connsiteX19" fmla="*/ 8474 w 75847"/>
                            <a:gd name="connsiteY19" fmla="*/ 19993 h 94132"/>
                            <a:gd name="connsiteX20" fmla="*/ 7772 w 75847"/>
                            <a:gd name="connsiteY20" fmla="*/ 19993 h 94132"/>
                            <a:gd name="connsiteX21" fmla="*/ 7772 w 75847"/>
                            <a:gd name="connsiteY21" fmla="*/ 4209 h 94132"/>
                            <a:gd name="connsiteX22" fmla="*/ 20054 w 75847"/>
                            <a:gd name="connsiteY22" fmla="*/ 1403 h 94132"/>
                            <a:gd name="connsiteX23" fmla="*/ 36546 w 75847"/>
                            <a:gd name="connsiteY23" fmla="*/ 0 h 94132"/>
                            <a:gd name="connsiteX24" fmla="*/ 53039 w 75847"/>
                            <a:gd name="connsiteY24" fmla="*/ 1403 h 94132"/>
                            <a:gd name="connsiteX25" fmla="*/ 65321 w 75847"/>
                            <a:gd name="connsiteY25" fmla="*/ 6664 h 94132"/>
                            <a:gd name="connsiteX26" fmla="*/ 73040 w 75847"/>
                            <a:gd name="connsiteY26" fmla="*/ 16134 h 94132"/>
                            <a:gd name="connsiteX27" fmla="*/ 75848 w 75847"/>
                            <a:gd name="connsiteY27" fmla="*/ 30515 h 94132"/>
                            <a:gd name="connsiteX28" fmla="*/ 75848 w 75847"/>
                            <a:gd name="connsiteY28" fmla="*/ 91195 h 94132"/>
                            <a:gd name="connsiteX29" fmla="*/ 60759 w 75847"/>
                            <a:gd name="connsiteY29" fmla="*/ 69449 h 94132"/>
                            <a:gd name="connsiteX30" fmla="*/ 60759 w 75847"/>
                            <a:gd name="connsiteY30" fmla="*/ 44896 h 94132"/>
                            <a:gd name="connsiteX31" fmla="*/ 44617 w 75847"/>
                            <a:gd name="connsiteY31" fmla="*/ 45948 h 94132"/>
                            <a:gd name="connsiteX32" fmla="*/ 29879 w 75847"/>
                            <a:gd name="connsiteY32" fmla="*/ 48404 h 94132"/>
                            <a:gd name="connsiteX33" fmla="*/ 19352 w 75847"/>
                            <a:gd name="connsiteY33" fmla="*/ 54016 h 94132"/>
                            <a:gd name="connsiteX34" fmla="*/ 19352 w 75847"/>
                            <a:gd name="connsiteY34" fmla="*/ 76113 h 94132"/>
                            <a:gd name="connsiteX35" fmla="*/ 33388 w 75847"/>
                            <a:gd name="connsiteY35" fmla="*/ 79971 h 94132"/>
                            <a:gd name="connsiteX36" fmla="*/ 47775 w 75847"/>
                            <a:gd name="connsiteY36" fmla="*/ 76814 h 94132"/>
                            <a:gd name="connsiteX37" fmla="*/ 60057 w 75847"/>
                            <a:gd name="connsiteY37" fmla="*/ 69449 h 94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5847" h="94132">
                              <a:moveTo>
                                <a:pt x="75146" y="91195"/>
                              </a:moveTo>
                              <a:lnTo>
                                <a:pt x="60759" y="91195"/>
                              </a:lnTo>
                              <a:lnTo>
                                <a:pt x="60759" y="82076"/>
                              </a:lnTo>
                              <a:lnTo>
                                <a:pt x="55495" y="85934"/>
                              </a:lnTo>
                              <a:cubicBezTo>
                                <a:pt x="53390" y="87337"/>
                                <a:pt x="51284" y="88740"/>
                                <a:pt x="48828" y="89792"/>
                              </a:cubicBezTo>
                              <a:cubicBezTo>
                                <a:pt x="46021" y="91195"/>
                                <a:pt x="43214" y="92247"/>
                                <a:pt x="40406" y="92949"/>
                              </a:cubicBezTo>
                              <a:cubicBezTo>
                                <a:pt x="36546" y="94001"/>
                                <a:pt x="32687" y="94352"/>
                                <a:pt x="28827" y="94001"/>
                              </a:cubicBezTo>
                              <a:cubicBezTo>
                                <a:pt x="21107" y="94352"/>
                                <a:pt x="13738" y="91195"/>
                                <a:pt x="8474" y="85934"/>
                              </a:cubicBezTo>
                              <a:cubicBezTo>
                                <a:pt x="2860" y="80673"/>
                                <a:pt x="53" y="73307"/>
                                <a:pt x="53" y="65590"/>
                              </a:cubicBezTo>
                              <a:cubicBezTo>
                                <a:pt x="-298" y="59978"/>
                                <a:pt x="1105" y="54016"/>
                                <a:pt x="4263" y="49105"/>
                              </a:cubicBezTo>
                              <a:cubicBezTo>
                                <a:pt x="7422" y="44896"/>
                                <a:pt x="11632" y="41389"/>
                                <a:pt x="16545" y="39284"/>
                              </a:cubicBezTo>
                              <a:cubicBezTo>
                                <a:pt x="22861" y="36829"/>
                                <a:pt x="29528" y="35075"/>
                                <a:pt x="36196" y="34374"/>
                              </a:cubicBezTo>
                              <a:cubicBezTo>
                                <a:pt x="43915" y="33672"/>
                                <a:pt x="51986" y="32620"/>
                                <a:pt x="60759" y="32269"/>
                              </a:cubicBezTo>
                              <a:lnTo>
                                <a:pt x="60759" y="30515"/>
                              </a:lnTo>
                              <a:cubicBezTo>
                                <a:pt x="60759" y="27709"/>
                                <a:pt x="60408" y="24553"/>
                                <a:pt x="59004" y="22097"/>
                              </a:cubicBezTo>
                              <a:cubicBezTo>
                                <a:pt x="57952" y="19993"/>
                                <a:pt x="56197" y="17888"/>
                                <a:pt x="53741" y="16836"/>
                              </a:cubicBezTo>
                              <a:cubicBezTo>
                                <a:pt x="51284" y="15433"/>
                                <a:pt x="48828" y="14732"/>
                                <a:pt x="46021" y="14381"/>
                              </a:cubicBezTo>
                              <a:cubicBezTo>
                                <a:pt x="42863" y="14030"/>
                                <a:pt x="39705" y="13679"/>
                                <a:pt x="36546" y="13679"/>
                              </a:cubicBezTo>
                              <a:cubicBezTo>
                                <a:pt x="31985" y="13679"/>
                                <a:pt x="27774" y="14381"/>
                                <a:pt x="23563" y="15433"/>
                              </a:cubicBezTo>
                              <a:cubicBezTo>
                                <a:pt x="18300" y="16485"/>
                                <a:pt x="13387" y="17888"/>
                                <a:pt x="8474" y="19993"/>
                              </a:cubicBezTo>
                              <a:lnTo>
                                <a:pt x="7772" y="19993"/>
                              </a:lnTo>
                              <a:lnTo>
                                <a:pt x="7772" y="4209"/>
                              </a:lnTo>
                              <a:cubicBezTo>
                                <a:pt x="10580" y="3508"/>
                                <a:pt x="15141" y="2455"/>
                                <a:pt x="20054" y="1403"/>
                              </a:cubicBezTo>
                              <a:cubicBezTo>
                                <a:pt x="25318" y="701"/>
                                <a:pt x="30932" y="0"/>
                                <a:pt x="36546" y="0"/>
                              </a:cubicBezTo>
                              <a:cubicBezTo>
                                <a:pt x="42161" y="0"/>
                                <a:pt x="47424" y="351"/>
                                <a:pt x="53039" y="1403"/>
                              </a:cubicBezTo>
                              <a:cubicBezTo>
                                <a:pt x="57601" y="2455"/>
                                <a:pt x="61461" y="4209"/>
                                <a:pt x="65321" y="6664"/>
                              </a:cubicBezTo>
                              <a:cubicBezTo>
                                <a:pt x="68830" y="9119"/>
                                <a:pt x="71286" y="12276"/>
                                <a:pt x="73040" y="16134"/>
                              </a:cubicBezTo>
                              <a:cubicBezTo>
                                <a:pt x="74795" y="20694"/>
                                <a:pt x="75848" y="25605"/>
                                <a:pt x="75848" y="30515"/>
                              </a:cubicBezTo>
                              <a:lnTo>
                                <a:pt x="75848" y="91195"/>
                              </a:lnTo>
                              <a:close/>
                              <a:moveTo>
                                <a:pt x="60759" y="69449"/>
                              </a:moveTo>
                              <a:lnTo>
                                <a:pt x="60759" y="44896"/>
                              </a:lnTo>
                              <a:lnTo>
                                <a:pt x="44617" y="45948"/>
                              </a:lnTo>
                              <a:cubicBezTo>
                                <a:pt x="39705" y="46299"/>
                                <a:pt x="34792" y="47001"/>
                                <a:pt x="29879" y="48404"/>
                              </a:cubicBezTo>
                              <a:cubicBezTo>
                                <a:pt x="26019" y="49456"/>
                                <a:pt x="22510" y="51560"/>
                                <a:pt x="19352" y="54016"/>
                              </a:cubicBezTo>
                              <a:cubicBezTo>
                                <a:pt x="13738" y="60329"/>
                                <a:pt x="13738" y="69799"/>
                                <a:pt x="19352" y="76113"/>
                              </a:cubicBezTo>
                              <a:cubicBezTo>
                                <a:pt x="23563" y="78919"/>
                                <a:pt x="28476" y="80322"/>
                                <a:pt x="33388" y="79971"/>
                              </a:cubicBezTo>
                              <a:cubicBezTo>
                                <a:pt x="38301" y="79971"/>
                                <a:pt x="43214" y="78919"/>
                                <a:pt x="47775" y="76814"/>
                              </a:cubicBezTo>
                              <a:cubicBezTo>
                                <a:pt x="51986" y="74710"/>
                                <a:pt x="56197" y="72255"/>
                                <a:pt x="60057" y="69449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4" name="Freeform 202"/>
                      <wps:cNvSpPr/>
                      <wps:spPr>
                        <a:xfrm>
                          <a:off x="583255" y="638521"/>
                          <a:ext cx="74742" cy="91923"/>
                        </a:xfrm>
                        <a:custGeom>
                          <a:avLst/>
                          <a:gdLst>
                            <a:gd name="connsiteX0" fmla="*/ 74742 w 74742"/>
                            <a:gd name="connsiteY0" fmla="*/ 91923 h 91923"/>
                            <a:gd name="connsiteX1" fmla="*/ 59653 w 74742"/>
                            <a:gd name="connsiteY1" fmla="*/ 91923 h 91923"/>
                            <a:gd name="connsiteX2" fmla="*/ 59653 w 74742"/>
                            <a:gd name="connsiteY2" fmla="*/ 41415 h 91923"/>
                            <a:gd name="connsiteX3" fmla="*/ 58952 w 74742"/>
                            <a:gd name="connsiteY3" fmla="*/ 29139 h 91923"/>
                            <a:gd name="connsiteX4" fmla="*/ 56144 w 74742"/>
                            <a:gd name="connsiteY4" fmla="*/ 20721 h 91923"/>
                            <a:gd name="connsiteX5" fmla="*/ 50530 w 74742"/>
                            <a:gd name="connsiteY5" fmla="*/ 15810 h 91923"/>
                            <a:gd name="connsiteX6" fmla="*/ 40705 w 74742"/>
                            <a:gd name="connsiteY6" fmla="*/ 14056 h 91923"/>
                            <a:gd name="connsiteX7" fmla="*/ 27721 w 74742"/>
                            <a:gd name="connsiteY7" fmla="*/ 17213 h 91923"/>
                            <a:gd name="connsiteX8" fmla="*/ 14738 w 74742"/>
                            <a:gd name="connsiteY8" fmla="*/ 24930 h 91923"/>
                            <a:gd name="connsiteX9" fmla="*/ 14738 w 74742"/>
                            <a:gd name="connsiteY9" fmla="*/ 91572 h 91923"/>
                            <a:gd name="connsiteX10" fmla="*/ 0 w 74742"/>
                            <a:gd name="connsiteY10" fmla="*/ 91572 h 91923"/>
                            <a:gd name="connsiteX11" fmla="*/ 0 w 74742"/>
                            <a:gd name="connsiteY11" fmla="*/ 2482 h 91923"/>
                            <a:gd name="connsiteX12" fmla="*/ 14738 w 74742"/>
                            <a:gd name="connsiteY12" fmla="*/ 2482 h 91923"/>
                            <a:gd name="connsiteX13" fmla="*/ 14738 w 74742"/>
                            <a:gd name="connsiteY13" fmla="*/ 12303 h 91923"/>
                            <a:gd name="connsiteX14" fmla="*/ 29125 w 74742"/>
                            <a:gd name="connsiteY14" fmla="*/ 3183 h 91923"/>
                            <a:gd name="connsiteX15" fmla="*/ 44565 w 74742"/>
                            <a:gd name="connsiteY15" fmla="*/ 26 h 91923"/>
                            <a:gd name="connsiteX16" fmla="*/ 66671 w 74742"/>
                            <a:gd name="connsiteY16" fmla="*/ 8795 h 91923"/>
                            <a:gd name="connsiteX17" fmla="*/ 74391 w 74742"/>
                            <a:gd name="connsiteY17" fmla="*/ 33348 h 91923"/>
                            <a:gd name="connsiteX18" fmla="*/ 74742 w 74742"/>
                            <a:gd name="connsiteY18" fmla="*/ 91923 h 919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742" h="91923">
                              <a:moveTo>
                                <a:pt x="74742" y="91923"/>
                              </a:moveTo>
                              <a:lnTo>
                                <a:pt x="59653" y="91923"/>
                              </a:lnTo>
                              <a:lnTo>
                                <a:pt x="59653" y="41415"/>
                              </a:lnTo>
                              <a:cubicBezTo>
                                <a:pt x="59653" y="37206"/>
                                <a:pt x="59303" y="33348"/>
                                <a:pt x="58952" y="29139"/>
                              </a:cubicBezTo>
                              <a:cubicBezTo>
                                <a:pt x="58601" y="26333"/>
                                <a:pt x="57899" y="23176"/>
                                <a:pt x="56144" y="20721"/>
                              </a:cubicBezTo>
                              <a:cubicBezTo>
                                <a:pt x="54741" y="18616"/>
                                <a:pt x="52635" y="16862"/>
                                <a:pt x="50530" y="15810"/>
                              </a:cubicBezTo>
                              <a:cubicBezTo>
                                <a:pt x="47372" y="14758"/>
                                <a:pt x="44214" y="14056"/>
                                <a:pt x="40705" y="14056"/>
                              </a:cubicBezTo>
                              <a:cubicBezTo>
                                <a:pt x="36143" y="14056"/>
                                <a:pt x="31932" y="15109"/>
                                <a:pt x="27721" y="17213"/>
                              </a:cubicBezTo>
                              <a:cubicBezTo>
                                <a:pt x="23160" y="19318"/>
                                <a:pt x="18949" y="21773"/>
                                <a:pt x="14738" y="24930"/>
                              </a:cubicBezTo>
                              <a:lnTo>
                                <a:pt x="14738" y="91572"/>
                              </a:lnTo>
                              <a:lnTo>
                                <a:pt x="0" y="91572"/>
                              </a:lnTo>
                              <a:lnTo>
                                <a:pt x="0" y="2482"/>
                              </a:lnTo>
                              <a:lnTo>
                                <a:pt x="14738" y="2482"/>
                              </a:lnTo>
                              <a:lnTo>
                                <a:pt x="14738" y="12303"/>
                              </a:lnTo>
                              <a:cubicBezTo>
                                <a:pt x="19300" y="8795"/>
                                <a:pt x="24212" y="5638"/>
                                <a:pt x="29125" y="3183"/>
                              </a:cubicBezTo>
                              <a:cubicBezTo>
                                <a:pt x="34038" y="1079"/>
                                <a:pt x="39301" y="26"/>
                                <a:pt x="44565" y="26"/>
                              </a:cubicBezTo>
                              <a:cubicBezTo>
                                <a:pt x="52986" y="-324"/>
                                <a:pt x="61057" y="2832"/>
                                <a:pt x="66671" y="8795"/>
                              </a:cubicBezTo>
                              <a:cubicBezTo>
                                <a:pt x="71935" y="15810"/>
                                <a:pt x="74742" y="24579"/>
                                <a:pt x="74391" y="33348"/>
                              </a:cubicBezTo>
                              <a:lnTo>
                                <a:pt x="74742" y="919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5" name="Freeform 203"/>
                      <wps:cNvSpPr/>
                      <wps:spPr>
                        <a:xfrm>
                          <a:off x="681508" y="611890"/>
                          <a:ext cx="16843" cy="118553"/>
                        </a:xfrm>
                        <a:custGeom>
                          <a:avLst/>
                          <a:gdLst>
                            <a:gd name="connsiteX0" fmla="*/ 16843 w 16843"/>
                            <a:gd name="connsiteY0" fmla="*/ 14732 h 118553"/>
                            <a:gd name="connsiteX1" fmla="*/ 0 w 16843"/>
                            <a:gd name="connsiteY1" fmla="*/ 14732 h 118553"/>
                            <a:gd name="connsiteX2" fmla="*/ 0 w 16843"/>
                            <a:gd name="connsiteY2" fmla="*/ 0 h 118553"/>
                            <a:gd name="connsiteX3" fmla="*/ 16843 w 16843"/>
                            <a:gd name="connsiteY3" fmla="*/ 0 h 118553"/>
                            <a:gd name="connsiteX4" fmla="*/ 16843 w 16843"/>
                            <a:gd name="connsiteY4" fmla="*/ 14732 h 118553"/>
                            <a:gd name="connsiteX5" fmla="*/ 15791 w 16843"/>
                            <a:gd name="connsiteY5" fmla="*/ 118554 h 118553"/>
                            <a:gd name="connsiteX6" fmla="*/ 1053 w 16843"/>
                            <a:gd name="connsiteY6" fmla="*/ 118554 h 118553"/>
                            <a:gd name="connsiteX7" fmla="*/ 1053 w 16843"/>
                            <a:gd name="connsiteY7" fmla="*/ 29463 h 118553"/>
                            <a:gd name="connsiteX8" fmla="*/ 15791 w 16843"/>
                            <a:gd name="connsiteY8" fmla="*/ 29463 h 118553"/>
                            <a:gd name="connsiteX9" fmla="*/ 15791 w 16843"/>
                            <a:gd name="connsiteY9" fmla="*/ 118554 h 1185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6843" h="118553">
                              <a:moveTo>
                                <a:pt x="16843" y="14732"/>
                              </a:moveTo>
                              <a:lnTo>
                                <a:pt x="0" y="14732"/>
                              </a:lnTo>
                              <a:lnTo>
                                <a:pt x="0" y="0"/>
                              </a:lnTo>
                              <a:lnTo>
                                <a:pt x="16843" y="0"/>
                              </a:lnTo>
                              <a:lnTo>
                                <a:pt x="16843" y="14732"/>
                              </a:lnTo>
                              <a:close/>
                              <a:moveTo>
                                <a:pt x="15791" y="118554"/>
                              </a:moveTo>
                              <a:lnTo>
                                <a:pt x="1053" y="118554"/>
                              </a:lnTo>
                              <a:lnTo>
                                <a:pt x="1053" y="29463"/>
                              </a:lnTo>
                              <a:lnTo>
                                <a:pt x="15791" y="29463"/>
                              </a:lnTo>
                              <a:lnTo>
                                <a:pt x="15791" y="1185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Freeform 204"/>
                      <wps:cNvSpPr/>
                      <wps:spPr>
                        <a:xfrm>
                          <a:off x="716203" y="639249"/>
                          <a:ext cx="75839" cy="94132"/>
                        </a:xfrm>
                        <a:custGeom>
                          <a:avLst/>
                          <a:gdLst>
                            <a:gd name="connsiteX0" fmla="*/ 75489 w 75839"/>
                            <a:gd name="connsiteY0" fmla="*/ 91195 h 94132"/>
                            <a:gd name="connsiteX1" fmla="*/ 60751 w 75839"/>
                            <a:gd name="connsiteY1" fmla="*/ 91195 h 94132"/>
                            <a:gd name="connsiteX2" fmla="*/ 60751 w 75839"/>
                            <a:gd name="connsiteY2" fmla="*/ 82076 h 94132"/>
                            <a:gd name="connsiteX3" fmla="*/ 55487 w 75839"/>
                            <a:gd name="connsiteY3" fmla="*/ 85934 h 94132"/>
                            <a:gd name="connsiteX4" fmla="*/ 48820 w 75839"/>
                            <a:gd name="connsiteY4" fmla="*/ 89792 h 94132"/>
                            <a:gd name="connsiteX5" fmla="*/ 40047 w 75839"/>
                            <a:gd name="connsiteY5" fmla="*/ 92949 h 94132"/>
                            <a:gd name="connsiteX6" fmla="*/ 28818 w 75839"/>
                            <a:gd name="connsiteY6" fmla="*/ 94001 h 94132"/>
                            <a:gd name="connsiteX7" fmla="*/ 8466 w 75839"/>
                            <a:gd name="connsiteY7" fmla="*/ 85934 h 94132"/>
                            <a:gd name="connsiteX8" fmla="*/ 44 w 75839"/>
                            <a:gd name="connsiteY8" fmla="*/ 65590 h 94132"/>
                            <a:gd name="connsiteX9" fmla="*/ 4255 w 75839"/>
                            <a:gd name="connsiteY9" fmla="*/ 49105 h 94132"/>
                            <a:gd name="connsiteX10" fmla="*/ 16537 w 75839"/>
                            <a:gd name="connsiteY10" fmla="*/ 39284 h 94132"/>
                            <a:gd name="connsiteX11" fmla="*/ 36187 w 75839"/>
                            <a:gd name="connsiteY11" fmla="*/ 34374 h 94132"/>
                            <a:gd name="connsiteX12" fmla="*/ 60751 w 75839"/>
                            <a:gd name="connsiteY12" fmla="*/ 32269 h 94132"/>
                            <a:gd name="connsiteX13" fmla="*/ 60751 w 75839"/>
                            <a:gd name="connsiteY13" fmla="*/ 30515 h 94132"/>
                            <a:gd name="connsiteX14" fmla="*/ 58996 w 75839"/>
                            <a:gd name="connsiteY14" fmla="*/ 22097 h 94132"/>
                            <a:gd name="connsiteX15" fmla="*/ 53733 w 75839"/>
                            <a:gd name="connsiteY15" fmla="*/ 16836 h 94132"/>
                            <a:gd name="connsiteX16" fmla="*/ 46013 w 75839"/>
                            <a:gd name="connsiteY16" fmla="*/ 14381 h 94132"/>
                            <a:gd name="connsiteX17" fmla="*/ 36889 w 75839"/>
                            <a:gd name="connsiteY17" fmla="*/ 13679 h 94132"/>
                            <a:gd name="connsiteX18" fmla="*/ 23555 w 75839"/>
                            <a:gd name="connsiteY18" fmla="*/ 15433 h 94132"/>
                            <a:gd name="connsiteX19" fmla="*/ 8466 w 75839"/>
                            <a:gd name="connsiteY19" fmla="*/ 19993 h 94132"/>
                            <a:gd name="connsiteX20" fmla="*/ 7764 w 75839"/>
                            <a:gd name="connsiteY20" fmla="*/ 19993 h 94132"/>
                            <a:gd name="connsiteX21" fmla="*/ 7764 w 75839"/>
                            <a:gd name="connsiteY21" fmla="*/ 4209 h 94132"/>
                            <a:gd name="connsiteX22" fmla="*/ 20046 w 75839"/>
                            <a:gd name="connsiteY22" fmla="*/ 1403 h 94132"/>
                            <a:gd name="connsiteX23" fmla="*/ 36538 w 75839"/>
                            <a:gd name="connsiteY23" fmla="*/ 0 h 94132"/>
                            <a:gd name="connsiteX24" fmla="*/ 53031 w 75839"/>
                            <a:gd name="connsiteY24" fmla="*/ 1403 h 94132"/>
                            <a:gd name="connsiteX25" fmla="*/ 65312 w 75839"/>
                            <a:gd name="connsiteY25" fmla="*/ 6664 h 94132"/>
                            <a:gd name="connsiteX26" fmla="*/ 73032 w 75839"/>
                            <a:gd name="connsiteY26" fmla="*/ 16134 h 94132"/>
                            <a:gd name="connsiteX27" fmla="*/ 75839 w 75839"/>
                            <a:gd name="connsiteY27" fmla="*/ 30515 h 94132"/>
                            <a:gd name="connsiteX28" fmla="*/ 75489 w 75839"/>
                            <a:gd name="connsiteY28" fmla="*/ 91195 h 94132"/>
                            <a:gd name="connsiteX29" fmla="*/ 60751 w 75839"/>
                            <a:gd name="connsiteY29" fmla="*/ 69449 h 94132"/>
                            <a:gd name="connsiteX30" fmla="*/ 60751 w 75839"/>
                            <a:gd name="connsiteY30" fmla="*/ 44896 h 94132"/>
                            <a:gd name="connsiteX31" fmla="*/ 44609 w 75839"/>
                            <a:gd name="connsiteY31" fmla="*/ 45948 h 94132"/>
                            <a:gd name="connsiteX32" fmla="*/ 29871 w 75839"/>
                            <a:gd name="connsiteY32" fmla="*/ 48404 h 94132"/>
                            <a:gd name="connsiteX33" fmla="*/ 19344 w 75839"/>
                            <a:gd name="connsiteY33" fmla="*/ 54016 h 94132"/>
                            <a:gd name="connsiteX34" fmla="*/ 19344 w 75839"/>
                            <a:gd name="connsiteY34" fmla="*/ 76113 h 94132"/>
                            <a:gd name="connsiteX35" fmla="*/ 33380 w 75839"/>
                            <a:gd name="connsiteY35" fmla="*/ 79971 h 94132"/>
                            <a:gd name="connsiteX36" fmla="*/ 47767 w 75839"/>
                            <a:gd name="connsiteY36" fmla="*/ 76814 h 94132"/>
                            <a:gd name="connsiteX37" fmla="*/ 60049 w 75839"/>
                            <a:gd name="connsiteY37" fmla="*/ 69449 h 94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5839" h="94132">
                              <a:moveTo>
                                <a:pt x="75489" y="91195"/>
                              </a:moveTo>
                              <a:lnTo>
                                <a:pt x="60751" y="91195"/>
                              </a:lnTo>
                              <a:lnTo>
                                <a:pt x="60751" y="82076"/>
                              </a:lnTo>
                              <a:lnTo>
                                <a:pt x="55487" y="85934"/>
                              </a:lnTo>
                              <a:cubicBezTo>
                                <a:pt x="53382" y="87337"/>
                                <a:pt x="51276" y="88740"/>
                                <a:pt x="48820" y="89792"/>
                              </a:cubicBezTo>
                              <a:cubicBezTo>
                                <a:pt x="46013" y="91195"/>
                                <a:pt x="43206" y="92247"/>
                                <a:pt x="40047" y="92949"/>
                              </a:cubicBezTo>
                              <a:cubicBezTo>
                                <a:pt x="36187" y="94001"/>
                                <a:pt x="32678" y="94352"/>
                                <a:pt x="28818" y="94001"/>
                              </a:cubicBezTo>
                              <a:cubicBezTo>
                                <a:pt x="21099" y="94352"/>
                                <a:pt x="13730" y="91195"/>
                                <a:pt x="8466" y="85934"/>
                              </a:cubicBezTo>
                              <a:cubicBezTo>
                                <a:pt x="2852" y="80673"/>
                                <a:pt x="44" y="73307"/>
                                <a:pt x="44" y="65590"/>
                              </a:cubicBezTo>
                              <a:cubicBezTo>
                                <a:pt x="-306" y="59978"/>
                                <a:pt x="1448" y="54016"/>
                                <a:pt x="4255" y="49105"/>
                              </a:cubicBezTo>
                              <a:cubicBezTo>
                                <a:pt x="7413" y="44896"/>
                                <a:pt x="11624" y="41389"/>
                                <a:pt x="16537" y="39284"/>
                              </a:cubicBezTo>
                              <a:cubicBezTo>
                                <a:pt x="22853" y="36829"/>
                                <a:pt x="29520" y="35075"/>
                                <a:pt x="36187" y="34374"/>
                              </a:cubicBezTo>
                              <a:cubicBezTo>
                                <a:pt x="43907" y="33672"/>
                                <a:pt x="51978" y="32620"/>
                                <a:pt x="60751" y="32269"/>
                              </a:cubicBezTo>
                              <a:lnTo>
                                <a:pt x="60751" y="30515"/>
                              </a:lnTo>
                              <a:cubicBezTo>
                                <a:pt x="60751" y="27709"/>
                                <a:pt x="60400" y="24553"/>
                                <a:pt x="58996" y="22097"/>
                              </a:cubicBezTo>
                              <a:cubicBezTo>
                                <a:pt x="57943" y="19993"/>
                                <a:pt x="56189" y="17888"/>
                                <a:pt x="53733" y="16836"/>
                              </a:cubicBezTo>
                              <a:cubicBezTo>
                                <a:pt x="51276" y="15433"/>
                                <a:pt x="48820" y="14732"/>
                                <a:pt x="46013" y="14381"/>
                              </a:cubicBezTo>
                              <a:cubicBezTo>
                                <a:pt x="42855" y="14030"/>
                                <a:pt x="39696" y="13679"/>
                                <a:pt x="36889" y="13679"/>
                              </a:cubicBezTo>
                              <a:cubicBezTo>
                                <a:pt x="32328" y="13679"/>
                                <a:pt x="28117" y="14381"/>
                                <a:pt x="23555" y="15433"/>
                              </a:cubicBezTo>
                              <a:cubicBezTo>
                                <a:pt x="18291" y="16485"/>
                                <a:pt x="13379" y="17888"/>
                                <a:pt x="8466" y="19993"/>
                              </a:cubicBezTo>
                              <a:lnTo>
                                <a:pt x="7764" y="19993"/>
                              </a:lnTo>
                              <a:lnTo>
                                <a:pt x="7764" y="4209"/>
                              </a:lnTo>
                              <a:cubicBezTo>
                                <a:pt x="10572" y="3508"/>
                                <a:pt x="15133" y="2455"/>
                                <a:pt x="20046" y="1403"/>
                              </a:cubicBezTo>
                              <a:cubicBezTo>
                                <a:pt x="25309" y="701"/>
                                <a:pt x="30924" y="0"/>
                                <a:pt x="36538" y="0"/>
                              </a:cubicBezTo>
                              <a:cubicBezTo>
                                <a:pt x="42153" y="0"/>
                                <a:pt x="47767" y="351"/>
                                <a:pt x="53031" y="1403"/>
                              </a:cubicBezTo>
                              <a:cubicBezTo>
                                <a:pt x="57593" y="2455"/>
                                <a:pt x="61452" y="4209"/>
                                <a:pt x="65312" y="6664"/>
                              </a:cubicBezTo>
                              <a:cubicBezTo>
                                <a:pt x="68470" y="9119"/>
                                <a:pt x="71278" y="12276"/>
                                <a:pt x="73032" y="16134"/>
                              </a:cubicBezTo>
                              <a:cubicBezTo>
                                <a:pt x="75138" y="20694"/>
                                <a:pt x="75839" y="25605"/>
                                <a:pt x="75839" y="30515"/>
                              </a:cubicBezTo>
                              <a:lnTo>
                                <a:pt x="75489" y="91195"/>
                              </a:lnTo>
                              <a:close/>
                              <a:moveTo>
                                <a:pt x="60751" y="69449"/>
                              </a:moveTo>
                              <a:lnTo>
                                <a:pt x="60751" y="44896"/>
                              </a:lnTo>
                              <a:lnTo>
                                <a:pt x="44609" y="45948"/>
                              </a:lnTo>
                              <a:cubicBezTo>
                                <a:pt x="39696" y="46299"/>
                                <a:pt x="34784" y="47001"/>
                                <a:pt x="29871" y="48404"/>
                              </a:cubicBezTo>
                              <a:cubicBezTo>
                                <a:pt x="26011" y="49456"/>
                                <a:pt x="22502" y="51560"/>
                                <a:pt x="19344" y="54016"/>
                              </a:cubicBezTo>
                              <a:cubicBezTo>
                                <a:pt x="13730" y="60329"/>
                                <a:pt x="13730" y="69799"/>
                                <a:pt x="19344" y="76113"/>
                              </a:cubicBezTo>
                              <a:cubicBezTo>
                                <a:pt x="23555" y="78919"/>
                                <a:pt x="28468" y="80322"/>
                                <a:pt x="33380" y="79971"/>
                              </a:cubicBezTo>
                              <a:cubicBezTo>
                                <a:pt x="38293" y="79971"/>
                                <a:pt x="43206" y="78919"/>
                                <a:pt x="47767" y="76814"/>
                              </a:cubicBezTo>
                              <a:cubicBezTo>
                                <a:pt x="51978" y="74710"/>
                                <a:pt x="56189" y="72255"/>
                                <a:pt x="60049" y="69449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Freeform 205"/>
                      <wps:cNvSpPr/>
                      <wps:spPr>
                        <a:xfrm>
                          <a:off x="815904" y="638521"/>
                          <a:ext cx="74771" cy="91923"/>
                        </a:xfrm>
                        <a:custGeom>
                          <a:avLst/>
                          <a:gdLst>
                            <a:gd name="connsiteX0" fmla="*/ 74742 w 74771"/>
                            <a:gd name="connsiteY0" fmla="*/ 91923 h 91923"/>
                            <a:gd name="connsiteX1" fmla="*/ 59653 w 74771"/>
                            <a:gd name="connsiteY1" fmla="*/ 91923 h 91923"/>
                            <a:gd name="connsiteX2" fmla="*/ 59653 w 74771"/>
                            <a:gd name="connsiteY2" fmla="*/ 41415 h 91923"/>
                            <a:gd name="connsiteX3" fmla="*/ 58952 w 74771"/>
                            <a:gd name="connsiteY3" fmla="*/ 29139 h 91923"/>
                            <a:gd name="connsiteX4" fmla="*/ 56495 w 74771"/>
                            <a:gd name="connsiteY4" fmla="*/ 20721 h 91923"/>
                            <a:gd name="connsiteX5" fmla="*/ 50881 w 74771"/>
                            <a:gd name="connsiteY5" fmla="*/ 15810 h 91923"/>
                            <a:gd name="connsiteX6" fmla="*/ 41056 w 74771"/>
                            <a:gd name="connsiteY6" fmla="*/ 14056 h 91923"/>
                            <a:gd name="connsiteX7" fmla="*/ 28774 w 74771"/>
                            <a:gd name="connsiteY7" fmla="*/ 17213 h 91923"/>
                            <a:gd name="connsiteX8" fmla="*/ 15791 w 74771"/>
                            <a:gd name="connsiteY8" fmla="*/ 24930 h 91923"/>
                            <a:gd name="connsiteX9" fmla="*/ 15791 w 74771"/>
                            <a:gd name="connsiteY9" fmla="*/ 91572 h 91923"/>
                            <a:gd name="connsiteX10" fmla="*/ 0 w 74771"/>
                            <a:gd name="connsiteY10" fmla="*/ 91572 h 91923"/>
                            <a:gd name="connsiteX11" fmla="*/ 0 w 74771"/>
                            <a:gd name="connsiteY11" fmla="*/ 2482 h 91923"/>
                            <a:gd name="connsiteX12" fmla="*/ 15089 w 74771"/>
                            <a:gd name="connsiteY12" fmla="*/ 2482 h 91923"/>
                            <a:gd name="connsiteX13" fmla="*/ 15089 w 74771"/>
                            <a:gd name="connsiteY13" fmla="*/ 12303 h 91923"/>
                            <a:gd name="connsiteX14" fmla="*/ 29476 w 74771"/>
                            <a:gd name="connsiteY14" fmla="*/ 3183 h 91923"/>
                            <a:gd name="connsiteX15" fmla="*/ 44915 w 74771"/>
                            <a:gd name="connsiteY15" fmla="*/ 26 h 91923"/>
                            <a:gd name="connsiteX16" fmla="*/ 67022 w 74771"/>
                            <a:gd name="connsiteY16" fmla="*/ 8795 h 91923"/>
                            <a:gd name="connsiteX17" fmla="*/ 74742 w 74771"/>
                            <a:gd name="connsiteY17" fmla="*/ 33348 h 91923"/>
                            <a:gd name="connsiteX18" fmla="*/ 74742 w 74771"/>
                            <a:gd name="connsiteY18" fmla="*/ 91923 h 919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771" h="91923">
                              <a:moveTo>
                                <a:pt x="74742" y="91923"/>
                              </a:moveTo>
                              <a:lnTo>
                                <a:pt x="59653" y="91923"/>
                              </a:lnTo>
                              <a:lnTo>
                                <a:pt x="59653" y="41415"/>
                              </a:lnTo>
                              <a:cubicBezTo>
                                <a:pt x="59653" y="37206"/>
                                <a:pt x="59303" y="33348"/>
                                <a:pt x="58952" y="29139"/>
                              </a:cubicBezTo>
                              <a:cubicBezTo>
                                <a:pt x="58601" y="26333"/>
                                <a:pt x="57899" y="23176"/>
                                <a:pt x="56495" y="20721"/>
                              </a:cubicBezTo>
                              <a:cubicBezTo>
                                <a:pt x="55092" y="18616"/>
                                <a:pt x="52986" y="16862"/>
                                <a:pt x="50881" y="15810"/>
                              </a:cubicBezTo>
                              <a:cubicBezTo>
                                <a:pt x="47723" y="14758"/>
                                <a:pt x="44565" y="14056"/>
                                <a:pt x="41056" y="14056"/>
                              </a:cubicBezTo>
                              <a:cubicBezTo>
                                <a:pt x="36845" y="14056"/>
                                <a:pt x="32634" y="15109"/>
                                <a:pt x="28774" y="17213"/>
                              </a:cubicBezTo>
                              <a:cubicBezTo>
                                <a:pt x="24212" y="19318"/>
                                <a:pt x="20001" y="21773"/>
                                <a:pt x="15791" y="24930"/>
                              </a:cubicBezTo>
                              <a:lnTo>
                                <a:pt x="15791" y="91572"/>
                              </a:lnTo>
                              <a:lnTo>
                                <a:pt x="0" y="91572"/>
                              </a:lnTo>
                              <a:lnTo>
                                <a:pt x="0" y="2482"/>
                              </a:lnTo>
                              <a:lnTo>
                                <a:pt x="15089" y="2482"/>
                              </a:lnTo>
                              <a:lnTo>
                                <a:pt x="15089" y="12303"/>
                              </a:lnTo>
                              <a:cubicBezTo>
                                <a:pt x="19300" y="8795"/>
                                <a:pt x="24212" y="5638"/>
                                <a:pt x="29476" y="3183"/>
                              </a:cubicBezTo>
                              <a:cubicBezTo>
                                <a:pt x="34388" y="1079"/>
                                <a:pt x="39652" y="26"/>
                                <a:pt x="44915" y="26"/>
                              </a:cubicBezTo>
                              <a:cubicBezTo>
                                <a:pt x="53337" y="-324"/>
                                <a:pt x="61057" y="2832"/>
                                <a:pt x="67022" y="8795"/>
                              </a:cubicBezTo>
                              <a:cubicBezTo>
                                <a:pt x="72286" y="15810"/>
                                <a:pt x="75093" y="24579"/>
                                <a:pt x="74742" y="33348"/>
                              </a:cubicBezTo>
                              <a:lnTo>
                                <a:pt x="74742" y="919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8" name="Freeform 206"/>
                      <wps:cNvSpPr/>
                      <wps:spPr>
                        <a:xfrm>
                          <a:off x="0" y="775923"/>
                          <a:ext cx="106028" cy="123583"/>
                        </a:xfrm>
                        <a:custGeom>
                          <a:avLst/>
                          <a:gdLst>
                            <a:gd name="connsiteX0" fmla="*/ 105677 w 106028"/>
                            <a:gd name="connsiteY0" fmla="*/ 112710 h 123583"/>
                            <a:gd name="connsiteX1" fmla="*/ 84272 w 106028"/>
                            <a:gd name="connsiteY1" fmla="*/ 120426 h 123583"/>
                            <a:gd name="connsiteX2" fmla="*/ 61814 w 106028"/>
                            <a:gd name="connsiteY2" fmla="*/ 123583 h 123583"/>
                            <a:gd name="connsiteX3" fmla="*/ 36549 w 106028"/>
                            <a:gd name="connsiteY3" fmla="*/ 119725 h 123583"/>
                            <a:gd name="connsiteX4" fmla="*/ 16899 w 106028"/>
                            <a:gd name="connsiteY4" fmla="*/ 108150 h 123583"/>
                            <a:gd name="connsiteX5" fmla="*/ 4617 w 106028"/>
                            <a:gd name="connsiteY5" fmla="*/ 88859 h 123583"/>
                            <a:gd name="connsiteX6" fmla="*/ 56 w 106028"/>
                            <a:gd name="connsiteY6" fmla="*/ 61500 h 123583"/>
                            <a:gd name="connsiteX7" fmla="*/ 16548 w 106028"/>
                            <a:gd name="connsiteY7" fmla="*/ 16604 h 123583"/>
                            <a:gd name="connsiteX8" fmla="*/ 62165 w 106028"/>
                            <a:gd name="connsiteY8" fmla="*/ 119 h 123583"/>
                            <a:gd name="connsiteX9" fmla="*/ 82869 w 106028"/>
                            <a:gd name="connsiteY9" fmla="*/ 2574 h 123583"/>
                            <a:gd name="connsiteX10" fmla="*/ 105677 w 106028"/>
                            <a:gd name="connsiteY10" fmla="*/ 10992 h 123583"/>
                            <a:gd name="connsiteX11" fmla="*/ 105677 w 106028"/>
                            <a:gd name="connsiteY11" fmla="*/ 29582 h 123583"/>
                            <a:gd name="connsiteX12" fmla="*/ 104274 w 106028"/>
                            <a:gd name="connsiteY12" fmla="*/ 29582 h 123583"/>
                            <a:gd name="connsiteX13" fmla="*/ 96905 w 106028"/>
                            <a:gd name="connsiteY13" fmla="*/ 24672 h 123583"/>
                            <a:gd name="connsiteX14" fmla="*/ 87781 w 106028"/>
                            <a:gd name="connsiteY14" fmla="*/ 19410 h 123583"/>
                            <a:gd name="connsiteX15" fmla="*/ 75500 w 106028"/>
                            <a:gd name="connsiteY15" fmla="*/ 15552 h 123583"/>
                            <a:gd name="connsiteX16" fmla="*/ 59709 w 106028"/>
                            <a:gd name="connsiteY16" fmla="*/ 13798 h 123583"/>
                            <a:gd name="connsiteX17" fmla="*/ 28128 w 106028"/>
                            <a:gd name="connsiteY17" fmla="*/ 26075 h 123583"/>
                            <a:gd name="connsiteX18" fmla="*/ 16548 w 106028"/>
                            <a:gd name="connsiteY18" fmla="*/ 60799 h 123583"/>
                            <a:gd name="connsiteX19" fmla="*/ 28830 w 106028"/>
                            <a:gd name="connsiteY19" fmla="*/ 96575 h 123583"/>
                            <a:gd name="connsiteX20" fmla="*/ 61814 w 106028"/>
                            <a:gd name="connsiteY20" fmla="*/ 108852 h 123583"/>
                            <a:gd name="connsiteX21" fmla="*/ 77254 w 106028"/>
                            <a:gd name="connsiteY21" fmla="*/ 107098 h 123583"/>
                            <a:gd name="connsiteX22" fmla="*/ 90588 w 106028"/>
                            <a:gd name="connsiteY22" fmla="*/ 103240 h 123583"/>
                            <a:gd name="connsiteX23" fmla="*/ 90588 w 106028"/>
                            <a:gd name="connsiteY23" fmla="*/ 75530 h 123583"/>
                            <a:gd name="connsiteX24" fmla="*/ 58656 w 106028"/>
                            <a:gd name="connsiteY24" fmla="*/ 75530 h 123583"/>
                            <a:gd name="connsiteX25" fmla="*/ 58656 w 106028"/>
                            <a:gd name="connsiteY25" fmla="*/ 61500 h 123583"/>
                            <a:gd name="connsiteX26" fmla="*/ 106028 w 106028"/>
                            <a:gd name="connsiteY26" fmla="*/ 61500 h 123583"/>
                            <a:gd name="connsiteX27" fmla="*/ 105677 w 106028"/>
                            <a:gd name="connsiteY27" fmla="*/ 112710 h 1235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106028" h="123583">
                              <a:moveTo>
                                <a:pt x="105677" y="112710"/>
                              </a:moveTo>
                              <a:cubicBezTo>
                                <a:pt x="98659" y="115867"/>
                                <a:pt x="91641" y="118322"/>
                                <a:pt x="84272" y="120426"/>
                              </a:cubicBezTo>
                              <a:cubicBezTo>
                                <a:pt x="76903" y="122531"/>
                                <a:pt x="69534" y="123583"/>
                                <a:pt x="61814" y="123583"/>
                              </a:cubicBezTo>
                              <a:cubicBezTo>
                                <a:pt x="53042" y="123583"/>
                                <a:pt x="44620" y="122531"/>
                                <a:pt x="36549" y="119725"/>
                              </a:cubicBezTo>
                              <a:cubicBezTo>
                                <a:pt x="29181" y="117270"/>
                                <a:pt x="22513" y="113411"/>
                                <a:pt x="16899" y="108150"/>
                              </a:cubicBezTo>
                              <a:cubicBezTo>
                                <a:pt x="11284" y="102889"/>
                                <a:pt x="7074" y="96225"/>
                                <a:pt x="4617" y="88859"/>
                              </a:cubicBezTo>
                              <a:cubicBezTo>
                                <a:pt x="1459" y="80090"/>
                                <a:pt x="56" y="70971"/>
                                <a:pt x="56" y="61500"/>
                              </a:cubicBezTo>
                              <a:cubicBezTo>
                                <a:pt x="-646" y="45015"/>
                                <a:pt x="5319" y="28530"/>
                                <a:pt x="16548" y="16604"/>
                              </a:cubicBezTo>
                              <a:cubicBezTo>
                                <a:pt x="28830" y="5029"/>
                                <a:pt x="45322" y="-933"/>
                                <a:pt x="62165" y="119"/>
                              </a:cubicBezTo>
                              <a:cubicBezTo>
                                <a:pt x="69183" y="119"/>
                                <a:pt x="76201" y="820"/>
                                <a:pt x="82869" y="2574"/>
                              </a:cubicBezTo>
                              <a:cubicBezTo>
                                <a:pt x="90939" y="4328"/>
                                <a:pt x="98308" y="7134"/>
                                <a:pt x="105677" y="10992"/>
                              </a:cubicBezTo>
                              <a:lnTo>
                                <a:pt x="105677" y="29582"/>
                              </a:lnTo>
                              <a:lnTo>
                                <a:pt x="104274" y="29582"/>
                              </a:lnTo>
                              <a:cubicBezTo>
                                <a:pt x="102519" y="28530"/>
                                <a:pt x="100414" y="26776"/>
                                <a:pt x="96905" y="24672"/>
                              </a:cubicBezTo>
                              <a:cubicBezTo>
                                <a:pt x="94097" y="22567"/>
                                <a:pt x="90939" y="20813"/>
                                <a:pt x="87781" y="19410"/>
                              </a:cubicBezTo>
                              <a:cubicBezTo>
                                <a:pt x="83921" y="17657"/>
                                <a:pt x="79710" y="16253"/>
                                <a:pt x="75500" y="15552"/>
                              </a:cubicBezTo>
                              <a:cubicBezTo>
                                <a:pt x="70236" y="14500"/>
                                <a:pt x="64973" y="13798"/>
                                <a:pt x="59709" y="13798"/>
                              </a:cubicBezTo>
                              <a:cubicBezTo>
                                <a:pt x="47778" y="13097"/>
                                <a:pt x="36549" y="17657"/>
                                <a:pt x="28128" y="26075"/>
                              </a:cubicBezTo>
                              <a:cubicBezTo>
                                <a:pt x="20057" y="35545"/>
                                <a:pt x="15846" y="48172"/>
                                <a:pt x="16548" y="60799"/>
                              </a:cubicBezTo>
                              <a:cubicBezTo>
                                <a:pt x="15846" y="73777"/>
                                <a:pt x="20057" y="86754"/>
                                <a:pt x="28830" y="96575"/>
                              </a:cubicBezTo>
                              <a:cubicBezTo>
                                <a:pt x="37602" y="104993"/>
                                <a:pt x="49533" y="109553"/>
                                <a:pt x="61814" y="108852"/>
                              </a:cubicBezTo>
                              <a:cubicBezTo>
                                <a:pt x="67078" y="108852"/>
                                <a:pt x="71991" y="108501"/>
                                <a:pt x="77254" y="107098"/>
                              </a:cubicBezTo>
                              <a:cubicBezTo>
                                <a:pt x="81816" y="106396"/>
                                <a:pt x="86378" y="104993"/>
                                <a:pt x="90588" y="103240"/>
                              </a:cubicBezTo>
                              <a:lnTo>
                                <a:pt x="90588" y="75530"/>
                              </a:lnTo>
                              <a:lnTo>
                                <a:pt x="58656" y="75530"/>
                              </a:lnTo>
                              <a:lnTo>
                                <a:pt x="58656" y="61500"/>
                              </a:lnTo>
                              <a:lnTo>
                                <a:pt x="106028" y="61500"/>
                              </a:lnTo>
                              <a:lnTo>
                                <a:pt x="105677" y="1127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9" name="Freeform 207"/>
                      <wps:cNvSpPr/>
                      <wps:spPr>
                        <a:xfrm>
                          <a:off x="123749" y="805850"/>
                          <a:ext cx="82445" cy="93966"/>
                        </a:xfrm>
                        <a:custGeom>
                          <a:avLst/>
                          <a:gdLst>
                            <a:gd name="connsiteX0" fmla="*/ 82287 w 82445"/>
                            <a:gd name="connsiteY0" fmla="*/ 47006 h 93966"/>
                            <a:gd name="connsiteX1" fmla="*/ 71058 w 82445"/>
                            <a:gd name="connsiteY1" fmla="*/ 81380 h 93966"/>
                            <a:gd name="connsiteX2" fmla="*/ 11755 w 82445"/>
                            <a:gd name="connsiteY2" fmla="*/ 82081 h 93966"/>
                            <a:gd name="connsiteX3" fmla="*/ 11053 w 82445"/>
                            <a:gd name="connsiteY3" fmla="*/ 81380 h 93966"/>
                            <a:gd name="connsiteX4" fmla="*/ 11053 w 82445"/>
                            <a:gd name="connsiteY4" fmla="*/ 12633 h 93966"/>
                            <a:gd name="connsiteX5" fmla="*/ 70005 w 82445"/>
                            <a:gd name="connsiteY5" fmla="*/ 11581 h 93966"/>
                            <a:gd name="connsiteX6" fmla="*/ 71058 w 82445"/>
                            <a:gd name="connsiteY6" fmla="*/ 12633 h 93966"/>
                            <a:gd name="connsiteX7" fmla="*/ 82287 w 82445"/>
                            <a:gd name="connsiteY7" fmla="*/ 47006 h 93966"/>
                            <a:gd name="connsiteX8" fmla="*/ 67198 w 82445"/>
                            <a:gd name="connsiteY8" fmla="*/ 47006 h 93966"/>
                            <a:gd name="connsiteX9" fmla="*/ 60531 w 82445"/>
                            <a:gd name="connsiteY9" fmla="*/ 21401 h 93966"/>
                            <a:gd name="connsiteX10" fmla="*/ 24739 w 82445"/>
                            <a:gd name="connsiteY10" fmla="*/ 19297 h 93966"/>
                            <a:gd name="connsiteX11" fmla="*/ 22633 w 82445"/>
                            <a:gd name="connsiteY11" fmla="*/ 21401 h 93966"/>
                            <a:gd name="connsiteX12" fmla="*/ 22633 w 82445"/>
                            <a:gd name="connsiteY12" fmla="*/ 72611 h 93966"/>
                            <a:gd name="connsiteX13" fmla="*/ 57022 w 82445"/>
                            <a:gd name="connsiteY13" fmla="*/ 76119 h 93966"/>
                            <a:gd name="connsiteX14" fmla="*/ 60531 w 82445"/>
                            <a:gd name="connsiteY14" fmla="*/ 72611 h 93966"/>
                            <a:gd name="connsiteX15" fmla="*/ 67198 w 82445"/>
                            <a:gd name="connsiteY15" fmla="*/ 47006 h 939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82445" h="93966">
                              <a:moveTo>
                                <a:pt x="82287" y="47006"/>
                              </a:moveTo>
                              <a:cubicBezTo>
                                <a:pt x="82988" y="59633"/>
                                <a:pt x="79129" y="71910"/>
                                <a:pt x="71058" y="81380"/>
                              </a:cubicBezTo>
                              <a:cubicBezTo>
                                <a:pt x="54916" y="97865"/>
                                <a:pt x="28248" y="98216"/>
                                <a:pt x="11755" y="82081"/>
                              </a:cubicBezTo>
                              <a:cubicBezTo>
                                <a:pt x="11404" y="81731"/>
                                <a:pt x="11404" y="81731"/>
                                <a:pt x="11053" y="81380"/>
                              </a:cubicBezTo>
                              <a:cubicBezTo>
                                <a:pt x="-3684" y="60686"/>
                                <a:pt x="-3684" y="32976"/>
                                <a:pt x="11053" y="12633"/>
                              </a:cubicBezTo>
                              <a:cubicBezTo>
                                <a:pt x="27195" y="-3853"/>
                                <a:pt x="53513" y="-4203"/>
                                <a:pt x="70005" y="11581"/>
                              </a:cubicBezTo>
                              <a:cubicBezTo>
                                <a:pt x="70356" y="11931"/>
                                <a:pt x="70707" y="12282"/>
                                <a:pt x="71058" y="12633"/>
                              </a:cubicBezTo>
                              <a:cubicBezTo>
                                <a:pt x="79129" y="22103"/>
                                <a:pt x="83339" y="34379"/>
                                <a:pt x="82287" y="47006"/>
                              </a:cubicBezTo>
                              <a:moveTo>
                                <a:pt x="67198" y="47006"/>
                              </a:moveTo>
                              <a:cubicBezTo>
                                <a:pt x="67900" y="37887"/>
                                <a:pt x="65443" y="28767"/>
                                <a:pt x="60531" y="21401"/>
                              </a:cubicBezTo>
                              <a:cubicBezTo>
                                <a:pt x="51407" y="10879"/>
                                <a:pt x="35266" y="10177"/>
                                <a:pt x="24739" y="19297"/>
                              </a:cubicBezTo>
                              <a:cubicBezTo>
                                <a:pt x="24037" y="19998"/>
                                <a:pt x="23335" y="20700"/>
                                <a:pt x="22633" y="21401"/>
                              </a:cubicBezTo>
                              <a:cubicBezTo>
                                <a:pt x="13510" y="37185"/>
                                <a:pt x="13510" y="56827"/>
                                <a:pt x="22633" y="72611"/>
                              </a:cubicBezTo>
                              <a:cubicBezTo>
                                <a:pt x="31055" y="83134"/>
                                <a:pt x="46495" y="84537"/>
                                <a:pt x="57022" y="76119"/>
                              </a:cubicBezTo>
                              <a:cubicBezTo>
                                <a:pt x="58074" y="75066"/>
                                <a:pt x="59478" y="74014"/>
                                <a:pt x="60531" y="72611"/>
                              </a:cubicBezTo>
                              <a:cubicBezTo>
                                <a:pt x="65092" y="64895"/>
                                <a:pt x="67549" y="55775"/>
                                <a:pt x="67198" y="47006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0" name="Freeform 208"/>
                      <wps:cNvSpPr/>
                      <wps:spPr>
                        <a:xfrm>
                          <a:off x="213053" y="808311"/>
                          <a:ext cx="87023" cy="89090"/>
                        </a:xfrm>
                        <a:custGeom>
                          <a:avLst/>
                          <a:gdLst>
                            <a:gd name="connsiteX0" fmla="*/ 87024 w 87023"/>
                            <a:gd name="connsiteY0" fmla="*/ 0 h 89090"/>
                            <a:gd name="connsiteX1" fmla="*/ 50881 w 87023"/>
                            <a:gd name="connsiteY1" fmla="*/ 89091 h 89090"/>
                            <a:gd name="connsiteX2" fmla="*/ 35792 w 87023"/>
                            <a:gd name="connsiteY2" fmla="*/ 89091 h 89090"/>
                            <a:gd name="connsiteX3" fmla="*/ 0 w 87023"/>
                            <a:gd name="connsiteY3" fmla="*/ 0 h 89090"/>
                            <a:gd name="connsiteX4" fmla="*/ 16492 w 87023"/>
                            <a:gd name="connsiteY4" fmla="*/ 0 h 89090"/>
                            <a:gd name="connsiteX5" fmla="*/ 43863 w 87023"/>
                            <a:gd name="connsiteY5" fmla="*/ 70501 h 89090"/>
                            <a:gd name="connsiteX6" fmla="*/ 71233 w 87023"/>
                            <a:gd name="connsiteY6" fmla="*/ 0 h 890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7023" h="89090">
                              <a:moveTo>
                                <a:pt x="87024" y="0"/>
                              </a:moveTo>
                              <a:lnTo>
                                <a:pt x="50881" y="89091"/>
                              </a:lnTo>
                              <a:lnTo>
                                <a:pt x="35792" y="89091"/>
                              </a:lnTo>
                              <a:lnTo>
                                <a:pt x="0" y="0"/>
                              </a:lnTo>
                              <a:lnTo>
                                <a:pt x="16492" y="0"/>
                              </a:lnTo>
                              <a:lnTo>
                                <a:pt x="43863" y="70501"/>
                              </a:lnTo>
                              <a:lnTo>
                                <a:pt x="712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Freeform 209"/>
                      <wps:cNvSpPr/>
                      <wps:spPr>
                        <a:xfrm>
                          <a:off x="307020" y="804722"/>
                          <a:ext cx="81221" cy="94157"/>
                        </a:xfrm>
                        <a:custGeom>
                          <a:avLst/>
                          <a:gdLst>
                            <a:gd name="connsiteX0" fmla="*/ 80783 w 81221"/>
                            <a:gd name="connsiteY0" fmla="*/ 49537 h 94157"/>
                            <a:gd name="connsiteX1" fmla="*/ 15164 w 81221"/>
                            <a:gd name="connsiteY1" fmla="*/ 49537 h 94157"/>
                            <a:gd name="connsiteX2" fmla="*/ 17971 w 81221"/>
                            <a:gd name="connsiteY2" fmla="*/ 63567 h 94157"/>
                            <a:gd name="connsiteX3" fmla="*/ 24638 w 81221"/>
                            <a:gd name="connsiteY3" fmla="*/ 73739 h 94157"/>
                            <a:gd name="connsiteX4" fmla="*/ 34464 w 81221"/>
                            <a:gd name="connsiteY4" fmla="*/ 79351 h 94157"/>
                            <a:gd name="connsiteX5" fmla="*/ 46745 w 81221"/>
                            <a:gd name="connsiteY5" fmla="*/ 81105 h 94157"/>
                            <a:gd name="connsiteX6" fmla="*/ 64992 w 81221"/>
                            <a:gd name="connsiteY6" fmla="*/ 77597 h 94157"/>
                            <a:gd name="connsiteX7" fmla="*/ 78327 w 81221"/>
                            <a:gd name="connsiteY7" fmla="*/ 70232 h 94157"/>
                            <a:gd name="connsiteX8" fmla="*/ 79028 w 81221"/>
                            <a:gd name="connsiteY8" fmla="*/ 70232 h 94157"/>
                            <a:gd name="connsiteX9" fmla="*/ 79028 w 81221"/>
                            <a:gd name="connsiteY9" fmla="*/ 86717 h 94157"/>
                            <a:gd name="connsiteX10" fmla="*/ 63589 w 81221"/>
                            <a:gd name="connsiteY10" fmla="*/ 91978 h 94157"/>
                            <a:gd name="connsiteX11" fmla="*/ 47096 w 81221"/>
                            <a:gd name="connsiteY11" fmla="*/ 94083 h 94157"/>
                            <a:gd name="connsiteX12" fmla="*/ 12357 w 81221"/>
                            <a:gd name="connsiteY12" fmla="*/ 81806 h 94157"/>
                            <a:gd name="connsiteX13" fmla="*/ 75 w 81221"/>
                            <a:gd name="connsiteY13" fmla="*/ 47784 h 94157"/>
                            <a:gd name="connsiteX14" fmla="*/ 12357 w 81221"/>
                            <a:gd name="connsiteY14" fmla="*/ 13059 h 94157"/>
                            <a:gd name="connsiteX15" fmla="*/ 43587 w 81221"/>
                            <a:gd name="connsiteY15" fmla="*/ 81 h 94157"/>
                            <a:gd name="connsiteX16" fmla="*/ 71309 w 81221"/>
                            <a:gd name="connsiteY16" fmla="*/ 10604 h 94157"/>
                            <a:gd name="connsiteX17" fmla="*/ 81134 w 81221"/>
                            <a:gd name="connsiteY17" fmla="*/ 40418 h 94157"/>
                            <a:gd name="connsiteX18" fmla="*/ 80783 w 81221"/>
                            <a:gd name="connsiteY18" fmla="*/ 49537 h 94157"/>
                            <a:gd name="connsiteX19" fmla="*/ 66045 w 81221"/>
                            <a:gd name="connsiteY19" fmla="*/ 37963 h 94157"/>
                            <a:gd name="connsiteX20" fmla="*/ 60080 w 81221"/>
                            <a:gd name="connsiteY20" fmla="*/ 19723 h 94157"/>
                            <a:gd name="connsiteX21" fmla="*/ 42184 w 81221"/>
                            <a:gd name="connsiteY21" fmla="*/ 13410 h 94157"/>
                            <a:gd name="connsiteX22" fmla="*/ 22884 w 81221"/>
                            <a:gd name="connsiteY22" fmla="*/ 20425 h 94157"/>
                            <a:gd name="connsiteX23" fmla="*/ 14813 w 81221"/>
                            <a:gd name="connsiteY23" fmla="*/ 37963 h 94157"/>
                            <a:gd name="connsiteX24" fmla="*/ 66045 w 81221"/>
                            <a:gd name="connsiteY24" fmla="*/ 37963 h 941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1221" h="94157">
                              <a:moveTo>
                                <a:pt x="80783" y="49537"/>
                              </a:moveTo>
                              <a:lnTo>
                                <a:pt x="15164" y="49537"/>
                              </a:lnTo>
                              <a:cubicBezTo>
                                <a:pt x="15164" y="54448"/>
                                <a:pt x="16217" y="59008"/>
                                <a:pt x="17971" y="63567"/>
                              </a:cubicBezTo>
                              <a:cubicBezTo>
                                <a:pt x="19375" y="67426"/>
                                <a:pt x="21831" y="70933"/>
                                <a:pt x="24638" y="73739"/>
                              </a:cubicBezTo>
                              <a:cubicBezTo>
                                <a:pt x="27446" y="76194"/>
                                <a:pt x="30955" y="78299"/>
                                <a:pt x="34464" y="79351"/>
                              </a:cubicBezTo>
                              <a:cubicBezTo>
                                <a:pt x="38324" y="80754"/>
                                <a:pt x="42535" y="81105"/>
                                <a:pt x="46745" y="81105"/>
                              </a:cubicBezTo>
                              <a:cubicBezTo>
                                <a:pt x="53062" y="81105"/>
                                <a:pt x="59027" y="79702"/>
                                <a:pt x="64992" y="77597"/>
                              </a:cubicBezTo>
                              <a:cubicBezTo>
                                <a:pt x="69905" y="75844"/>
                                <a:pt x="74116" y="73388"/>
                                <a:pt x="78327" y="70232"/>
                              </a:cubicBezTo>
                              <a:lnTo>
                                <a:pt x="79028" y="70232"/>
                              </a:lnTo>
                              <a:lnTo>
                                <a:pt x="79028" y="86717"/>
                              </a:lnTo>
                              <a:cubicBezTo>
                                <a:pt x="74116" y="88821"/>
                                <a:pt x="68852" y="90575"/>
                                <a:pt x="63589" y="91978"/>
                              </a:cubicBezTo>
                              <a:cubicBezTo>
                                <a:pt x="58325" y="93381"/>
                                <a:pt x="52711" y="94083"/>
                                <a:pt x="47096" y="94083"/>
                              </a:cubicBezTo>
                              <a:cubicBezTo>
                                <a:pt x="34464" y="94784"/>
                                <a:pt x="21831" y="90575"/>
                                <a:pt x="12357" y="81806"/>
                              </a:cubicBezTo>
                              <a:cubicBezTo>
                                <a:pt x="3584" y="72687"/>
                                <a:pt x="-626" y="60411"/>
                                <a:pt x="75" y="47784"/>
                              </a:cubicBezTo>
                              <a:cubicBezTo>
                                <a:pt x="-626" y="35156"/>
                                <a:pt x="3935" y="22529"/>
                                <a:pt x="12357" y="13059"/>
                              </a:cubicBezTo>
                              <a:cubicBezTo>
                                <a:pt x="20428" y="4290"/>
                                <a:pt x="32007" y="-269"/>
                                <a:pt x="43587" y="81"/>
                              </a:cubicBezTo>
                              <a:cubicBezTo>
                                <a:pt x="54114" y="-620"/>
                                <a:pt x="64290" y="3238"/>
                                <a:pt x="71309" y="10604"/>
                              </a:cubicBezTo>
                              <a:cubicBezTo>
                                <a:pt x="78327" y="19022"/>
                                <a:pt x="81836" y="29544"/>
                                <a:pt x="81134" y="40418"/>
                              </a:cubicBezTo>
                              <a:lnTo>
                                <a:pt x="80783" y="49537"/>
                              </a:lnTo>
                              <a:close/>
                              <a:moveTo>
                                <a:pt x="66045" y="37963"/>
                              </a:moveTo>
                              <a:cubicBezTo>
                                <a:pt x="66396" y="31298"/>
                                <a:pt x="64290" y="24985"/>
                                <a:pt x="60080" y="19723"/>
                              </a:cubicBezTo>
                              <a:cubicBezTo>
                                <a:pt x="55518" y="15164"/>
                                <a:pt x="48851" y="12708"/>
                                <a:pt x="42184" y="13410"/>
                              </a:cubicBezTo>
                              <a:cubicBezTo>
                                <a:pt x="35166" y="13059"/>
                                <a:pt x="28148" y="15514"/>
                                <a:pt x="22884" y="20425"/>
                              </a:cubicBezTo>
                              <a:cubicBezTo>
                                <a:pt x="17971" y="24985"/>
                                <a:pt x="15164" y="31298"/>
                                <a:pt x="14813" y="37963"/>
                              </a:cubicBezTo>
                              <a:lnTo>
                                <a:pt x="66045" y="379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Freeform 210"/>
                      <wps:cNvSpPr/>
                      <wps:spPr>
                        <a:xfrm>
                          <a:off x="408506" y="808661"/>
                          <a:ext cx="55091" cy="89090"/>
                        </a:xfrm>
                        <a:custGeom>
                          <a:avLst/>
                          <a:gdLst>
                            <a:gd name="connsiteX0" fmla="*/ 55092 w 55091"/>
                            <a:gd name="connsiteY0" fmla="*/ 15784 h 89090"/>
                            <a:gd name="connsiteX1" fmla="*/ 54390 w 55091"/>
                            <a:gd name="connsiteY1" fmla="*/ 15784 h 89090"/>
                            <a:gd name="connsiteX2" fmla="*/ 48074 w 55091"/>
                            <a:gd name="connsiteY2" fmla="*/ 14732 h 89090"/>
                            <a:gd name="connsiteX3" fmla="*/ 40705 w 55091"/>
                            <a:gd name="connsiteY3" fmla="*/ 14732 h 89090"/>
                            <a:gd name="connsiteX4" fmla="*/ 27370 w 55091"/>
                            <a:gd name="connsiteY4" fmla="*/ 17888 h 89090"/>
                            <a:gd name="connsiteX5" fmla="*/ 15089 w 55091"/>
                            <a:gd name="connsiteY5" fmla="*/ 25956 h 89090"/>
                            <a:gd name="connsiteX6" fmla="*/ 15089 w 55091"/>
                            <a:gd name="connsiteY6" fmla="*/ 89091 h 89090"/>
                            <a:gd name="connsiteX7" fmla="*/ 0 w 55091"/>
                            <a:gd name="connsiteY7" fmla="*/ 89091 h 89090"/>
                            <a:gd name="connsiteX8" fmla="*/ 0 w 55091"/>
                            <a:gd name="connsiteY8" fmla="*/ 0 h 89090"/>
                            <a:gd name="connsiteX9" fmla="*/ 14387 w 55091"/>
                            <a:gd name="connsiteY9" fmla="*/ 0 h 89090"/>
                            <a:gd name="connsiteX10" fmla="*/ 14387 w 55091"/>
                            <a:gd name="connsiteY10" fmla="*/ 12978 h 89090"/>
                            <a:gd name="connsiteX11" fmla="*/ 30178 w 55091"/>
                            <a:gd name="connsiteY11" fmla="*/ 2806 h 89090"/>
                            <a:gd name="connsiteX12" fmla="*/ 44214 w 55091"/>
                            <a:gd name="connsiteY12" fmla="*/ 0 h 89090"/>
                            <a:gd name="connsiteX13" fmla="*/ 49828 w 55091"/>
                            <a:gd name="connsiteY13" fmla="*/ 0 h 89090"/>
                            <a:gd name="connsiteX14" fmla="*/ 55092 w 55091"/>
                            <a:gd name="connsiteY14" fmla="*/ 701 h 89090"/>
                            <a:gd name="connsiteX15" fmla="*/ 55092 w 55091"/>
                            <a:gd name="connsiteY15" fmla="*/ 15784 h 890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091" h="89090">
                              <a:moveTo>
                                <a:pt x="55092" y="15784"/>
                              </a:moveTo>
                              <a:lnTo>
                                <a:pt x="54390" y="15784"/>
                              </a:lnTo>
                              <a:cubicBezTo>
                                <a:pt x="52284" y="15082"/>
                                <a:pt x="50179" y="14732"/>
                                <a:pt x="48074" y="14732"/>
                              </a:cubicBezTo>
                              <a:cubicBezTo>
                                <a:pt x="45617" y="14732"/>
                                <a:pt x="43161" y="14732"/>
                                <a:pt x="40705" y="14732"/>
                              </a:cubicBezTo>
                              <a:cubicBezTo>
                                <a:pt x="36143" y="14732"/>
                                <a:pt x="31581" y="15784"/>
                                <a:pt x="27370" y="17888"/>
                              </a:cubicBezTo>
                              <a:cubicBezTo>
                                <a:pt x="23160" y="19993"/>
                                <a:pt x="18949" y="22799"/>
                                <a:pt x="15089" y="25956"/>
                              </a:cubicBezTo>
                              <a:lnTo>
                                <a:pt x="15089" y="89091"/>
                              </a:lnTo>
                              <a:lnTo>
                                <a:pt x="0" y="89091"/>
                              </a:lnTo>
                              <a:lnTo>
                                <a:pt x="0" y="0"/>
                              </a:lnTo>
                              <a:lnTo>
                                <a:pt x="14387" y="0"/>
                              </a:lnTo>
                              <a:lnTo>
                                <a:pt x="14387" y="12978"/>
                              </a:lnTo>
                              <a:cubicBezTo>
                                <a:pt x="19300" y="9119"/>
                                <a:pt x="24563" y="5612"/>
                                <a:pt x="30178" y="2806"/>
                              </a:cubicBezTo>
                              <a:cubicBezTo>
                                <a:pt x="34739" y="1052"/>
                                <a:pt x="39301" y="0"/>
                                <a:pt x="44214" y="0"/>
                              </a:cubicBezTo>
                              <a:lnTo>
                                <a:pt x="49828" y="0"/>
                              </a:lnTo>
                              <a:lnTo>
                                <a:pt x="55092" y="701"/>
                              </a:lnTo>
                              <a:lnTo>
                                <a:pt x="55092" y="157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3" name="Freeform 211"/>
                      <wps:cNvSpPr/>
                      <wps:spPr>
                        <a:xfrm>
                          <a:off x="477985" y="805767"/>
                          <a:ext cx="74424" cy="91634"/>
                        </a:xfrm>
                        <a:custGeom>
                          <a:avLst/>
                          <a:gdLst>
                            <a:gd name="connsiteX0" fmla="*/ 73690 w 74424"/>
                            <a:gd name="connsiteY0" fmla="*/ 91635 h 91634"/>
                            <a:gd name="connsiteX1" fmla="*/ 58601 w 74424"/>
                            <a:gd name="connsiteY1" fmla="*/ 91635 h 91634"/>
                            <a:gd name="connsiteX2" fmla="*/ 58601 w 74424"/>
                            <a:gd name="connsiteY2" fmla="*/ 40776 h 91634"/>
                            <a:gd name="connsiteX3" fmla="*/ 57899 w 74424"/>
                            <a:gd name="connsiteY3" fmla="*/ 29201 h 91634"/>
                            <a:gd name="connsiteX4" fmla="*/ 55443 w 74424"/>
                            <a:gd name="connsiteY4" fmla="*/ 20783 h 91634"/>
                            <a:gd name="connsiteX5" fmla="*/ 49828 w 74424"/>
                            <a:gd name="connsiteY5" fmla="*/ 15873 h 91634"/>
                            <a:gd name="connsiteX6" fmla="*/ 40003 w 74424"/>
                            <a:gd name="connsiteY6" fmla="*/ 14119 h 91634"/>
                            <a:gd name="connsiteX7" fmla="*/ 27721 w 74424"/>
                            <a:gd name="connsiteY7" fmla="*/ 17275 h 91634"/>
                            <a:gd name="connsiteX8" fmla="*/ 14738 w 74424"/>
                            <a:gd name="connsiteY8" fmla="*/ 24992 h 91634"/>
                            <a:gd name="connsiteX9" fmla="*/ 14738 w 74424"/>
                            <a:gd name="connsiteY9" fmla="*/ 91635 h 91634"/>
                            <a:gd name="connsiteX10" fmla="*/ 0 w 74424"/>
                            <a:gd name="connsiteY10" fmla="*/ 91635 h 91634"/>
                            <a:gd name="connsiteX11" fmla="*/ 0 w 74424"/>
                            <a:gd name="connsiteY11" fmla="*/ 2544 h 91634"/>
                            <a:gd name="connsiteX12" fmla="*/ 14738 w 74424"/>
                            <a:gd name="connsiteY12" fmla="*/ 2544 h 91634"/>
                            <a:gd name="connsiteX13" fmla="*/ 14738 w 74424"/>
                            <a:gd name="connsiteY13" fmla="*/ 12365 h 91634"/>
                            <a:gd name="connsiteX14" fmla="*/ 29125 w 74424"/>
                            <a:gd name="connsiteY14" fmla="*/ 3245 h 91634"/>
                            <a:gd name="connsiteX15" fmla="*/ 44565 w 74424"/>
                            <a:gd name="connsiteY15" fmla="*/ 89 h 91634"/>
                            <a:gd name="connsiteX16" fmla="*/ 66671 w 74424"/>
                            <a:gd name="connsiteY16" fmla="*/ 8857 h 91634"/>
                            <a:gd name="connsiteX17" fmla="*/ 74391 w 74424"/>
                            <a:gd name="connsiteY17" fmla="*/ 33761 h 91634"/>
                            <a:gd name="connsiteX18" fmla="*/ 73690 w 74424"/>
                            <a:gd name="connsiteY18" fmla="*/ 91635 h 91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424" h="91634">
                              <a:moveTo>
                                <a:pt x="73690" y="91635"/>
                              </a:moveTo>
                              <a:lnTo>
                                <a:pt x="58601" y="91635"/>
                              </a:lnTo>
                              <a:lnTo>
                                <a:pt x="58601" y="40776"/>
                              </a:lnTo>
                              <a:cubicBezTo>
                                <a:pt x="58601" y="36918"/>
                                <a:pt x="58250" y="33059"/>
                                <a:pt x="57899" y="29201"/>
                              </a:cubicBezTo>
                              <a:cubicBezTo>
                                <a:pt x="57548" y="26395"/>
                                <a:pt x="56846" y="23238"/>
                                <a:pt x="55443" y="20783"/>
                              </a:cubicBezTo>
                              <a:cubicBezTo>
                                <a:pt x="54039" y="18679"/>
                                <a:pt x="51934" y="16925"/>
                                <a:pt x="49828" y="15873"/>
                              </a:cubicBezTo>
                              <a:cubicBezTo>
                                <a:pt x="46670" y="14469"/>
                                <a:pt x="43512" y="14119"/>
                                <a:pt x="40003" y="14119"/>
                              </a:cubicBezTo>
                              <a:cubicBezTo>
                                <a:pt x="35792" y="14469"/>
                                <a:pt x="31581" y="15522"/>
                                <a:pt x="27721" y="17275"/>
                              </a:cubicBezTo>
                              <a:cubicBezTo>
                                <a:pt x="23160" y="19380"/>
                                <a:pt x="18949" y="21835"/>
                                <a:pt x="14738" y="24992"/>
                              </a:cubicBezTo>
                              <a:lnTo>
                                <a:pt x="14738" y="91635"/>
                              </a:lnTo>
                              <a:lnTo>
                                <a:pt x="0" y="91635"/>
                              </a:lnTo>
                              <a:lnTo>
                                <a:pt x="0" y="2544"/>
                              </a:lnTo>
                              <a:lnTo>
                                <a:pt x="14738" y="2544"/>
                              </a:lnTo>
                              <a:lnTo>
                                <a:pt x="14738" y="12365"/>
                              </a:lnTo>
                              <a:cubicBezTo>
                                <a:pt x="19300" y="8507"/>
                                <a:pt x="23861" y="5701"/>
                                <a:pt x="29125" y="3245"/>
                              </a:cubicBezTo>
                              <a:cubicBezTo>
                                <a:pt x="34038" y="1141"/>
                                <a:pt x="39301" y="89"/>
                                <a:pt x="44565" y="89"/>
                              </a:cubicBezTo>
                              <a:cubicBezTo>
                                <a:pt x="52986" y="-613"/>
                                <a:pt x="61057" y="2895"/>
                                <a:pt x="66671" y="8857"/>
                              </a:cubicBezTo>
                              <a:cubicBezTo>
                                <a:pt x="72286" y="15873"/>
                                <a:pt x="74742" y="24992"/>
                                <a:pt x="74391" y="33761"/>
                              </a:cubicBezTo>
                              <a:lnTo>
                                <a:pt x="73690" y="91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4" name="Freeform 212"/>
                      <wps:cNvSpPr/>
                      <wps:spPr>
                        <a:xfrm>
                          <a:off x="577290" y="805416"/>
                          <a:ext cx="130217" cy="91985"/>
                        </a:xfrm>
                        <a:custGeom>
                          <a:avLst/>
                          <a:gdLst>
                            <a:gd name="connsiteX0" fmla="*/ 128781 w 130217"/>
                            <a:gd name="connsiteY0" fmla="*/ 91985 h 91985"/>
                            <a:gd name="connsiteX1" fmla="*/ 114043 w 130217"/>
                            <a:gd name="connsiteY1" fmla="*/ 91985 h 91985"/>
                            <a:gd name="connsiteX2" fmla="*/ 114043 w 130217"/>
                            <a:gd name="connsiteY2" fmla="*/ 41127 h 91985"/>
                            <a:gd name="connsiteX3" fmla="*/ 113341 w 130217"/>
                            <a:gd name="connsiteY3" fmla="*/ 29903 h 91985"/>
                            <a:gd name="connsiteX4" fmla="*/ 111236 w 130217"/>
                            <a:gd name="connsiteY4" fmla="*/ 21485 h 91985"/>
                            <a:gd name="connsiteX5" fmla="*/ 105973 w 130217"/>
                            <a:gd name="connsiteY5" fmla="*/ 16223 h 91985"/>
                            <a:gd name="connsiteX6" fmla="*/ 96147 w 130217"/>
                            <a:gd name="connsiteY6" fmla="*/ 14470 h 91985"/>
                            <a:gd name="connsiteX7" fmla="*/ 83866 w 130217"/>
                            <a:gd name="connsiteY7" fmla="*/ 17626 h 91985"/>
                            <a:gd name="connsiteX8" fmla="*/ 71584 w 130217"/>
                            <a:gd name="connsiteY8" fmla="*/ 25694 h 91985"/>
                            <a:gd name="connsiteX9" fmla="*/ 71584 w 130217"/>
                            <a:gd name="connsiteY9" fmla="*/ 29903 h 91985"/>
                            <a:gd name="connsiteX10" fmla="*/ 71584 w 130217"/>
                            <a:gd name="connsiteY10" fmla="*/ 34813 h 91985"/>
                            <a:gd name="connsiteX11" fmla="*/ 71584 w 130217"/>
                            <a:gd name="connsiteY11" fmla="*/ 91985 h 91985"/>
                            <a:gd name="connsiteX12" fmla="*/ 56846 w 130217"/>
                            <a:gd name="connsiteY12" fmla="*/ 91985 h 91985"/>
                            <a:gd name="connsiteX13" fmla="*/ 56846 w 130217"/>
                            <a:gd name="connsiteY13" fmla="*/ 41127 h 91985"/>
                            <a:gd name="connsiteX14" fmla="*/ 56846 w 130217"/>
                            <a:gd name="connsiteY14" fmla="*/ 29903 h 91985"/>
                            <a:gd name="connsiteX15" fmla="*/ 54741 w 130217"/>
                            <a:gd name="connsiteY15" fmla="*/ 21485 h 91985"/>
                            <a:gd name="connsiteX16" fmla="*/ 49477 w 130217"/>
                            <a:gd name="connsiteY16" fmla="*/ 16223 h 91985"/>
                            <a:gd name="connsiteX17" fmla="*/ 39652 w 130217"/>
                            <a:gd name="connsiteY17" fmla="*/ 14470 h 91985"/>
                            <a:gd name="connsiteX18" fmla="*/ 27370 w 130217"/>
                            <a:gd name="connsiteY18" fmla="*/ 17626 h 91985"/>
                            <a:gd name="connsiteX19" fmla="*/ 15089 w 130217"/>
                            <a:gd name="connsiteY19" fmla="*/ 25343 h 91985"/>
                            <a:gd name="connsiteX20" fmla="*/ 15089 w 130217"/>
                            <a:gd name="connsiteY20" fmla="*/ 91985 h 91985"/>
                            <a:gd name="connsiteX21" fmla="*/ 0 w 130217"/>
                            <a:gd name="connsiteY21" fmla="*/ 91985 h 91985"/>
                            <a:gd name="connsiteX22" fmla="*/ 0 w 130217"/>
                            <a:gd name="connsiteY22" fmla="*/ 2895 h 91985"/>
                            <a:gd name="connsiteX23" fmla="*/ 15089 w 130217"/>
                            <a:gd name="connsiteY23" fmla="*/ 2895 h 91985"/>
                            <a:gd name="connsiteX24" fmla="*/ 15089 w 130217"/>
                            <a:gd name="connsiteY24" fmla="*/ 12716 h 91985"/>
                            <a:gd name="connsiteX25" fmla="*/ 29125 w 130217"/>
                            <a:gd name="connsiteY25" fmla="*/ 3596 h 91985"/>
                            <a:gd name="connsiteX26" fmla="*/ 43863 w 130217"/>
                            <a:gd name="connsiteY26" fmla="*/ 439 h 91985"/>
                            <a:gd name="connsiteX27" fmla="*/ 59303 w 130217"/>
                            <a:gd name="connsiteY27" fmla="*/ 4298 h 91985"/>
                            <a:gd name="connsiteX28" fmla="*/ 68777 w 130217"/>
                            <a:gd name="connsiteY28" fmla="*/ 14820 h 91985"/>
                            <a:gd name="connsiteX29" fmla="*/ 85269 w 130217"/>
                            <a:gd name="connsiteY29" fmla="*/ 3596 h 91985"/>
                            <a:gd name="connsiteX30" fmla="*/ 101411 w 130217"/>
                            <a:gd name="connsiteY30" fmla="*/ 89 h 91985"/>
                            <a:gd name="connsiteX31" fmla="*/ 123167 w 130217"/>
                            <a:gd name="connsiteY31" fmla="*/ 8857 h 91985"/>
                            <a:gd name="connsiteX32" fmla="*/ 130185 w 130217"/>
                            <a:gd name="connsiteY32" fmla="*/ 33410 h 91985"/>
                            <a:gd name="connsiteX33" fmla="*/ 128781 w 130217"/>
                            <a:gd name="connsiteY33" fmla="*/ 91985 h 919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130217" h="91985">
                              <a:moveTo>
                                <a:pt x="128781" y="91985"/>
                              </a:moveTo>
                              <a:lnTo>
                                <a:pt x="114043" y="91985"/>
                              </a:lnTo>
                              <a:lnTo>
                                <a:pt x="114043" y="41127"/>
                              </a:lnTo>
                              <a:cubicBezTo>
                                <a:pt x="114043" y="37268"/>
                                <a:pt x="113692" y="33761"/>
                                <a:pt x="113341" y="29903"/>
                              </a:cubicBezTo>
                              <a:cubicBezTo>
                                <a:pt x="113341" y="27097"/>
                                <a:pt x="112640" y="23940"/>
                                <a:pt x="111236" y="21485"/>
                              </a:cubicBezTo>
                              <a:cubicBezTo>
                                <a:pt x="110183" y="19380"/>
                                <a:pt x="108078" y="17626"/>
                                <a:pt x="105973" y="16223"/>
                              </a:cubicBezTo>
                              <a:cubicBezTo>
                                <a:pt x="102814" y="14820"/>
                                <a:pt x="99305" y="14119"/>
                                <a:pt x="96147" y="14470"/>
                              </a:cubicBezTo>
                              <a:cubicBezTo>
                                <a:pt x="91936" y="14470"/>
                                <a:pt x="87726" y="15522"/>
                                <a:pt x="83866" y="17626"/>
                              </a:cubicBezTo>
                              <a:cubicBezTo>
                                <a:pt x="79655" y="19731"/>
                                <a:pt x="75444" y="22537"/>
                                <a:pt x="71584" y="25694"/>
                              </a:cubicBezTo>
                              <a:cubicBezTo>
                                <a:pt x="71584" y="26746"/>
                                <a:pt x="71584" y="28500"/>
                                <a:pt x="71584" y="29903"/>
                              </a:cubicBezTo>
                              <a:cubicBezTo>
                                <a:pt x="71584" y="31656"/>
                                <a:pt x="71584" y="33059"/>
                                <a:pt x="71584" y="34813"/>
                              </a:cubicBezTo>
                              <a:lnTo>
                                <a:pt x="71584" y="91985"/>
                              </a:lnTo>
                              <a:lnTo>
                                <a:pt x="56846" y="91985"/>
                              </a:lnTo>
                              <a:lnTo>
                                <a:pt x="56846" y="41127"/>
                              </a:lnTo>
                              <a:cubicBezTo>
                                <a:pt x="57197" y="37268"/>
                                <a:pt x="57197" y="33761"/>
                                <a:pt x="56846" y="29903"/>
                              </a:cubicBezTo>
                              <a:cubicBezTo>
                                <a:pt x="56495" y="27097"/>
                                <a:pt x="55793" y="24291"/>
                                <a:pt x="54741" y="21485"/>
                              </a:cubicBezTo>
                              <a:cubicBezTo>
                                <a:pt x="53688" y="19380"/>
                                <a:pt x="51583" y="17276"/>
                                <a:pt x="49477" y="16223"/>
                              </a:cubicBezTo>
                              <a:cubicBezTo>
                                <a:pt x="46319" y="14820"/>
                                <a:pt x="42810" y="14470"/>
                                <a:pt x="39652" y="14470"/>
                              </a:cubicBezTo>
                              <a:cubicBezTo>
                                <a:pt x="35441" y="14470"/>
                                <a:pt x="31230" y="15522"/>
                                <a:pt x="27370" y="17626"/>
                              </a:cubicBezTo>
                              <a:cubicBezTo>
                                <a:pt x="23160" y="19731"/>
                                <a:pt x="18949" y="22537"/>
                                <a:pt x="15089" y="25343"/>
                              </a:cubicBezTo>
                              <a:lnTo>
                                <a:pt x="15089" y="91985"/>
                              </a:lnTo>
                              <a:lnTo>
                                <a:pt x="0" y="91985"/>
                              </a:lnTo>
                              <a:lnTo>
                                <a:pt x="0" y="2895"/>
                              </a:lnTo>
                              <a:lnTo>
                                <a:pt x="15089" y="2895"/>
                              </a:lnTo>
                              <a:lnTo>
                                <a:pt x="15089" y="12716"/>
                              </a:lnTo>
                              <a:cubicBezTo>
                                <a:pt x="19300" y="9208"/>
                                <a:pt x="24212" y="6051"/>
                                <a:pt x="29125" y="3596"/>
                              </a:cubicBezTo>
                              <a:cubicBezTo>
                                <a:pt x="33687" y="1492"/>
                                <a:pt x="38950" y="439"/>
                                <a:pt x="43863" y="439"/>
                              </a:cubicBezTo>
                              <a:cubicBezTo>
                                <a:pt x="49126" y="439"/>
                                <a:pt x="54741" y="1492"/>
                                <a:pt x="59303" y="4298"/>
                              </a:cubicBezTo>
                              <a:cubicBezTo>
                                <a:pt x="63513" y="6753"/>
                                <a:pt x="66671" y="10611"/>
                                <a:pt x="68777" y="14820"/>
                              </a:cubicBezTo>
                              <a:cubicBezTo>
                                <a:pt x="73690" y="10261"/>
                                <a:pt x="79304" y="6753"/>
                                <a:pt x="85269" y="3596"/>
                              </a:cubicBezTo>
                              <a:cubicBezTo>
                                <a:pt x="90182" y="1492"/>
                                <a:pt x="95796" y="89"/>
                                <a:pt x="101411" y="89"/>
                              </a:cubicBezTo>
                              <a:cubicBezTo>
                                <a:pt x="109482" y="-613"/>
                                <a:pt x="117552" y="2895"/>
                                <a:pt x="123167" y="8857"/>
                              </a:cubicBezTo>
                              <a:cubicBezTo>
                                <a:pt x="128079" y="15873"/>
                                <a:pt x="130536" y="24641"/>
                                <a:pt x="130185" y="33410"/>
                              </a:cubicBezTo>
                              <a:lnTo>
                                <a:pt x="128781" y="919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5" name="Freeform 213"/>
                      <wps:cNvSpPr/>
                      <wps:spPr>
                        <a:xfrm>
                          <a:off x="724243" y="805072"/>
                          <a:ext cx="81835" cy="94157"/>
                        </a:xfrm>
                        <a:custGeom>
                          <a:avLst/>
                          <a:gdLst>
                            <a:gd name="connsiteX0" fmla="*/ 81836 w 81835"/>
                            <a:gd name="connsiteY0" fmla="*/ 49187 h 94157"/>
                            <a:gd name="connsiteX1" fmla="*/ 15866 w 81835"/>
                            <a:gd name="connsiteY1" fmla="*/ 49187 h 94157"/>
                            <a:gd name="connsiteX2" fmla="*/ 18322 w 81835"/>
                            <a:gd name="connsiteY2" fmla="*/ 63567 h 94157"/>
                            <a:gd name="connsiteX3" fmla="*/ 24989 w 81835"/>
                            <a:gd name="connsiteY3" fmla="*/ 73739 h 94157"/>
                            <a:gd name="connsiteX4" fmla="*/ 34815 w 81835"/>
                            <a:gd name="connsiteY4" fmla="*/ 79351 h 94157"/>
                            <a:gd name="connsiteX5" fmla="*/ 47096 w 81835"/>
                            <a:gd name="connsiteY5" fmla="*/ 81105 h 94157"/>
                            <a:gd name="connsiteX6" fmla="*/ 65343 w 81835"/>
                            <a:gd name="connsiteY6" fmla="*/ 77597 h 94157"/>
                            <a:gd name="connsiteX7" fmla="*/ 78327 w 81835"/>
                            <a:gd name="connsiteY7" fmla="*/ 70232 h 94157"/>
                            <a:gd name="connsiteX8" fmla="*/ 79028 w 81835"/>
                            <a:gd name="connsiteY8" fmla="*/ 70232 h 94157"/>
                            <a:gd name="connsiteX9" fmla="*/ 79028 w 81835"/>
                            <a:gd name="connsiteY9" fmla="*/ 86717 h 94157"/>
                            <a:gd name="connsiteX10" fmla="*/ 63589 w 81835"/>
                            <a:gd name="connsiteY10" fmla="*/ 91978 h 94157"/>
                            <a:gd name="connsiteX11" fmla="*/ 47096 w 81835"/>
                            <a:gd name="connsiteY11" fmla="*/ 94083 h 94157"/>
                            <a:gd name="connsiteX12" fmla="*/ 12357 w 81835"/>
                            <a:gd name="connsiteY12" fmla="*/ 81806 h 94157"/>
                            <a:gd name="connsiteX13" fmla="*/ 75 w 81835"/>
                            <a:gd name="connsiteY13" fmla="*/ 47783 h 94157"/>
                            <a:gd name="connsiteX14" fmla="*/ 12357 w 81835"/>
                            <a:gd name="connsiteY14" fmla="*/ 13059 h 94157"/>
                            <a:gd name="connsiteX15" fmla="*/ 43587 w 81835"/>
                            <a:gd name="connsiteY15" fmla="*/ 81 h 94157"/>
                            <a:gd name="connsiteX16" fmla="*/ 71309 w 81835"/>
                            <a:gd name="connsiteY16" fmla="*/ 10604 h 94157"/>
                            <a:gd name="connsiteX17" fmla="*/ 81134 w 81835"/>
                            <a:gd name="connsiteY17" fmla="*/ 40418 h 94157"/>
                            <a:gd name="connsiteX18" fmla="*/ 81134 w 81835"/>
                            <a:gd name="connsiteY18" fmla="*/ 49187 h 94157"/>
                            <a:gd name="connsiteX19" fmla="*/ 67098 w 81835"/>
                            <a:gd name="connsiteY19" fmla="*/ 37612 h 94157"/>
                            <a:gd name="connsiteX20" fmla="*/ 61132 w 81835"/>
                            <a:gd name="connsiteY20" fmla="*/ 19373 h 94157"/>
                            <a:gd name="connsiteX21" fmla="*/ 43236 w 81835"/>
                            <a:gd name="connsiteY21" fmla="*/ 13059 h 94157"/>
                            <a:gd name="connsiteX22" fmla="*/ 23937 w 81835"/>
                            <a:gd name="connsiteY22" fmla="*/ 20074 h 94157"/>
                            <a:gd name="connsiteX23" fmla="*/ 15866 w 81835"/>
                            <a:gd name="connsiteY23" fmla="*/ 37612 h 94157"/>
                            <a:gd name="connsiteX24" fmla="*/ 67098 w 81835"/>
                            <a:gd name="connsiteY24" fmla="*/ 37612 h 941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1835" h="94157">
                              <a:moveTo>
                                <a:pt x="81836" y="49187"/>
                              </a:moveTo>
                              <a:lnTo>
                                <a:pt x="15866" y="49187"/>
                              </a:lnTo>
                              <a:cubicBezTo>
                                <a:pt x="15866" y="54097"/>
                                <a:pt x="16568" y="59007"/>
                                <a:pt x="18322" y="63567"/>
                              </a:cubicBezTo>
                              <a:cubicBezTo>
                                <a:pt x="19726" y="67426"/>
                                <a:pt x="22182" y="70933"/>
                                <a:pt x="24989" y="73739"/>
                              </a:cubicBezTo>
                              <a:cubicBezTo>
                                <a:pt x="27797" y="76194"/>
                                <a:pt x="31306" y="78299"/>
                                <a:pt x="34815" y="79351"/>
                              </a:cubicBezTo>
                              <a:cubicBezTo>
                                <a:pt x="38675" y="80754"/>
                                <a:pt x="42885" y="81105"/>
                                <a:pt x="47096" y="81105"/>
                              </a:cubicBezTo>
                              <a:cubicBezTo>
                                <a:pt x="53412" y="81105"/>
                                <a:pt x="59729" y="79702"/>
                                <a:pt x="65343" y="77597"/>
                              </a:cubicBezTo>
                              <a:cubicBezTo>
                                <a:pt x="69905" y="75844"/>
                                <a:pt x="74467" y="73388"/>
                                <a:pt x="78327" y="70232"/>
                              </a:cubicBezTo>
                              <a:lnTo>
                                <a:pt x="79028" y="70232"/>
                              </a:lnTo>
                              <a:lnTo>
                                <a:pt x="79028" y="86717"/>
                              </a:lnTo>
                              <a:cubicBezTo>
                                <a:pt x="74116" y="88821"/>
                                <a:pt x="68852" y="90575"/>
                                <a:pt x="63589" y="91978"/>
                              </a:cubicBezTo>
                              <a:cubicBezTo>
                                <a:pt x="58325" y="93381"/>
                                <a:pt x="52711" y="94083"/>
                                <a:pt x="47096" y="94083"/>
                              </a:cubicBezTo>
                              <a:cubicBezTo>
                                <a:pt x="34464" y="94784"/>
                                <a:pt x="21831" y="90575"/>
                                <a:pt x="12357" y="81806"/>
                              </a:cubicBezTo>
                              <a:cubicBezTo>
                                <a:pt x="3584" y="72687"/>
                                <a:pt x="-626" y="60411"/>
                                <a:pt x="75" y="47783"/>
                              </a:cubicBezTo>
                              <a:cubicBezTo>
                                <a:pt x="-626" y="35156"/>
                                <a:pt x="3935" y="22529"/>
                                <a:pt x="12357" y="13059"/>
                              </a:cubicBezTo>
                              <a:cubicBezTo>
                                <a:pt x="20428" y="4290"/>
                                <a:pt x="32007" y="-269"/>
                                <a:pt x="43587" y="81"/>
                              </a:cubicBezTo>
                              <a:cubicBezTo>
                                <a:pt x="54114" y="-620"/>
                                <a:pt x="64290" y="3238"/>
                                <a:pt x="71309" y="10604"/>
                              </a:cubicBezTo>
                              <a:cubicBezTo>
                                <a:pt x="78327" y="19022"/>
                                <a:pt x="81836" y="29544"/>
                                <a:pt x="81134" y="40418"/>
                              </a:cubicBezTo>
                              <a:lnTo>
                                <a:pt x="81134" y="49187"/>
                              </a:lnTo>
                              <a:close/>
                              <a:moveTo>
                                <a:pt x="67098" y="37612"/>
                              </a:moveTo>
                              <a:cubicBezTo>
                                <a:pt x="67449" y="30947"/>
                                <a:pt x="65343" y="24634"/>
                                <a:pt x="61132" y="19373"/>
                              </a:cubicBezTo>
                              <a:cubicBezTo>
                                <a:pt x="56571" y="14813"/>
                                <a:pt x="49903" y="12358"/>
                                <a:pt x="43236" y="13059"/>
                              </a:cubicBezTo>
                              <a:cubicBezTo>
                                <a:pt x="36218" y="12708"/>
                                <a:pt x="29200" y="15164"/>
                                <a:pt x="23937" y="20074"/>
                              </a:cubicBezTo>
                              <a:cubicBezTo>
                                <a:pt x="19375" y="24634"/>
                                <a:pt x="16217" y="30947"/>
                                <a:pt x="15866" y="37612"/>
                              </a:cubicBezTo>
                              <a:lnTo>
                                <a:pt x="67098" y="376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Freeform 214"/>
                      <wps:cNvSpPr/>
                      <wps:spPr>
                        <a:xfrm>
                          <a:off x="827133" y="805767"/>
                          <a:ext cx="74775" cy="91634"/>
                        </a:xfrm>
                        <a:custGeom>
                          <a:avLst/>
                          <a:gdLst>
                            <a:gd name="connsiteX0" fmla="*/ 73689 w 74775"/>
                            <a:gd name="connsiteY0" fmla="*/ 91635 h 91634"/>
                            <a:gd name="connsiteX1" fmla="*/ 58601 w 74775"/>
                            <a:gd name="connsiteY1" fmla="*/ 91635 h 91634"/>
                            <a:gd name="connsiteX2" fmla="*/ 58601 w 74775"/>
                            <a:gd name="connsiteY2" fmla="*/ 40776 h 91634"/>
                            <a:gd name="connsiteX3" fmla="*/ 58601 w 74775"/>
                            <a:gd name="connsiteY3" fmla="*/ 29201 h 91634"/>
                            <a:gd name="connsiteX4" fmla="*/ 55793 w 74775"/>
                            <a:gd name="connsiteY4" fmla="*/ 20783 h 91634"/>
                            <a:gd name="connsiteX5" fmla="*/ 50179 w 74775"/>
                            <a:gd name="connsiteY5" fmla="*/ 15873 h 91634"/>
                            <a:gd name="connsiteX6" fmla="*/ 40354 w 74775"/>
                            <a:gd name="connsiteY6" fmla="*/ 14119 h 91634"/>
                            <a:gd name="connsiteX7" fmla="*/ 28072 w 74775"/>
                            <a:gd name="connsiteY7" fmla="*/ 17275 h 91634"/>
                            <a:gd name="connsiteX8" fmla="*/ 15089 w 74775"/>
                            <a:gd name="connsiteY8" fmla="*/ 24992 h 91634"/>
                            <a:gd name="connsiteX9" fmla="*/ 15089 w 74775"/>
                            <a:gd name="connsiteY9" fmla="*/ 91635 h 91634"/>
                            <a:gd name="connsiteX10" fmla="*/ 0 w 74775"/>
                            <a:gd name="connsiteY10" fmla="*/ 91635 h 91634"/>
                            <a:gd name="connsiteX11" fmla="*/ 0 w 74775"/>
                            <a:gd name="connsiteY11" fmla="*/ 2544 h 91634"/>
                            <a:gd name="connsiteX12" fmla="*/ 15089 w 74775"/>
                            <a:gd name="connsiteY12" fmla="*/ 2544 h 91634"/>
                            <a:gd name="connsiteX13" fmla="*/ 15089 w 74775"/>
                            <a:gd name="connsiteY13" fmla="*/ 12365 h 91634"/>
                            <a:gd name="connsiteX14" fmla="*/ 29476 w 74775"/>
                            <a:gd name="connsiteY14" fmla="*/ 3245 h 91634"/>
                            <a:gd name="connsiteX15" fmla="*/ 44916 w 74775"/>
                            <a:gd name="connsiteY15" fmla="*/ 89 h 91634"/>
                            <a:gd name="connsiteX16" fmla="*/ 67022 w 74775"/>
                            <a:gd name="connsiteY16" fmla="*/ 8857 h 91634"/>
                            <a:gd name="connsiteX17" fmla="*/ 74742 w 74775"/>
                            <a:gd name="connsiteY17" fmla="*/ 33761 h 91634"/>
                            <a:gd name="connsiteX18" fmla="*/ 73689 w 74775"/>
                            <a:gd name="connsiteY18" fmla="*/ 91635 h 91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775" h="91634">
                              <a:moveTo>
                                <a:pt x="73689" y="91635"/>
                              </a:moveTo>
                              <a:lnTo>
                                <a:pt x="58601" y="91635"/>
                              </a:lnTo>
                              <a:lnTo>
                                <a:pt x="58601" y="40776"/>
                              </a:lnTo>
                              <a:cubicBezTo>
                                <a:pt x="58952" y="36918"/>
                                <a:pt x="58952" y="33059"/>
                                <a:pt x="58601" y="29201"/>
                              </a:cubicBezTo>
                              <a:cubicBezTo>
                                <a:pt x="58250" y="26395"/>
                                <a:pt x="57548" y="23238"/>
                                <a:pt x="55793" y="20783"/>
                              </a:cubicBezTo>
                              <a:cubicBezTo>
                                <a:pt x="54390" y="18679"/>
                                <a:pt x="52284" y="16925"/>
                                <a:pt x="50179" y="15873"/>
                              </a:cubicBezTo>
                              <a:cubicBezTo>
                                <a:pt x="47021" y="14469"/>
                                <a:pt x="43863" y="14119"/>
                                <a:pt x="40354" y="14119"/>
                              </a:cubicBezTo>
                              <a:cubicBezTo>
                                <a:pt x="36143" y="14469"/>
                                <a:pt x="31932" y="15522"/>
                                <a:pt x="28072" y="17275"/>
                              </a:cubicBezTo>
                              <a:cubicBezTo>
                                <a:pt x="23510" y="19380"/>
                                <a:pt x="19300" y="22186"/>
                                <a:pt x="15089" y="24992"/>
                              </a:cubicBezTo>
                              <a:lnTo>
                                <a:pt x="15089" y="91635"/>
                              </a:lnTo>
                              <a:lnTo>
                                <a:pt x="0" y="91635"/>
                              </a:lnTo>
                              <a:lnTo>
                                <a:pt x="0" y="2544"/>
                              </a:lnTo>
                              <a:lnTo>
                                <a:pt x="15089" y="2544"/>
                              </a:lnTo>
                              <a:lnTo>
                                <a:pt x="15089" y="12365"/>
                              </a:lnTo>
                              <a:cubicBezTo>
                                <a:pt x="19300" y="8507"/>
                                <a:pt x="24212" y="5701"/>
                                <a:pt x="29476" y="3245"/>
                              </a:cubicBezTo>
                              <a:cubicBezTo>
                                <a:pt x="34388" y="1141"/>
                                <a:pt x="39652" y="89"/>
                                <a:pt x="44916" y="89"/>
                              </a:cubicBezTo>
                              <a:cubicBezTo>
                                <a:pt x="53337" y="-613"/>
                                <a:pt x="61408" y="2895"/>
                                <a:pt x="67022" y="8857"/>
                              </a:cubicBezTo>
                              <a:cubicBezTo>
                                <a:pt x="72637" y="15873"/>
                                <a:pt x="75093" y="24992"/>
                                <a:pt x="74742" y="33761"/>
                              </a:cubicBezTo>
                              <a:lnTo>
                                <a:pt x="73689" y="91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7" name="Freeform 215"/>
                      <wps:cNvSpPr/>
                      <wps:spPr>
                        <a:xfrm>
                          <a:off x="915560" y="782355"/>
                          <a:ext cx="56144" cy="116555"/>
                        </a:xfrm>
                        <a:custGeom>
                          <a:avLst/>
                          <a:gdLst>
                            <a:gd name="connsiteX0" fmla="*/ 56144 w 56144"/>
                            <a:gd name="connsiteY0" fmla="*/ 113994 h 116555"/>
                            <a:gd name="connsiteX1" fmla="*/ 47021 w 56144"/>
                            <a:gd name="connsiteY1" fmla="*/ 115748 h 116555"/>
                            <a:gd name="connsiteX2" fmla="*/ 38248 w 56144"/>
                            <a:gd name="connsiteY2" fmla="*/ 116449 h 116555"/>
                            <a:gd name="connsiteX3" fmla="*/ 17545 w 56144"/>
                            <a:gd name="connsiteY3" fmla="*/ 109083 h 116555"/>
                            <a:gd name="connsiteX4" fmla="*/ 10527 w 56144"/>
                            <a:gd name="connsiteY4" fmla="*/ 85583 h 116555"/>
                            <a:gd name="connsiteX5" fmla="*/ 10527 w 56144"/>
                            <a:gd name="connsiteY5" fmla="*/ 38232 h 116555"/>
                            <a:gd name="connsiteX6" fmla="*/ 0 w 56144"/>
                            <a:gd name="connsiteY6" fmla="*/ 38232 h 116555"/>
                            <a:gd name="connsiteX7" fmla="*/ 0 w 56144"/>
                            <a:gd name="connsiteY7" fmla="*/ 25956 h 116555"/>
                            <a:gd name="connsiteX8" fmla="*/ 10176 w 56144"/>
                            <a:gd name="connsiteY8" fmla="*/ 25956 h 116555"/>
                            <a:gd name="connsiteX9" fmla="*/ 10176 w 56144"/>
                            <a:gd name="connsiteY9" fmla="*/ 0 h 116555"/>
                            <a:gd name="connsiteX10" fmla="*/ 24914 w 56144"/>
                            <a:gd name="connsiteY10" fmla="*/ 0 h 116555"/>
                            <a:gd name="connsiteX11" fmla="*/ 24914 w 56144"/>
                            <a:gd name="connsiteY11" fmla="*/ 25605 h 116555"/>
                            <a:gd name="connsiteX12" fmla="*/ 55793 w 56144"/>
                            <a:gd name="connsiteY12" fmla="*/ 25605 h 116555"/>
                            <a:gd name="connsiteX13" fmla="*/ 55793 w 56144"/>
                            <a:gd name="connsiteY13" fmla="*/ 37881 h 116555"/>
                            <a:gd name="connsiteX14" fmla="*/ 24914 w 56144"/>
                            <a:gd name="connsiteY14" fmla="*/ 37881 h 116555"/>
                            <a:gd name="connsiteX15" fmla="*/ 24914 w 56144"/>
                            <a:gd name="connsiteY15" fmla="*/ 78568 h 116555"/>
                            <a:gd name="connsiteX16" fmla="*/ 24914 w 56144"/>
                            <a:gd name="connsiteY16" fmla="*/ 89441 h 116555"/>
                            <a:gd name="connsiteX17" fmla="*/ 27020 w 56144"/>
                            <a:gd name="connsiteY17" fmla="*/ 96807 h 116555"/>
                            <a:gd name="connsiteX18" fmla="*/ 31932 w 56144"/>
                            <a:gd name="connsiteY18" fmla="*/ 101367 h 116555"/>
                            <a:gd name="connsiteX19" fmla="*/ 41406 w 56144"/>
                            <a:gd name="connsiteY19" fmla="*/ 102770 h 116555"/>
                            <a:gd name="connsiteX20" fmla="*/ 49126 w 56144"/>
                            <a:gd name="connsiteY20" fmla="*/ 101718 h 116555"/>
                            <a:gd name="connsiteX21" fmla="*/ 54741 w 56144"/>
                            <a:gd name="connsiteY21" fmla="*/ 99964 h 116555"/>
                            <a:gd name="connsiteX22" fmla="*/ 55443 w 56144"/>
                            <a:gd name="connsiteY22" fmla="*/ 99964 h 116555"/>
                            <a:gd name="connsiteX23" fmla="*/ 56144 w 56144"/>
                            <a:gd name="connsiteY23" fmla="*/ 113994 h 11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6144" h="116555">
                              <a:moveTo>
                                <a:pt x="56144" y="113994"/>
                              </a:moveTo>
                              <a:cubicBezTo>
                                <a:pt x="52986" y="114695"/>
                                <a:pt x="49828" y="115397"/>
                                <a:pt x="47021" y="115748"/>
                              </a:cubicBezTo>
                              <a:cubicBezTo>
                                <a:pt x="44214" y="116098"/>
                                <a:pt x="41056" y="116449"/>
                                <a:pt x="38248" y="116449"/>
                              </a:cubicBezTo>
                              <a:cubicBezTo>
                                <a:pt x="30529" y="117151"/>
                                <a:pt x="23160" y="114345"/>
                                <a:pt x="17545" y="109083"/>
                              </a:cubicBezTo>
                              <a:cubicBezTo>
                                <a:pt x="12282" y="102419"/>
                                <a:pt x="9825" y="94001"/>
                                <a:pt x="10527" y="85583"/>
                              </a:cubicBezTo>
                              <a:lnTo>
                                <a:pt x="10527" y="38232"/>
                              </a:lnTo>
                              <a:lnTo>
                                <a:pt x="0" y="38232"/>
                              </a:lnTo>
                              <a:lnTo>
                                <a:pt x="0" y="25956"/>
                              </a:lnTo>
                              <a:lnTo>
                                <a:pt x="10176" y="25956"/>
                              </a:lnTo>
                              <a:lnTo>
                                <a:pt x="10176" y="0"/>
                              </a:lnTo>
                              <a:lnTo>
                                <a:pt x="24914" y="0"/>
                              </a:lnTo>
                              <a:lnTo>
                                <a:pt x="24914" y="25605"/>
                              </a:lnTo>
                              <a:lnTo>
                                <a:pt x="55793" y="25605"/>
                              </a:lnTo>
                              <a:lnTo>
                                <a:pt x="55793" y="37881"/>
                              </a:lnTo>
                              <a:lnTo>
                                <a:pt x="24914" y="37881"/>
                              </a:lnTo>
                              <a:lnTo>
                                <a:pt x="24914" y="78568"/>
                              </a:lnTo>
                              <a:cubicBezTo>
                                <a:pt x="24914" y="83479"/>
                                <a:pt x="24914" y="86986"/>
                                <a:pt x="24914" y="89441"/>
                              </a:cubicBezTo>
                              <a:cubicBezTo>
                                <a:pt x="25265" y="91897"/>
                                <a:pt x="25967" y="94703"/>
                                <a:pt x="27020" y="96807"/>
                              </a:cubicBezTo>
                              <a:cubicBezTo>
                                <a:pt x="28072" y="98912"/>
                                <a:pt x="29827" y="100315"/>
                                <a:pt x="31932" y="101367"/>
                              </a:cubicBezTo>
                              <a:cubicBezTo>
                                <a:pt x="35090" y="102419"/>
                                <a:pt x="38248" y="103121"/>
                                <a:pt x="41406" y="102770"/>
                              </a:cubicBezTo>
                              <a:cubicBezTo>
                                <a:pt x="43863" y="102770"/>
                                <a:pt x="46670" y="102419"/>
                                <a:pt x="49126" y="101718"/>
                              </a:cubicBezTo>
                              <a:lnTo>
                                <a:pt x="54741" y="99964"/>
                              </a:lnTo>
                              <a:lnTo>
                                <a:pt x="55443" y="99964"/>
                              </a:lnTo>
                              <a:lnTo>
                                <a:pt x="56144" y="1139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24E3E02" id="Graphic 141" o:spid="_x0000_s1026" alt="Tasmanian Government Logo" style="width:76.5pt;height:70.85pt;mso-position-horizontal-relative:char;mso-position-vertical-relative:line" coordsize="9717,8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">
              <v:shape id="Freeform 187" o:spid="_x0000_s1027" style="position:absolute;left:5165;top:4519;width:702;height:269;visibility:visible;mso-wrap-style:square;v-text-anchor:middle" coordsize="70180,26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" path="m,c22107,8769,46319,10873,70181,7015,52635,15784,59653,29814,31230,26306,3158,23150,12983,14381,,e" fillcolor="#1d1d1b" stroked="f" strokeweight=".09742mm">
                <v:stroke joinstyle="miter"/>
                <v:path arrowok="t" o:connecttype="custom" o:connectlocs="0,0;70181,7015;31230,26306;0,0" o:connectangles="0,0,0,0"/>
              </v:shape>
              <v:shape id="Freeform 188" o:spid="_x0000_s1028" style="position:absolute;left:2663;top:1036;width:1200;height:740;visibility:visible;mso-wrap-style:square;v-text-anchor:middle" coordsize="120008,7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" path="m47723,74008c47723,74008,45266,56471,,,65619,23150,80708,33321,120009,66643v-24213,,-48425,2806,-72286,7365e" fillcolor="#c7b51f" stroked="f" strokeweight=".09742mm">
                <v:stroke joinstyle="miter"/>
                <v:path arrowok="t" o:connecttype="custom" o:connectlocs="47723,74008;0,0;120009,66643;47723,74008" o:connectangles="0,0,0,0"/>
              </v:shape>
              <v:shape id="Freeform 189" o:spid="_x0000_s1029" style="position:absolute;left:6769;top:471;width:1123;height:1319;visibility:visible;mso-wrap-style:square;v-text-anchor:middle" coordsize="112288,13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" path="m41407,131882c54741,83128,78953,37881,112289,,59653,24202,18949,68747,,123464v13334,3508,27019,6314,41407,8418e" fillcolor="#c7b51f" stroked="f" strokeweight=".09742mm">
                <v:stroke joinstyle="miter"/>
                <v:path arrowok="t" o:connecttype="custom" o:connectlocs="41407,131882;112289,0;0,123464;41407,131882" o:connectangles="0,0,0,0"/>
              </v:shape>
              <v:shape id="Freeform 190" o:spid="_x0000_s1030" style="position:absolute;left:4579;top:2810;width:649;height:580;visibility:visible;mso-wrap-style:square;v-text-anchor:middle" coordsize="64864,5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" path="m54039,8874v2105,1053,4913,2105,5614,4911l59653,13785v4211,14381,5966,29463,4913,44194c64566,57979,63513,57979,63162,57979,46319,35181,24914,16591,,3262v,,702,-1052,1053,-1403l10878,106c25616,-596,40705,2210,54390,8173e" fillcolor="#1d1d1b" stroked="f" strokeweight=".09742mm">
                <v:stroke joinstyle="miter"/>
                <v:path arrowok="t" o:connecttype="custom" o:connectlocs="54039,8874;59653,13785;59653,13785;64566,57979;63162,57979;0,3262;1053,1859;10878,106;54390,8173" o:connectangles="0,0,0,0,0,0,0,0,0"/>
              </v:shape>
              <v:shape id="Freeform 191" o:spid="_x0000_s1031" style="position:absolute;left:5734;top:2810;width:648;height:580;visibility:visible;mso-wrap-style:square;v-text-anchor:middle" coordsize="64796,5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" path="m10826,8874c8720,9927,5913,10979,5211,13785r,c1000,28166,-754,42897,298,57979v,,1053,,1053,c18194,35181,39600,16591,64514,3262v701,,,-1052,-1053,-1403l53636,106c38898,-596,23809,2210,10124,8173e" fillcolor="#1d1d1b" stroked="f" strokeweight=".09742mm">
                <v:stroke joinstyle="miter"/>
                <v:path arrowok="t" o:connecttype="custom" o:connectlocs="10826,8874;5211,13785;5211,13785;298,57979;1351,57979;64514,3262;63461,1859;53636,106;10124,8173" o:connectangles="0,0,0,0,0,0,0,0,0"/>
              </v:shape>
              <v:shape id="Freeform 192" o:spid="_x0000_s1032" style="position:absolute;left:1966;top:1944;width:2936;height:3206;visibility:visible;mso-wrap-style:square;v-text-anchor:middle" coordsize="293597,3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" path="m210785,42441v,,71935,116098,82813,204838c151131,225533,77091,245525,7963,320586,-3266,268675,-2564,215010,9718,163450v24914,16134,48775,34373,70531,54366c80249,217816,44457,141703,11472,105576,20245,79270,33579,54366,50422,32269v44916,24202,81761,61381,105271,106979c149728,91897,139201,45247,124463,v27019,17888,55793,31918,86322,42441e" fillcolor="#c7b51f" stroked="f" strokeweight=".09742mm">
                <v:stroke joinstyle="miter"/>
                <v:path arrowok="t" o:connecttype="custom" o:connectlocs="210785,42441;293598,247279;7963,320586;9718,163450;80249,217816;11472,105576;50422,32269;155693,139248;124463,0;210785,42441" o:connectangles="0,0,0,0,0,0,0,0,0,0"/>
              </v:shape>
              <v:shape id="Freeform 193" o:spid="_x0000_s1033" style="position:absolute;left:2095;top:4221;width:5727;height:1628;visibility:visible;mso-wrap-style:square;v-text-anchor:middle" coordsize="572672,16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" path="m,112240c30178,78217,72286,56822,117552,53314,253001,40336,418627,199928,572673,,564251,97509,467753,197473,301776,151174,212647,126621,176855,86986,107727,86285,69830,85232,32985,94352,,112240e" fillcolor="#004d8f" stroked="f" strokeweight=".09742mm">
                <v:stroke joinstyle="miter"/>
                <v:path arrowok="t" o:connecttype="custom" o:connectlocs="0,112240;117552,53314;572673,0;301776,151174;107727,86285;0,112240" o:connectangles="0,0,0,0,0,0"/>
              </v:shape>
              <v:shape id="Freeform 194" o:spid="_x0000_s1034" style="position:absolute;left:6071;top:2095;width:1842;height:2466;visibility:visible;mso-wrap-style:square;v-text-anchor:middle" coordsize="184223,24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" path="m104920,c87375,7717,70882,17888,56144,29814,43863,62434,33687,95755,25967,129427,10527,190458,,246578,,246578v,,109832,-4911,158959,-54016c136852,156084,160713,78919,184224,48754,136852,65941,97200,132584,97200,132584v,,-17545,-78568,7720,-132584e" fillcolor="#c7b51f" stroked="f" strokeweight=".09742mm">
                <v:stroke joinstyle="miter"/>
                <v:path arrowok="t" o:connecttype="custom" o:connectlocs="104920,0;56144,29814;25967,129427;0,246578;158959,192562;184224,48754;97200,132584;104920,0" o:connectangles="0,0,0,0,0,0,0,0"/>
              </v:shape>
              <v:shape id="Freeform 195" o:spid="_x0000_s1035" style="position:absolute;left:4348;top:560;width:1916;height:865;visibility:visible;mso-wrap-style:square;v-text-anchor:middle" coordsize="191592,86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" path="m,86562c27721,60256,64566,45524,102814,44823v72286,-2806,88779,14030,88779,14030c191593,58853,164573,4136,137905,628,110183,-2178,82462,4486,59303,19218,31581,33248,10527,57450,,86562e" fillcolor="#1d1d1b" stroked="f" strokeweight=".09742mm">
                <v:stroke joinstyle="miter"/>
                <v:path arrowok="t" o:connecttype="custom" o:connectlocs="0,86562;102814,44823;191593,58853;137905,628;59303,19218;0,86562" o:connectangles="0,0,0,0,0,0"/>
              </v:shape>
              <v:shape id="Freeform 196" o:spid="_x0000_s1036" style="position:absolute;left:3836;width:1389;height:1352;visibility:visible;mso-wrap-style:square;v-text-anchor:middle" coordsize="138849,135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" path="m51124,181v29827,-1052,59303,2455,87726,11224c72880,24383,20596,80854,945,135220,243,91025,-9231,37361,51124,181e" fillcolor="#1d1d1b" stroked="f" strokeweight=".09742mm">
                <v:stroke joinstyle="miter"/>
                <v:path arrowok="t" o:connecttype="custom" o:connectlocs="51124,181;138850,11405;945,135220;51124,181" o:connectangles="0,0,0,0"/>
              </v:shape>
              <v:shape id="Freeform 197" o:spid="_x0000_s1037" style="position:absolute;left:607;top:6118;width:1007;height:1186;visibility:visible;mso-wrap-style:square;v-text-anchor:middle" coordsize="100709,1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" path="m100709,14030r-42459,l58250,118554r-15791,l42459,14030,,14030,,,100709,r,14030xe" fillcolor="#1d1d1b" stroked="f" strokeweight=".09742mm">
                <v:stroke joinstyle="miter"/>
                <v:path arrowok="t" o:connecttype="custom" o:connectlocs="100709,14030;58250,14030;58250,118554;42459,118554;42459,14030;0,14030;0,0;100709,0" o:connectangles="0,0,0,0,0,0,0,0"/>
              </v:shape>
              <v:shape id="Freeform 198" o:spid="_x0000_s1038" style="position:absolute;left:1512;top:6392;width:758;height:941;visibility:visible;mso-wrap-style:square;v-text-anchor:middle" coordsize="75847,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" path="m75848,91195r-15089,l60759,82076r-5264,3858c53390,87337,51284,88740,48828,89792v-2807,1403,-5614,2455,-8422,3157c36546,94001,32687,94352,28827,94001,21107,94352,13738,91195,8474,85934,2860,80673,-298,73307,53,65590,-298,59978,1105,54016,4263,49105v3159,-4209,7369,-7716,12282,-9821c22861,36829,29528,35075,36196,34374v7719,-702,15790,-1754,24563,-2105l60759,30515v,-2806,-351,-5962,-1755,-8418c57952,19993,56197,17888,53741,16836,51284,15433,48828,14732,46021,14381v-3158,-351,-6316,-702,-9475,-702c31985,13679,27774,14381,23563,15433,18300,16485,13387,17888,8474,19993r-702,l7772,4209c10580,3508,15141,2455,20054,1403,25318,701,30932,,36546,v5615,,10878,351,16493,1403c57601,2455,61461,4209,65321,6664v3509,2455,5965,5612,7719,9470c74795,20694,75848,25605,75848,30515r,60680xm60759,69449r,-24553l44617,45948v-4912,351,-9825,1053,-14738,2456c26019,49456,22510,51560,19352,54016v-5614,6313,-5263,16134,702,22097c24265,78919,29178,80322,34090,79971v4913,,9825,-1052,14387,-3157c52688,74710,56899,72255,60759,69449e" fillcolor="#1d1d1b" stroked="f" strokeweight=".09742mm">
                <v:stroke joinstyle="miter"/>
                <v:path arrowok="t" o:connecttype="custom" o:connectlocs="75848,91195;60759,91195;60759,82076;55495,85934;48828,89792;40406,92949;28827,94001;8474,85934;53,65590;4263,49105;16545,39284;36196,34374;60759,32269;60759,30515;59004,22097;53741,16836;46021,14381;36546,13679;23563,15433;8474,19993;7772,19993;7772,4209;20054,1403;36546,0;53039,1403;65321,6664;73040,16134;75848,30515;75848,91195;60759,69449;60759,44896;44617,45948;29879,48404;19352,54016;20054,76113;34090,79971;48477,76814;60759,69449" o:connectangles="0,0,0,0,0,0,0,0,0,0,0,0,0,0,0,0,0,0,0,0,0,0,0,0,0,0,0,0,0,0,0,0,0,0,0,0,0,0"/>
              </v:shape>
              <v:shape id="Freeform 199" o:spid="_x0000_s1039" style="position:absolute;left:2463;top:6392;width:702;height:934;visibility:visible;mso-wrap-style:square;v-text-anchor:middle" coordsize="70180,9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" path="m70181,65590v,8068,-3860,15433,-10177,19993c51934,91195,42108,94001,32283,93300v-5965,,-12282,-702,-18247,-2456c9123,89792,4562,88038,,85583l,69098r702,c5614,72605,10878,75762,16492,77516v5264,2104,10878,3157,16844,3157c38599,81023,43863,79971,48775,77516v3509,-2105,5615,-5963,5615,-10172c54741,64538,53688,61381,51583,59277,48074,56822,43863,55068,39301,54717l30879,52963v-3158,-350,-6316,-1052,-9474,-2104c15089,49807,9123,46650,4913,41739,1404,37530,,32269,,27008,,23500,702,19993,2105,16836,3860,13329,6316,10523,9123,8067,12632,5261,16492,3508,20352,2104,25265,701,30529,,35792,v5614,,10878,701,16142,2104c56495,3157,61057,4560,65619,7015r,16135l65619,23150c61408,19993,56495,17538,51583,15784,46319,14030,41056,12978,35441,12978v-4912,-351,-9474,701,-13685,3156c16492,19291,14387,25956,17545,31217v702,1052,1053,1754,2106,2455c22809,36127,26669,37530,30529,38232v2807,701,5965,1403,9123,2104l48074,42090v5965,1052,11579,3858,16141,8418c68075,54717,70181,60329,69830,66292e" fillcolor="#1d1d1b" stroked="f" strokeweight=".09742mm">
                <v:stroke joinstyle="miter"/>
                <v:path arrowok="t" o:connecttype="custom" o:connectlocs="70181,65590;60004,85583;32283,93300;14036,90844;0,85583;0,69098;702,69098;16492,77516;33336,80673;48775,77516;54390,67344;51583,59277;39301,54717;30879,52963;21405,50859;4913,41739;0,27008;2105,16836;9123,8067;20352,2104;35792,0;51934,2104;65619,7015;65619,23150;65619,23150;51583,15784;35441,12978;21756,16134;17545,31217;19651,33672;30529,38232;39652,40336;48074,42090;64215,50508;69830,66292" o:connectangles="0,0,0,0,0,0,0,0,0,0,0,0,0,0,0,0,0,0,0,0,0,0,0,0,0,0,0,0,0,0,0,0,0,0,0"/>
              </v:shape>
              <v:shape id="Freeform 200" o:spid="_x0000_s1040" style="position:absolute;left:3365;top:6395;width:1302;height:916;visibility:visible;mso-wrap-style:square;v-text-anchor:middle" coordsize="130217,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" path="m128781,90933r-15089,l113692,40425v351,-3858,351,-7366,,-11224c113342,26395,112640,23238,111587,20783v-1053,-2104,-3158,-4209,-5264,-5261c103165,14119,99656,13768,96498,13768v-4211,,-8421,1052,-12281,3157c80006,19029,75795,21835,71935,24992v,1403,,2806,,4209c71935,30955,71935,32358,71935,34112r,57172l56846,91284r,-50508c57197,36918,57197,33410,56846,29552v-351,-2806,-1052,-5963,-2105,-8418c53688,19029,51934,16925,49477,15873,46319,14470,42810,14119,39652,14119v-4211,,-8422,1052,-12282,3157c23160,19380,18949,21835,15089,24992r,66643l,91635,,2544r15089,l15089,12365c19300,8857,24212,5701,29125,3246,33687,1141,38950,89,43863,89v5263,,10878,1052,15440,3858c63513,6402,66671,10261,68777,14470,73690,9910,79304,6402,85269,3596,90182,1141,95796,89,101411,89v8071,-702,16141,2806,21756,8768c128079,15873,130536,24641,130185,33410r-1404,57523xe" fillcolor="#1d1d1b" stroked="f" strokeweight=".09742mm">
                <v:stroke joinstyle="miter"/>
                <v:path arrowok="t" o:connecttype="custom" o:connectlocs="128781,90933;113692,90933;113692,40425;113692,29201;111587,20783;106323,15522;96498,13768;84217,16925;71935,24992;71935,29201;71935,34112;71935,91284;56846,91284;56846,40776;56846,29552;54741,21134;49477,15873;39652,14119;27370,17276;15089,24992;15089,91635;0,91635;0,2544;15089,2544;15089,12365;29125,3246;43863,89;59303,3947;68777,14470;85269,3596;101411,89;123167,8857;130185,33410;128781,90933" o:connectangles="0,0,0,0,0,0,0,0,0,0,0,0,0,0,0,0,0,0,0,0,0,0,0,0,0,0,0,0,0,0,0,0,0,0"/>
              </v:shape>
              <v:shape id="Freeform 201" o:spid="_x0000_s1041" style="position:absolute;left:4838;top:6392;width:759;height:941;visibility:visible;mso-wrap-style:square;v-text-anchor:middle" coordsize="75847,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" path="m75146,91195r-14387,l60759,82076r-5264,3858c53390,87337,51284,88740,48828,89792v-2807,1403,-5614,2455,-8422,3157c36546,94001,32687,94352,28827,94001,21107,94352,13738,91195,8474,85934,2860,80673,53,73307,53,65590,-298,59978,1105,54016,4263,49105v3159,-4209,7369,-7716,12282,-9821c22861,36829,29528,35075,36196,34374v7719,-702,15790,-1754,24563,-2105l60759,30515v,-2806,-351,-5962,-1755,-8418c57952,19993,56197,17888,53741,16836,51284,15433,48828,14732,46021,14381v-3158,-351,-6316,-702,-9475,-702c31985,13679,27774,14381,23563,15433,18300,16485,13387,17888,8474,19993r-702,l7772,4209c10580,3508,15141,2455,20054,1403,25318,701,30932,,36546,v5615,,10878,351,16493,1403c57601,2455,61461,4209,65321,6664v3509,2455,5965,5612,7719,9470c74795,20694,75848,25605,75848,30515r,60680l75146,91195xm60759,69449r,-24553l44617,45948v-4912,351,-9825,1053,-14738,2456c26019,49456,22510,51560,19352,54016v-5614,6313,-5614,15783,,22097c23563,78919,28476,80322,33388,79971v4913,,9826,-1052,14387,-3157c51986,74710,56197,72255,60057,69449e" fillcolor="#1d1d1b" stroked="f" strokeweight=".09742mm">
                <v:stroke joinstyle="miter"/>
                <v:path arrowok="t" o:connecttype="custom" o:connectlocs="75146,91195;60759,91195;60759,82076;55495,85934;48828,89792;40406,92949;28827,94001;8474,85934;53,65590;4263,49105;16545,39284;36196,34374;60759,32269;60759,30515;59004,22097;53741,16836;46021,14381;36546,13679;23563,15433;8474,19993;7772,19993;7772,4209;20054,1403;36546,0;53039,1403;65321,6664;73040,16134;75848,30515;75848,91195;60759,69449;60759,44896;44617,45948;29879,48404;19352,54016;19352,76113;33388,79971;47775,76814;60057,69449" o:connectangles="0,0,0,0,0,0,0,0,0,0,0,0,0,0,0,0,0,0,0,0,0,0,0,0,0,0,0,0,0,0,0,0,0,0,0,0,0,0"/>
              </v:shape>
              <v:shape id="Freeform 202" o:spid="_x0000_s1042" style="position:absolute;left:5832;top:6385;width:747;height:919;visibility:visible;mso-wrap-style:square;v-text-anchor:middle" coordsize="74742,9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" path="m74742,91923r-15089,l59653,41415v,-4209,-350,-8067,-701,-12276c58601,26333,57899,23176,56144,20721,54741,18616,52635,16862,50530,15810,47372,14758,44214,14056,40705,14056v-4562,,-8773,1053,-12984,3157c23160,19318,18949,21773,14738,24930r,66642l,91572,,2482r14738,l14738,12303c19300,8795,24212,5638,29125,3183,34038,1079,39301,26,44565,26v8421,-350,16492,2806,22106,8769c71935,15810,74742,24579,74391,33348r351,58575xe" fillcolor="#1d1d1b" stroked="f" strokeweight=".09742mm">
                <v:stroke joinstyle="miter"/>
                <v:path arrowok="t" o:connecttype="custom" o:connectlocs="74742,91923;59653,91923;59653,41415;58952,29139;56144,20721;50530,15810;40705,14056;27721,17213;14738,24930;14738,91572;0,91572;0,2482;14738,2482;14738,12303;29125,3183;44565,26;66671,8795;74391,33348;74742,91923" o:connectangles="0,0,0,0,0,0,0,0,0,0,0,0,0,0,0,0,0,0,0"/>
              </v:shape>
              <v:shape id="Freeform 203" o:spid="_x0000_s1043" style="position:absolute;left:6815;top:6118;width:168;height:1186;visibility:visible;mso-wrap-style:square;v-text-anchor:middle" coordsize="16843,1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" path="m16843,14732l,14732,,,16843,r,14732xm15791,118554r-14738,l1053,29463r14738,l15791,118554xe" fillcolor="#1d1d1b" stroked="f" strokeweight=".09742mm">
                <v:stroke joinstyle="miter"/>
                <v:path arrowok="t" o:connecttype="custom" o:connectlocs="16843,14732;0,14732;0,0;16843,0;16843,14732;15791,118554;1053,118554;1053,29463;15791,29463;15791,118554" o:connectangles="0,0,0,0,0,0,0,0,0,0"/>
              </v:shape>
              <v:shape id="Freeform 204" o:spid="_x0000_s1044" style="position:absolute;left:7162;top:6392;width:758;height:941;visibility:visible;mso-wrap-style:square;v-text-anchor:middle" coordsize="75839,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" path="m75489,91195r-14738,l60751,82076r-5264,3858c53382,87337,51276,88740,48820,89792v-2807,1403,-5614,2455,-8773,3157c36187,94001,32678,94352,28818,94001,21099,94352,13730,91195,8466,85934,2852,80673,44,73307,44,65590,-306,59978,1448,54016,4255,49105v3158,-4209,7369,-7716,12282,-9821c22853,36829,29520,35075,36187,34374v7720,-702,15791,-1754,24564,-2105l60751,30515v,-2806,-351,-5962,-1755,-8418c57943,19993,56189,17888,53733,16836,51276,15433,48820,14732,46013,14381v-3158,-351,-6317,-702,-9124,-702c32328,13679,28117,14381,23555,15433,18291,16485,13379,17888,8466,19993r-702,l7764,4209c10572,3508,15133,2455,20046,1403,25309,701,30924,,36538,v5615,,11229,351,16493,1403c57593,2455,61452,4209,65312,6664v3158,2455,5966,5612,7720,9470c75138,20694,75839,25605,75839,30515r-350,60680xm60751,69449r,-24553l44609,45948v-4913,351,-9825,1053,-14738,2456c26011,49456,22502,51560,19344,54016v-5614,6313,-5614,15783,,22097c23555,78919,28468,80322,33380,79971v4913,,9826,-1052,14387,-3157c51978,74710,56189,72255,60049,69449e" fillcolor="#1d1d1b" stroked="f" strokeweight=".09742mm">
                <v:stroke joinstyle="miter"/>
                <v:path arrowok="t" o:connecttype="custom" o:connectlocs="75489,91195;60751,91195;60751,82076;55487,85934;48820,89792;40047,92949;28818,94001;8466,85934;44,65590;4255,49105;16537,39284;36187,34374;60751,32269;60751,30515;58996,22097;53733,16836;46013,14381;36889,13679;23555,15433;8466,19993;7764,19993;7764,4209;20046,1403;36538,0;53031,1403;65312,6664;73032,16134;75839,30515;75489,91195;60751,69449;60751,44896;44609,45948;29871,48404;19344,54016;19344,76113;33380,79971;47767,76814;60049,69449" o:connectangles="0,0,0,0,0,0,0,0,0,0,0,0,0,0,0,0,0,0,0,0,0,0,0,0,0,0,0,0,0,0,0,0,0,0,0,0,0,0"/>
              </v:shape>
              <v:shape id="Freeform 205" o:spid="_x0000_s1045" style="position:absolute;left:8159;top:6385;width:747;height:919;visibility:visible;mso-wrap-style:square;v-text-anchor:middle" coordsize="74771,9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" path="m74742,91923r-15089,l59653,41415v,-4209,-350,-8067,-701,-12276c58601,26333,57899,23176,56495,20721,55092,18616,52986,16862,50881,15810,47723,14758,44565,14056,41056,14056v-4211,,-8422,1053,-12282,3157c24212,19318,20001,21773,15791,24930r,66642l,91572,,2482r15089,l15089,12303c19300,8795,24212,5638,29476,3183,34388,1079,39652,26,44915,26v8422,-350,16142,2806,22107,8769c72286,15810,75093,24579,74742,33348r,58575xe" fillcolor="#1d1d1b" stroked="f" strokeweight=".09742mm">
                <v:stroke joinstyle="miter"/>
                <v:path arrowok="t" o:connecttype="custom" o:connectlocs="74742,91923;59653,91923;59653,41415;58952,29139;56495,20721;50881,15810;41056,14056;28774,17213;15791,24930;15791,91572;0,91572;0,2482;15089,2482;15089,12303;29476,3183;44915,26;67022,8795;74742,33348;74742,91923" o:connectangles="0,0,0,0,0,0,0,0,0,0,0,0,0,0,0,0,0,0,0"/>
              </v:shape>
              <v:shape id="Freeform 206" o:spid="_x0000_s1046" style="position:absolute;top:7759;width:1060;height:1236;visibility:visible;mso-wrap-style:square;v-text-anchor:middle" coordsize="106028,123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" path="m105677,112710v-7018,3157,-14036,5612,-21405,7716c76903,122531,69534,123583,61814,123583v-8772,,-17194,-1052,-25265,-3858c29181,117270,22513,113411,16899,108150,11284,102889,7074,96225,4617,88859,1459,80090,56,70971,56,61500,-646,45015,5319,28530,16548,16604,28830,5029,45322,-933,62165,119v7018,,14036,701,20704,2455c90939,4328,98308,7134,105677,10992r,18590l104274,29582v-1755,-1052,-3860,-2806,-7369,-4910c94097,22567,90939,20813,87781,19410,83921,17657,79710,16253,75500,15552,70236,14500,64973,13798,59709,13798,47778,13097,36549,17657,28128,26075,20057,35545,15846,48172,16548,60799v-702,12978,3509,25955,12282,35776c37602,104993,49533,109553,61814,108852v5264,,10177,-351,15440,-1754c81816,106396,86378,104993,90588,103240r,-27710l58656,75530r,-14030l106028,61500r-351,51210xe" fillcolor="#1d1d1b" stroked="f" strokeweight=".09742mm">
                <v:stroke joinstyle="miter"/>
                <v:path arrowok="t" o:connecttype="custom" o:connectlocs="105677,112710;84272,120426;61814,123583;36549,119725;16899,108150;4617,88859;56,61500;16548,16604;62165,119;82869,2574;105677,10992;105677,29582;104274,29582;96905,24672;87781,19410;75500,15552;59709,13798;28128,26075;16548,60799;28830,96575;61814,108852;77254,107098;90588,103240;90588,75530;58656,75530;58656,61500;106028,61500;105677,112710" o:connectangles="0,0,0,0,0,0,0,0,0,0,0,0,0,0,0,0,0,0,0,0,0,0,0,0,0,0,0,0"/>
              </v:shape>
              <v:shape id="Freeform 207" o:spid="_x0000_s1047" style="position:absolute;left:1237;top:8058;width:824;height:940;visibility:visible;mso-wrap-style:square;v-text-anchor:middle" coordsize="82445,93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" path="m82287,47006v701,12627,-3158,24904,-11229,34374c54916,97865,28248,98216,11755,82081v-351,-350,-351,-350,-702,-701c-3684,60686,-3684,32976,11053,12633,27195,-3853,53513,-4203,70005,11581v351,350,702,701,1053,1052c79129,22103,83339,34379,82287,47006t-15089,c67900,37887,65443,28767,60531,21401,51407,10879,35266,10177,24739,19297v-702,701,-1404,1403,-2106,2104c13510,37185,13510,56827,22633,72611v8422,10523,23862,11926,34389,3508c58074,75066,59478,74014,60531,72611v4561,-7716,7018,-16836,6667,-25605e" fillcolor="#1d1d1b" stroked="f" strokeweight=".09742mm">
                <v:stroke joinstyle="miter"/>
                <v:path arrowok="t" o:connecttype="custom" o:connectlocs="82287,47006;71058,81380;11755,82081;11053,81380;11053,12633;70005,11581;71058,12633;82287,47006;67198,47006;60531,21401;24739,19297;22633,21401;22633,72611;57022,76119;60531,72611;67198,47006" o:connectangles="0,0,0,0,0,0,0,0,0,0,0,0,0,0,0,0"/>
              </v:shape>
              <v:shape id="Freeform 208" o:spid="_x0000_s1048" style="position:absolute;left:2130;top:8083;width:870;height:891;visibility:visible;mso-wrap-style:square;v-text-anchor:middle" coordsize="87023,8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" path="m87024,l50881,89091r-15089,l,,16492,,43863,70501,71233,,87024,xe" fillcolor="#1d1d1b" stroked="f" strokeweight=".09742mm">
                <v:stroke joinstyle="miter"/>
                <v:path arrowok="t" o:connecttype="custom" o:connectlocs="87024,0;50881,89091;35792,89091;0,0;16492,0;43863,70501;71233,0" o:connectangles="0,0,0,0,0,0,0"/>
              </v:shape>
              <v:shape id="Freeform 209" o:spid="_x0000_s1049" style="position:absolute;left:3070;top:8047;width:812;height:941;visibility:visible;mso-wrap-style:square;v-text-anchor:middle" coordsize="81221,9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" path="m80783,49537r-65619,c15164,54448,16217,59008,17971,63567v1404,3859,3860,7366,6667,10172c27446,76194,30955,78299,34464,79351v3860,1403,8071,1754,12281,1754c53062,81105,59027,79702,64992,77597v4913,-1753,9124,-4209,13335,-7365l79028,70232r,16485c74116,88821,68852,90575,63589,91978v-5264,1403,-10878,2105,-16493,2105c34464,94784,21831,90575,12357,81806,3584,72687,-626,60411,75,47784,-626,35156,3935,22529,12357,13059,20428,4290,32007,-269,43587,81,54114,-620,64290,3238,71309,10604v7018,8418,10527,18940,9825,29814l80783,49537xm66045,37963c66396,31298,64290,24985,60080,19723,55518,15164,48851,12708,42184,13410v-7018,-351,-14036,2104,-19300,7015c17971,24985,15164,31298,14813,37963r51232,xe" fillcolor="#1d1d1b" stroked="f" strokeweight=".09742mm">
                <v:stroke joinstyle="miter"/>
                <v:path arrowok="t" o:connecttype="custom" o:connectlocs="80783,49537;15164,49537;17971,63567;24638,73739;34464,79351;46745,81105;64992,77597;78327,70232;79028,70232;79028,86717;63589,91978;47096,94083;12357,81806;75,47784;12357,13059;43587,81;71309,10604;81134,40418;80783,49537;66045,37963;60080,19723;42184,13410;22884,20425;14813,37963;66045,37963" o:connectangles="0,0,0,0,0,0,0,0,0,0,0,0,0,0,0,0,0,0,0,0,0,0,0,0,0"/>
              </v:shape>
              <v:shape id="Freeform 210" o:spid="_x0000_s1050" style="position:absolute;left:4085;top:8086;width:550;height:891;visibility:visible;mso-wrap-style:square;v-text-anchor:middle" coordsize="55091,8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" path="m55092,15784r-702,c52284,15082,50179,14732,48074,14732v-2457,,-4913,,-7369,c36143,14732,31581,15784,27370,17888v-4210,2105,-8421,4911,-12281,8068l15089,89091,,89091,,,14387,r,12978c19300,9119,24563,5612,30178,2806,34739,1052,39301,,44214,r5614,l55092,701r,15083xe" fillcolor="#1d1d1b" stroked="f" strokeweight=".09742mm">
                <v:stroke joinstyle="miter"/>
                <v:path arrowok="t" o:connecttype="custom" o:connectlocs="55092,15784;54390,15784;48074,14732;40705,14732;27370,17888;15089,25956;15089,89091;0,89091;0,0;14387,0;14387,12978;30178,2806;44214,0;49828,0;55092,701;55092,15784" o:connectangles="0,0,0,0,0,0,0,0,0,0,0,0,0,0,0,0"/>
              </v:shape>
              <v:shape id="Freeform 211" o:spid="_x0000_s1051" style="position:absolute;left:4779;top:8057;width:745;height:917;visibility:visible;mso-wrap-style:square;v-text-anchor:middle" coordsize="74424,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" path="m73690,91635r-15089,l58601,40776v,-3858,-351,-7717,-702,-11575c57548,26395,56846,23238,55443,20783,54039,18679,51934,16925,49828,15873,46670,14469,43512,14119,40003,14119v-4211,350,-8422,1403,-12282,3156c23160,19380,18949,21835,14738,24992r,66643l,91635,,2544r14738,l14738,12365c19300,8507,23861,5701,29125,3245,34038,1141,39301,89,44565,89v8421,-702,16492,2806,22106,8768c72286,15873,74742,24992,74391,33761r-701,57874xe" fillcolor="#1d1d1b" stroked="f" strokeweight=".09742mm">
                <v:stroke joinstyle="miter"/>
                <v:path arrowok="t" o:connecttype="custom" o:connectlocs="73690,91635;58601,91635;58601,40776;57899,29201;55443,20783;49828,15873;40003,14119;27721,17275;14738,24992;14738,91635;0,91635;0,2544;14738,2544;14738,12365;29125,3245;44565,89;66671,8857;74391,33761;73690,91635" o:connectangles="0,0,0,0,0,0,0,0,0,0,0,0,0,0,0,0,0,0,0"/>
              </v:shape>
              <v:shape id="Freeform 212" o:spid="_x0000_s1052" style="position:absolute;left:5772;top:8054;width:1303;height:920;visibility:visible;mso-wrap-style:square;v-text-anchor:middle" coordsize="130217,9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" path="m128781,91985r-14738,l114043,41127v,-3859,-351,-7366,-702,-11224c113341,27097,112640,23940,111236,21485v-1053,-2105,-3158,-3859,-5263,-5262c102814,14820,99305,14119,96147,14470v-4211,,-8421,1052,-12281,3156c79655,19731,75444,22537,71584,25694v,1052,,2806,,4209c71584,31656,71584,33059,71584,34813r,57172l56846,91985r,-50858c57197,37268,57197,33761,56846,29903v-351,-2806,-1053,-5612,-2105,-8418c53688,19380,51583,17276,49477,16223,46319,14820,42810,14470,39652,14470v-4211,,-8422,1052,-12282,3156c23160,19731,18949,22537,15089,25343r,66642l,91985,,2895r15089,l15089,12716c19300,9208,24212,6051,29125,3596,33687,1492,38950,439,43863,439v5263,,10878,1053,15440,3859c63513,6753,66671,10611,68777,14820,73690,10261,79304,6753,85269,3596,90182,1492,95796,89,101411,89v8071,-702,16141,2806,21756,8768c128079,15873,130536,24641,130185,33410r-1404,58575xe" fillcolor="#1d1d1b" stroked="f" strokeweight=".09742mm">
                <v:stroke joinstyle="miter"/>
                <v:path arrowok="t" o:connecttype="custom" o:connectlocs="128781,91985;114043,91985;114043,41127;113341,29903;111236,21485;105973,16223;96147,14470;83866,17626;71584,25694;71584,29903;71584,34813;71584,91985;56846,91985;56846,41127;56846,29903;54741,21485;49477,16223;39652,14470;27370,17626;15089,25343;15089,91985;0,91985;0,2895;15089,2895;15089,12716;29125,3596;43863,439;59303,4298;68777,14820;85269,3596;101411,89;123167,8857;130185,33410;128781,91985" o:connectangles="0,0,0,0,0,0,0,0,0,0,0,0,0,0,0,0,0,0,0,0,0,0,0,0,0,0,0,0,0,0,0,0,0,0"/>
              </v:shape>
              <v:shape id="Freeform 213" o:spid="_x0000_s1053" style="position:absolute;left:7242;top:8050;width:818;height:942;visibility:visible;mso-wrap-style:square;v-text-anchor:middle" coordsize="81835,9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" path="m81836,49187r-65970,c15866,54097,16568,59007,18322,63567v1404,3859,3860,7366,6667,10172c27797,76194,31306,78299,34815,79351v3860,1403,8070,1754,12281,1754c53412,81105,59729,79702,65343,77597v4562,-1753,9124,-4209,12984,-7365l79028,70232r,16485c74116,88821,68852,90575,63589,91978v-5264,1403,-10878,2105,-16493,2105c34464,94784,21831,90575,12357,81806,3584,72687,-626,60411,75,47783,-626,35156,3935,22529,12357,13059,20428,4290,32007,-269,43587,81,54114,-620,64290,3238,71309,10604v7018,8418,10527,18940,9825,29814l81134,49187r702,xm67098,37612c67449,30947,65343,24634,61132,19373,56571,14813,49903,12358,43236,13059v-7018,-351,-14036,2105,-19299,7015c19375,24634,16217,30947,15866,37612r51232,xe" fillcolor="#1d1d1b" stroked="f" strokeweight=".09742mm">
                <v:stroke joinstyle="miter"/>
                <v:path arrowok="t" o:connecttype="custom" o:connectlocs="81836,49187;15866,49187;18322,63567;24989,73739;34815,79351;47096,81105;65343,77597;78327,70232;79028,70232;79028,86717;63589,91978;47096,94083;12357,81806;75,47783;12357,13059;43587,81;71309,10604;81134,40418;81134,49187;67098,37612;61132,19373;43236,13059;23937,20074;15866,37612;67098,37612" o:connectangles="0,0,0,0,0,0,0,0,0,0,0,0,0,0,0,0,0,0,0,0,0,0,0,0,0"/>
              </v:shape>
              <v:shape id="Freeform 214" o:spid="_x0000_s1054" style="position:absolute;left:8271;top:8057;width:748;height:917;visibility:visible;mso-wrap-style:square;v-text-anchor:middle" coordsize="74775,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" path="m73689,91635r-15088,l58601,40776v351,-3858,351,-7717,,-11575c58250,26395,57548,23238,55793,20783,54390,18679,52284,16925,50179,15873,47021,14469,43863,14119,40354,14119v-4211,350,-8422,1403,-12282,3156c23510,19380,19300,22186,15089,24992r,66643l,91635,,2544r15089,l15089,12365c19300,8507,24212,5701,29476,3245,34388,1141,39652,89,44916,89v8421,-702,16492,2806,22106,8768c72637,15873,75093,24992,74742,33761l73689,91635xe" fillcolor="#1d1d1b" stroked="f" strokeweight=".09742mm">
                <v:stroke joinstyle="miter"/>
                <v:path arrowok="t" o:connecttype="custom" o:connectlocs="73689,91635;58601,91635;58601,40776;58601,29201;55793,20783;50179,15873;40354,14119;28072,17275;15089,24992;15089,91635;0,91635;0,2544;15089,2544;15089,12365;29476,3245;44916,89;67022,8857;74742,33761;73689,91635" o:connectangles="0,0,0,0,0,0,0,0,0,0,0,0,0,0,0,0,0,0,0"/>
              </v:shape>
              <v:shape id="Freeform 215" o:spid="_x0000_s1055" style="position:absolute;left:9155;top:7823;width:562;height:1166;visibility:visible;mso-wrap-style:square;v-text-anchor:middle" coordsize="56144,11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" path="m56144,113994v-3158,701,-6316,1403,-9123,1754c44214,116098,41056,116449,38248,116449v-7719,702,-15088,-2104,-20703,-7366c12282,102419,9825,94001,10527,85583r,-47351l,38232,,25956r10176,l10176,,24914,r,25605l55793,25605r,12276l24914,37881r,40687c24914,83479,24914,86986,24914,89441v351,2456,1053,5262,2106,7366c28072,98912,29827,100315,31932,101367v3158,1052,6316,1754,9474,1403c43863,102770,46670,102419,49126,101718r5615,-1754l55443,99964r701,14030xe" fillcolor="#1d1d1b" stroked="f" strokeweight=".09742mm">
                <v:stroke joinstyle="miter"/>
                <v:path arrowok="t" o:connecttype="custom" o:connectlocs="56144,113994;47021,115748;38248,116449;17545,109083;10527,85583;10527,38232;0,38232;0,25956;10176,25956;10176,0;24914,0;24914,25605;55793,25605;55793,37881;24914,37881;24914,78568;24914,89441;27020,96807;31932,101367;41406,102770;49126,101718;54741,99964;55443,99964;56144,113994" o:connectangles="0,0,0,0,0,0,0,0,0,0,0,0,0,0,0,0,0,0,0,0,0,0,0,0"/>
              </v:shape>
              <w10:anchorlock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35DE" w14:textId="77777777" w:rsidR="006026D9" w:rsidRPr="00340AAA" w:rsidRDefault="006026D9" w:rsidP="00340AAA">
    <w:pPr>
      <w:spacing w:before="240" w:after="720"/>
      <w:rPr>
        <w:b/>
        <w:color w:val="FFFFFF" w:themeColor="background1"/>
      </w:rPr>
    </w:pPr>
    <w:r w:rsidRPr="006026D9">
      <w:rPr>
        <w:rStyle w:val="PageNumber"/>
        <w:rFonts w:asciiTheme="minorHAnsi" w:hAnsiTheme="minorHAnsi"/>
        <w:b w:val="0"/>
        <w:color w:val="595959" w:themeColor="text1" w:themeTint="A6"/>
        <w:sz w:val="24"/>
      </w:rPr>
      <w:t xml:space="preserve">Page </w:t>
    </w:r>
    <w:r w:rsidRPr="006026D9">
      <w:rPr>
        <w:rStyle w:val="PageNumber"/>
        <w:rFonts w:asciiTheme="minorHAnsi" w:hAnsiTheme="minorHAnsi"/>
        <w:b w:val="0"/>
        <w:color w:val="595959" w:themeColor="text1" w:themeTint="A6"/>
        <w:sz w:val="24"/>
      </w:rPr>
      <w:fldChar w:fldCharType="begin"/>
    </w:r>
    <w:r w:rsidRPr="006026D9">
      <w:rPr>
        <w:rStyle w:val="PageNumber"/>
        <w:rFonts w:asciiTheme="minorHAnsi" w:hAnsiTheme="minorHAnsi"/>
        <w:b w:val="0"/>
        <w:color w:val="595959" w:themeColor="text1" w:themeTint="A6"/>
        <w:sz w:val="24"/>
      </w:rPr>
      <w:instrText xml:space="preserve"> PAGE </w:instrText>
    </w:r>
    <w:r w:rsidRPr="006026D9">
      <w:rPr>
        <w:rStyle w:val="PageNumber"/>
        <w:rFonts w:asciiTheme="minorHAnsi" w:hAnsiTheme="minorHAnsi"/>
        <w:b w:val="0"/>
        <w:color w:val="595959" w:themeColor="text1" w:themeTint="A6"/>
        <w:sz w:val="24"/>
      </w:rPr>
      <w:fldChar w:fldCharType="separate"/>
    </w:r>
    <w:r w:rsidRPr="006026D9">
      <w:rPr>
        <w:rStyle w:val="PageNumber"/>
        <w:b w:val="0"/>
        <w:color w:val="595959" w:themeColor="text1" w:themeTint="A6"/>
      </w:rPr>
      <w:t>2</w:t>
    </w:r>
    <w:r w:rsidRPr="006026D9">
      <w:rPr>
        <w:rStyle w:val="PageNumber"/>
        <w:rFonts w:asciiTheme="minorHAnsi" w:hAnsiTheme="minorHAnsi"/>
        <w:b w:val="0"/>
        <w:color w:val="595959" w:themeColor="text1" w:themeTint="A6"/>
        <w:sz w:val="24"/>
      </w:rPr>
      <w:fldChar w:fldCharType="end"/>
    </w:r>
    <w:r w:rsidRPr="006026D9">
      <w:rPr>
        <w:rStyle w:val="PageNumber"/>
        <w:rFonts w:asciiTheme="minorHAnsi" w:hAnsiTheme="minorHAnsi"/>
        <w:b w:val="0"/>
        <w:color w:val="595959" w:themeColor="text1" w:themeTint="A6"/>
        <w:sz w:val="24"/>
      </w:rPr>
      <w:t xml:space="preserve"> of </w:t>
    </w:r>
    <w:r w:rsidRPr="006026D9">
      <w:rPr>
        <w:rStyle w:val="PageNumber"/>
        <w:rFonts w:asciiTheme="minorHAnsi" w:hAnsiTheme="minorHAnsi"/>
        <w:b w:val="0"/>
        <w:color w:val="595959" w:themeColor="text1" w:themeTint="A6"/>
        <w:sz w:val="24"/>
      </w:rPr>
      <w:fldChar w:fldCharType="begin"/>
    </w:r>
    <w:r w:rsidRPr="006026D9">
      <w:rPr>
        <w:rStyle w:val="PageNumber"/>
        <w:rFonts w:asciiTheme="minorHAnsi" w:hAnsiTheme="minorHAnsi"/>
        <w:b w:val="0"/>
        <w:color w:val="595959" w:themeColor="text1" w:themeTint="A6"/>
        <w:sz w:val="24"/>
      </w:rPr>
      <w:instrText xml:space="preserve"> NUMPAGES </w:instrText>
    </w:r>
    <w:r w:rsidRPr="006026D9">
      <w:rPr>
        <w:rStyle w:val="PageNumber"/>
        <w:rFonts w:asciiTheme="minorHAnsi" w:hAnsiTheme="minorHAnsi"/>
        <w:b w:val="0"/>
        <w:color w:val="595959" w:themeColor="text1" w:themeTint="A6"/>
        <w:sz w:val="24"/>
      </w:rPr>
      <w:fldChar w:fldCharType="separate"/>
    </w:r>
    <w:r w:rsidRPr="006026D9">
      <w:rPr>
        <w:rStyle w:val="PageNumber"/>
        <w:b w:val="0"/>
        <w:color w:val="595959" w:themeColor="text1" w:themeTint="A6"/>
      </w:rPr>
      <w:t>8</w:t>
    </w:r>
    <w:r w:rsidRPr="006026D9">
      <w:rPr>
        <w:rStyle w:val="PageNumber"/>
        <w:rFonts w:asciiTheme="minorHAnsi" w:hAnsiTheme="minorHAnsi"/>
        <w:b w:val="0"/>
        <w:color w:val="595959" w:themeColor="text1" w:themeTint="A6"/>
        <w:sz w:val="24"/>
      </w:rPr>
      <w:fldChar w:fldCharType="end"/>
    </w:r>
  </w:p>
  <w:p w14:paraId="23236F4D" w14:textId="77777777" w:rsidR="0059748A" w:rsidRPr="0059624C" w:rsidRDefault="0059748A" w:rsidP="00340AAA">
    <w:pPr>
      <w:spacing w:before="0" w:after="0"/>
      <w:rPr>
        <w:b/>
        <w:bCs/>
        <w:color w:val="FFFFFF" w:themeColor="background1"/>
      </w:rPr>
    </w:pPr>
    <w:r w:rsidRPr="0059624C">
      <w:rPr>
        <w:b/>
        <w:bCs/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78720" behindDoc="0" locked="1" layoutInCell="1" allowOverlap="1" wp14:anchorId="4E2C59AA" wp14:editId="1678BF61">
              <wp:simplePos x="0" y="0"/>
              <wp:positionH relativeFrom="column">
                <wp:posOffset>5650865</wp:posOffset>
              </wp:positionH>
              <wp:positionV relativeFrom="page">
                <wp:posOffset>9399905</wp:posOffset>
              </wp:positionV>
              <wp:extent cx="971550" cy="899795"/>
              <wp:effectExtent l="0" t="0" r="44450" b="1905"/>
              <wp:wrapSquare wrapText="bothSides"/>
              <wp:docPr id="41" name="Graphic 14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550" cy="899795"/>
                        <a:chOff x="0" y="0"/>
                        <a:chExt cx="971704" cy="899816"/>
                      </a:xfrm>
                      <a:solidFill>
                        <a:schemeClr val="bg1"/>
                      </a:solidFill>
                    </wpg:grpSpPr>
                    <wps:wsp>
                      <wps:cNvPr id="45" name="Freeform 42"/>
                      <wps:cNvSpPr/>
                      <wps:spPr>
                        <a:xfrm>
                          <a:off x="516584" y="451948"/>
                          <a:ext cx="70180" cy="26857"/>
                        </a:xfrm>
                        <a:custGeom>
                          <a:avLst/>
                          <a:gdLst>
                            <a:gd name="connsiteX0" fmla="*/ 0 w 70180"/>
                            <a:gd name="connsiteY0" fmla="*/ 0 h 26857"/>
                            <a:gd name="connsiteX1" fmla="*/ 70181 w 70180"/>
                            <a:gd name="connsiteY1" fmla="*/ 7015 h 26857"/>
                            <a:gd name="connsiteX2" fmla="*/ 31230 w 70180"/>
                            <a:gd name="connsiteY2" fmla="*/ 26306 h 26857"/>
                            <a:gd name="connsiteX3" fmla="*/ 0 w 70180"/>
                            <a:gd name="connsiteY3" fmla="*/ 0 h 268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0180" h="26857">
                              <a:moveTo>
                                <a:pt x="0" y="0"/>
                              </a:moveTo>
                              <a:cubicBezTo>
                                <a:pt x="22107" y="8769"/>
                                <a:pt x="46319" y="10873"/>
                                <a:pt x="70181" y="7015"/>
                              </a:cubicBezTo>
                              <a:cubicBezTo>
                                <a:pt x="52635" y="15784"/>
                                <a:pt x="59653" y="29814"/>
                                <a:pt x="31230" y="26306"/>
                              </a:cubicBezTo>
                              <a:cubicBezTo>
                                <a:pt x="3158" y="23150"/>
                                <a:pt x="12983" y="14381"/>
                                <a:pt x="0" y="0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Freeform 43"/>
                      <wps:cNvSpPr/>
                      <wps:spPr>
                        <a:xfrm>
                          <a:off x="266390" y="103653"/>
                          <a:ext cx="120008" cy="74008"/>
                        </a:xfrm>
                        <a:custGeom>
                          <a:avLst/>
                          <a:gdLst>
                            <a:gd name="connsiteX0" fmla="*/ 47723 w 120008"/>
                            <a:gd name="connsiteY0" fmla="*/ 74008 h 74008"/>
                            <a:gd name="connsiteX1" fmla="*/ 0 w 120008"/>
                            <a:gd name="connsiteY1" fmla="*/ 0 h 74008"/>
                            <a:gd name="connsiteX2" fmla="*/ 120009 w 120008"/>
                            <a:gd name="connsiteY2" fmla="*/ 66643 h 74008"/>
                            <a:gd name="connsiteX3" fmla="*/ 47723 w 120008"/>
                            <a:gd name="connsiteY3" fmla="*/ 74008 h 74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0008" h="74008">
                              <a:moveTo>
                                <a:pt x="47723" y="74008"/>
                              </a:moveTo>
                              <a:cubicBezTo>
                                <a:pt x="47723" y="74008"/>
                                <a:pt x="45266" y="56471"/>
                                <a:pt x="0" y="0"/>
                              </a:cubicBezTo>
                              <a:cubicBezTo>
                                <a:pt x="65619" y="23150"/>
                                <a:pt x="80708" y="33321"/>
                                <a:pt x="120009" y="66643"/>
                              </a:cubicBezTo>
                              <a:cubicBezTo>
                                <a:pt x="95796" y="66643"/>
                                <a:pt x="71584" y="69449"/>
                                <a:pt x="47723" y="74008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Freeform 44"/>
                      <wps:cNvSpPr/>
                      <wps:spPr>
                        <a:xfrm>
                          <a:off x="676946" y="47182"/>
                          <a:ext cx="112288" cy="131882"/>
                        </a:xfrm>
                        <a:custGeom>
                          <a:avLst/>
                          <a:gdLst>
                            <a:gd name="connsiteX0" fmla="*/ 41407 w 112288"/>
                            <a:gd name="connsiteY0" fmla="*/ 131882 h 131882"/>
                            <a:gd name="connsiteX1" fmla="*/ 112289 w 112288"/>
                            <a:gd name="connsiteY1" fmla="*/ 0 h 131882"/>
                            <a:gd name="connsiteX2" fmla="*/ 0 w 112288"/>
                            <a:gd name="connsiteY2" fmla="*/ 123464 h 131882"/>
                            <a:gd name="connsiteX3" fmla="*/ 41407 w 112288"/>
                            <a:gd name="connsiteY3" fmla="*/ 131882 h 1318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2288" h="131882">
                              <a:moveTo>
                                <a:pt x="41407" y="131882"/>
                              </a:moveTo>
                              <a:cubicBezTo>
                                <a:pt x="54741" y="83128"/>
                                <a:pt x="78953" y="37881"/>
                                <a:pt x="112289" y="0"/>
                              </a:cubicBezTo>
                              <a:cubicBezTo>
                                <a:pt x="59653" y="24202"/>
                                <a:pt x="18949" y="68747"/>
                                <a:pt x="0" y="123464"/>
                              </a:cubicBezTo>
                              <a:cubicBezTo>
                                <a:pt x="13334" y="126972"/>
                                <a:pt x="27019" y="129778"/>
                                <a:pt x="41407" y="131882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Freeform 45"/>
                      <wps:cNvSpPr/>
                      <wps:spPr>
                        <a:xfrm>
                          <a:off x="457983" y="281027"/>
                          <a:ext cx="64864" cy="57979"/>
                        </a:xfrm>
                        <a:custGeom>
                          <a:avLst/>
                          <a:gdLst>
                            <a:gd name="connsiteX0" fmla="*/ 54039 w 64864"/>
                            <a:gd name="connsiteY0" fmla="*/ 8874 h 57979"/>
                            <a:gd name="connsiteX1" fmla="*/ 59653 w 64864"/>
                            <a:gd name="connsiteY1" fmla="*/ 13785 h 57979"/>
                            <a:gd name="connsiteX2" fmla="*/ 59653 w 64864"/>
                            <a:gd name="connsiteY2" fmla="*/ 13785 h 57979"/>
                            <a:gd name="connsiteX3" fmla="*/ 64566 w 64864"/>
                            <a:gd name="connsiteY3" fmla="*/ 57979 h 57979"/>
                            <a:gd name="connsiteX4" fmla="*/ 63162 w 64864"/>
                            <a:gd name="connsiteY4" fmla="*/ 57979 h 57979"/>
                            <a:gd name="connsiteX5" fmla="*/ 0 w 64864"/>
                            <a:gd name="connsiteY5" fmla="*/ 3262 h 57979"/>
                            <a:gd name="connsiteX6" fmla="*/ 1053 w 64864"/>
                            <a:gd name="connsiteY6" fmla="*/ 1859 h 57979"/>
                            <a:gd name="connsiteX7" fmla="*/ 10878 w 64864"/>
                            <a:gd name="connsiteY7" fmla="*/ 106 h 57979"/>
                            <a:gd name="connsiteX8" fmla="*/ 54390 w 64864"/>
                            <a:gd name="connsiteY8" fmla="*/ 8173 h 579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864" h="57979">
                              <a:moveTo>
                                <a:pt x="54039" y="8874"/>
                              </a:moveTo>
                              <a:cubicBezTo>
                                <a:pt x="56144" y="9927"/>
                                <a:pt x="58952" y="10979"/>
                                <a:pt x="59653" y="13785"/>
                              </a:cubicBezTo>
                              <a:lnTo>
                                <a:pt x="59653" y="13785"/>
                              </a:lnTo>
                              <a:cubicBezTo>
                                <a:pt x="63864" y="28166"/>
                                <a:pt x="65619" y="43248"/>
                                <a:pt x="64566" y="57979"/>
                              </a:cubicBezTo>
                              <a:cubicBezTo>
                                <a:pt x="64566" y="57979"/>
                                <a:pt x="63513" y="57979"/>
                                <a:pt x="63162" y="57979"/>
                              </a:cubicBezTo>
                              <a:cubicBezTo>
                                <a:pt x="46319" y="35181"/>
                                <a:pt x="24914" y="16591"/>
                                <a:pt x="0" y="3262"/>
                              </a:cubicBezTo>
                              <a:cubicBezTo>
                                <a:pt x="0" y="3262"/>
                                <a:pt x="702" y="2210"/>
                                <a:pt x="1053" y="1859"/>
                              </a:cubicBezTo>
                              <a:lnTo>
                                <a:pt x="10878" y="106"/>
                              </a:lnTo>
                              <a:cubicBezTo>
                                <a:pt x="25616" y="-596"/>
                                <a:pt x="40705" y="2210"/>
                                <a:pt x="54390" y="8173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Freeform 46"/>
                      <wps:cNvSpPr/>
                      <wps:spPr>
                        <a:xfrm>
                          <a:off x="573483" y="281027"/>
                          <a:ext cx="64796" cy="57979"/>
                        </a:xfrm>
                        <a:custGeom>
                          <a:avLst/>
                          <a:gdLst>
                            <a:gd name="connsiteX0" fmla="*/ 10826 w 64796"/>
                            <a:gd name="connsiteY0" fmla="*/ 8874 h 57979"/>
                            <a:gd name="connsiteX1" fmla="*/ 5211 w 64796"/>
                            <a:gd name="connsiteY1" fmla="*/ 13785 h 57979"/>
                            <a:gd name="connsiteX2" fmla="*/ 5211 w 64796"/>
                            <a:gd name="connsiteY2" fmla="*/ 13785 h 57979"/>
                            <a:gd name="connsiteX3" fmla="*/ 298 w 64796"/>
                            <a:gd name="connsiteY3" fmla="*/ 57979 h 57979"/>
                            <a:gd name="connsiteX4" fmla="*/ 1351 w 64796"/>
                            <a:gd name="connsiteY4" fmla="*/ 57979 h 57979"/>
                            <a:gd name="connsiteX5" fmla="*/ 64514 w 64796"/>
                            <a:gd name="connsiteY5" fmla="*/ 3262 h 57979"/>
                            <a:gd name="connsiteX6" fmla="*/ 63461 w 64796"/>
                            <a:gd name="connsiteY6" fmla="*/ 1859 h 57979"/>
                            <a:gd name="connsiteX7" fmla="*/ 53636 w 64796"/>
                            <a:gd name="connsiteY7" fmla="*/ 106 h 57979"/>
                            <a:gd name="connsiteX8" fmla="*/ 10124 w 64796"/>
                            <a:gd name="connsiteY8" fmla="*/ 8173 h 579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796" h="57979">
                              <a:moveTo>
                                <a:pt x="10826" y="8874"/>
                              </a:moveTo>
                              <a:cubicBezTo>
                                <a:pt x="8720" y="9927"/>
                                <a:pt x="5913" y="10979"/>
                                <a:pt x="5211" y="13785"/>
                              </a:cubicBezTo>
                              <a:lnTo>
                                <a:pt x="5211" y="13785"/>
                              </a:lnTo>
                              <a:cubicBezTo>
                                <a:pt x="1000" y="28166"/>
                                <a:pt x="-754" y="42897"/>
                                <a:pt x="298" y="57979"/>
                              </a:cubicBezTo>
                              <a:cubicBezTo>
                                <a:pt x="298" y="57979"/>
                                <a:pt x="1351" y="57979"/>
                                <a:pt x="1351" y="57979"/>
                              </a:cubicBezTo>
                              <a:cubicBezTo>
                                <a:pt x="18194" y="35181"/>
                                <a:pt x="39600" y="16591"/>
                                <a:pt x="64514" y="3262"/>
                              </a:cubicBezTo>
                              <a:cubicBezTo>
                                <a:pt x="65215" y="3262"/>
                                <a:pt x="64514" y="2210"/>
                                <a:pt x="63461" y="1859"/>
                              </a:cubicBezTo>
                              <a:lnTo>
                                <a:pt x="53636" y="106"/>
                              </a:lnTo>
                              <a:cubicBezTo>
                                <a:pt x="38898" y="-596"/>
                                <a:pt x="23809" y="2210"/>
                                <a:pt x="10124" y="8173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Freeform 47"/>
                      <wps:cNvSpPr/>
                      <wps:spPr>
                        <a:xfrm>
                          <a:off x="196668" y="194497"/>
                          <a:ext cx="293597" cy="320586"/>
                        </a:xfrm>
                        <a:custGeom>
                          <a:avLst/>
                          <a:gdLst>
                            <a:gd name="connsiteX0" fmla="*/ 210785 w 293597"/>
                            <a:gd name="connsiteY0" fmla="*/ 42441 h 320586"/>
                            <a:gd name="connsiteX1" fmla="*/ 293598 w 293597"/>
                            <a:gd name="connsiteY1" fmla="*/ 247279 h 320586"/>
                            <a:gd name="connsiteX2" fmla="*/ 7963 w 293597"/>
                            <a:gd name="connsiteY2" fmla="*/ 320586 h 320586"/>
                            <a:gd name="connsiteX3" fmla="*/ 9718 w 293597"/>
                            <a:gd name="connsiteY3" fmla="*/ 163450 h 320586"/>
                            <a:gd name="connsiteX4" fmla="*/ 80249 w 293597"/>
                            <a:gd name="connsiteY4" fmla="*/ 217816 h 320586"/>
                            <a:gd name="connsiteX5" fmla="*/ 11472 w 293597"/>
                            <a:gd name="connsiteY5" fmla="*/ 105576 h 320586"/>
                            <a:gd name="connsiteX6" fmla="*/ 50422 w 293597"/>
                            <a:gd name="connsiteY6" fmla="*/ 32269 h 320586"/>
                            <a:gd name="connsiteX7" fmla="*/ 155693 w 293597"/>
                            <a:gd name="connsiteY7" fmla="*/ 139248 h 320586"/>
                            <a:gd name="connsiteX8" fmla="*/ 124463 w 293597"/>
                            <a:gd name="connsiteY8" fmla="*/ 0 h 320586"/>
                            <a:gd name="connsiteX9" fmla="*/ 210785 w 293597"/>
                            <a:gd name="connsiteY9" fmla="*/ 42441 h 3205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93597" h="320586">
                              <a:moveTo>
                                <a:pt x="210785" y="42441"/>
                              </a:moveTo>
                              <a:cubicBezTo>
                                <a:pt x="210785" y="42441"/>
                                <a:pt x="282720" y="158539"/>
                                <a:pt x="293598" y="247279"/>
                              </a:cubicBezTo>
                              <a:cubicBezTo>
                                <a:pt x="151131" y="225533"/>
                                <a:pt x="77091" y="245525"/>
                                <a:pt x="7963" y="320586"/>
                              </a:cubicBezTo>
                              <a:cubicBezTo>
                                <a:pt x="-3266" y="268675"/>
                                <a:pt x="-2564" y="215010"/>
                                <a:pt x="9718" y="163450"/>
                              </a:cubicBezTo>
                              <a:cubicBezTo>
                                <a:pt x="34632" y="179584"/>
                                <a:pt x="58493" y="197823"/>
                                <a:pt x="80249" y="217816"/>
                              </a:cubicBezTo>
                              <a:cubicBezTo>
                                <a:pt x="80249" y="217816"/>
                                <a:pt x="44457" y="141703"/>
                                <a:pt x="11472" y="105576"/>
                              </a:cubicBezTo>
                              <a:cubicBezTo>
                                <a:pt x="20245" y="79270"/>
                                <a:pt x="33579" y="54366"/>
                                <a:pt x="50422" y="32269"/>
                              </a:cubicBezTo>
                              <a:cubicBezTo>
                                <a:pt x="95338" y="56471"/>
                                <a:pt x="132183" y="93650"/>
                                <a:pt x="155693" y="139248"/>
                              </a:cubicBezTo>
                              <a:cubicBezTo>
                                <a:pt x="149728" y="91897"/>
                                <a:pt x="139201" y="45247"/>
                                <a:pt x="124463" y="0"/>
                              </a:cubicBezTo>
                              <a:cubicBezTo>
                                <a:pt x="151482" y="17888"/>
                                <a:pt x="180256" y="31918"/>
                                <a:pt x="210785" y="42441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Freeform 48"/>
                      <wps:cNvSpPr/>
                      <wps:spPr>
                        <a:xfrm>
                          <a:off x="209544" y="422134"/>
                          <a:ext cx="572672" cy="162840"/>
                        </a:xfrm>
                        <a:custGeom>
                          <a:avLst/>
                          <a:gdLst>
                            <a:gd name="connsiteX0" fmla="*/ 0 w 572672"/>
                            <a:gd name="connsiteY0" fmla="*/ 112240 h 162840"/>
                            <a:gd name="connsiteX1" fmla="*/ 117552 w 572672"/>
                            <a:gd name="connsiteY1" fmla="*/ 53314 h 162840"/>
                            <a:gd name="connsiteX2" fmla="*/ 572673 w 572672"/>
                            <a:gd name="connsiteY2" fmla="*/ 0 h 162840"/>
                            <a:gd name="connsiteX3" fmla="*/ 301776 w 572672"/>
                            <a:gd name="connsiteY3" fmla="*/ 151174 h 162840"/>
                            <a:gd name="connsiteX4" fmla="*/ 107727 w 572672"/>
                            <a:gd name="connsiteY4" fmla="*/ 86285 h 162840"/>
                            <a:gd name="connsiteX5" fmla="*/ 0 w 572672"/>
                            <a:gd name="connsiteY5" fmla="*/ 112240 h 1628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72672" h="162840">
                              <a:moveTo>
                                <a:pt x="0" y="112240"/>
                              </a:moveTo>
                              <a:cubicBezTo>
                                <a:pt x="30178" y="78217"/>
                                <a:pt x="72286" y="56822"/>
                                <a:pt x="117552" y="53314"/>
                              </a:cubicBezTo>
                              <a:cubicBezTo>
                                <a:pt x="253001" y="40336"/>
                                <a:pt x="418627" y="199928"/>
                                <a:pt x="572673" y="0"/>
                              </a:cubicBezTo>
                              <a:cubicBezTo>
                                <a:pt x="564251" y="97509"/>
                                <a:pt x="467753" y="197473"/>
                                <a:pt x="301776" y="151174"/>
                              </a:cubicBezTo>
                              <a:cubicBezTo>
                                <a:pt x="212647" y="126621"/>
                                <a:pt x="176855" y="86986"/>
                                <a:pt x="107727" y="86285"/>
                              </a:cubicBezTo>
                              <a:cubicBezTo>
                                <a:pt x="69830" y="85232"/>
                                <a:pt x="32985" y="94352"/>
                                <a:pt x="0" y="112240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Freeform 49"/>
                      <wps:cNvSpPr/>
                      <wps:spPr>
                        <a:xfrm>
                          <a:off x="607117" y="209579"/>
                          <a:ext cx="184223" cy="246577"/>
                        </a:xfrm>
                        <a:custGeom>
                          <a:avLst/>
                          <a:gdLst>
                            <a:gd name="connsiteX0" fmla="*/ 104920 w 184223"/>
                            <a:gd name="connsiteY0" fmla="*/ 0 h 246577"/>
                            <a:gd name="connsiteX1" fmla="*/ 56144 w 184223"/>
                            <a:gd name="connsiteY1" fmla="*/ 29814 h 246577"/>
                            <a:gd name="connsiteX2" fmla="*/ 25967 w 184223"/>
                            <a:gd name="connsiteY2" fmla="*/ 129427 h 246577"/>
                            <a:gd name="connsiteX3" fmla="*/ 0 w 184223"/>
                            <a:gd name="connsiteY3" fmla="*/ 246578 h 246577"/>
                            <a:gd name="connsiteX4" fmla="*/ 158959 w 184223"/>
                            <a:gd name="connsiteY4" fmla="*/ 192562 h 246577"/>
                            <a:gd name="connsiteX5" fmla="*/ 184224 w 184223"/>
                            <a:gd name="connsiteY5" fmla="*/ 48754 h 246577"/>
                            <a:gd name="connsiteX6" fmla="*/ 97200 w 184223"/>
                            <a:gd name="connsiteY6" fmla="*/ 132584 h 246577"/>
                            <a:gd name="connsiteX7" fmla="*/ 104920 w 184223"/>
                            <a:gd name="connsiteY7" fmla="*/ 0 h 2465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84223" h="246577">
                              <a:moveTo>
                                <a:pt x="104920" y="0"/>
                              </a:moveTo>
                              <a:cubicBezTo>
                                <a:pt x="87375" y="7717"/>
                                <a:pt x="70882" y="17888"/>
                                <a:pt x="56144" y="29814"/>
                              </a:cubicBezTo>
                              <a:cubicBezTo>
                                <a:pt x="43863" y="62434"/>
                                <a:pt x="33687" y="95755"/>
                                <a:pt x="25967" y="129427"/>
                              </a:cubicBezTo>
                              <a:cubicBezTo>
                                <a:pt x="10527" y="190458"/>
                                <a:pt x="0" y="246578"/>
                                <a:pt x="0" y="246578"/>
                              </a:cubicBezTo>
                              <a:cubicBezTo>
                                <a:pt x="0" y="246578"/>
                                <a:pt x="109832" y="241667"/>
                                <a:pt x="158959" y="192562"/>
                              </a:cubicBezTo>
                              <a:cubicBezTo>
                                <a:pt x="136852" y="156084"/>
                                <a:pt x="160713" y="78919"/>
                                <a:pt x="184224" y="48754"/>
                              </a:cubicBezTo>
                              <a:cubicBezTo>
                                <a:pt x="136852" y="65941"/>
                                <a:pt x="97200" y="132584"/>
                                <a:pt x="97200" y="132584"/>
                              </a:cubicBezTo>
                              <a:cubicBezTo>
                                <a:pt x="97200" y="132584"/>
                                <a:pt x="79655" y="54016"/>
                                <a:pt x="104920" y="0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Freeform 50"/>
                      <wps:cNvSpPr/>
                      <wps:spPr>
                        <a:xfrm>
                          <a:off x="434824" y="56024"/>
                          <a:ext cx="191592" cy="86562"/>
                        </a:xfrm>
                        <a:custGeom>
                          <a:avLst/>
                          <a:gdLst>
                            <a:gd name="connsiteX0" fmla="*/ 0 w 191592"/>
                            <a:gd name="connsiteY0" fmla="*/ 86562 h 86562"/>
                            <a:gd name="connsiteX1" fmla="*/ 102814 w 191592"/>
                            <a:gd name="connsiteY1" fmla="*/ 44823 h 86562"/>
                            <a:gd name="connsiteX2" fmla="*/ 191593 w 191592"/>
                            <a:gd name="connsiteY2" fmla="*/ 58853 h 86562"/>
                            <a:gd name="connsiteX3" fmla="*/ 137905 w 191592"/>
                            <a:gd name="connsiteY3" fmla="*/ 628 h 86562"/>
                            <a:gd name="connsiteX4" fmla="*/ 59303 w 191592"/>
                            <a:gd name="connsiteY4" fmla="*/ 19218 h 86562"/>
                            <a:gd name="connsiteX5" fmla="*/ 0 w 191592"/>
                            <a:gd name="connsiteY5" fmla="*/ 86562 h 865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1592" h="86562">
                              <a:moveTo>
                                <a:pt x="0" y="86562"/>
                              </a:moveTo>
                              <a:cubicBezTo>
                                <a:pt x="27721" y="60256"/>
                                <a:pt x="64566" y="45524"/>
                                <a:pt x="102814" y="44823"/>
                              </a:cubicBezTo>
                              <a:cubicBezTo>
                                <a:pt x="175100" y="42017"/>
                                <a:pt x="191593" y="58853"/>
                                <a:pt x="191593" y="58853"/>
                              </a:cubicBezTo>
                              <a:cubicBezTo>
                                <a:pt x="191593" y="58853"/>
                                <a:pt x="164573" y="4136"/>
                                <a:pt x="137905" y="628"/>
                              </a:cubicBezTo>
                              <a:cubicBezTo>
                                <a:pt x="110183" y="-2178"/>
                                <a:pt x="82462" y="4486"/>
                                <a:pt x="59303" y="19218"/>
                              </a:cubicBezTo>
                              <a:cubicBezTo>
                                <a:pt x="31581" y="33248"/>
                                <a:pt x="10527" y="57450"/>
                                <a:pt x="0" y="86562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Freeform 51"/>
                      <wps:cNvSpPr/>
                      <wps:spPr>
                        <a:xfrm>
                          <a:off x="383699" y="0"/>
                          <a:ext cx="138849" cy="135220"/>
                        </a:xfrm>
                        <a:custGeom>
                          <a:avLst/>
                          <a:gdLst>
                            <a:gd name="connsiteX0" fmla="*/ 51124 w 138849"/>
                            <a:gd name="connsiteY0" fmla="*/ 181 h 135220"/>
                            <a:gd name="connsiteX1" fmla="*/ 138850 w 138849"/>
                            <a:gd name="connsiteY1" fmla="*/ 11405 h 135220"/>
                            <a:gd name="connsiteX2" fmla="*/ 945 w 138849"/>
                            <a:gd name="connsiteY2" fmla="*/ 135220 h 135220"/>
                            <a:gd name="connsiteX3" fmla="*/ 51124 w 138849"/>
                            <a:gd name="connsiteY3" fmla="*/ 181 h 1352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8849" h="135220">
                              <a:moveTo>
                                <a:pt x="51124" y="181"/>
                              </a:moveTo>
                              <a:cubicBezTo>
                                <a:pt x="80951" y="-871"/>
                                <a:pt x="110427" y="2636"/>
                                <a:pt x="138850" y="11405"/>
                              </a:cubicBezTo>
                              <a:cubicBezTo>
                                <a:pt x="72880" y="24383"/>
                                <a:pt x="20596" y="80854"/>
                                <a:pt x="945" y="135220"/>
                              </a:cubicBezTo>
                              <a:cubicBezTo>
                                <a:pt x="243" y="91025"/>
                                <a:pt x="-9231" y="37361"/>
                                <a:pt x="51124" y="181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Freeform 52"/>
                      <wps:cNvSpPr/>
                      <wps:spPr>
                        <a:xfrm>
                          <a:off x="60762" y="611890"/>
                          <a:ext cx="100709" cy="118553"/>
                        </a:xfrm>
                        <a:custGeom>
                          <a:avLst/>
                          <a:gdLst>
                            <a:gd name="connsiteX0" fmla="*/ 100709 w 100709"/>
                            <a:gd name="connsiteY0" fmla="*/ 14030 h 118553"/>
                            <a:gd name="connsiteX1" fmla="*/ 58250 w 100709"/>
                            <a:gd name="connsiteY1" fmla="*/ 14030 h 118553"/>
                            <a:gd name="connsiteX2" fmla="*/ 58250 w 100709"/>
                            <a:gd name="connsiteY2" fmla="*/ 118554 h 118553"/>
                            <a:gd name="connsiteX3" fmla="*/ 42459 w 100709"/>
                            <a:gd name="connsiteY3" fmla="*/ 118554 h 118553"/>
                            <a:gd name="connsiteX4" fmla="*/ 42459 w 100709"/>
                            <a:gd name="connsiteY4" fmla="*/ 14030 h 118553"/>
                            <a:gd name="connsiteX5" fmla="*/ 0 w 100709"/>
                            <a:gd name="connsiteY5" fmla="*/ 14030 h 118553"/>
                            <a:gd name="connsiteX6" fmla="*/ 0 w 100709"/>
                            <a:gd name="connsiteY6" fmla="*/ 0 h 118553"/>
                            <a:gd name="connsiteX7" fmla="*/ 100709 w 100709"/>
                            <a:gd name="connsiteY7" fmla="*/ 0 h 1185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0709" h="118553">
                              <a:moveTo>
                                <a:pt x="100709" y="14030"/>
                              </a:moveTo>
                              <a:lnTo>
                                <a:pt x="58250" y="14030"/>
                              </a:lnTo>
                              <a:lnTo>
                                <a:pt x="58250" y="118554"/>
                              </a:lnTo>
                              <a:lnTo>
                                <a:pt x="42459" y="118554"/>
                              </a:lnTo>
                              <a:lnTo>
                                <a:pt x="42459" y="14030"/>
                              </a:lnTo>
                              <a:lnTo>
                                <a:pt x="0" y="14030"/>
                              </a:lnTo>
                              <a:lnTo>
                                <a:pt x="0" y="0"/>
                              </a:lnTo>
                              <a:lnTo>
                                <a:pt x="100709" y="0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Freeform 53"/>
                      <wps:cNvSpPr/>
                      <wps:spPr>
                        <a:xfrm>
                          <a:off x="151242" y="639249"/>
                          <a:ext cx="75847" cy="94132"/>
                        </a:xfrm>
                        <a:custGeom>
                          <a:avLst/>
                          <a:gdLst>
                            <a:gd name="connsiteX0" fmla="*/ 75848 w 75847"/>
                            <a:gd name="connsiteY0" fmla="*/ 91195 h 94132"/>
                            <a:gd name="connsiteX1" fmla="*/ 60759 w 75847"/>
                            <a:gd name="connsiteY1" fmla="*/ 91195 h 94132"/>
                            <a:gd name="connsiteX2" fmla="*/ 60759 w 75847"/>
                            <a:gd name="connsiteY2" fmla="*/ 82076 h 94132"/>
                            <a:gd name="connsiteX3" fmla="*/ 55495 w 75847"/>
                            <a:gd name="connsiteY3" fmla="*/ 85934 h 94132"/>
                            <a:gd name="connsiteX4" fmla="*/ 48828 w 75847"/>
                            <a:gd name="connsiteY4" fmla="*/ 89792 h 94132"/>
                            <a:gd name="connsiteX5" fmla="*/ 40406 w 75847"/>
                            <a:gd name="connsiteY5" fmla="*/ 92949 h 94132"/>
                            <a:gd name="connsiteX6" fmla="*/ 28827 w 75847"/>
                            <a:gd name="connsiteY6" fmla="*/ 94001 h 94132"/>
                            <a:gd name="connsiteX7" fmla="*/ 8474 w 75847"/>
                            <a:gd name="connsiteY7" fmla="*/ 85934 h 94132"/>
                            <a:gd name="connsiteX8" fmla="*/ 53 w 75847"/>
                            <a:gd name="connsiteY8" fmla="*/ 65590 h 94132"/>
                            <a:gd name="connsiteX9" fmla="*/ 4263 w 75847"/>
                            <a:gd name="connsiteY9" fmla="*/ 49105 h 94132"/>
                            <a:gd name="connsiteX10" fmla="*/ 16545 w 75847"/>
                            <a:gd name="connsiteY10" fmla="*/ 39284 h 94132"/>
                            <a:gd name="connsiteX11" fmla="*/ 36196 w 75847"/>
                            <a:gd name="connsiteY11" fmla="*/ 34374 h 94132"/>
                            <a:gd name="connsiteX12" fmla="*/ 60759 w 75847"/>
                            <a:gd name="connsiteY12" fmla="*/ 32269 h 94132"/>
                            <a:gd name="connsiteX13" fmla="*/ 60759 w 75847"/>
                            <a:gd name="connsiteY13" fmla="*/ 30515 h 94132"/>
                            <a:gd name="connsiteX14" fmla="*/ 59004 w 75847"/>
                            <a:gd name="connsiteY14" fmla="*/ 22097 h 94132"/>
                            <a:gd name="connsiteX15" fmla="*/ 53741 w 75847"/>
                            <a:gd name="connsiteY15" fmla="*/ 16836 h 94132"/>
                            <a:gd name="connsiteX16" fmla="*/ 46021 w 75847"/>
                            <a:gd name="connsiteY16" fmla="*/ 14381 h 94132"/>
                            <a:gd name="connsiteX17" fmla="*/ 36546 w 75847"/>
                            <a:gd name="connsiteY17" fmla="*/ 13679 h 94132"/>
                            <a:gd name="connsiteX18" fmla="*/ 23563 w 75847"/>
                            <a:gd name="connsiteY18" fmla="*/ 15433 h 94132"/>
                            <a:gd name="connsiteX19" fmla="*/ 8474 w 75847"/>
                            <a:gd name="connsiteY19" fmla="*/ 19993 h 94132"/>
                            <a:gd name="connsiteX20" fmla="*/ 7772 w 75847"/>
                            <a:gd name="connsiteY20" fmla="*/ 19993 h 94132"/>
                            <a:gd name="connsiteX21" fmla="*/ 7772 w 75847"/>
                            <a:gd name="connsiteY21" fmla="*/ 4209 h 94132"/>
                            <a:gd name="connsiteX22" fmla="*/ 20054 w 75847"/>
                            <a:gd name="connsiteY22" fmla="*/ 1403 h 94132"/>
                            <a:gd name="connsiteX23" fmla="*/ 36546 w 75847"/>
                            <a:gd name="connsiteY23" fmla="*/ 0 h 94132"/>
                            <a:gd name="connsiteX24" fmla="*/ 53039 w 75847"/>
                            <a:gd name="connsiteY24" fmla="*/ 1403 h 94132"/>
                            <a:gd name="connsiteX25" fmla="*/ 65321 w 75847"/>
                            <a:gd name="connsiteY25" fmla="*/ 6664 h 94132"/>
                            <a:gd name="connsiteX26" fmla="*/ 73040 w 75847"/>
                            <a:gd name="connsiteY26" fmla="*/ 16134 h 94132"/>
                            <a:gd name="connsiteX27" fmla="*/ 75848 w 75847"/>
                            <a:gd name="connsiteY27" fmla="*/ 30515 h 94132"/>
                            <a:gd name="connsiteX28" fmla="*/ 75848 w 75847"/>
                            <a:gd name="connsiteY28" fmla="*/ 91195 h 94132"/>
                            <a:gd name="connsiteX29" fmla="*/ 60759 w 75847"/>
                            <a:gd name="connsiteY29" fmla="*/ 69449 h 94132"/>
                            <a:gd name="connsiteX30" fmla="*/ 60759 w 75847"/>
                            <a:gd name="connsiteY30" fmla="*/ 44896 h 94132"/>
                            <a:gd name="connsiteX31" fmla="*/ 44617 w 75847"/>
                            <a:gd name="connsiteY31" fmla="*/ 45948 h 94132"/>
                            <a:gd name="connsiteX32" fmla="*/ 29879 w 75847"/>
                            <a:gd name="connsiteY32" fmla="*/ 48404 h 94132"/>
                            <a:gd name="connsiteX33" fmla="*/ 19352 w 75847"/>
                            <a:gd name="connsiteY33" fmla="*/ 54016 h 94132"/>
                            <a:gd name="connsiteX34" fmla="*/ 20054 w 75847"/>
                            <a:gd name="connsiteY34" fmla="*/ 76113 h 94132"/>
                            <a:gd name="connsiteX35" fmla="*/ 34090 w 75847"/>
                            <a:gd name="connsiteY35" fmla="*/ 79971 h 94132"/>
                            <a:gd name="connsiteX36" fmla="*/ 48477 w 75847"/>
                            <a:gd name="connsiteY36" fmla="*/ 76814 h 94132"/>
                            <a:gd name="connsiteX37" fmla="*/ 60759 w 75847"/>
                            <a:gd name="connsiteY37" fmla="*/ 69449 h 94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5847" h="94132">
                              <a:moveTo>
                                <a:pt x="75848" y="91195"/>
                              </a:moveTo>
                              <a:lnTo>
                                <a:pt x="60759" y="91195"/>
                              </a:lnTo>
                              <a:lnTo>
                                <a:pt x="60759" y="82076"/>
                              </a:lnTo>
                              <a:lnTo>
                                <a:pt x="55495" y="85934"/>
                              </a:lnTo>
                              <a:cubicBezTo>
                                <a:pt x="53390" y="87337"/>
                                <a:pt x="51284" y="88740"/>
                                <a:pt x="48828" y="89792"/>
                              </a:cubicBezTo>
                              <a:cubicBezTo>
                                <a:pt x="46021" y="91195"/>
                                <a:pt x="43214" y="92247"/>
                                <a:pt x="40406" y="92949"/>
                              </a:cubicBezTo>
                              <a:cubicBezTo>
                                <a:pt x="36546" y="94001"/>
                                <a:pt x="32687" y="94352"/>
                                <a:pt x="28827" y="94001"/>
                              </a:cubicBezTo>
                              <a:cubicBezTo>
                                <a:pt x="21107" y="94352"/>
                                <a:pt x="13738" y="91195"/>
                                <a:pt x="8474" y="85934"/>
                              </a:cubicBezTo>
                              <a:cubicBezTo>
                                <a:pt x="2860" y="80673"/>
                                <a:pt x="-298" y="73307"/>
                                <a:pt x="53" y="65590"/>
                              </a:cubicBezTo>
                              <a:cubicBezTo>
                                <a:pt x="-298" y="59978"/>
                                <a:pt x="1105" y="54016"/>
                                <a:pt x="4263" y="49105"/>
                              </a:cubicBezTo>
                              <a:cubicBezTo>
                                <a:pt x="7422" y="44896"/>
                                <a:pt x="11632" y="41389"/>
                                <a:pt x="16545" y="39284"/>
                              </a:cubicBezTo>
                              <a:cubicBezTo>
                                <a:pt x="22861" y="36829"/>
                                <a:pt x="29528" y="35075"/>
                                <a:pt x="36196" y="34374"/>
                              </a:cubicBezTo>
                              <a:cubicBezTo>
                                <a:pt x="43915" y="33672"/>
                                <a:pt x="51986" y="32620"/>
                                <a:pt x="60759" y="32269"/>
                              </a:cubicBezTo>
                              <a:lnTo>
                                <a:pt x="60759" y="30515"/>
                              </a:lnTo>
                              <a:cubicBezTo>
                                <a:pt x="60759" y="27709"/>
                                <a:pt x="60408" y="24553"/>
                                <a:pt x="59004" y="22097"/>
                              </a:cubicBezTo>
                              <a:cubicBezTo>
                                <a:pt x="57952" y="19993"/>
                                <a:pt x="56197" y="17888"/>
                                <a:pt x="53741" y="16836"/>
                              </a:cubicBezTo>
                              <a:cubicBezTo>
                                <a:pt x="51284" y="15433"/>
                                <a:pt x="48828" y="14732"/>
                                <a:pt x="46021" y="14381"/>
                              </a:cubicBezTo>
                              <a:cubicBezTo>
                                <a:pt x="42863" y="14030"/>
                                <a:pt x="39705" y="13679"/>
                                <a:pt x="36546" y="13679"/>
                              </a:cubicBezTo>
                              <a:cubicBezTo>
                                <a:pt x="31985" y="13679"/>
                                <a:pt x="27774" y="14381"/>
                                <a:pt x="23563" y="15433"/>
                              </a:cubicBezTo>
                              <a:cubicBezTo>
                                <a:pt x="18300" y="16485"/>
                                <a:pt x="13387" y="17888"/>
                                <a:pt x="8474" y="19993"/>
                              </a:cubicBezTo>
                              <a:lnTo>
                                <a:pt x="7772" y="19993"/>
                              </a:lnTo>
                              <a:lnTo>
                                <a:pt x="7772" y="4209"/>
                              </a:lnTo>
                              <a:cubicBezTo>
                                <a:pt x="10580" y="3508"/>
                                <a:pt x="15141" y="2455"/>
                                <a:pt x="20054" y="1403"/>
                              </a:cubicBezTo>
                              <a:cubicBezTo>
                                <a:pt x="25318" y="701"/>
                                <a:pt x="30932" y="0"/>
                                <a:pt x="36546" y="0"/>
                              </a:cubicBezTo>
                              <a:cubicBezTo>
                                <a:pt x="42161" y="0"/>
                                <a:pt x="47424" y="351"/>
                                <a:pt x="53039" y="1403"/>
                              </a:cubicBezTo>
                              <a:cubicBezTo>
                                <a:pt x="57601" y="2455"/>
                                <a:pt x="61461" y="4209"/>
                                <a:pt x="65321" y="6664"/>
                              </a:cubicBezTo>
                              <a:cubicBezTo>
                                <a:pt x="68830" y="9119"/>
                                <a:pt x="71286" y="12276"/>
                                <a:pt x="73040" y="16134"/>
                              </a:cubicBezTo>
                              <a:cubicBezTo>
                                <a:pt x="74795" y="20694"/>
                                <a:pt x="75848" y="25605"/>
                                <a:pt x="75848" y="30515"/>
                              </a:cubicBezTo>
                              <a:lnTo>
                                <a:pt x="75848" y="91195"/>
                              </a:lnTo>
                              <a:close/>
                              <a:moveTo>
                                <a:pt x="60759" y="69449"/>
                              </a:moveTo>
                              <a:lnTo>
                                <a:pt x="60759" y="44896"/>
                              </a:lnTo>
                              <a:lnTo>
                                <a:pt x="44617" y="45948"/>
                              </a:lnTo>
                              <a:cubicBezTo>
                                <a:pt x="39705" y="46299"/>
                                <a:pt x="34792" y="47001"/>
                                <a:pt x="29879" y="48404"/>
                              </a:cubicBezTo>
                              <a:cubicBezTo>
                                <a:pt x="26019" y="49456"/>
                                <a:pt x="22510" y="51560"/>
                                <a:pt x="19352" y="54016"/>
                              </a:cubicBezTo>
                              <a:cubicBezTo>
                                <a:pt x="13738" y="60329"/>
                                <a:pt x="14089" y="70150"/>
                                <a:pt x="20054" y="76113"/>
                              </a:cubicBezTo>
                              <a:cubicBezTo>
                                <a:pt x="24265" y="78919"/>
                                <a:pt x="29178" y="80322"/>
                                <a:pt x="34090" y="79971"/>
                              </a:cubicBezTo>
                              <a:cubicBezTo>
                                <a:pt x="39003" y="79971"/>
                                <a:pt x="43915" y="78919"/>
                                <a:pt x="48477" y="76814"/>
                              </a:cubicBezTo>
                              <a:cubicBezTo>
                                <a:pt x="52688" y="74710"/>
                                <a:pt x="56899" y="72255"/>
                                <a:pt x="60759" y="69449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Freeform 54"/>
                      <wps:cNvSpPr/>
                      <wps:spPr>
                        <a:xfrm>
                          <a:off x="246389" y="639249"/>
                          <a:ext cx="70180" cy="93405"/>
                        </a:xfrm>
                        <a:custGeom>
                          <a:avLst/>
                          <a:gdLst>
                            <a:gd name="connsiteX0" fmla="*/ 70181 w 70180"/>
                            <a:gd name="connsiteY0" fmla="*/ 65590 h 93405"/>
                            <a:gd name="connsiteX1" fmla="*/ 60004 w 70180"/>
                            <a:gd name="connsiteY1" fmla="*/ 85583 h 93405"/>
                            <a:gd name="connsiteX2" fmla="*/ 32283 w 70180"/>
                            <a:gd name="connsiteY2" fmla="*/ 93300 h 93405"/>
                            <a:gd name="connsiteX3" fmla="*/ 14036 w 70180"/>
                            <a:gd name="connsiteY3" fmla="*/ 90844 h 93405"/>
                            <a:gd name="connsiteX4" fmla="*/ 0 w 70180"/>
                            <a:gd name="connsiteY4" fmla="*/ 85583 h 93405"/>
                            <a:gd name="connsiteX5" fmla="*/ 0 w 70180"/>
                            <a:gd name="connsiteY5" fmla="*/ 69098 h 93405"/>
                            <a:gd name="connsiteX6" fmla="*/ 702 w 70180"/>
                            <a:gd name="connsiteY6" fmla="*/ 69098 h 93405"/>
                            <a:gd name="connsiteX7" fmla="*/ 16492 w 70180"/>
                            <a:gd name="connsiteY7" fmla="*/ 77516 h 93405"/>
                            <a:gd name="connsiteX8" fmla="*/ 33336 w 70180"/>
                            <a:gd name="connsiteY8" fmla="*/ 80673 h 93405"/>
                            <a:gd name="connsiteX9" fmla="*/ 48775 w 70180"/>
                            <a:gd name="connsiteY9" fmla="*/ 77516 h 93405"/>
                            <a:gd name="connsiteX10" fmla="*/ 54390 w 70180"/>
                            <a:gd name="connsiteY10" fmla="*/ 67344 h 93405"/>
                            <a:gd name="connsiteX11" fmla="*/ 51583 w 70180"/>
                            <a:gd name="connsiteY11" fmla="*/ 59277 h 93405"/>
                            <a:gd name="connsiteX12" fmla="*/ 39301 w 70180"/>
                            <a:gd name="connsiteY12" fmla="*/ 54717 h 93405"/>
                            <a:gd name="connsiteX13" fmla="*/ 30879 w 70180"/>
                            <a:gd name="connsiteY13" fmla="*/ 52963 h 93405"/>
                            <a:gd name="connsiteX14" fmla="*/ 21405 w 70180"/>
                            <a:gd name="connsiteY14" fmla="*/ 50859 h 93405"/>
                            <a:gd name="connsiteX15" fmla="*/ 4913 w 70180"/>
                            <a:gd name="connsiteY15" fmla="*/ 41739 h 93405"/>
                            <a:gd name="connsiteX16" fmla="*/ 0 w 70180"/>
                            <a:gd name="connsiteY16" fmla="*/ 27008 h 93405"/>
                            <a:gd name="connsiteX17" fmla="*/ 2105 w 70180"/>
                            <a:gd name="connsiteY17" fmla="*/ 16836 h 93405"/>
                            <a:gd name="connsiteX18" fmla="*/ 9123 w 70180"/>
                            <a:gd name="connsiteY18" fmla="*/ 8067 h 93405"/>
                            <a:gd name="connsiteX19" fmla="*/ 20352 w 70180"/>
                            <a:gd name="connsiteY19" fmla="*/ 2104 h 93405"/>
                            <a:gd name="connsiteX20" fmla="*/ 35792 w 70180"/>
                            <a:gd name="connsiteY20" fmla="*/ 0 h 93405"/>
                            <a:gd name="connsiteX21" fmla="*/ 51934 w 70180"/>
                            <a:gd name="connsiteY21" fmla="*/ 2104 h 93405"/>
                            <a:gd name="connsiteX22" fmla="*/ 65619 w 70180"/>
                            <a:gd name="connsiteY22" fmla="*/ 7015 h 93405"/>
                            <a:gd name="connsiteX23" fmla="*/ 65619 w 70180"/>
                            <a:gd name="connsiteY23" fmla="*/ 23150 h 93405"/>
                            <a:gd name="connsiteX24" fmla="*/ 65619 w 70180"/>
                            <a:gd name="connsiteY24" fmla="*/ 23150 h 93405"/>
                            <a:gd name="connsiteX25" fmla="*/ 51583 w 70180"/>
                            <a:gd name="connsiteY25" fmla="*/ 15784 h 93405"/>
                            <a:gd name="connsiteX26" fmla="*/ 35441 w 70180"/>
                            <a:gd name="connsiteY26" fmla="*/ 12978 h 93405"/>
                            <a:gd name="connsiteX27" fmla="*/ 21756 w 70180"/>
                            <a:gd name="connsiteY27" fmla="*/ 16134 h 93405"/>
                            <a:gd name="connsiteX28" fmla="*/ 17545 w 70180"/>
                            <a:gd name="connsiteY28" fmla="*/ 31217 h 93405"/>
                            <a:gd name="connsiteX29" fmla="*/ 19651 w 70180"/>
                            <a:gd name="connsiteY29" fmla="*/ 33672 h 93405"/>
                            <a:gd name="connsiteX30" fmla="*/ 30529 w 70180"/>
                            <a:gd name="connsiteY30" fmla="*/ 38232 h 93405"/>
                            <a:gd name="connsiteX31" fmla="*/ 39652 w 70180"/>
                            <a:gd name="connsiteY31" fmla="*/ 40336 h 93405"/>
                            <a:gd name="connsiteX32" fmla="*/ 48074 w 70180"/>
                            <a:gd name="connsiteY32" fmla="*/ 42090 h 93405"/>
                            <a:gd name="connsiteX33" fmla="*/ 64215 w 70180"/>
                            <a:gd name="connsiteY33" fmla="*/ 50508 h 93405"/>
                            <a:gd name="connsiteX34" fmla="*/ 69830 w 70180"/>
                            <a:gd name="connsiteY34" fmla="*/ 66292 h 934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70180" h="93405">
                              <a:moveTo>
                                <a:pt x="70181" y="65590"/>
                              </a:moveTo>
                              <a:cubicBezTo>
                                <a:pt x="70181" y="73658"/>
                                <a:pt x="66321" y="81023"/>
                                <a:pt x="60004" y="85583"/>
                              </a:cubicBezTo>
                              <a:cubicBezTo>
                                <a:pt x="51934" y="91195"/>
                                <a:pt x="42108" y="94001"/>
                                <a:pt x="32283" y="93300"/>
                              </a:cubicBezTo>
                              <a:cubicBezTo>
                                <a:pt x="26318" y="93300"/>
                                <a:pt x="20001" y="92598"/>
                                <a:pt x="14036" y="90844"/>
                              </a:cubicBezTo>
                              <a:cubicBezTo>
                                <a:pt x="9123" y="89792"/>
                                <a:pt x="4562" y="88038"/>
                                <a:pt x="0" y="85583"/>
                              </a:cubicBezTo>
                              <a:lnTo>
                                <a:pt x="0" y="69098"/>
                              </a:lnTo>
                              <a:lnTo>
                                <a:pt x="702" y="69098"/>
                              </a:lnTo>
                              <a:cubicBezTo>
                                <a:pt x="5614" y="72605"/>
                                <a:pt x="10878" y="75762"/>
                                <a:pt x="16492" y="77516"/>
                              </a:cubicBezTo>
                              <a:cubicBezTo>
                                <a:pt x="21756" y="79620"/>
                                <a:pt x="27370" y="80673"/>
                                <a:pt x="33336" y="80673"/>
                              </a:cubicBezTo>
                              <a:cubicBezTo>
                                <a:pt x="38599" y="81023"/>
                                <a:pt x="43863" y="79971"/>
                                <a:pt x="48775" y="77516"/>
                              </a:cubicBezTo>
                              <a:cubicBezTo>
                                <a:pt x="52284" y="75411"/>
                                <a:pt x="54390" y="71553"/>
                                <a:pt x="54390" y="67344"/>
                              </a:cubicBezTo>
                              <a:cubicBezTo>
                                <a:pt x="54741" y="64538"/>
                                <a:pt x="53688" y="61381"/>
                                <a:pt x="51583" y="59277"/>
                              </a:cubicBezTo>
                              <a:cubicBezTo>
                                <a:pt x="48074" y="56822"/>
                                <a:pt x="43863" y="55068"/>
                                <a:pt x="39301" y="54717"/>
                              </a:cubicBezTo>
                              <a:lnTo>
                                <a:pt x="30879" y="52963"/>
                              </a:lnTo>
                              <a:cubicBezTo>
                                <a:pt x="27721" y="52613"/>
                                <a:pt x="24563" y="51911"/>
                                <a:pt x="21405" y="50859"/>
                              </a:cubicBezTo>
                              <a:cubicBezTo>
                                <a:pt x="15089" y="49807"/>
                                <a:pt x="9123" y="46650"/>
                                <a:pt x="4913" y="41739"/>
                              </a:cubicBezTo>
                              <a:cubicBezTo>
                                <a:pt x="1404" y="37530"/>
                                <a:pt x="0" y="32269"/>
                                <a:pt x="0" y="27008"/>
                              </a:cubicBezTo>
                              <a:cubicBezTo>
                                <a:pt x="0" y="23500"/>
                                <a:pt x="702" y="19993"/>
                                <a:pt x="2105" y="16836"/>
                              </a:cubicBezTo>
                              <a:cubicBezTo>
                                <a:pt x="3860" y="13329"/>
                                <a:pt x="6316" y="10523"/>
                                <a:pt x="9123" y="8067"/>
                              </a:cubicBezTo>
                              <a:cubicBezTo>
                                <a:pt x="12632" y="5261"/>
                                <a:pt x="16492" y="3508"/>
                                <a:pt x="20352" y="2104"/>
                              </a:cubicBezTo>
                              <a:cubicBezTo>
                                <a:pt x="25265" y="701"/>
                                <a:pt x="30529" y="0"/>
                                <a:pt x="35792" y="0"/>
                              </a:cubicBezTo>
                              <a:cubicBezTo>
                                <a:pt x="41406" y="0"/>
                                <a:pt x="46670" y="701"/>
                                <a:pt x="51934" y="2104"/>
                              </a:cubicBezTo>
                              <a:cubicBezTo>
                                <a:pt x="56495" y="3157"/>
                                <a:pt x="61057" y="4560"/>
                                <a:pt x="65619" y="7015"/>
                              </a:cubicBezTo>
                              <a:lnTo>
                                <a:pt x="65619" y="23150"/>
                              </a:lnTo>
                              <a:lnTo>
                                <a:pt x="65619" y="23150"/>
                              </a:lnTo>
                              <a:cubicBezTo>
                                <a:pt x="61408" y="19993"/>
                                <a:pt x="56495" y="17538"/>
                                <a:pt x="51583" y="15784"/>
                              </a:cubicBezTo>
                              <a:cubicBezTo>
                                <a:pt x="46319" y="14030"/>
                                <a:pt x="41056" y="12978"/>
                                <a:pt x="35441" y="12978"/>
                              </a:cubicBezTo>
                              <a:cubicBezTo>
                                <a:pt x="30529" y="12627"/>
                                <a:pt x="25967" y="13679"/>
                                <a:pt x="21756" y="16134"/>
                              </a:cubicBezTo>
                              <a:cubicBezTo>
                                <a:pt x="16492" y="19291"/>
                                <a:pt x="14387" y="25956"/>
                                <a:pt x="17545" y="31217"/>
                              </a:cubicBezTo>
                              <a:cubicBezTo>
                                <a:pt x="18247" y="32269"/>
                                <a:pt x="18598" y="32971"/>
                                <a:pt x="19651" y="33672"/>
                              </a:cubicBezTo>
                              <a:cubicBezTo>
                                <a:pt x="22809" y="36127"/>
                                <a:pt x="26669" y="37530"/>
                                <a:pt x="30529" y="38232"/>
                              </a:cubicBezTo>
                              <a:cubicBezTo>
                                <a:pt x="33336" y="38933"/>
                                <a:pt x="36494" y="39635"/>
                                <a:pt x="39652" y="40336"/>
                              </a:cubicBezTo>
                              <a:lnTo>
                                <a:pt x="48074" y="42090"/>
                              </a:lnTo>
                              <a:cubicBezTo>
                                <a:pt x="54039" y="43142"/>
                                <a:pt x="59653" y="45948"/>
                                <a:pt x="64215" y="50508"/>
                              </a:cubicBezTo>
                              <a:cubicBezTo>
                                <a:pt x="68075" y="54717"/>
                                <a:pt x="70181" y="60329"/>
                                <a:pt x="69830" y="66292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Freeform 55"/>
                      <wps:cNvSpPr/>
                      <wps:spPr>
                        <a:xfrm>
                          <a:off x="336571" y="639511"/>
                          <a:ext cx="130217" cy="91634"/>
                        </a:xfrm>
                        <a:custGeom>
                          <a:avLst/>
                          <a:gdLst>
                            <a:gd name="connsiteX0" fmla="*/ 128781 w 130217"/>
                            <a:gd name="connsiteY0" fmla="*/ 90933 h 91634"/>
                            <a:gd name="connsiteX1" fmla="*/ 113692 w 130217"/>
                            <a:gd name="connsiteY1" fmla="*/ 90933 h 91634"/>
                            <a:gd name="connsiteX2" fmla="*/ 113692 w 130217"/>
                            <a:gd name="connsiteY2" fmla="*/ 40425 h 91634"/>
                            <a:gd name="connsiteX3" fmla="*/ 113692 w 130217"/>
                            <a:gd name="connsiteY3" fmla="*/ 29201 h 91634"/>
                            <a:gd name="connsiteX4" fmla="*/ 111587 w 130217"/>
                            <a:gd name="connsiteY4" fmla="*/ 20783 h 91634"/>
                            <a:gd name="connsiteX5" fmla="*/ 106323 w 130217"/>
                            <a:gd name="connsiteY5" fmla="*/ 15522 h 91634"/>
                            <a:gd name="connsiteX6" fmla="*/ 96498 w 130217"/>
                            <a:gd name="connsiteY6" fmla="*/ 13768 h 91634"/>
                            <a:gd name="connsiteX7" fmla="*/ 84217 w 130217"/>
                            <a:gd name="connsiteY7" fmla="*/ 16925 h 91634"/>
                            <a:gd name="connsiteX8" fmla="*/ 71935 w 130217"/>
                            <a:gd name="connsiteY8" fmla="*/ 24992 h 91634"/>
                            <a:gd name="connsiteX9" fmla="*/ 71935 w 130217"/>
                            <a:gd name="connsiteY9" fmla="*/ 29201 h 91634"/>
                            <a:gd name="connsiteX10" fmla="*/ 71935 w 130217"/>
                            <a:gd name="connsiteY10" fmla="*/ 34112 h 91634"/>
                            <a:gd name="connsiteX11" fmla="*/ 71935 w 130217"/>
                            <a:gd name="connsiteY11" fmla="*/ 91284 h 91634"/>
                            <a:gd name="connsiteX12" fmla="*/ 56846 w 130217"/>
                            <a:gd name="connsiteY12" fmla="*/ 91284 h 91634"/>
                            <a:gd name="connsiteX13" fmla="*/ 56846 w 130217"/>
                            <a:gd name="connsiteY13" fmla="*/ 40776 h 91634"/>
                            <a:gd name="connsiteX14" fmla="*/ 56846 w 130217"/>
                            <a:gd name="connsiteY14" fmla="*/ 29552 h 91634"/>
                            <a:gd name="connsiteX15" fmla="*/ 54741 w 130217"/>
                            <a:gd name="connsiteY15" fmla="*/ 21134 h 91634"/>
                            <a:gd name="connsiteX16" fmla="*/ 49477 w 130217"/>
                            <a:gd name="connsiteY16" fmla="*/ 15873 h 91634"/>
                            <a:gd name="connsiteX17" fmla="*/ 39652 w 130217"/>
                            <a:gd name="connsiteY17" fmla="*/ 14119 h 91634"/>
                            <a:gd name="connsiteX18" fmla="*/ 27370 w 130217"/>
                            <a:gd name="connsiteY18" fmla="*/ 17276 h 91634"/>
                            <a:gd name="connsiteX19" fmla="*/ 15089 w 130217"/>
                            <a:gd name="connsiteY19" fmla="*/ 24992 h 91634"/>
                            <a:gd name="connsiteX20" fmla="*/ 15089 w 130217"/>
                            <a:gd name="connsiteY20" fmla="*/ 91635 h 91634"/>
                            <a:gd name="connsiteX21" fmla="*/ 0 w 130217"/>
                            <a:gd name="connsiteY21" fmla="*/ 91635 h 91634"/>
                            <a:gd name="connsiteX22" fmla="*/ 0 w 130217"/>
                            <a:gd name="connsiteY22" fmla="*/ 2544 h 91634"/>
                            <a:gd name="connsiteX23" fmla="*/ 15089 w 130217"/>
                            <a:gd name="connsiteY23" fmla="*/ 2544 h 91634"/>
                            <a:gd name="connsiteX24" fmla="*/ 15089 w 130217"/>
                            <a:gd name="connsiteY24" fmla="*/ 12365 h 91634"/>
                            <a:gd name="connsiteX25" fmla="*/ 29125 w 130217"/>
                            <a:gd name="connsiteY25" fmla="*/ 3246 h 91634"/>
                            <a:gd name="connsiteX26" fmla="*/ 43863 w 130217"/>
                            <a:gd name="connsiteY26" fmla="*/ 89 h 91634"/>
                            <a:gd name="connsiteX27" fmla="*/ 59303 w 130217"/>
                            <a:gd name="connsiteY27" fmla="*/ 3947 h 91634"/>
                            <a:gd name="connsiteX28" fmla="*/ 68777 w 130217"/>
                            <a:gd name="connsiteY28" fmla="*/ 14470 h 91634"/>
                            <a:gd name="connsiteX29" fmla="*/ 85269 w 130217"/>
                            <a:gd name="connsiteY29" fmla="*/ 3596 h 91634"/>
                            <a:gd name="connsiteX30" fmla="*/ 101411 w 130217"/>
                            <a:gd name="connsiteY30" fmla="*/ 89 h 91634"/>
                            <a:gd name="connsiteX31" fmla="*/ 123167 w 130217"/>
                            <a:gd name="connsiteY31" fmla="*/ 8857 h 91634"/>
                            <a:gd name="connsiteX32" fmla="*/ 130185 w 130217"/>
                            <a:gd name="connsiteY32" fmla="*/ 33410 h 91634"/>
                            <a:gd name="connsiteX33" fmla="*/ 128781 w 130217"/>
                            <a:gd name="connsiteY33" fmla="*/ 90933 h 91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130217" h="91634">
                              <a:moveTo>
                                <a:pt x="128781" y="90933"/>
                              </a:moveTo>
                              <a:lnTo>
                                <a:pt x="113692" y="90933"/>
                              </a:lnTo>
                              <a:lnTo>
                                <a:pt x="113692" y="40425"/>
                              </a:lnTo>
                              <a:cubicBezTo>
                                <a:pt x="114043" y="36567"/>
                                <a:pt x="114043" y="33059"/>
                                <a:pt x="113692" y="29201"/>
                              </a:cubicBezTo>
                              <a:cubicBezTo>
                                <a:pt x="113342" y="26395"/>
                                <a:pt x="112640" y="23238"/>
                                <a:pt x="111587" y="20783"/>
                              </a:cubicBezTo>
                              <a:cubicBezTo>
                                <a:pt x="110534" y="18679"/>
                                <a:pt x="108429" y="16574"/>
                                <a:pt x="106323" y="15522"/>
                              </a:cubicBezTo>
                              <a:cubicBezTo>
                                <a:pt x="103165" y="14119"/>
                                <a:pt x="99656" y="13768"/>
                                <a:pt x="96498" y="13768"/>
                              </a:cubicBezTo>
                              <a:cubicBezTo>
                                <a:pt x="92287" y="13768"/>
                                <a:pt x="88077" y="14820"/>
                                <a:pt x="84217" y="16925"/>
                              </a:cubicBezTo>
                              <a:cubicBezTo>
                                <a:pt x="80006" y="19029"/>
                                <a:pt x="75795" y="21835"/>
                                <a:pt x="71935" y="24992"/>
                              </a:cubicBezTo>
                              <a:cubicBezTo>
                                <a:pt x="71935" y="26395"/>
                                <a:pt x="71935" y="27798"/>
                                <a:pt x="71935" y="29201"/>
                              </a:cubicBezTo>
                              <a:cubicBezTo>
                                <a:pt x="71935" y="30955"/>
                                <a:pt x="71935" y="32358"/>
                                <a:pt x="71935" y="34112"/>
                              </a:cubicBezTo>
                              <a:lnTo>
                                <a:pt x="71935" y="91284"/>
                              </a:lnTo>
                              <a:lnTo>
                                <a:pt x="56846" y="91284"/>
                              </a:lnTo>
                              <a:lnTo>
                                <a:pt x="56846" y="40776"/>
                              </a:lnTo>
                              <a:cubicBezTo>
                                <a:pt x="57197" y="36918"/>
                                <a:pt x="57197" y="33410"/>
                                <a:pt x="56846" y="29552"/>
                              </a:cubicBezTo>
                              <a:cubicBezTo>
                                <a:pt x="56495" y="26746"/>
                                <a:pt x="55794" y="23589"/>
                                <a:pt x="54741" y="21134"/>
                              </a:cubicBezTo>
                              <a:cubicBezTo>
                                <a:pt x="53688" y="19029"/>
                                <a:pt x="51934" y="16925"/>
                                <a:pt x="49477" y="15873"/>
                              </a:cubicBezTo>
                              <a:cubicBezTo>
                                <a:pt x="46319" y="14470"/>
                                <a:pt x="42810" y="14119"/>
                                <a:pt x="39652" y="14119"/>
                              </a:cubicBezTo>
                              <a:cubicBezTo>
                                <a:pt x="35441" y="14119"/>
                                <a:pt x="31230" y="15171"/>
                                <a:pt x="27370" y="17276"/>
                              </a:cubicBezTo>
                              <a:cubicBezTo>
                                <a:pt x="23160" y="19380"/>
                                <a:pt x="18949" y="21835"/>
                                <a:pt x="15089" y="24992"/>
                              </a:cubicBezTo>
                              <a:lnTo>
                                <a:pt x="15089" y="91635"/>
                              </a:lnTo>
                              <a:lnTo>
                                <a:pt x="0" y="91635"/>
                              </a:lnTo>
                              <a:lnTo>
                                <a:pt x="0" y="2544"/>
                              </a:lnTo>
                              <a:lnTo>
                                <a:pt x="15089" y="2544"/>
                              </a:lnTo>
                              <a:lnTo>
                                <a:pt x="15089" y="12365"/>
                              </a:lnTo>
                              <a:cubicBezTo>
                                <a:pt x="19300" y="8857"/>
                                <a:pt x="24212" y="5701"/>
                                <a:pt x="29125" y="3246"/>
                              </a:cubicBezTo>
                              <a:cubicBezTo>
                                <a:pt x="33687" y="1141"/>
                                <a:pt x="38950" y="89"/>
                                <a:pt x="43863" y="89"/>
                              </a:cubicBezTo>
                              <a:cubicBezTo>
                                <a:pt x="49126" y="89"/>
                                <a:pt x="54741" y="1141"/>
                                <a:pt x="59303" y="3947"/>
                              </a:cubicBezTo>
                              <a:cubicBezTo>
                                <a:pt x="63513" y="6402"/>
                                <a:pt x="66671" y="10261"/>
                                <a:pt x="68777" y="14470"/>
                              </a:cubicBezTo>
                              <a:cubicBezTo>
                                <a:pt x="73690" y="9910"/>
                                <a:pt x="79304" y="6402"/>
                                <a:pt x="85269" y="3596"/>
                              </a:cubicBezTo>
                              <a:cubicBezTo>
                                <a:pt x="90182" y="1141"/>
                                <a:pt x="95796" y="89"/>
                                <a:pt x="101411" y="89"/>
                              </a:cubicBezTo>
                              <a:cubicBezTo>
                                <a:pt x="109482" y="-613"/>
                                <a:pt x="117552" y="2895"/>
                                <a:pt x="123167" y="8857"/>
                              </a:cubicBezTo>
                              <a:cubicBezTo>
                                <a:pt x="128079" y="15873"/>
                                <a:pt x="130536" y="24641"/>
                                <a:pt x="130185" y="33410"/>
                              </a:cubicBezTo>
                              <a:lnTo>
                                <a:pt x="128781" y="90933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Freeform 56"/>
                      <wps:cNvSpPr/>
                      <wps:spPr>
                        <a:xfrm>
                          <a:off x="483897" y="639249"/>
                          <a:ext cx="75847" cy="94132"/>
                        </a:xfrm>
                        <a:custGeom>
                          <a:avLst/>
                          <a:gdLst>
                            <a:gd name="connsiteX0" fmla="*/ 75146 w 75847"/>
                            <a:gd name="connsiteY0" fmla="*/ 91195 h 94132"/>
                            <a:gd name="connsiteX1" fmla="*/ 60759 w 75847"/>
                            <a:gd name="connsiteY1" fmla="*/ 91195 h 94132"/>
                            <a:gd name="connsiteX2" fmla="*/ 60759 w 75847"/>
                            <a:gd name="connsiteY2" fmla="*/ 82076 h 94132"/>
                            <a:gd name="connsiteX3" fmla="*/ 55495 w 75847"/>
                            <a:gd name="connsiteY3" fmla="*/ 85934 h 94132"/>
                            <a:gd name="connsiteX4" fmla="*/ 48828 w 75847"/>
                            <a:gd name="connsiteY4" fmla="*/ 89792 h 94132"/>
                            <a:gd name="connsiteX5" fmla="*/ 40406 w 75847"/>
                            <a:gd name="connsiteY5" fmla="*/ 92949 h 94132"/>
                            <a:gd name="connsiteX6" fmla="*/ 28827 w 75847"/>
                            <a:gd name="connsiteY6" fmla="*/ 94001 h 94132"/>
                            <a:gd name="connsiteX7" fmla="*/ 8474 w 75847"/>
                            <a:gd name="connsiteY7" fmla="*/ 85934 h 94132"/>
                            <a:gd name="connsiteX8" fmla="*/ 53 w 75847"/>
                            <a:gd name="connsiteY8" fmla="*/ 65590 h 94132"/>
                            <a:gd name="connsiteX9" fmla="*/ 4263 w 75847"/>
                            <a:gd name="connsiteY9" fmla="*/ 49105 h 94132"/>
                            <a:gd name="connsiteX10" fmla="*/ 16545 w 75847"/>
                            <a:gd name="connsiteY10" fmla="*/ 39284 h 94132"/>
                            <a:gd name="connsiteX11" fmla="*/ 36196 w 75847"/>
                            <a:gd name="connsiteY11" fmla="*/ 34374 h 94132"/>
                            <a:gd name="connsiteX12" fmla="*/ 60759 w 75847"/>
                            <a:gd name="connsiteY12" fmla="*/ 32269 h 94132"/>
                            <a:gd name="connsiteX13" fmla="*/ 60759 w 75847"/>
                            <a:gd name="connsiteY13" fmla="*/ 30515 h 94132"/>
                            <a:gd name="connsiteX14" fmla="*/ 59004 w 75847"/>
                            <a:gd name="connsiteY14" fmla="*/ 22097 h 94132"/>
                            <a:gd name="connsiteX15" fmla="*/ 53741 w 75847"/>
                            <a:gd name="connsiteY15" fmla="*/ 16836 h 94132"/>
                            <a:gd name="connsiteX16" fmla="*/ 46021 w 75847"/>
                            <a:gd name="connsiteY16" fmla="*/ 14381 h 94132"/>
                            <a:gd name="connsiteX17" fmla="*/ 36546 w 75847"/>
                            <a:gd name="connsiteY17" fmla="*/ 13679 h 94132"/>
                            <a:gd name="connsiteX18" fmla="*/ 23563 w 75847"/>
                            <a:gd name="connsiteY18" fmla="*/ 15433 h 94132"/>
                            <a:gd name="connsiteX19" fmla="*/ 8474 w 75847"/>
                            <a:gd name="connsiteY19" fmla="*/ 19993 h 94132"/>
                            <a:gd name="connsiteX20" fmla="*/ 7772 w 75847"/>
                            <a:gd name="connsiteY20" fmla="*/ 19993 h 94132"/>
                            <a:gd name="connsiteX21" fmla="*/ 7772 w 75847"/>
                            <a:gd name="connsiteY21" fmla="*/ 4209 h 94132"/>
                            <a:gd name="connsiteX22" fmla="*/ 20054 w 75847"/>
                            <a:gd name="connsiteY22" fmla="*/ 1403 h 94132"/>
                            <a:gd name="connsiteX23" fmla="*/ 36546 w 75847"/>
                            <a:gd name="connsiteY23" fmla="*/ 0 h 94132"/>
                            <a:gd name="connsiteX24" fmla="*/ 53039 w 75847"/>
                            <a:gd name="connsiteY24" fmla="*/ 1403 h 94132"/>
                            <a:gd name="connsiteX25" fmla="*/ 65321 w 75847"/>
                            <a:gd name="connsiteY25" fmla="*/ 6664 h 94132"/>
                            <a:gd name="connsiteX26" fmla="*/ 73040 w 75847"/>
                            <a:gd name="connsiteY26" fmla="*/ 16134 h 94132"/>
                            <a:gd name="connsiteX27" fmla="*/ 75848 w 75847"/>
                            <a:gd name="connsiteY27" fmla="*/ 30515 h 94132"/>
                            <a:gd name="connsiteX28" fmla="*/ 75848 w 75847"/>
                            <a:gd name="connsiteY28" fmla="*/ 91195 h 94132"/>
                            <a:gd name="connsiteX29" fmla="*/ 60759 w 75847"/>
                            <a:gd name="connsiteY29" fmla="*/ 69449 h 94132"/>
                            <a:gd name="connsiteX30" fmla="*/ 60759 w 75847"/>
                            <a:gd name="connsiteY30" fmla="*/ 44896 h 94132"/>
                            <a:gd name="connsiteX31" fmla="*/ 44617 w 75847"/>
                            <a:gd name="connsiteY31" fmla="*/ 45948 h 94132"/>
                            <a:gd name="connsiteX32" fmla="*/ 29879 w 75847"/>
                            <a:gd name="connsiteY32" fmla="*/ 48404 h 94132"/>
                            <a:gd name="connsiteX33" fmla="*/ 19352 w 75847"/>
                            <a:gd name="connsiteY33" fmla="*/ 54016 h 94132"/>
                            <a:gd name="connsiteX34" fmla="*/ 19352 w 75847"/>
                            <a:gd name="connsiteY34" fmla="*/ 76113 h 94132"/>
                            <a:gd name="connsiteX35" fmla="*/ 33388 w 75847"/>
                            <a:gd name="connsiteY35" fmla="*/ 79971 h 94132"/>
                            <a:gd name="connsiteX36" fmla="*/ 47775 w 75847"/>
                            <a:gd name="connsiteY36" fmla="*/ 76814 h 94132"/>
                            <a:gd name="connsiteX37" fmla="*/ 60057 w 75847"/>
                            <a:gd name="connsiteY37" fmla="*/ 69449 h 94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5847" h="94132">
                              <a:moveTo>
                                <a:pt x="75146" y="91195"/>
                              </a:moveTo>
                              <a:lnTo>
                                <a:pt x="60759" y="91195"/>
                              </a:lnTo>
                              <a:lnTo>
                                <a:pt x="60759" y="82076"/>
                              </a:lnTo>
                              <a:lnTo>
                                <a:pt x="55495" y="85934"/>
                              </a:lnTo>
                              <a:cubicBezTo>
                                <a:pt x="53390" y="87337"/>
                                <a:pt x="51284" y="88740"/>
                                <a:pt x="48828" y="89792"/>
                              </a:cubicBezTo>
                              <a:cubicBezTo>
                                <a:pt x="46021" y="91195"/>
                                <a:pt x="43214" y="92247"/>
                                <a:pt x="40406" y="92949"/>
                              </a:cubicBezTo>
                              <a:cubicBezTo>
                                <a:pt x="36546" y="94001"/>
                                <a:pt x="32687" y="94352"/>
                                <a:pt x="28827" y="94001"/>
                              </a:cubicBezTo>
                              <a:cubicBezTo>
                                <a:pt x="21107" y="94352"/>
                                <a:pt x="13738" y="91195"/>
                                <a:pt x="8474" y="85934"/>
                              </a:cubicBezTo>
                              <a:cubicBezTo>
                                <a:pt x="2860" y="80673"/>
                                <a:pt x="53" y="73307"/>
                                <a:pt x="53" y="65590"/>
                              </a:cubicBezTo>
                              <a:cubicBezTo>
                                <a:pt x="-298" y="59978"/>
                                <a:pt x="1105" y="54016"/>
                                <a:pt x="4263" y="49105"/>
                              </a:cubicBezTo>
                              <a:cubicBezTo>
                                <a:pt x="7422" y="44896"/>
                                <a:pt x="11632" y="41389"/>
                                <a:pt x="16545" y="39284"/>
                              </a:cubicBezTo>
                              <a:cubicBezTo>
                                <a:pt x="22861" y="36829"/>
                                <a:pt x="29528" y="35075"/>
                                <a:pt x="36196" y="34374"/>
                              </a:cubicBezTo>
                              <a:cubicBezTo>
                                <a:pt x="43915" y="33672"/>
                                <a:pt x="51986" y="32620"/>
                                <a:pt x="60759" y="32269"/>
                              </a:cubicBezTo>
                              <a:lnTo>
                                <a:pt x="60759" y="30515"/>
                              </a:lnTo>
                              <a:cubicBezTo>
                                <a:pt x="60759" y="27709"/>
                                <a:pt x="60408" y="24553"/>
                                <a:pt x="59004" y="22097"/>
                              </a:cubicBezTo>
                              <a:cubicBezTo>
                                <a:pt x="57952" y="19993"/>
                                <a:pt x="56197" y="17888"/>
                                <a:pt x="53741" y="16836"/>
                              </a:cubicBezTo>
                              <a:cubicBezTo>
                                <a:pt x="51284" y="15433"/>
                                <a:pt x="48828" y="14732"/>
                                <a:pt x="46021" y="14381"/>
                              </a:cubicBezTo>
                              <a:cubicBezTo>
                                <a:pt x="42863" y="14030"/>
                                <a:pt x="39705" y="13679"/>
                                <a:pt x="36546" y="13679"/>
                              </a:cubicBezTo>
                              <a:cubicBezTo>
                                <a:pt x="31985" y="13679"/>
                                <a:pt x="27774" y="14381"/>
                                <a:pt x="23563" y="15433"/>
                              </a:cubicBezTo>
                              <a:cubicBezTo>
                                <a:pt x="18300" y="16485"/>
                                <a:pt x="13387" y="17888"/>
                                <a:pt x="8474" y="19993"/>
                              </a:cubicBezTo>
                              <a:lnTo>
                                <a:pt x="7772" y="19993"/>
                              </a:lnTo>
                              <a:lnTo>
                                <a:pt x="7772" y="4209"/>
                              </a:lnTo>
                              <a:cubicBezTo>
                                <a:pt x="10580" y="3508"/>
                                <a:pt x="15141" y="2455"/>
                                <a:pt x="20054" y="1403"/>
                              </a:cubicBezTo>
                              <a:cubicBezTo>
                                <a:pt x="25318" y="701"/>
                                <a:pt x="30932" y="0"/>
                                <a:pt x="36546" y="0"/>
                              </a:cubicBezTo>
                              <a:cubicBezTo>
                                <a:pt x="42161" y="0"/>
                                <a:pt x="47424" y="351"/>
                                <a:pt x="53039" y="1403"/>
                              </a:cubicBezTo>
                              <a:cubicBezTo>
                                <a:pt x="57601" y="2455"/>
                                <a:pt x="61461" y="4209"/>
                                <a:pt x="65321" y="6664"/>
                              </a:cubicBezTo>
                              <a:cubicBezTo>
                                <a:pt x="68830" y="9119"/>
                                <a:pt x="71286" y="12276"/>
                                <a:pt x="73040" y="16134"/>
                              </a:cubicBezTo>
                              <a:cubicBezTo>
                                <a:pt x="74795" y="20694"/>
                                <a:pt x="75848" y="25605"/>
                                <a:pt x="75848" y="30515"/>
                              </a:cubicBezTo>
                              <a:lnTo>
                                <a:pt x="75848" y="91195"/>
                              </a:lnTo>
                              <a:close/>
                              <a:moveTo>
                                <a:pt x="60759" y="69449"/>
                              </a:moveTo>
                              <a:lnTo>
                                <a:pt x="60759" y="44896"/>
                              </a:lnTo>
                              <a:lnTo>
                                <a:pt x="44617" y="45948"/>
                              </a:lnTo>
                              <a:cubicBezTo>
                                <a:pt x="39705" y="46299"/>
                                <a:pt x="34792" y="47001"/>
                                <a:pt x="29879" y="48404"/>
                              </a:cubicBezTo>
                              <a:cubicBezTo>
                                <a:pt x="26019" y="49456"/>
                                <a:pt x="22510" y="51560"/>
                                <a:pt x="19352" y="54016"/>
                              </a:cubicBezTo>
                              <a:cubicBezTo>
                                <a:pt x="13738" y="60329"/>
                                <a:pt x="13738" y="69799"/>
                                <a:pt x="19352" y="76113"/>
                              </a:cubicBezTo>
                              <a:cubicBezTo>
                                <a:pt x="23563" y="78919"/>
                                <a:pt x="28476" y="80322"/>
                                <a:pt x="33388" y="79971"/>
                              </a:cubicBezTo>
                              <a:cubicBezTo>
                                <a:pt x="38301" y="79971"/>
                                <a:pt x="43214" y="78919"/>
                                <a:pt x="47775" y="76814"/>
                              </a:cubicBezTo>
                              <a:cubicBezTo>
                                <a:pt x="51986" y="74710"/>
                                <a:pt x="56197" y="72255"/>
                                <a:pt x="60057" y="69449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Freeform 57"/>
                      <wps:cNvSpPr/>
                      <wps:spPr>
                        <a:xfrm>
                          <a:off x="583255" y="638521"/>
                          <a:ext cx="74742" cy="91923"/>
                        </a:xfrm>
                        <a:custGeom>
                          <a:avLst/>
                          <a:gdLst>
                            <a:gd name="connsiteX0" fmla="*/ 74742 w 74742"/>
                            <a:gd name="connsiteY0" fmla="*/ 91923 h 91923"/>
                            <a:gd name="connsiteX1" fmla="*/ 59653 w 74742"/>
                            <a:gd name="connsiteY1" fmla="*/ 91923 h 91923"/>
                            <a:gd name="connsiteX2" fmla="*/ 59653 w 74742"/>
                            <a:gd name="connsiteY2" fmla="*/ 41415 h 91923"/>
                            <a:gd name="connsiteX3" fmla="*/ 58952 w 74742"/>
                            <a:gd name="connsiteY3" fmla="*/ 29139 h 91923"/>
                            <a:gd name="connsiteX4" fmla="*/ 56144 w 74742"/>
                            <a:gd name="connsiteY4" fmla="*/ 20721 h 91923"/>
                            <a:gd name="connsiteX5" fmla="*/ 50530 w 74742"/>
                            <a:gd name="connsiteY5" fmla="*/ 15810 h 91923"/>
                            <a:gd name="connsiteX6" fmla="*/ 40705 w 74742"/>
                            <a:gd name="connsiteY6" fmla="*/ 14056 h 91923"/>
                            <a:gd name="connsiteX7" fmla="*/ 27721 w 74742"/>
                            <a:gd name="connsiteY7" fmla="*/ 17213 h 91923"/>
                            <a:gd name="connsiteX8" fmla="*/ 14738 w 74742"/>
                            <a:gd name="connsiteY8" fmla="*/ 24930 h 91923"/>
                            <a:gd name="connsiteX9" fmla="*/ 14738 w 74742"/>
                            <a:gd name="connsiteY9" fmla="*/ 91572 h 91923"/>
                            <a:gd name="connsiteX10" fmla="*/ 0 w 74742"/>
                            <a:gd name="connsiteY10" fmla="*/ 91572 h 91923"/>
                            <a:gd name="connsiteX11" fmla="*/ 0 w 74742"/>
                            <a:gd name="connsiteY11" fmla="*/ 2482 h 91923"/>
                            <a:gd name="connsiteX12" fmla="*/ 14738 w 74742"/>
                            <a:gd name="connsiteY12" fmla="*/ 2482 h 91923"/>
                            <a:gd name="connsiteX13" fmla="*/ 14738 w 74742"/>
                            <a:gd name="connsiteY13" fmla="*/ 12303 h 91923"/>
                            <a:gd name="connsiteX14" fmla="*/ 29125 w 74742"/>
                            <a:gd name="connsiteY14" fmla="*/ 3183 h 91923"/>
                            <a:gd name="connsiteX15" fmla="*/ 44565 w 74742"/>
                            <a:gd name="connsiteY15" fmla="*/ 26 h 91923"/>
                            <a:gd name="connsiteX16" fmla="*/ 66671 w 74742"/>
                            <a:gd name="connsiteY16" fmla="*/ 8795 h 91923"/>
                            <a:gd name="connsiteX17" fmla="*/ 74391 w 74742"/>
                            <a:gd name="connsiteY17" fmla="*/ 33348 h 91923"/>
                            <a:gd name="connsiteX18" fmla="*/ 74742 w 74742"/>
                            <a:gd name="connsiteY18" fmla="*/ 91923 h 919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742" h="91923">
                              <a:moveTo>
                                <a:pt x="74742" y="91923"/>
                              </a:moveTo>
                              <a:lnTo>
                                <a:pt x="59653" y="91923"/>
                              </a:lnTo>
                              <a:lnTo>
                                <a:pt x="59653" y="41415"/>
                              </a:lnTo>
                              <a:cubicBezTo>
                                <a:pt x="59653" y="37206"/>
                                <a:pt x="59303" y="33348"/>
                                <a:pt x="58952" y="29139"/>
                              </a:cubicBezTo>
                              <a:cubicBezTo>
                                <a:pt x="58601" y="26333"/>
                                <a:pt x="57899" y="23176"/>
                                <a:pt x="56144" y="20721"/>
                              </a:cubicBezTo>
                              <a:cubicBezTo>
                                <a:pt x="54741" y="18616"/>
                                <a:pt x="52635" y="16862"/>
                                <a:pt x="50530" y="15810"/>
                              </a:cubicBezTo>
                              <a:cubicBezTo>
                                <a:pt x="47372" y="14758"/>
                                <a:pt x="44214" y="14056"/>
                                <a:pt x="40705" y="14056"/>
                              </a:cubicBezTo>
                              <a:cubicBezTo>
                                <a:pt x="36143" y="14056"/>
                                <a:pt x="31932" y="15109"/>
                                <a:pt x="27721" y="17213"/>
                              </a:cubicBezTo>
                              <a:cubicBezTo>
                                <a:pt x="23160" y="19318"/>
                                <a:pt x="18949" y="21773"/>
                                <a:pt x="14738" y="24930"/>
                              </a:cubicBezTo>
                              <a:lnTo>
                                <a:pt x="14738" y="91572"/>
                              </a:lnTo>
                              <a:lnTo>
                                <a:pt x="0" y="91572"/>
                              </a:lnTo>
                              <a:lnTo>
                                <a:pt x="0" y="2482"/>
                              </a:lnTo>
                              <a:lnTo>
                                <a:pt x="14738" y="2482"/>
                              </a:lnTo>
                              <a:lnTo>
                                <a:pt x="14738" y="12303"/>
                              </a:lnTo>
                              <a:cubicBezTo>
                                <a:pt x="19300" y="8795"/>
                                <a:pt x="24212" y="5638"/>
                                <a:pt x="29125" y="3183"/>
                              </a:cubicBezTo>
                              <a:cubicBezTo>
                                <a:pt x="34038" y="1079"/>
                                <a:pt x="39301" y="26"/>
                                <a:pt x="44565" y="26"/>
                              </a:cubicBezTo>
                              <a:cubicBezTo>
                                <a:pt x="52986" y="-324"/>
                                <a:pt x="61057" y="2832"/>
                                <a:pt x="66671" y="8795"/>
                              </a:cubicBezTo>
                              <a:cubicBezTo>
                                <a:pt x="71935" y="15810"/>
                                <a:pt x="74742" y="24579"/>
                                <a:pt x="74391" y="33348"/>
                              </a:cubicBezTo>
                              <a:lnTo>
                                <a:pt x="74742" y="91923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58"/>
                      <wps:cNvSpPr/>
                      <wps:spPr>
                        <a:xfrm>
                          <a:off x="681508" y="611890"/>
                          <a:ext cx="16843" cy="118553"/>
                        </a:xfrm>
                        <a:custGeom>
                          <a:avLst/>
                          <a:gdLst>
                            <a:gd name="connsiteX0" fmla="*/ 16843 w 16843"/>
                            <a:gd name="connsiteY0" fmla="*/ 14732 h 118553"/>
                            <a:gd name="connsiteX1" fmla="*/ 0 w 16843"/>
                            <a:gd name="connsiteY1" fmla="*/ 14732 h 118553"/>
                            <a:gd name="connsiteX2" fmla="*/ 0 w 16843"/>
                            <a:gd name="connsiteY2" fmla="*/ 0 h 118553"/>
                            <a:gd name="connsiteX3" fmla="*/ 16843 w 16843"/>
                            <a:gd name="connsiteY3" fmla="*/ 0 h 118553"/>
                            <a:gd name="connsiteX4" fmla="*/ 16843 w 16843"/>
                            <a:gd name="connsiteY4" fmla="*/ 14732 h 118553"/>
                            <a:gd name="connsiteX5" fmla="*/ 15791 w 16843"/>
                            <a:gd name="connsiteY5" fmla="*/ 118554 h 118553"/>
                            <a:gd name="connsiteX6" fmla="*/ 1053 w 16843"/>
                            <a:gd name="connsiteY6" fmla="*/ 118554 h 118553"/>
                            <a:gd name="connsiteX7" fmla="*/ 1053 w 16843"/>
                            <a:gd name="connsiteY7" fmla="*/ 29463 h 118553"/>
                            <a:gd name="connsiteX8" fmla="*/ 15791 w 16843"/>
                            <a:gd name="connsiteY8" fmla="*/ 29463 h 118553"/>
                            <a:gd name="connsiteX9" fmla="*/ 15791 w 16843"/>
                            <a:gd name="connsiteY9" fmla="*/ 118554 h 1185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6843" h="118553">
                              <a:moveTo>
                                <a:pt x="16843" y="14732"/>
                              </a:moveTo>
                              <a:lnTo>
                                <a:pt x="0" y="14732"/>
                              </a:lnTo>
                              <a:lnTo>
                                <a:pt x="0" y="0"/>
                              </a:lnTo>
                              <a:lnTo>
                                <a:pt x="16843" y="0"/>
                              </a:lnTo>
                              <a:lnTo>
                                <a:pt x="16843" y="14732"/>
                              </a:lnTo>
                              <a:close/>
                              <a:moveTo>
                                <a:pt x="15791" y="118554"/>
                              </a:moveTo>
                              <a:lnTo>
                                <a:pt x="1053" y="118554"/>
                              </a:lnTo>
                              <a:lnTo>
                                <a:pt x="1053" y="29463"/>
                              </a:lnTo>
                              <a:lnTo>
                                <a:pt x="15791" y="29463"/>
                              </a:lnTo>
                              <a:lnTo>
                                <a:pt x="15791" y="118554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Freeform 59"/>
                      <wps:cNvSpPr/>
                      <wps:spPr>
                        <a:xfrm>
                          <a:off x="716203" y="639249"/>
                          <a:ext cx="75839" cy="94132"/>
                        </a:xfrm>
                        <a:custGeom>
                          <a:avLst/>
                          <a:gdLst>
                            <a:gd name="connsiteX0" fmla="*/ 75489 w 75839"/>
                            <a:gd name="connsiteY0" fmla="*/ 91195 h 94132"/>
                            <a:gd name="connsiteX1" fmla="*/ 60751 w 75839"/>
                            <a:gd name="connsiteY1" fmla="*/ 91195 h 94132"/>
                            <a:gd name="connsiteX2" fmla="*/ 60751 w 75839"/>
                            <a:gd name="connsiteY2" fmla="*/ 82076 h 94132"/>
                            <a:gd name="connsiteX3" fmla="*/ 55487 w 75839"/>
                            <a:gd name="connsiteY3" fmla="*/ 85934 h 94132"/>
                            <a:gd name="connsiteX4" fmla="*/ 48820 w 75839"/>
                            <a:gd name="connsiteY4" fmla="*/ 89792 h 94132"/>
                            <a:gd name="connsiteX5" fmla="*/ 40047 w 75839"/>
                            <a:gd name="connsiteY5" fmla="*/ 92949 h 94132"/>
                            <a:gd name="connsiteX6" fmla="*/ 28818 w 75839"/>
                            <a:gd name="connsiteY6" fmla="*/ 94001 h 94132"/>
                            <a:gd name="connsiteX7" fmla="*/ 8466 w 75839"/>
                            <a:gd name="connsiteY7" fmla="*/ 85934 h 94132"/>
                            <a:gd name="connsiteX8" fmla="*/ 44 w 75839"/>
                            <a:gd name="connsiteY8" fmla="*/ 65590 h 94132"/>
                            <a:gd name="connsiteX9" fmla="*/ 4255 w 75839"/>
                            <a:gd name="connsiteY9" fmla="*/ 49105 h 94132"/>
                            <a:gd name="connsiteX10" fmla="*/ 16537 w 75839"/>
                            <a:gd name="connsiteY10" fmla="*/ 39284 h 94132"/>
                            <a:gd name="connsiteX11" fmla="*/ 36187 w 75839"/>
                            <a:gd name="connsiteY11" fmla="*/ 34374 h 94132"/>
                            <a:gd name="connsiteX12" fmla="*/ 60751 w 75839"/>
                            <a:gd name="connsiteY12" fmla="*/ 32269 h 94132"/>
                            <a:gd name="connsiteX13" fmla="*/ 60751 w 75839"/>
                            <a:gd name="connsiteY13" fmla="*/ 30515 h 94132"/>
                            <a:gd name="connsiteX14" fmla="*/ 58996 w 75839"/>
                            <a:gd name="connsiteY14" fmla="*/ 22097 h 94132"/>
                            <a:gd name="connsiteX15" fmla="*/ 53733 w 75839"/>
                            <a:gd name="connsiteY15" fmla="*/ 16836 h 94132"/>
                            <a:gd name="connsiteX16" fmla="*/ 46013 w 75839"/>
                            <a:gd name="connsiteY16" fmla="*/ 14381 h 94132"/>
                            <a:gd name="connsiteX17" fmla="*/ 36889 w 75839"/>
                            <a:gd name="connsiteY17" fmla="*/ 13679 h 94132"/>
                            <a:gd name="connsiteX18" fmla="*/ 23555 w 75839"/>
                            <a:gd name="connsiteY18" fmla="*/ 15433 h 94132"/>
                            <a:gd name="connsiteX19" fmla="*/ 8466 w 75839"/>
                            <a:gd name="connsiteY19" fmla="*/ 19993 h 94132"/>
                            <a:gd name="connsiteX20" fmla="*/ 7764 w 75839"/>
                            <a:gd name="connsiteY20" fmla="*/ 19993 h 94132"/>
                            <a:gd name="connsiteX21" fmla="*/ 7764 w 75839"/>
                            <a:gd name="connsiteY21" fmla="*/ 4209 h 94132"/>
                            <a:gd name="connsiteX22" fmla="*/ 20046 w 75839"/>
                            <a:gd name="connsiteY22" fmla="*/ 1403 h 94132"/>
                            <a:gd name="connsiteX23" fmla="*/ 36538 w 75839"/>
                            <a:gd name="connsiteY23" fmla="*/ 0 h 94132"/>
                            <a:gd name="connsiteX24" fmla="*/ 53031 w 75839"/>
                            <a:gd name="connsiteY24" fmla="*/ 1403 h 94132"/>
                            <a:gd name="connsiteX25" fmla="*/ 65312 w 75839"/>
                            <a:gd name="connsiteY25" fmla="*/ 6664 h 94132"/>
                            <a:gd name="connsiteX26" fmla="*/ 73032 w 75839"/>
                            <a:gd name="connsiteY26" fmla="*/ 16134 h 94132"/>
                            <a:gd name="connsiteX27" fmla="*/ 75839 w 75839"/>
                            <a:gd name="connsiteY27" fmla="*/ 30515 h 94132"/>
                            <a:gd name="connsiteX28" fmla="*/ 75489 w 75839"/>
                            <a:gd name="connsiteY28" fmla="*/ 91195 h 94132"/>
                            <a:gd name="connsiteX29" fmla="*/ 60751 w 75839"/>
                            <a:gd name="connsiteY29" fmla="*/ 69449 h 94132"/>
                            <a:gd name="connsiteX30" fmla="*/ 60751 w 75839"/>
                            <a:gd name="connsiteY30" fmla="*/ 44896 h 94132"/>
                            <a:gd name="connsiteX31" fmla="*/ 44609 w 75839"/>
                            <a:gd name="connsiteY31" fmla="*/ 45948 h 94132"/>
                            <a:gd name="connsiteX32" fmla="*/ 29871 w 75839"/>
                            <a:gd name="connsiteY32" fmla="*/ 48404 h 94132"/>
                            <a:gd name="connsiteX33" fmla="*/ 19344 w 75839"/>
                            <a:gd name="connsiteY33" fmla="*/ 54016 h 94132"/>
                            <a:gd name="connsiteX34" fmla="*/ 19344 w 75839"/>
                            <a:gd name="connsiteY34" fmla="*/ 76113 h 94132"/>
                            <a:gd name="connsiteX35" fmla="*/ 33380 w 75839"/>
                            <a:gd name="connsiteY35" fmla="*/ 79971 h 94132"/>
                            <a:gd name="connsiteX36" fmla="*/ 47767 w 75839"/>
                            <a:gd name="connsiteY36" fmla="*/ 76814 h 94132"/>
                            <a:gd name="connsiteX37" fmla="*/ 60049 w 75839"/>
                            <a:gd name="connsiteY37" fmla="*/ 69449 h 94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5839" h="94132">
                              <a:moveTo>
                                <a:pt x="75489" y="91195"/>
                              </a:moveTo>
                              <a:lnTo>
                                <a:pt x="60751" y="91195"/>
                              </a:lnTo>
                              <a:lnTo>
                                <a:pt x="60751" y="82076"/>
                              </a:lnTo>
                              <a:lnTo>
                                <a:pt x="55487" y="85934"/>
                              </a:lnTo>
                              <a:cubicBezTo>
                                <a:pt x="53382" y="87337"/>
                                <a:pt x="51276" y="88740"/>
                                <a:pt x="48820" y="89792"/>
                              </a:cubicBezTo>
                              <a:cubicBezTo>
                                <a:pt x="46013" y="91195"/>
                                <a:pt x="43206" y="92247"/>
                                <a:pt x="40047" y="92949"/>
                              </a:cubicBezTo>
                              <a:cubicBezTo>
                                <a:pt x="36187" y="94001"/>
                                <a:pt x="32678" y="94352"/>
                                <a:pt x="28818" y="94001"/>
                              </a:cubicBezTo>
                              <a:cubicBezTo>
                                <a:pt x="21099" y="94352"/>
                                <a:pt x="13730" y="91195"/>
                                <a:pt x="8466" y="85934"/>
                              </a:cubicBezTo>
                              <a:cubicBezTo>
                                <a:pt x="2852" y="80673"/>
                                <a:pt x="44" y="73307"/>
                                <a:pt x="44" y="65590"/>
                              </a:cubicBezTo>
                              <a:cubicBezTo>
                                <a:pt x="-306" y="59978"/>
                                <a:pt x="1448" y="54016"/>
                                <a:pt x="4255" y="49105"/>
                              </a:cubicBezTo>
                              <a:cubicBezTo>
                                <a:pt x="7413" y="44896"/>
                                <a:pt x="11624" y="41389"/>
                                <a:pt x="16537" y="39284"/>
                              </a:cubicBezTo>
                              <a:cubicBezTo>
                                <a:pt x="22853" y="36829"/>
                                <a:pt x="29520" y="35075"/>
                                <a:pt x="36187" y="34374"/>
                              </a:cubicBezTo>
                              <a:cubicBezTo>
                                <a:pt x="43907" y="33672"/>
                                <a:pt x="51978" y="32620"/>
                                <a:pt x="60751" y="32269"/>
                              </a:cubicBezTo>
                              <a:lnTo>
                                <a:pt x="60751" y="30515"/>
                              </a:lnTo>
                              <a:cubicBezTo>
                                <a:pt x="60751" y="27709"/>
                                <a:pt x="60400" y="24553"/>
                                <a:pt x="58996" y="22097"/>
                              </a:cubicBezTo>
                              <a:cubicBezTo>
                                <a:pt x="57943" y="19993"/>
                                <a:pt x="56189" y="17888"/>
                                <a:pt x="53733" y="16836"/>
                              </a:cubicBezTo>
                              <a:cubicBezTo>
                                <a:pt x="51276" y="15433"/>
                                <a:pt x="48820" y="14732"/>
                                <a:pt x="46013" y="14381"/>
                              </a:cubicBezTo>
                              <a:cubicBezTo>
                                <a:pt x="42855" y="14030"/>
                                <a:pt x="39696" y="13679"/>
                                <a:pt x="36889" y="13679"/>
                              </a:cubicBezTo>
                              <a:cubicBezTo>
                                <a:pt x="32328" y="13679"/>
                                <a:pt x="28117" y="14381"/>
                                <a:pt x="23555" y="15433"/>
                              </a:cubicBezTo>
                              <a:cubicBezTo>
                                <a:pt x="18291" y="16485"/>
                                <a:pt x="13379" y="17888"/>
                                <a:pt x="8466" y="19993"/>
                              </a:cubicBezTo>
                              <a:lnTo>
                                <a:pt x="7764" y="19993"/>
                              </a:lnTo>
                              <a:lnTo>
                                <a:pt x="7764" y="4209"/>
                              </a:lnTo>
                              <a:cubicBezTo>
                                <a:pt x="10572" y="3508"/>
                                <a:pt x="15133" y="2455"/>
                                <a:pt x="20046" y="1403"/>
                              </a:cubicBezTo>
                              <a:cubicBezTo>
                                <a:pt x="25309" y="701"/>
                                <a:pt x="30924" y="0"/>
                                <a:pt x="36538" y="0"/>
                              </a:cubicBezTo>
                              <a:cubicBezTo>
                                <a:pt x="42153" y="0"/>
                                <a:pt x="47767" y="351"/>
                                <a:pt x="53031" y="1403"/>
                              </a:cubicBezTo>
                              <a:cubicBezTo>
                                <a:pt x="57593" y="2455"/>
                                <a:pt x="61452" y="4209"/>
                                <a:pt x="65312" y="6664"/>
                              </a:cubicBezTo>
                              <a:cubicBezTo>
                                <a:pt x="68470" y="9119"/>
                                <a:pt x="71278" y="12276"/>
                                <a:pt x="73032" y="16134"/>
                              </a:cubicBezTo>
                              <a:cubicBezTo>
                                <a:pt x="75138" y="20694"/>
                                <a:pt x="75839" y="25605"/>
                                <a:pt x="75839" y="30515"/>
                              </a:cubicBezTo>
                              <a:lnTo>
                                <a:pt x="75489" y="91195"/>
                              </a:lnTo>
                              <a:close/>
                              <a:moveTo>
                                <a:pt x="60751" y="69449"/>
                              </a:moveTo>
                              <a:lnTo>
                                <a:pt x="60751" y="44896"/>
                              </a:lnTo>
                              <a:lnTo>
                                <a:pt x="44609" y="45948"/>
                              </a:lnTo>
                              <a:cubicBezTo>
                                <a:pt x="39696" y="46299"/>
                                <a:pt x="34784" y="47001"/>
                                <a:pt x="29871" y="48404"/>
                              </a:cubicBezTo>
                              <a:cubicBezTo>
                                <a:pt x="26011" y="49456"/>
                                <a:pt x="22502" y="51560"/>
                                <a:pt x="19344" y="54016"/>
                              </a:cubicBezTo>
                              <a:cubicBezTo>
                                <a:pt x="13730" y="60329"/>
                                <a:pt x="13730" y="69799"/>
                                <a:pt x="19344" y="76113"/>
                              </a:cubicBezTo>
                              <a:cubicBezTo>
                                <a:pt x="23555" y="78919"/>
                                <a:pt x="28468" y="80322"/>
                                <a:pt x="33380" y="79971"/>
                              </a:cubicBezTo>
                              <a:cubicBezTo>
                                <a:pt x="38293" y="79971"/>
                                <a:pt x="43206" y="78919"/>
                                <a:pt x="47767" y="76814"/>
                              </a:cubicBezTo>
                              <a:cubicBezTo>
                                <a:pt x="51978" y="74710"/>
                                <a:pt x="56189" y="72255"/>
                                <a:pt x="60049" y="69449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Freeform 60"/>
                      <wps:cNvSpPr/>
                      <wps:spPr>
                        <a:xfrm>
                          <a:off x="815904" y="638521"/>
                          <a:ext cx="74771" cy="91923"/>
                        </a:xfrm>
                        <a:custGeom>
                          <a:avLst/>
                          <a:gdLst>
                            <a:gd name="connsiteX0" fmla="*/ 74742 w 74771"/>
                            <a:gd name="connsiteY0" fmla="*/ 91923 h 91923"/>
                            <a:gd name="connsiteX1" fmla="*/ 59653 w 74771"/>
                            <a:gd name="connsiteY1" fmla="*/ 91923 h 91923"/>
                            <a:gd name="connsiteX2" fmla="*/ 59653 w 74771"/>
                            <a:gd name="connsiteY2" fmla="*/ 41415 h 91923"/>
                            <a:gd name="connsiteX3" fmla="*/ 58952 w 74771"/>
                            <a:gd name="connsiteY3" fmla="*/ 29139 h 91923"/>
                            <a:gd name="connsiteX4" fmla="*/ 56495 w 74771"/>
                            <a:gd name="connsiteY4" fmla="*/ 20721 h 91923"/>
                            <a:gd name="connsiteX5" fmla="*/ 50881 w 74771"/>
                            <a:gd name="connsiteY5" fmla="*/ 15810 h 91923"/>
                            <a:gd name="connsiteX6" fmla="*/ 41056 w 74771"/>
                            <a:gd name="connsiteY6" fmla="*/ 14056 h 91923"/>
                            <a:gd name="connsiteX7" fmla="*/ 28774 w 74771"/>
                            <a:gd name="connsiteY7" fmla="*/ 17213 h 91923"/>
                            <a:gd name="connsiteX8" fmla="*/ 15791 w 74771"/>
                            <a:gd name="connsiteY8" fmla="*/ 24930 h 91923"/>
                            <a:gd name="connsiteX9" fmla="*/ 15791 w 74771"/>
                            <a:gd name="connsiteY9" fmla="*/ 91572 h 91923"/>
                            <a:gd name="connsiteX10" fmla="*/ 0 w 74771"/>
                            <a:gd name="connsiteY10" fmla="*/ 91572 h 91923"/>
                            <a:gd name="connsiteX11" fmla="*/ 0 w 74771"/>
                            <a:gd name="connsiteY11" fmla="*/ 2482 h 91923"/>
                            <a:gd name="connsiteX12" fmla="*/ 15089 w 74771"/>
                            <a:gd name="connsiteY12" fmla="*/ 2482 h 91923"/>
                            <a:gd name="connsiteX13" fmla="*/ 15089 w 74771"/>
                            <a:gd name="connsiteY13" fmla="*/ 12303 h 91923"/>
                            <a:gd name="connsiteX14" fmla="*/ 29476 w 74771"/>
                            <a:gd name="connsiteY14" fmla="*/ 3183 h 91923"/>
                            <a:gd name="connsiteX15" fmla="*/ 44915 w 74771"/>
                            <a:gd name="connsiteY15" fmla="*/ 26 h 91923"/>
                            <a:gd name="connsiteX16" fmla="*/ 67022 w 74771"/>
                            <a:gd name="connsiteY16" fmla="*/ 8795 h 91923"/>
                            <a:gd name="connsiteX17" fmla="*/ 74742 w 74771"/>
                            <a:gd name="connsiteY17" fmla="*/ 33348 h 91923"/>
                            <a:gd name="connsiteX18" fmla="*/ 74742 w 74771"/>
                            <a:gd name="connsiteY18" fmla="*/ 91923 h 919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771" h="91923">
                              <a:moveTo>
                                <a:pt x="74742" y="91923"/>
                              </a:moveTo>
                              <a:lnTo>
                                <a:pt x="59653" y="91923"/>
                              </a:lnTo>
                              <a:lnTo>
                                <a:pt x="59653" y="41415"/>
                              </a:lnTo>
                              <a:cubicBezTo>
                                <a:pt x="59653" y="37206"/>
                                <a:pt x="59303" y="33348"/>
                                <a:pt x="58952" y="29139"/>
                              </a:cubicBezTo>
                              <a:cubicBezTo>
                                <a:pt x="58601" y="26333"/>
                                <a:pt x="57899" y="23176"/>
                                <a:pt x="56495" y="20721"/>
                              </a:cubicBezTo>
                              <a:cubicBezTo>
                                <a:pt x="55092" y="18616"/>
                                <a:pt x="52986" y="16862"/>
                                <a:pt x="50881" y="15810"/>
                              </a:cubicBezTo>
                              <a:cubicBezTo>
                                <a:pt x="47723" y="14758"/>
                                <a:pt x="44565" y="14056"/>
                                <a:pt x="41056" y="14056"/>
                              </a:cubicBezTo>
                              <a:cubicBezTo>
                                <a:pt x="36845" y="14056"/>
                                <a:pt x="32634" y="15109"/>
                                <a:pt x="28774" y="17213"/>
                              </a:cubicBezTo>
                              <a:cubicBezTo>
                                <a:pt x="24212" y="19318"/>
                                <a:pt x="20001" y="21773"/>
                                <a:pt x="15791" y="24930"/>
                              </a:cubicBezTo>
                              <a:lnTo>
                                <a:pt x="15791" y="91572"/>
                              </a:lnTo>
                              <a:lnTo>
                                <a:pt x="0" y="91572"/>
                              </a:lnTo>
                              <a:lnTo>
                                <a:pt x="0" y="2482"/>
                              </a:lnTo>
                              <a:lnTo>
                                <a:pt x="15089" y="2482"/>
                              </a:lnTo>
                              <a:lnTo>
                                <a:pt x="15089" y="12303"/>
                              </a:lnTo>
                              <a:cubicBezTo>
                                <a:pt x="19300" y="8795"/>
                                <a:pt x="24212" y="5638"/>
                                <a:pt x="29476" y="3183"/>
                              </a:cubicBezTo>
                              <a:cubicBezTo>
                                <a:pt x="34388" y="1079"/>
                                <a:pt x="39652" y="26"/>
                                <a:pt x="44915" y="26"/>
                              </a:cubicBezTo>
                              <a:cubicBezTo>
                                <a:pt x="53337" y="-324"/>
                                <a:pt x="61057" y="2832"/>
                                <a:pt x="67022" y="8795"/>
                              </a:cubicBezTo>
                              <a:cubicBezTo>
                                <a:pt x="72286" y="15810"/>
                                <a:pt x="75093" y="24579"/>
                                <a:pt x="74742" y="33348"/>
                              </a:cubicBezTo>
                              <a:lnTo>
                                <a:pt x="74742" y="91923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" name="Freeform 61"/>
                      <wps:cNvSpPr/>
                      <wps:spPr>
                        <a:xfrm>
                          <a:off x="0" y="775923"/>
                          <a:ext cx="106028" cy="123583"/>
                        </a:xfrm>
                        <a:custGeom>
                          <a:avLst/>
                          <a:gdLst>
                            <a:gd name="connsiteX0" fmla="*/ 105677 w 106028"/>
                            <a:gd name="connsiteY0" fmla="*/ 112710 h 123583"/>
                            <a:gd name="connsiteX1" fmla="*/ 84272 w 106028"/>
                            <a:gd name="connsiteY1" fmla="*/ 120426 h 123583"/>
                            <a:gd name="connsiteX2" fmla="*/ 61814 w 106028"/>
                            <a:gd name="connsiteY2" fmla="*/ 123583 h 123583"/>
                            <a:gd name="connsiteX3" fmla="*/ 36549 w 106028"/>
                            <a:gd name="connsiteY3" fmla="*/ 119725 h 123583"/>
                            <a:gd name="connsiteX4" fmla="*/ 16899 w 106028"/>
                            <a:gd name="connsiteY4" fmla="*/ 108150 h 123583"/>
                            <a:gd name="connsiteX5" fmla="*/ 4617 w 106028"/>
                            <a:gd name="connsiteY5" fmla="*/ 88859 h 123583"/>
                            <a:gd name="connsiteX6" fmla="*/ 56 w 106028"/>
                            <a:gd name="connsiteY6" fmla="*/ 61500 h 123583"/>
                            <a:gd name="connsiteX7" fmla="*/ 16548 w 106028"/>
                            <a:gd name="connsiteY7" fmla="*/ 16604 h 123583"/>
                            <a:gd name="connsiteX8" fmla="*/ 62165 w 106028"/>
                            <a:gd name="connsiteY8" fmla="*/ 119 h 123583"/>
                            <a:gd name="connsiteX9" fmla="*/ 82869 w 106028"/>
                            <a:gd name="connsiteY9" fmla="*/ 2574 h 123583"/>
                            <a:gd name="connsiteX10" fmla="*/ 105677 w 106028"/>
                            <a:gd name="connsiteY10" fmla="*/ 10992 h 123583"/>
                            <a:gd name="connsiteX11" fmla="*/ 105677 w 106028"/>
                            <a:gd name="connsiteY11" fmla="*/ 29582 h 123583"/>
                            <a:gd name="connsiteX12" fmla="*/ 104274 w 106028"/>
                            <a:gd name="connsiteY12" fmla="*/ 29582 h 123583"/>
                            <a:gd name="connsiteX13" fmla="*/ 96905 w 106028"/>
                            <a:gd name="connsiteY13" fmla="*/ 24672 h 123583"/>
                            <a:gd name="connsiteX14" fmla="*/ 87781 w 106028"/>
                            <a:gd name="connsiteY14" fmla="*/ 19410 h 123583"/>
                            <a:gd name="connsiteX15" fmla="*/ 75500 w 106028"/>
                            <a:gd name="connsiteY15" fmla="*/ 15552 h 123583"/>
                            <a:gd name="connsiteX16" fmla="*/ 59709 w 106028"/>
                            <a:gd name="connsiteY16" fmla="*/ 13798 h 123583"/>
                            <a:gd name="connsiteX17" fmla="*/ 28128 w 106028"/>
                            <a:gd name="connsiteY17" fmla="*/ 26075 h 123583"/>
                            <a:gd name="connsiteX18" fmla="*/ 16548 w 106028"/>
                            <a:gd name="connsiteY18" fmla="*/ 60799 h 123583"/>
                            <a:gd name="connsiteX19" fmla="*/ 28830 w 106028"/>
                            <a:gd name="connsiteY19" fmla="*/ 96575 h 123583"/>
                            <a:gd name="connsiteX20" fmla="*/ 61814 w 106028"/>
                            <a:gd name="connsiteY20" fmla="*/ 108852 h 123583"/>
                            <a:gd name="connsiteX21" fmla="*/ 77254 w 106028"/>
                            <a:gd name="connsiteY21" fmla="*/ 107098 h 123583"/>
                            <a:gd name="connsiteX22" fmla="*/ 90588 w 106028"/>
                            <a:gd name="connsiteY22" fmla="*/ 103240 h 123583"/>
                            <a:gd name="connsiteX23" fmla="*/ 90588 w 106028"/>
                            <a:gd name="connsiteY23" fmla="*/ 75530 h 123583"/>
                            <a:gd name="connsiteX24" fmla="*/ 58656 w 106028"/>
                            <a:gd name="connsiteY24" fmla="*/ 75530 h 123583"/>
                            <a:gd name="connsiteX25" fmla="*/ 58656 w 106028"/>
                            <a:gd name="connsiteY25" fmla="*/ 61500 h 123583"/>
                            <a:gd name="connsiteX26" fmla="*/ 106028 w 106028"/>
                            <a:gd name="connsiteY26" fmla="*/ 61500 h 123583"/>
                            <a:gd name="connsiteX27" fmla="*/ 105677 w 106028"/>
                            <a:gd name="connsiteY27" fmla="*/ 112710 h 1235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106028" h="123583">
                              <a:moveTo>
                                <a:pt x="105677" y="112710"/>
                              </a:moveTo>
                              <a:cubicBezTo>
                                <a:pt x="98659" y="115867"/>
                                <a:pt x="91641" y="118322"/>
                                <a:pt x="84272" y="120426"/>
                              </a:cubicBezTo>
                              <a:cubicBezTo>
                                <a:pt x="76903" y="122531"/>
                                <a:pt x="69534" y="123583"/>
                                <a:pt x="61814" y="123583"/>
                              </a:cubicBezTo>
                              <a:cubicBezTo>
                                <a:pt x="53042" y="123583"/>
                                <a:pt x="44620" y="122531"/>
                                <a:pt x="36549" y="119725"/>
                              </a:cubicBezTo>
                              <a:cubicBezTo>
                                <a:pt x="29181" y="117270"/>
                                <a:pt x="22513" y="113411"/>
                                <a:pt x="16899" y="108150"/>
                              </a:cubicBezTo>
                              <a:cubicBezTo>
                                <a:pt x="11284" y="102889"/>
                                <a:pt x="7074" y="96225"/>
                                <a:pt x="4617" y="88859"/>
                              </a:cubicBezTo>
                              <a:cubicBezTo>
                                <a:pt x="1459" y="80090"/>
                                <a:pt x="56" y="70971"/>
                                <a:pt x="56" y="61500"/>
                              </a:cubicBezTo>
                              <a:cubicBezTo>
                                <a:pt x="-646" y="45015"/>
                                <a:pt x="5319" y="28530"/>
                                <a:pt x="16548" y="16604"/>
                              </a:cubicBezTo>
                              <a:cubicBezTo>
                                <a:pt x="28830" y="5029"/>
                                <a:pt x="45322" y="-933"/>
                                <a:pt x="62165" y="119"/>
                              </a:cubicBezTo>
                              <a:cubicBezTo>
                                <a:pt x="69183" y="119"/>
                                <a:pt x="76201" y="820"/>
                                <a:pt x="82869" y="2574"/>
                              </a:cubicBezTo>
                              <a:cubicBezTo>
                                <a:pt x="90939" y="4328"/>
                                <a:pt x="98308" y="7134"/>
                                <a:pt x="105677" y="10992"/>
                              </a:cubicBezTo>
                              <a:lnTo>
                                <a:pt x="105677" y="29582"/>
                              </a:lnTo>
                              <a:lnTo>
                                <a:pt x="104274" y="29582"/>
                              </a:lnTo>
                              <a:cubicBezTo>
                                <a:pt x="102519" y="28530"/>
                                <a:pt x="100414" y="26776"/>
                                <a:pt x="96905" y="24672"/>
                              </a:cubicBezTo>
                              <a:cubicBezTo>
                                <a:pt x="94097" y="22567"/>
                                <a:pt x="90939" y="20813"/>
                                <a:pt x="87781" y="19410"/>
                              </a:cubicBezTo>
                              <a:cubicBezTo>
                                <a:pt x="83921" y="17657"/>
                                <a:pt x="79710" y="16253"/>
                                <a:pt x="75500" y="15552"/>
                              </a:cubicBezTo>
                              <a:cubicBezTo>
                                <a:pt x="70236" y="14500"/>
                                <a:pt x="64973" y="13798"/>
                                <a:pt x="59709" y="13798"/>
                              </a:cubicBezTo>
                              <a:cubicBezTo>
                                <a:pt x="47778" y="13097"/>
                                <a:pt x="36549" y="17657"/>
                                <a:pt x="28128" y="26075"/>
                              </a:cubicBezTo>
                              <a:cubicBezTo>
                                <a:pt x="20057" y="35545"/>
                                <a:pt x="15846" y="48172"/>
                                <a:pt x="16548" y="60799"/>
                              </a:cubicBezTo>
                              <a:cubicBezTo>
                                <a:pt x="15846" y="73777"/>
                                <a:pt x="20057" y="86754"/>
                                <a:pt x="28830" y="96575"/>
                              </a:cubicBezTo>
                              <a:cubicBezTo>
                                <a:pt x="37602" y="104993"/>
                                <a:pt x="49533" y="109553"/>
                                <a:pt x="61814" y="108852"/>
                              </a:cubicBezTo>
                              <a:cubicBezTo>
                                <a:pt x="67078" y="108852"/>
                                <a:pt x="71991" y="108501"/>
                                <a:pt x="77254" y="107098"/>
                              </a:cubicBezTo>
                              <a:cubicBezTo>
                                <a:pt x="81816" y="106396"/>
                                <a:pt x="86378" y="104993"/>
                                <a:pt x="90588" y="103240"/>
                              </a:cubicBezTo>
                              <a:lnTo>
                                <a:pt x="90588" y="75530"/>
                              </a:lnTo>
                              <a:lnTo>
                                <a:pt x="58656" y="75530"/>
                              </a:lnTo>
                              <a:lnTo>
                                <a:pt x="58656" y="61500"/>
                              </a:lnTo>
                              <a:lnTo>
                                <a:pt x="106028" y="61500"/>
                              </a:lnTo>
                              <a:lnTo>
                                <a:pt x="105677" y="112710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Freeform 62"/>
                      <wps:cNvSpPr/>
                      <wps:spPr>
                        <a:xfrm>
                          <a:off x="123749" y="805850"/>
                          <a:ext cx="82445" cy="93966"/>
                        </a:xfrm>
                        <a:custGeom>
                          <a:avLst/>
                          <a:gdLst>
                            <a:gd name="connsiteX0" fmla="*/ 82287 w 82445"/>
                            <a:gd name="connsiteY0" fmla="*/ 47006 h 93966"/>
                            <a:gd name="connsiteX1" fmla="*/ 71058 w 82445"/>
                            <a:gd name="connsiteY1" fmla="*/ 81380 h 93966"/>
                            <a:gd name="connsiteX2" fmla="*/ 11755 w 82445"/>
                            <a:gd name="connsiteY2" fmla="*/ 82081 h 93966"/>
                            <a:gd name="connsiteX3" fmla="*/ 11053 w 82445"/>
                            <a:gd name="connsiteY3" fmla="*/ 81380 h 93966"/>
                            <a:gd name="connsiteX4" fmla="*/ 11053 w 82445"/>
                            <a:gd name="connsiteY4" fmla="*/ 12633 h 93966"/>
                            <a:gd name="connsiteX5" fmla="*/ 70005 w 82445"/>
                            <a:gd name="connsiteY5" fmla="*/ 11581 h 93966"/>
                            <a:gd name="connsiteX6" fmla="*/ 71058 w 82445"/>
                            <a:gd name="connsiteY6" fmla="*/ 12633 h 93966"/>
                            <a:gd name="connsiteX7" fmla="*/ 82287 w 82445"/>
                            <a:gd name="connsiteY7" fmla="*/ 47006 h 93966"/>
                            <a:gd name="connsiteX8" fmla="*/ 67198 w 82445"/>
                            <a:gd name="connsiteY8" fmla="*/ 47006 h 93966"/>
                            <a:gd name="connsiteX9" fmla="*/ 60531 w 82445"/>
                            <a:gd name="connsiteY9" fmla="*/ 21401 h 93966"/>
                            <a:gd name="connsiteX10" fmla="*/ 24739 w 82445"/>
                            <a:gd name="connsiteY10" fmla="*/ 19297 h 93966"/>
                            <a:gd name="connsiteX11" fmla="*/ 22633 w 82445"/>
                            <a:gd name="connsiteY11" fmla="*/ 21401 h 93966"/>
                            <a:gd name="connsiteX12" fmla="*/ 22633 w 82445"/>
                            <a:gd name="connsiteY12" fmla="*/ 72611 h 93966"/>
                            <a:gd name="connsiteX13" fmla="*/ 57022 w 82445"/>
                            <a:gd name="connsiteY13" fmla="*/ 76119 h 93966"/>
                            <a:gd name="connsiteX14" fmla="*/ 60531 w 82445"/>
                            <a:gd name="connsiteY14" fmla="*/ 72611 h 93966"/>
                            <a:gd name="connsiteX15" fmla="*/ 67198 w 82445"/>
                            <a:gd name="connsiteY15" fmla="*/ 47006 h 939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82445" h="93966">
                              <a:moveTo>
                                <a:pt x="82287" y="47006"/>
                              </a:moveTo>
                              <a:cubicBezTo>
                                <a:pt x="82988" y="59633"/>
                                <a:pt x="79129" y="71910"/>
                                <a:pt x="71058" y="81380"/>
                              </a:cubicBezTo>
                              <a:cubicBezTo>
                                <a:pt x="54916" y="97865"/>
                                <a:pt x="28248" y="98216"/>
                                <a:pt x="11755" y="82081"/>
                              </a:cubicBezTo>
                              <a:cubicBezTo>
                                <a:pt x="11404" y="81731"/>
                                <a:pt x="11404" y="81731"/>
                                <a:pt x="11053" y="81380"/>
                              </a:cubicBezTo>
                              <a:cubicBezTo>
                                <a:pt x="-3684" y="60686"/>
                                <a:pt x="-3684" y="32976"/>
                                <a:pt x="11053" y="12633"/>
                              </a:cubicBezTo>
                              <a:cubicBezTo>
                                <a:pt x="27195" y="-3853"/>
                                <a:pt x="53513" y="-4203"/>
                                <a:pt x="70005" y="11581"/>
                              </a:cubicBezTo>
                              <a:cubicBezTo>
                                <a:pt x="70356" y="11931"/>
                                <a:pt x="70707" y="12282"/>
                                <a:pt x="71058" y="12633"/>
                              </a:cubicBezTo>
                              <a:cubicBezTo>
                                <a:pt x="79129" y="22103"/>
                                <a:pt x="83339" y="34379"/>
                                <a:pt x="82287" y="47006"/>
                              </a:cubicBezTo>
                              <a:moveTo>
                                <a:pt x="67198" y="47006"/>
                              </a:moveTo>
                              <a:cubicBezTo>
                                <a:pt x="67900" y="37887"/>
                                <a:pt x="65443" y="28767"/>
                                <a:pt x="60531" y="21401"/>
                              </a:cubicBezTo>
                              <a:cubicBezTo>
                                <a:pt x="51407" y="10879"/>
                                <a:pt x="35266" y="10177"/>
                                <a:pt x="24739" y="19297"/>
                              </a:cubicBezTo>
                              <a:cubicBezTo>
                                <a:pt x="24037" y="19998"/>
                                <a:pt x="23335" y="20700"/>
                                <a:pt x="22633" y="21401"/>
                              </a:cubicBezTo>
                              <a:cubicBezTo>
                                <a:pt x="13510" y="37185"/>
                                <a:pt x="13510" y="56827"/>
                                <a:pt x="22633" y="72611"/>
                              </a:cubicBezTo>
                              <a:cubicBezTo>
                                <a:pt x="31055" y="83134"/>
                                <a:pt x="46495" y="84537"/>
                                <a:pt x="57022" y="76119"/>
                              </a:cubicBezTo>
                              <a:cubicBezTo>
                                <a:pt x="58074" y="75066"/>
                                <a:pt x="59478" y="74014"/>
                                <a:pt x="60531" y="72611"/>
                              </a:cubicBezTo>
                              <a:cubicBezTo>
                                <a:pt x="65092" y="64895"/>
                                <a:pt x="67549" y="55775"/>
                                <a:pt x="67198" y="47006"/>
                              </a:cubicBezTo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" name="Freeform 63"/>
                      <wps:cNvSpPr/>
                      <wps:spPr>
                        <a:xfrm>
                          <a:off x="213053" y="808311"/>
                          <a:ext cx="87023" cy="89090"/>
                        </a:xfrm>
                        <a:custGeom>
                          <a:avLst/>
                          <a:gdLst>
                            <a:gd name="connsiteX0" fmla="*/ 87024 w 87023"/>
                            <a:gd name="connsiteY0" fmla="*/ 0 h 89090"/>
                            <a:gd name="connsiteX1" fmla="*/ 50881 w 87023"/>
                            <a:gd name="connsiteY1" fmla="*/ 89091 h 89090"/>
                            <a:gd name="connsiteX2" fmla="*/ 35792 w 87023"/>
                            <a:gd name="connsiteY2" fmla="*/ 89091 h 89090"/>
                            <a:gd name="connsiteX3" fmla="*/ 0 w 87023"/>
                            <a:gd name="connsiteY3" fmla="*/ 0 h 89090"/>
                            <a:gd name="connsiteX4" fmla="*/ 16492 w 87023"/>
                            <a:gd name="connsiteY4" fmla="*/ 0 h 89090"/>
                            <a:gd name="connsiteX5" fmla="*/ 43863 w 87023"/>
                            <a:gd name="connsiteY5" fmla="*/ 70501 h 89090"/>
                            <a:gd name="connsiteX6" fmla="*/ 71233 w 87023"/>
                            <a:gd name="connsiteY6" fmla="*/ 0 h 890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7023" h="89090">
                              <a:moveTo>
                                <a:pt x="87024" y="0"/>
                              </a:moveTo>
                              <a:lnTo>
                                <a:pt x="50881" y="89091"/>
                              </a:lnTo>
                              <a:lnTo>
                                <a:pt x="35792" y="89091"/>
                              </a:lnTo>
                              <a:lnTo>
                                <a:pt x="0" y="0"/>
                              </a:lnTo>
                              <a:lnTo>
                                <a:pt x="16492" y="0"/>
                              </a:lnTo>
                              <a:lnTo>
                                <a:pt x="43863" y="70501"/>
                              </a:lnTo>
                              <a:lnTo>
                                <a:pt x="71233" y="0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" name="Freeform 128"/>
                      <wps:cNvSpPr/>
                      <wps:spPr>
                        <a:xfrm>
                          <a:off x="307020" y="804722"/>
                          <a:ext cx="81221" cy="94157"/>
                        </a:xfrm>
                        <a:custGeom>
                          <a:avLst/>
                          <a:gdLst>
                            <a:gd name="connsiteX0" fmla="*/ 80783 w 81221"/>
                            <a:gd name="connsiteY0" fmla="*/ 49537 h 94157"/>
                            <a:gd name="connsiteX1" fmla="*/ 15164 w 81221"/>
                            <a:gd name="connsiteY1" fmla="*/ 49537 h 94157"/>
                            <a:gd name="connsiteX2" fmla="*/ 17971 w 81221"/>
                            <a:gd name="connsiteY2" fmla="*/ 63567 h 94157"/>
                            <a:gd name="connsiteX3" fmla="*/ 24638 w 81221"/>
                            <a:gd name="connsiteY3" fmla="*/ 73739 h 94157"/>
                            <a:gd name="connsiteX4" fmla="*/ 34464 w 81221"/>
                            <a:gd name="connsiteY4" fmla="*/ 79351 h 94157"/>
                            <a:gd name="connsiteX5" fmla="*/ 46745 w 81221"/>
                            <a:gd name="connsiteY5" fmla="*/ 81105 h 94157"/>
                            <a:gd name="connsiteX6" fmla="*/ 64992 w 81221"/>
                            <a:gd name="connsiteY6" fmla="*/ 77597 h 94157"/>
                            <a:gd name="connsiteX7" fmla="*/ 78327 w 81221"/>
                            <a:gd name="connsiteY7" fmla="*/ 70232 h 94157"/>
                            <a:gd name="connsiteX8" fmla="*/ 79028 w 81221"/>
                            <a:gd name="connsiteY8" fmla="*/ 70232 h 94157"/>
                            <a:gd name="connsiteX9" fmla="*/ 79028 w 81221"/>
                            <a:gd name="connsiteY9" fmla="*/ 86717 h 94157"/>
                            <a:gd name="connsiteX10" fmla="*/ 63589 w 81221"/>
                            <a:gd name="connsiteY10" fmla="*/ 91978 h 94157"/>
                            <a:gd name="connsiteX11" fmla="*/ 47096 w 81221"/>
                            <a:gd name="connsiteY11" fmla="*/ 94083 h 94157"/>
                            <a:gd name="connsiteX12" fmla="*/ 12357 w 81221"/>
                            <a:gd name="connsiteY12" fmla="*/ 81806 h 94157"/>
                            <a:gd name="connsiteX13" fmla="*/ 75 w 81221"/>
                            <a:gd name="connsiteY13" fmla="*/ 47784 h 94157"/>
                            <a:gd name="connsiteX14" fmla="*/ 12357 w 81221"/>
                            <a:gd name="connsiteY14" fmla="*/ 13059 h 94157"/>
                            <a:gd name="connsiteX15" fmla="*/ 43587 w 81221"/>
                            <a:gd name="connsiteY15" fmla="*/ 81 h 94157"/>
                            <a:gd name="connsiteX16" fmla="*/ 71309 w 81221"/>
                            <a:gd name="connsiteY16" fmla="*/ 10604 h 94157"/>
                            <a:gd name="connsiteX17" fmla="*/ 81134 w 81221"/>
                            <a:gd name="connsiteY17" fmla="*/ 40418 h 94157"/>
                            <a:gd name="connsiteX18" fmla="*/ 80783 w 81221"/>
                            <a:gd name="connsiteY18" fmla="*/ 49537 h 94157"/>
                            <a:gd name="connsiteX19" fmla="*/ 66045 w 81221"/>
                            <a:gd name="connsiteY19" fmla="*/ 37963 h 94157"/>
                            <a:gd name="connsiteX20" fmla="*/ 60080 w 81221"/>
                            <a:gd name="connsiteY20" fmla="*/ 19723 h 94157"/>
                            <a:gd name="connsiteX21" fmla="*/ 42184 w 81221"/>
                            <a:gd name="connsiteY21" fmla="*/ 13410 h 94157"/>
                            <a:gd name="connsiteX22" fmla="*/ 22884 w 81221"/>
                            <a:gd name="connsiteY22" fmla="*/ 20425 h 94157"/>
                            <a:gd name="connsiteX23" fmla="*/ 14813 w 81221"/>
                            <a:gd name="connsiteY23" fmla="*/ 37963 h 94157"/>
                            <a:gd name="connsiteX24" fmla="*/ 66045 w 81221"/>
                            <a:gd name="connsiteY24" fmla="*/ 37963 h 941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1221" h="94157">
                              <a:moveTo>
                                <a:pt x="80783" y="49537"/>
                              </a:moveTo>
                              <a:lnTo>
                                <a:pt x="15164" y="49537"/>
                              </a:lnTo>
                              <a:cubicBezTo>
                                <a:pt x="15164" y="54448"/>
                                <a:pt x="16217" y="59008"/>
                                <a:pt x="17971" y="63567"/>
                              </a:cubicBezTo>
                              <a:cubicBezTo>
                                <a:pt x="19375" y="67426"/>
                                <a:pt x="21831" y="70933"/>
                                <a:pt x="24638" y="73739"/>
                              </a:cubicBezTo>
                              <a:cubicBezTo>
                                <a:pt x="27446" y="76194"/>
                                <a:pt x="30955" y="78299"/>
                                <a:pt x="34464" y="79351"/>
                              </a:cubicBezTo>
                              <a:cubicBezTo>
                                <a:pt x="38324" y="80754"/>
                                <a:pt x="42535" y="81105"/>
                                <a:pt x="46745" y="81105"/>
                              </a:cubicBezTo>
                              <a:cubicBezTo>
                                <a:pt x="53062" y="81105"/>
                                <a:pt x="59027" y="79702"/>
                                <a:pt x="64992" y="77597"/>
                              </a:cubicBezTo>
                              <a:cubicBezTo>
                                <a:pt x="69905" y="75844"/>
                                <a:pt x="74116" y="73388"/>
                                <a:pt x="78327" y="70232"/>
                              </a:cubicBezTo>
                              <a:lnTo>
                                <a:pt x="79028" y="70232"/>
                              </a:lnTo>
                              <a:lnTo>
                                <a:pt x="79028" y="86717"/>
                              </a:lnTo>
                              <a:cubicBezTo>
                                <a:pt x="74116" y="88821"/>
                                <a:pt x="68852" y="90575"/>
                                <a:pt x="63589" y="91978"/>
                              </a:cubicBezTo>
                              <a:cubicBezTo>
                                <a:pt x="58325" y="93381"/>
                                <a:pt x="52711" y="94083"/>
                                <a:pt x="47096" y="94083"/>
                              </a:cubicBezTo>
                              <a:cubicBezTo>
                                <a:pt x="34464" y="94784"/>
                                <a:pt x="21831" y="90575"/>
                                <a:pt x="12357" y="81806"/>
                              </a:cubicBezTo>
                              <a:cubicBezTo>
                                <a:pt x="3584" y="72687"/>
                                <a:pt x="-626" y="60411"/>
                                <a:pt x="75" y="47784"/>
                              </a:cubicBezTo>
                              <a:cubicBezTo>
                                <a:pt x="-626" y="35156"/>
                                <a:pt x="3935" y="22529"/>
                                <a:pt x="12357" y="13059"/>
                              </a:cubicBezTo>
                              <a:cubicBezTo>
                                <a:pt x="20428" y="4290"/>
                                <a:pt x="32007" y="-269"/>
                                <a:pt x="43587" y="81"/>
                              </a:cubicBezTo>
                              <a:cubicBezTo>
                                <a:pt x="54114" y="-620"/>
                                <a:pt x="64290" y="3238"/>
                                <a:pt x="71309" y="10604"/>
                              </a:cubicBezTo>
                              <a:cubicBezTo>
                                <a:pt x="78327" y="19022"/>
                                <a:pt x="81836" y="29544"/>
                                <a:pt x="81134" y="40418"/>
                              </a:cubicBezTo>
                              <a:lnTo>
                                <a:pt x="80783" y="49537"/>
                              </a:lnTo>
                              <a:close/>
                              <a:moveTo>
                                <a:pt x="66045" y="37963"/>
                              </a:moveTo>
                              <a:cubicBezTo>
                                <a:pt x="66396" y="31298"/>
                                <a:pt x="64290" y="24985"/>
                                <a:pt x="60080" y="19723"/>
                              </a:cubicBezTo>
                              <a:cubicBezTo>
                                <a:pt x="55518" y="15164"/>
                                <a:pt x="48851" y="12708"/>
                                <a:pt x="42184" y="13410"/>
                              </a:cubicBezTo>
                              <a:cubicBezTo>
                                <a:pt x="35166" y="13059"/>
                                <a:pt x="28148" y="15514"/>
                                <a:pt x="22884" y="20425"/>
                              </a:cubicBezTo>
                              <a:cubicBezTo>
                                <a:pt x="17971" y="24985"/>
                                <a:pt x="15164" y="31298"/>
                                <a:pt x="14813" y="37963"/>
                              </a:cubicBezTo>
                              <a:lnTo>
                                <a:pt x="66045" y="37963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Freeform 129"/>
                      <wps:cNvSpPr/>
                      <wps:spPr>
                        <a:xfrm>
                          <a:off x="408506" y="808661"/>
                          <a:ext cx="55091" cy="89090"/>
                        </a:xfrm>
                        <a:custGeom>
                          <a:avLst/>
                          <a:gdLst>
                            <a:gd name="connsiteX0" fmla="*/ 55092 w 55091"/>
                            <a:gd name="connsiteY0" fmla="*/ 15784 h 89090"/>
                            <a:gd name="connsiteX1" fmla="*/ 54390 w 55091"/>
                            <a:gd name="connsiteY1" fmla="*/ 15784 h 89090"/>
                            <a:gd name="connsiteX2" fmla="*/ 48074 w 55091"/>
                            <a:gd name="connsiteY2" fmla="*/ 14732 h 89090"/>
                            <a:gd name="connsiteX3" fmla="*/ 40705 w 55091"/>
                            <a:gd name="connsiteY3" fmla="*/ 14732 h 89090"/>
                            <a:gd name="connsiteX4" fmla="*/ 27370 w 55091"/>
                            <a:gd name="connsiteY4" fmla="*/ 17888 h 89090"/>
                            <a:gd name="connsiteX5" fmla="*/ 15089 w 55091"/>
                            <a:gd name="connsiteY5" fmla="*/ 25956 h 89090"/>
                            <a:gd name="connsiteX6" fmla="*/ 15089 w 55091"/>
                            <a:gd name="connsiteY6" fmla="*/ 89091 h 89090"/>
                            <a:gd name="connsiteX7" fmla="*/ 0 w 55091"/>
                            <a:gd name="connsiteY7" fmla="*/ 89091 h 89090"/>
                            <a:gd name="connsiteX8" fmla="*/ 0 w 55091"/>
                            <a:gd name="connsiteY8" fmla="*/ 0 h 89090"/>
                            <a:gd name="connsiteX9" fmla="*/ 14387 w 55091"/>
                            <a:gd name="connsiteY9" fmla="*/ 0 h 89090"/>
                            <a:gd name="connsiteX10" fmla="*/ 14387 w 55091"/>
                            <a:gd name="connsiteY10" fmla="*/ 12978 h 89090"/>
                            <a:gd name="connsiteX11" fmla="*/ 30178 w 55091"/>
                            <a:gd name="connsiteY11" fmla="*/ 2806 h 89090"/>
                            <a:gd name="connsiteX12" fmla="*/ 44214 w 55091"/>
                            <a:gd name="connsiteY12" fmla="*/ 0 h 89090"/>
                            <a:gd name="connsiteX13" fmla="*/ 49828 w 55091"/>
                            <a:gd name="connsiteY13" fmla="*/ 0 h 89090"/>
                            <a:gd name="connsiteX14" fmla="*/ 55092 w 55091"/>
                            <a:gd name="connsiteY14" fmla="*/ 701 h 89090"/>
                            <a:gd name="connsiteX15" fmla="*/ 55092 w 55091"/>
                            <a:gd name="connsiteY15" fmla="*/ 15784 h 890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091" h="89090">
                              <a:moveTo>
                                <a:pt x="55092" y="15784"/>
                              </a:moveTo>
                              <a:lnTo>
                                <a:pt x="54390" y="15784"/>
                              </a:lnTo>
                              <a:cubicBezTo>
                                <a:pt x="52284" y="15082"/>
                                <a:pt x="50179" y="14732"/>
                                <a:pt x="48074" y="14732"/>
                              </a:cubicBezTo>
                              <a:cubicBezTo>
                                <a:pt x="45617" y="14732"/>
                                <a:pt x="43161" y="14732"/>
                                <a:pt x="40705" y="14732"/>
                              </a:cubicBezTo>
                              <a:cubicBezTo>
                                <a:pt x="36143" y="14732"/>
                                <a:pt x="31581" y="15784"/>
                                <a:pt x="27370" y="17888"/>
                              </a:cubicBezTo>
                              <a:cubicBezTo>
                                <a:pt x="23160" y="19993"/>
                                <a:pt x="18949" y="22799"/>
                                <a:pt x="15089" y="25956"/>
                              </a:cubicBezTo>
                              <a:lnTo>
                                <a:pt x="15089" y="89091"/>
                              </a:lnTo>
                              <a:lnTo>
                                <a:pt x="0" y="89091"/>
                              </a:lnTo>
                              <a:lnTo>
                                <a:pt x="0" y="0"/>
                              </a:lnTo>
                              <a:lnTo>
                                <a:pt x="14387" y="0"/>
                              </a:lnTo>
                              <a:lnTo>
                                <a:pt x="14387" y="12978"/>
                              </a:lnTo>
                              <a:cubicBezTo>
                                <a:pt x="19300" y="9119"/>
                                <a:pt x="24563" y="5612"/>
                                <a:pt x="30178" y="2806"/>
                              </a:cubicBezTo>
                              <a:cubicBezTo>
                                <a:pt x="34739" y="1052"/>
                                <a:pt x="39301" y="0"/>
                                <a:pt x="44214" y="0"/>
                              </a:cubicBezTo>
                              <a:lnTo>
                                <a:pt x="49828" y="0"/>
                              </a:lnTo>
                              <a:lnTo>
                                <a:pt x="55092" y="701"/>
                              </a:lnTo>
                              <a:lnTo>
                                <a:pt x="55092" y="15784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" name="Freeform 130"/>
                      <wps:cNvSpPr/>
                      <wps:spPr>
                        <a:xfrm>
                          <a:off x="477985" y="805767"/>
                          <a:ext cx="74424" cy="91634"/>
                        </a:xfrm>
                        <a:custGeom>
                          <a:avLst/>
                          <a:gdLst>
                            <a:gd name="connsiteX0" fmla="*/ 73690 w 74424"/>
                            <a:gd name="connsiteY0" fmla="*/ 91635 h 91634"/>
                            <a:gd name="connsiteX1" fmla="*/ 58601 w 74424"/>
                            <a:gd name="connsiteY1" fmla="*/ 91635 h 91634"/>
                            <a:gd name="connsiteX2" fmla="*/ 58601 w 74424"/>
                            <a:gd name="connsiteY2" fmla="*/ 40776 h 91634"/>
                            <a:gd name="connsiteX3" fmla="*/ 57899 w 74424"/>
                            <a:gd name="connsiteY3" fmla="*/ 29201 h 91634"/>
                            <a:gd name="connsiteX4" fmla="*/ 55443 w 74424"/>
                            <a:gd name="connsiteY4" fmla="*/ 20783 h 91634"/>
                            <a:gd name="connsiteX5" fmla="*/ 49828 w 74424"/>
                            <a:gd name="connsiteY5" fmla="*/ 15873 h 91634"/>
                            <a:gd name="connsiteX6" fmla="*/ 40003 w 74424"/>
                            <a:gd name="connsiteY6" fmla="*/ 14119 h 91634"/>
                            <a:gd name="connsiteX7" fmla="*/ 27721 w 74424"/>
                            <a:gd name="connsiteY7" fmla="*/ 17275 h 91634"/>
                            <a:gd name="connsiteX8" fmla="*/ 14738 w 74424"/>
                            <a:gd name="connsiteY8" fmla="*/ 24992 h 91634"/>
                            <a:gd name="connsiteX9" fmla="*/ 14738 w 74424"/>
                            <a:gd name="connsiteY9" fmla="*/ 91635 h 91634"/>
                            <a:gd name="connsiteX10" fmla="*/ 0 w 74424"/>
                            <a:gd name="connsiteY10" fmla="*/ 91635 h 91634"/>
                            <a:gd name="connsiteX11" fmla="*/ 0 w 74424"/>
                            <a:gd name="connsiteY11" fmla="*/ 2544 h 91634"/>
                            <a:gd name="connsiteX12" fmla="*/ 14738 w 74424"/>
                            <a:gd name="connsiteY12" fmla="*/ 2544 h 91634"/>
                            <a:gd name="connsiteX13" fmla="*/ 14738 w 74424"/>
                            <a:gd name="connsiteY13" fmla="*/ 12365 h 91634"/>
                            <a:gd name="connsiteX14" fmla="*/ 29125 w 74424"/>
                            <a:gd name="connsiteY14" fmla="*/ 3245 h 91634"/>
                            <a:gd name="connsiteX15" fmla="*/ 44565 w 74424"/>
                            <a:gd name="connsiteY15" fmla="*/ 89 h 91634"/>
                            <a:gd name="connsiteX16" fmla="*/ 66671 w 74424"/>
                            <a:gd name="connsiteY16" fmla="*/ 8857 h 91634"/>
                            <a:gd name="connsiteX17" fmla="*/ 74391 w 74424"/>
                            <a:gd name="connsiteY17" fmla="*/ 33761 h 91634"/>
                            <a:gd name="connsiteX18" fmla="*/ 73690 w 74424"/>
                            <a:gd name="connsiteY18" fmla="*/ 91635 h 91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424" h="91634">
                              <a:moveTo>
                                <a:pt x="73690" y="91635"/>
                              </a:moveTo>
                              <a:lnTo>
                                <a:pt x="58601" y="91635"/>
                              </a:lnTo>
                              <a:lnTo>
                                <a:pt x="58601" y="40776"/>
                              </a:lnTo>
                              <a:cubicBezTo>
                                <a:pt x="58601" y="36918"/>
                                <a:pt x="58250" y="33059"/>
                                <a:pt x="57899" y="29201"/>
                              </a:cubicBezTo>
                              <a:cubicBezTo>
                                <a:pt x="57548" y="26395"/>
                                <a:pt x="56846" y="23238"/>
                                <a:pt x="55443" y="20783"/>
                              </a:cubicBezTo>
                              <a:cubicBezTo>
                                <a:pt x="54039" y="18679"/>
                                <a:pt x="51934" y="16925"/>
                                <a:pt x="49828" y="15873"/>
                              </a:cubicBezTo>
                              <a:cubicBezTo>
                                <a:pt x="46670" y="14469"/>
                                <a:pt x="43512" y="14119"/>
                                <a:pt x="40003" y="14119"/>
                              </a:cubicBezTo>
                              <a:cubicBezTo>
                                <a:pt x="35792" y="14469"/>
                                <a:pt x="31581" y="15522"/>
                                <a:pt x="27721" y="17275"/>
                              </a:cubicBezTo>
                              <a:cubicBezTo>
                                <a:pt x="23160" y="19380"/>
                                <a:pt x="18949" y="21835"/>
                                <a:pt x="14738" y="24992"/>
                              </a:cubicBezTo>
                              <a:lnTo>
                                <a:pt x="14738" y="91635"/>
                              </a:lnTo>
                              <a:lnTo>
                                <a:pt x="0" y="91635"/>
                              </a:lnTo>
                              <a:lnTo>
                                <a:pt x="0" y="2544"/>
                              </a:lnTo>
                              <a:lnTo>
                                <a:pt x="14738" y="2544"/>
                              </a:lnTo>
                              <a:lnTo>
                                <a:pt x="14738" y="12365"/>
                              </a:lnTo>
                              <a:cubicBezTo>
                                <a:pt x="19300" y="8507"/>
                                <a:pt x="23861" y="5701"/>
                                <a:pt x="29125" y="3245"/>
                              </a:cubicBezTo>
                              <a:cubicBezTo>
                                <a:pt x="34038" y="1141"/>
                                <a:pt x="39301" y="89"/>
                                <a:pt x="44565" y="89"/>
                              </a:cubicBezTo>
                              <a:cubicBezTo>
                                <a:pt x="52986" y="-613"/>
                                <a:pt x="61057" y="2895"/>
                                <a:pt x="66671" y="8857"/>
                              </a:cubicBezTo>
                              <a:cubicBezTo>
                                <a:pt x="72286" y="15873"/>
                                <a:pt x="74742" y="24992"/>
                                <a:pt x="74391" y="33761"/>
                              </a:cubicBezTo>
                              <a:lnTo>
                                <a:pt x="73690" y="91635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" name="Freeform 131"/>
                      <wps:cNvSpPr/>
                      <wps:spPr>
                        <a:xfrm>
                          <a:off x="577290" y="805416"/>
                          <a:ext cx="130217" cy="91985"/>
                        </a:xfrm>
                        <a:custGeom>
                          <a:avLst/>
                          <a:gdLst>
                            <a:gd name="connsiteX0" fmla="*/ 128781 w 130217"/>
                            <a:gd name="connsiteY0" fmla="*/ 91985 h 91985"/>
                            <a:gd name="connsiteX1" fmla="*/ 114043 w 130217"/>
                            <a:gd name="connsiteY1" fmla="*/ 91985 h 91985"/>
                            <a:gd name="connsiteX2" fmla="*/ 114043 w 130217"/>
                            <a:gd name="connsiteY2" fmla="*/ 41127 h 91985"/>
                            <a:gd name="connsiteX3" fmla="*/ 113341 w 130217"/>
                            <a:gd name="connsiteY3" fmla="*/ 29903 h 91985"/>
                            <a:gd name="connsiteX4" fmla="*/ 111236 w 130217"/>
                            <a:gd name="connsiteY4" fmla="*/ 21485 h 91985"/>
                            <a:gd name="connsiteX5" fmla="*/ 105973 w 130217"/>
                            <a:gd name="connsiteY5" fmla="*/ 16223 h 91985"/>
                            <a:gd name="connsiteX6" fmla="*/ 96147 w 130217"/>
                            <a:gd name="connsiteY6" fmla="*/ 14470 h 91985"/>
                            <a:gd name="connsiteX7" fmla="*/ 83866 w 130217"/>
                            <a:gd name="connsiteY7" fmla="*/ 17626 h 91985"/>
                            <a:gd name="connsiteX8" fmla="*/ 71584 w 130217"/>
                            <a:gd name="connsiteY8" fmla="*/ 25694 h 91985"/>
                            <a:gd name="connsiteX9" fmla="*/ 71584 w 130217"/>
                            <a:gd name="connsiteY9" fmla="*/ 29903 h 91985"/>
                            <a:gd name="connsiteX10" fmla="*/ 71584 w 130217"/>
                            <a:gd name="connsiteY10" fmla="*/ 34813 h 91985"/>
                            <a:gd name="connsiteX11" fmla="*/ 71584 w 130217"/>
                            <a:gd name="connsiteY11" fmla="*/ 91985 h 91985"/>
                            <a:gd name="connsiteX12" fmla="*/ 56846 w 130217"/>
                            <a:gd name="connsiteY12" fmla="*/ 91985 h 91985"/>
                            <a:gd name="connsiteX13" fmla="*/ 56846 w 130217"/>
                            <a:gd name="connsiteY13" fmla="*/ 41127 h 91985"/>
                            <a:gd name="connsiteX14" fmla="*/ 56846 w 130217"/>
                            <a:gd name="connsiteY14" fmla="*/ 29903 h 91985"/>
                            <a:gd name="connsiteX15" fmla="*/ 54741 w 130217"/>
                            <a:gd name="connsiteY15" fmla="*/ 21485 h 91985"/>
                            <a:gd name="connsiteX16" fmla="*/ 49477 w 130217"/>
                            <a:gd name="connsiteY16" fmla="*/ 16223 h 91985"/>
                            <a:gd name="connsiteX17" fmla="*/ 39652 w 130217"/>
                            <a:gd name="connsiteY17" fmla="*/ 14470 h 91985"/>
                            <a:gd name="connsiteX18" fmla="*/ 27370 w 130217"/>
                            <a:gd name="connsiteY18" fmla="*/ 17626 h 91985"/>
                            <a:gd name="connsiteX19" fmla="*/ 15089 w 130217"/>
                            <a:gd name="connsiteY19" fmla="*/ 25343 h 91985"/>
                            <a:gd name="connsiteX20" fmla="*/ 15089 w 130217"/>
                            <a:gd name="connsiteY20" fmla="*/ 91985 h 91985"/>
                            <a:gd name="connsiteX21" fmla="*/ 0 w 130217"/>
                            <a:gd name="connsiteY21" fmla="*/ 91985 h 91985"/>
                            <a:gd name="connsiteX22" fmla="*/ 0 w 130217"/>
                            <a:gd name="connsiteY22" fmla="*/ 2895 h 91985"/>
                            <a:gd name="connsiteX23" fmla="*/ 15089 w 130217"/>
                            <a:gd name="connsiteY23" fmla="*/ 2895 h 91985"/>
                            <a:gd name="connsiteX24" fmla="*/ 15089 w 130217"/>
                            <a:gd name="connsiteY24" fmla="*/ 12716 h 91985"/>
                            <a:gd name="connsiteX25" fmla="*/ 29125 w 130217"/>
                            <a:gd name="connsiteY25" fmla="*/ 3596 h 91985"/>
                            <a:gd name="connsiteX26" fmla="*/ 43863 w 130217"/>
                            <a:gd name="connsiteY26" fmla="*/ 439 h 91985"/>
                            <a:gd name="connsiteX27" fmla="*/ 59303 w 130217"/>
                            <a:gd name="connsiteY27" fmla="*/ 4298 h 91985"/>
                            <a:gd name="connsiteX28" fmla="*/ 68777 w 130217"/>
                            <a:gd name="connsiteY28" fmla="*/ 14820 h 91985"/>
                            <a:gd name="connsiteX29" fmla="*/ 85269 w 130217"/>
                            <a:gd name="connsiteY29" fmla="*/ 3596 h 91985"/>
                            <a:gd name="connsiteX30" fmla="*/ 101411 w 130217"/>
                            <a:gd name="connsiteY30" fmla="*/ 89 h 91985"/>
                            <a:gd name="connsiteX31" fmla="*/ 123167 w 130217"/>
                            <a:gd name="connsiteY31" fmla="*/ 8857 h 91985"/>
                            <a:gd name="connsiteX32" fmla="*/ 130185 w 130217"/>
                            <a:gd name="connsiteY32" fmla="*/ 33410 h 91985"/>
                            <a:gd name="connsiteX33" fmla="*/ 128781 w 130217"/>
                            <a:gd name="connsiteY33" fmla="*/ 91985 h 919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130217" h="91985">
                              <a:moveTo>
                                <a:pt x="128781" y="91985"/>
                              </a:moveTo>
                              <a:lnTo>
                                <a:pt x="114043" y="91985"/>
                              </a:lnTo>
                              <a:lnTo>
                                <a:pt x="114043" y="41127"/>
                              </a:lnTo>
                              <a:cubicBezTo>
                                <a:pt x="114043" y="37268"/>
                                <a:pt x="113692" y="33761"/>
                                <a:pt x="113341" y="29903"/>
                              </a:cubicBezTo>
                              <a:cubicBezTo>
                                <a:pt x="113341" y="27097"/>
                                <a:pt x="112640" y="23940"/>
                                <a:pt x="111236" y="21485"/>
                              </a:cubicBezTo>
                              <a:cubicBezTo>
                                <a:pt x="110183" y="19380"/>
                                <a:pt x="108078" y="17626"/>
                                <a:pt x="105973" y="16223"/>
                              </a:cubicBezTo>
                              <a:cubicBezTo>
                                <a:pt x="102814" y="14820"/>
                                <a:pt x="99305" y="14119"/>
                                <a:pt x="96147" y="14470"/>
                              </a:cubicBezTo>
                              <a:cubicBezTo>
                                <a:pt x="91936" y="14470"/>
                                <a:pt x="87726" y="15522"/>
                                <a:pt x="83866" y="17626"/>
                              </a:cubicBezTo>
                              <a:cubicBezTo>
                                <a:pt x="79655" y="19731"/>
                                <a:pt x="75444" y="22537"/>
                                <a:pt x="71584" y="25694"/>
                              </a:cubicBezTo>
                              <a:cubicBezTo>
                                <a:pt x="71584" y="26746"/>
                                <a:pt x="71584" y="28500"/>
                                <a:pt x="71584" y="29903"/>
                              </a:cubicBezTo>
                              <a:cubicBezTo>
                                <a:pt x="71584" y="31656"/>
                                <a:pt x="71584" y="33059"/>
                                <a:pt x="71584" y="34813"/>
                              </a:cubicBezTo>
                              <a:lnTo>
                                <a:pt x="71584" y="91985"/>
                              </a:lnTo>
                              <a:lnTo>
                                <a:pt x="56846" y="91985"/>
                              </a:lnTo>
                              <a:lnTo>
                                <a:pt x="56846" y="41127"/>
                              </a:lnTo>
                              <a:cubicBezTo>
                                <a:pt x="57197" y="37268"/>
                                <a:pt x="57197" y="33761"/>
                                <a:pt x="56846" y="29903"/>
                              </a:cubicBezTo>
                              <a:cubicBezTo>
                                <a:pt x="56495" y="27097"/>
                                <a:pt x="55793" y="24291"/>
                                <a:pt x="54741" y="21485"/>
                              </a:cubicBezTo>
                              <a:cubicBezTo>
                                <a:pt x="53688" y="19380"/>
                                <a:pt x="51583" y="17276"/>
                                <a:pt x="49477" y="16223"/>
                              </a:cubicBezTo>
                              <a:cubicBezTo>
                                <a:pt x="46319" y="14820"/>
                                <a:pt x="42810" y="14470"/>
                                <a:pt x="39652" y="14470"/>
                              </a:cubicBezTo>
                              <a:cubicBezTo>
                                <a:pt x="35441" y="14470"/>
                                <a:pt x="31230" y="15522"/>
                                <a:pt x="27370" y="17626"/>
                              </a:cubicBezTo>
                              <a:cubicBezTo>
                                <a:pt x="23160" y="19731"/>
                                <a:pt x="18949" y="22537"/>
                                <a:pt x="15089" y="25343"/>
                              </a:cubicBezTo>
                              <a:lnTo>
                                <a:pt x="15089" y="91985"/>
                              </a:lnTo>
                              <a:lnTo>
                                <a:pt x="0" y="91985"/>
                              </a:lnTo>
                              <a:lnTo>
                                <a:pt x="0" y="2895"/>
                              </a:lnTo>
                              <a:lnTo>
                                <a:pt x="15089" y="2895"/>
                              </a:lnTo>
                              <a:lnTo>
                                <a:pt x="15089" y="12716"/>
                              </a:lnTo>
                              <a:cubicBezTo>
                                <a:pt x="19300" y="9208"/>
                                <a:pt x="24212" y="6051"/>
                                <a:pt x="29125" y="3596"/>
                              </a:cubicBezTo>
                              <a:cubicBezTo>
                                <a:pt x="33687" y="1492"/>
                                <a:pt x="38950" y="439"/>
                                <a:pt x="43863" y="439"/>
                              </a:cubicBezTo>
                              <a:cubicBezTo>
                                <a:pt x="49126" y="439"/>
                                <a:pt x="54741" y="1492"/>
                                <a:pt x="59303" y="4298"/>
                              </a:cubicBezTo>
                              <a:cubicBezTo>
                                <a:pt x="63513" y="6753"/>
                                <a:pt x="66671" y="10611"/>
                                <a:pt x="68777" y="14820"/>
                              </a:cubicBezTo>
                              <a:cubicBezTo>
                                <a:pt x="73690" y="10261"/>
                                <a:pt x="79304" y="6753"/>
                                <a:pt x="85269" y="3596"/>
                              </a:cubicBezTo>
                              <a:cubicBezTo>
                                <a:pt x="90182" y="1492"/>
                                <a:pt x="95796" y="89"/>
                                <a:pt x="101411" y="89"/>
                              </a:cubicBezTo>
                              <a:cubicBezTo>
                                <a:pt x="109482" y="-613"/>
                                <a:pt x="117552" y="2895"/>
                                <a:pt x="123167" y="8857"/>
                              </a:cubicBezTo>
                              <a:cubicBezTo>
                                <a:pt x="128079" y="15873"/>
                                <a:pt x="130536" y="24641"/>
                                <a:pt x="130185" y="33410"/>
                              </a:cubicBezTo>
                              <a:lnTo>
                                <a:pt x="128781" y="91985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8" name="Freeform 132"/>
                      <wps:cNvSpPr/>
                      <wps:spPr>
                        <a:xfrm>
                          <a:off x="724243" y="805072"/>
                          <a:ext cx="81835" cy="94157"/>
                        </a:xfrm>
                        <a:custGeom>
                          <a:avLst/>
                          <a:gdLst>
                            <a:gd name="connsiteX0" fmla="*/ 81836 w 81835"/>
                            <a:gd name="connsiteY0" fmla="*/ 49187 h 94157"/>
                            <a:gd name="connsiteX1" fmla="*/ 15866 w 81835"/>
                            <a:gd name="connsiteY1" fmla="*/ 49187 h 94157"/>
                            <a:gd name="connsiteX2" fmla="*/ 18322 w 81835"/>
                            <a:gd name="connsiteY2" fmla="*/ 63567 h 94157"/>
                            <a:gd name="connsiteX3" fmla="*/ 24989 w 81835"/>
                            <a:gd name="connsiteY3" fmla="*/ 73739 h 94157"/>
                            <a:gd name="connsiteX4" fmla="*/ 34815 w 81835"/>
                            <a:gd name="connsiteY4" fmla="*/ 79351 h 94157"/>
                            <a:gd name="connsiteX5" fmla="*/ 47096 w 81835"/>
                            <a:gd name="connsiteY5" fmla="*/ 81105 h 94157"/>
                            <a:gd name="connsiteX6" fmla="*/ 65343 w 81835"/>
                            <a:gd name="connsiteY6" fmla="*/ 77597 h 94157"/>
                            <a:gd name="connsiteX7" fmla="*/ 78327 w 81835"/>
                            <a:gd name="connsiteY7" fmla="*/ 70232 h 94157"/>
                            <a:gd name="connsiteX8" fmla="*/ 79028 w 81835"/>
                            <a:gd name="connsiteY8" fmla="*/ 70232 h 94157"/>
                            <a:gd name="connsiteX9" fmla="*/ 79028 w 81835"/>
                            <a:gd name="connsiteY9" fmla="*/ 86717 h 94157"/>
                            <a:gd name="connsiteX10" fmla="*/ 63589 w 81835"/>
                            <a:gd name="connsiteY10" fmla="*/ 91978 h 94157"/>
                            <a:gd name="connsiteX11" fmla="*/ 47096 w 81835"/>
                            <a:gd name="connsiteY11" fmla="*/ 94083 h 94157"/>
                            <a:gd name="connsiteX12" fmla="*/ 12357 w 81835"/>
                            <a:gd name="connsiteY12" fmla="*/ 81806 h 94157"/>
                            <a:gd name="connsiteX13" fmla="*/ 75 w 81835"/>
                            <a:gd name="connsiteY13" fmla="*/ 47783 h 94157"/>
                            <a:gd name="connsiteX14" fmla="*/ 12357 w 81835"/>
                            <a:gd name="connsiteY14" fmla="*/ 13059 h 94157"/>
                            <a:gd name="connsiteX15" fmla="*/ 43587 w 81835"/>
                            <a:gd name="connsiteY15" fmla="*/ 81 h 94157"/>
                            <a:gd name="connsiteX16" fmla="*/ 71309 w 81835"/>
                            <a:gd name="connsiteY16" fmla="*/ 10604 h 94157"/>
                            <a:gd name="connsiteX17" fmla="*/ 81134 w 81835"/>
                            <a:gd name="connsiteY17" fmla="*/ 40418 h 94157"/>
                            <a:gd name="connsiteX18" fmla="*/ 81134 w 81835"/>
                            <a:gd name="connsiteY18" fmla="*/ 49187 h 94157"/>
                            <a:gd name="connsiteX19" fmla="*/ 67098 w 81835"/>
                            <a:gd name="connsiteY19" fmla="*/ 37612 h 94157"/>
                            <a:gd name="connsiteX20" fmla="*/ 61132 w 81835"/>
                            <a:gd name="connsiteY20" fmla="*/ 19373 h 94157"/>
                            <a:gd name="connsiteX21" fmla="*/ 43236 w 81835"/>
                            <a:gd name="connsiteY21" fmla="*/ 13059 h 94157"/>
                            <a:gd name="connsiteX22" fmla="*/ 23937 w 81835"/>
                            <a:gd name="connsiteY22" fmla="*/ 20074 h 94157"/>
                            <a:gd name="connsiteX23" fmla="*/ 15866 w 81835"/>
                            <a:gd name="connsiteY23" fmla="*/ 37612 h 94157"/>
                            <a:gd name="connsiteX24" fmla="*/ 67098 w 81835"/>
                            <a:gd name="connsiteY24" fmla="*/ 37612 h 941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1835" h="94157">
                              <a:moveTo>
                                <a:pt x="81836" y="49187"/>
                              </a:moveTo>
                              <a:lnTo>
                                <a:pt x="15866" y="49187"/>
                              </a:lnTo>
                              <a:cubicBezTo>
                                <a:pt x="15866" y="54097"/>
                                <a:pt x="16568" y="59007"/>
                                <a:pt x="18322" y="63567"/>
                              </a:cubicBezTo>
                              <a:cubicBezTo>
                                <a:pt x="19726" y="67426"/>
                                <a:pt x="22182" y="70933"/>
                                <a:pt x="24989" y="73739"/>
                              </a:cubicBezTo>
                              <a:cubicBezTo>
                                <a:pt x="27797" y="76194"/>
                                <a:pt x="31306" y="78299"/>
                                <a:pt x="34815" y="79351"/>
                              </a:cubicBezTo>
                              <a:cubicBezTo>
                                <a:pt x="38675" y="80754"/>
                                <a:pt x="42885" y="81105"/>
                                <a:pt x="47096" y="81105"/>
                              </a:cubicBezTo>
                              <a:cubicBezTo>
                                <a:pt x="53412" y="81105"/>
                                <a:pt x="59729" y="79702"/>
                                <a:pt x="65343" y="77597"/>
                              </a:cubicBezTo>
                              <a:cubicBezTo>
                                <a:pt x="69905" y="75844"/>
                                <a:pt x="74467" y="73388"/>
                                <a:pt x="78327" y="70232"/>
                              </a:cubicBezTo>
                              <a:lnTo>
                                <a:pt x="79028" y="70232"/>
                              </a:lnTo>
                              <a:lnTo>
                                <a:pt x="79028" y="86717"/>
                              </a:lnTo>
                              <a:cubicBezTo>
                                <a:pt x="74116" y="88821"/>
                                <a:pt x="68852" y="90575"/>
                                <a:pt x="63589" y="91978"/>
                              </a:cubicBezTo>
                              <a:cubicBezTo>
                                <a:pt x="58325" y="93381"/>
                                <a:pt x="52711" y="94083"/>
                                <a:pt x="47096" y="94083"/>
                              </a:cubicBezTo>
                              <a:cubicBezTo>
                                <a:pt x="34464" y="94784"/>
                                <a:pt x="21831" y="90575"/>
                                <a:pt x="12357" y="81806"/>
                              </a:cubicBezTo>
                              <a:cubicBezTo>
                                <a:pt x="3584" y="72687"/>
                                <a:pt x="-626" y="60411"/>
                                <a:pt x="75" y="47783"/>
                              </a:cubicBezTo>
                              <a:cubicBezTo>
                                <a:pt x="-626" y="35156"/>
                                <a:pt x="3935" y="22529"/>
                                <a:pt x="12357" y="13059"/>
                              </a:cubicBezTo>
                              <a:cubicBezTo>
                                <a:pt x="20428" y="4290"/>
                                <a:pt x="32007" y="-269"/>
                                <a:pt x="43587" y="81"/>
                              </a:cubicBezTo>
                              <a:cubicBezTo>
                                <a:pt x="54114" y="-620"/>
                                <a:pt x="64290" y="3238"/>
                                <a:pt x="71309" y="10604"/>
                              </a:cubicBezTo>
                              <a:cubicBezTo>
                                <a:pt x="78327" y="19022"/>
                                <a:pt x="81836" y="29544"/>
                                <a:pt x="81134" y="40418"/>
                              </a:cubicBezTo>
                              <a:lnTo>
                                <a:pt x="81134" y="49187"/>
                              </a:lnTo>
                              <a:close/>
                              <a:moveTo>
                                <a:pt x="67098" y="37612"/>
                              </a:moveTo>
                              <a:cubicBezTo>
                                <a:pt x="67449" y="30947"/>
                                <a:pt x="65343" y="24634"/>
                                <a:pt x="61132" y="19373"/>
                              </a:cubicBezTo>
                              <a:cubicBezTo>
                                <a:pt x="56571" y="14813"/>
                                <a:pt x="49903" y="12358"/>
                                <a:pt x="43236" y="13059"/>
                              </a:cubicBezTo>
                              <a:cubicBezTo>
                                <a:pt x="36218" y="12708"/>
                                <a:pt x="29200" y="15164"/>
                                <a:pt x="23937" y="20074"/>
                              </a:cubicBezTo>
                              <a:cubicBezTo>
                                <a:pt x="19375" y="24634"/>
                                <a:pt x="16217" y="30947"/>
                                <a:pt x="15866" y="37612"/>
                              </a:cubicBezTo>
                              <a:lnTo>
                                <a:pt x="67098" y="37612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9" name="Freeform 133"/>
                      <wps:cNvSpPr/>
                      <wps:spPr>
                        <a:xfrm>
                          <a:off x="827133" y="805767"/>
                          <a:ext cx="74775" cy="91634"/>
                        </a:xfrm>
                        <a:custGeom>
                          <a:avLst/>
                          <a:gdLst>
                            <a:gd name="connsiteX0" fmla="*/ 73689 w 74775"/>
                            <a:gd name="connsiteY0" fmla="*/ 91635 h 91634"/>
                            <a:gd name="connsiteX1" fmla="*/ 58601 w 74775"/>
                            <a:gd name="connsiteY1" fmla="*/ 91635 h 91634"/>
                            <a:gd name="connsiteX2" fmla="*/ 58601 w 74775"/>
                            <a:gd name="connsiteY2" fmla="*/ 40776 h 91634"/>
                            <a:gd name="connsiteX3" fmla="*/ 58601 w 74775"/>
                            <a:gd name="connsiteY3" fmla="*/ 29201 h 91634"/>
                            <a:gd name="connsiteX4" fmla="*/ 55793 w 74775"/>
                            <a:gd name="connsiteY4" fmla="*/ 20783 h 91634"/>
                            <a:gd name="connsiteX5" fmla="*/ 50179 w 74775"/>
                            <a:gd name="connsiteY5" fmla="*/ 15873 h 91634"/>
                            <a:gd name="connsiteX6" fmla="*/ 40354 w 74775"/>
                            <a:gd name="connsiteY6" fmla="*/ 14119 h 91634"/>
                            <a:gd name="connsiteX7" fmla="*/ 28072 w 74775"/>
                            <a:gd name="connsiteY7" fmla="*/ 17275 h 91634"/>
                            <a:gd name="connsiteX8" fmla="*/ 15089 w 74775"/>
                            <a:gd name="connsiteY8" fmla="*/ 24992 h 91634"/>
                            <a:gd name="connsiteX9" fmla="*/ 15089 w 74775"/>
                            <a:gd name="connsiteY9" fmla="*/ 91635 h 91634"/>
                            <a:gd name="connsiteX10" fmla="*/ 0 w 74775"/>
                            <a:gd name="connsiteY10" fmla="*/ 91635 h 91634"/>
                            <a:gd name="connsiteX11" fmla="*/ 0 w 74775"/>
                            <a:gd name="connsiteY11" fmla="*/ 2544 h 91634"/>
                            <a:gd name="connsiteX12" fmla="*/ 15089 w 74775"/>
                            <a:gd name="connsiteY12" fmla="*/ 2544 h 91634"/>
                            <a:gd name="connsiteX13" fmla="*/ 15089 w 74775"/>
                            <a:gd name="connsiteY13" fmla="*/ 12365 h 91634"/>
                            <a:gd name="connsiteX14" fmla="*/ 29476 w 74775"/>
                            <a:gd name="connsiteY14" fmla="*/ 3245 h 91634"/>
                            <a:gd name="connsiteX15" fmla="*/ 44916 w 74775"/>
                            <a:gd name="connsiteY15" fmla="*/ 89 h 91634"/>
                            <a:gd name="connsiteX16" fmla="*/ 67022 w 74775"/>
                            <a:gd name="connsiteY16" fmla="*/ 8857 h 91634"/>
                            <a:gd name="connsiteX17" fmla="*/ 74742 w 74775"/>
                            <a:gd name="connsiteY17" fmla="*/ 33761 h 91634"/>
                            <a:gd name="connsiteX18" fmla="*/ 73689 w 74775"/>
                            <a:gd name="connsiteY18" fmla="*/ 91635 h 91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775" h="91634">
                              <a:moveTo>
                                <a:pt x="73689" y="91635"/>
                              </a:moveTo>
                              <a:lnTo>
                                <a:pt x="58601" y="91635"/>
                              </a:lnTo>
                              <a:lnTo>
                                <a:pt x="58601" y="40776"/>
                              </a:lnTo>
                              <a:cubicBezTo>
                                <a:pt x="58952" y="36918"/>
                                <a:pt x="58952" y="33059"/>
                                <a:pt x="58601" y="29201"/>
                              </a:cubicBezTo>
                              <a:cubicBezTo>
                                <a:pt x="58250" y="26395"/>
                                <a:pt x="57548" y="23238"/>
                                <a:pt x="55793" y="20783"/>
                              </a:cubicBezTo>
                              <a:cubicBezTo>
                                <a:pt x="54390" y="18679"/>
                                <a:pt x="52284" y="16925"/>
                                <a:pt x="50179" y="15873"/>
                              </a:cubicBezTo>
                              <a:cubicBezTo>
                                <a:pt x="47021" y="14469"/>
                                <a:pt x="43863" y="14119"/>
                                <a:pt x="40354" y="14119"/>
                              </a:cubicBezTo>
                              <a:cubicBezTo>
                                <a:pt x="36143" y="14469"/>
                                <a:pt x="31932" y="15522"/>
                                <a:pt x="28072" y="17275"/>
                              </a:cubicBezTo>
                              <a:cubicBezTo>
                                <a:pt x="23510" y="19380"/>
                                <a:pt x="19300" y="22186"/>
                                <a:pt x="15089" y="24992"/>
                              </a:cubicBezTo>
                              <a:lnTo>
                                <a:pt x="15089" y="91635"/>
                              </a:lnTo>
                              <a:lnTo>
                                <a:pt x="0" y="91635"/>
                              </a:lnTo>
                              <a:lnTo>
                                <a:pt x="0" y="2544"/>
                              </a:lnTo>
                              <a:lnTo>
                                <a:pt x="15089" y="2544"/>
                              </a:lnTo>
                              <a:lnTo>
                                <a:pt x="15089" y="12365"/>
                              </a:lnTo>
                              <a:cubicBezTo>
                                <a:pt x="19300" y="8507"/>
                                <a:pt x="24212" y="5701"/>
                                <a:pt x="29476" y="3245"/>
                              </a:cubicBezTo>
                              <a:cubicBezTo>
                                <a:pt x="34388" y="1141"/>
                                <a:pt x="39652" y="89"/>
                                <a:pt x="44916" y="89"/>
                              </a:cubicBezTo>
                              <a:cubicBezTo>
                                <a:pt x="53337" y="-613"/>
                                <a:pt x="61408" y="2895"/>
                                <a:pt x="67022" y="8857"/>
                              </a:cubicBezTo>
                              <a:cubicBezTo>
                                <a:pt x="72637" y="15873"/>
                                <a:pt x="75093" y="24992"/>
                                <a:pt x="74742" y="33761"/>
                              </a:cubicBezTo>
                              <a:lnTo>
                                <a:pt x="73689" y="91635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Freeform 134"/>
                      <wps:cNvSpPr/>
                      <wps:spPr>
                        <a:xfrm>
                          <a:off x="915560" y="782355"/>
                          <a:ext cx="56144" cy="116555"/>
                        </a:xfrm>
                        <a:custGeom>
                          <a:avLst/>
                          <a:gdLst>
                            <a:gd name="connsiteX0" fmla="*/ 56144 w 56144"/>
                            <a:gd name="connsiteY0" fmla="*/ 113994 h 116555"/>
                            <a:gd name="connsiteX1" fmla="*/ 47021 w 56144"/>
                            <a:gd name="connsiteY1" fmla="*/ 115748 h 116555"/>
                            <a:gd name="connsiteX2" fmla="*/ 38248 w 56144"/>
                            <a:gd name="connsiteY2" fmla="*/ 116449 h 116555"/>
                            <a:gd name="connsiteX3" fmla="*/ 17545 w 56144"/>
                            <a:gd name="connsiteY3" fmla="*/ 109083 h 116555"/>
                            <a:gd name="connsiteX4" fmla="*/ 10527 w 56144"/>
                            <a:gd name="connsiteY4" fmla="*/ 85583 h 116555"/>
                            <a:gd name="connsiteX5" fmla="*/ 10527 w 56144"/>
                            <a:gd name="connsiteY5" fmla="*/ 38232 h 116555"/>
                            <a:gd name="connsiteX6" fmla="*/ 0 w 56144"/>
                            <a:gd name="connsiteY6" fmla="*/ 38232 h 116555"/>
                            <a:gd name="connsiteX7" fmla="*/ 0 w 56144"/>
                            <a:gd name="connsiteY7" fmla="*/ 25956 h 116555"/>
                            <a:gd name="connsiteX8" fmla="*/ 10176 w 56144"/>
                            <a:gd name="connsiteY8" fmla="*/ 25956 h 116555"/>
                            <a:gd name="connsiteX9" fmla="*/ 10176 w 56144"/>
                            <a:gd name="connsiteY9" fmla="*/ 0 h 116555"/>
                            <a:gd name="connsiteX10" fmla="*/ 24914 w 56144"/>
                            <a:gd name="connsiteY10" fmla="*/ 0 h 116555"/>
                            <a:gd name="connsiteX11" fmla="*/ 24914 w 56144"/>
                            <a:gd name="connsiteY11" fmla="*/ 25605 h 116555"/>
                            <a:gd name="connsiteX12" fmla="*/ 55793 w 56144"/>
                            <a:gd name="connsiteY12" fmla="*/ 25605 h 116555"/>
                            <a:gd name="connsiteX13" fmla="*/ 55793 w 56144"/>
                            <a:gd name="connsiteY13" fmla="*/ 37881 h 116555"/>
                            <a:gd name="connsiteX14" fmla="*/ 24914 w 56144"/>
                            <a:gd name="connsiteY14" fmla="*/ 37881 h 116555"/>
                            <a:gd name="connsiteX15" fmla="*/ 24914 w 56144"/>
                            <a:gd name="connsiteY15" fmla="*/ 78568 h 116555"/>
                            <a:gd name="connsiteX16" fmla="*/ 24914 w 56144"/>
                            <a:gd name="connsiteY16" fmla="*/ 89441 h 116555"/>
                            <a:gd name="connsiteX17" fmla="*/ 27020 w 56144"/>
                            <a:gd name="connsiteY17" fmla="*/ 96807 h 116555"/>
                            <a:gd name="connsiteX18" fmla="*/ 31932 w 56144"/>
                            <a:gd name="connsiteY18" fmla="*/ 101367 h 116555"/>
                            <a:gd name="connsiteX19" fmla="*/ 41406 w 56144"/>
                            <a:gd name="connsiteY19" fmla="*/ 102770 h 116555"/>
                            <a:gd name="connsiteX20" fmla="*/ 49126 w 56144"/>
                            <a:gd name="connsiteY20" fmla="*/ 101718 h 116555"/>
                            <a:gd name="connsiteX21" fmla="*/ 54741 w 56144"/>
                            <a:gd name="connsiteY21" fmla="*/ 99964 h 116555"/>
                            <a:gd name="connsiteX22" fmla="*/ 55443 w 56144"/>
                            <a:gd name="connsiteY22" fmla="*/ 99964 h 116555"/>
                            <a:gd name="connsiteX23" fmla="*/ 56144 w 56144"/>
                            <a:gd name="connsiteY23" fmla="*/ 113994 h 11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6144" h="116555">
                              <a:moveTo>
                                <a:pt x="56144" y="113994"/>
                              </a:moveTo>
                              <a:cubicBezTo>
                                <a:pt x="52986" y="114695"/>
                                <a:pt x="49828" y="115397"/>
                                <a:pt x="47021" y="115748"/>
                              </a:cubicBezTo>
                              <a:cubicBezTo>
                                <a:pt x="44214" y="116098"/>
                                <a:pt x="41056" y="116449"/>
                                <a:pt x="38248" y="116449"/>
                              </a:cubicBezTo>
                              <a:cubicBezTo>
                                <a:pt x="30529" y="117151"/>
                                <a:pt x="23160" y="114345"/>
                                <a:pt x="17545" y="109083"/>
                              </a:cubicBezTo>
                              <a:cubicBezTo>
                                <a:pt x="12282" y="102419"/>
                                <a:pt x="9825" y="94001"/>
                                <a:pt x="10527" y="85583"/>
                              </a:cubicBezTo>
                              <a:lnTo>
                                <a:pt x="10527" y="38232"/>
                              </a:lnTo>
                              <a:lnTo>
                                <a:pt x="0" y="38232"/>
                              </a:lnTo>
                              <a:lnTo>
                                <a:pt x="0" y="25956"/>
                              </a:lnTo>
                              <a:lnTo>
                                <a:pt x="10176" y="25956"/>
                              </a:lnTo>
                              <a:lnTo>
                                <a:pt x="10176" y="0"/>
                              </a:lnTo>
                              <a:lnTo>
                                <a:pt x="24914" y="0"/>
                              </a:lnTo>
                              <a:lnTo>
                                <a:pt x="24914" y="25605"/>
                              </a:lnTo>
                              <a:lnTo>
                                <a:pt x="55793" y="25605"/>
                              </a:lnTo>
                              <a:lnTo>
                                <a:pt x="55793" y="37881"/>
                              </a:lnTo>
                              <a:lnTo>
                                <a:pt x="24914" y="37881"/>
                              </a:lnTo>
                              <a:lnTo>
                                <a:pt x="24914" y="78568"/>
                              </a:lnTo>
                              <a:cubicBezTo>
                                <a:pt x="24914" y="83479"/>
                                <a:pt x="24914" y="86986"/>
                                <a:pt x="24914" y="89441"/>
                              </a:cubicBezTo>
                              <a:cubicBezTo>
                                <a:pt x="25265" y="91897"/>
                                <a:pt x="25967" y="94703"/>
                                <a:pt x="27020" y="96807"/>
                              </a:cubicBezTo>
                              <a:cubicBezTo>
                                <a:pt x="28072" y="98912"/>
                                <a:pt x="29827" y="100315"/>
                                <a:pt x="31932" y="101367"/>
                              </a:cubicBezTo>
                              <a:cubicBezTo>
                                <a:pt x="35090" y="102419"/>
                                <a:pt x="38248" y="103121"/>
                                <a:pt x="41406" y="102770"/>
                              </a:cubicBezTo>
                              <a:cubicBezTo>
                                <a:pt x="43863" y="102770"/>
                                <a:pt x="46670" y="102419"/>
                                <a:pt x="49126" y="101718"/>
                              </a:cubicBezTo>
                              <a:lnTo>
                                <a:pt x="54741" y="99964"/>
                              </a:lnTo>
                              <a:lnTo>
                                <a:pt x="55443" y="99964"/>
                              </a:lnTo>
                              <a:lnTo>
                                <a:pt x="56144" y="113994"/>
                              </a:lnTo>
                              <a:close/>
                            </a:path>
                          </a:pathLst>
                        </a:custGeom>
                        <a:grpFill/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7E5782" id="Graphic 141" o:spid="_x0000_s1026" alt="&quot;&quot;" style="position:absolute;margin-left:444.95pt;margin-top:740.15pt;width:76.5pt;height:70.85pt;z-index:251678720;mso-position-vertical-relative:page;mso-width-relative:margin;mso-height-relative:margin" coordsize="9717,8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">
              <v:shape id="Freeform 42" o:spid="_x0000_s1027" style="position:absolute;left:5165;top:4519;width:702;height:269;visibility:visible;mso-wrap-style:none;v-text-anchor:middle" coordsize="70180,26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" path="m,c22107,8769,46319,10873,70181,7015,52635,15784,59653,29814,31230,26306,3158,23150,12983,14381,,e" filled="f" stroked="f" strokeweight=".09742mm">
                <v:stroke joinstyle="miter"/>
                <v:path arrowok="t" o:connecttype="custom" o:connectlocs="0,0;70181,7015;31230,26306;0,0" o:connectangles="0,0,0,0"/>
              </v:shape>
              <v:shape id="Freeform 43" o:spid="_x0000_s1028" style="position:absolute;left:2663;top:1036;width:1200;height:740;visibility:visible;mso-wrap-style:none;v-text-anchor:middle" coordsize="120008,7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" path="m47723,74008c47723,74008,45266,56471,,,65619,23150,80708,33321,120009,66643v-24213,,-48425,2806,-72286,7365e" filled="f" stroked="f" strokeweight=".09742mm">
                <v:stroke joinstyle="miter"/>
                <v:path arrowok="t" o:connecttype="custom" o:connectlocs="47723,74008;0,0;120009,66643;47723,74008" o:connectangles="0,0,0,0"/>
              </v:shape>
              <v:shape id="Freeform 44" o:spid="_x0000_s1029" style="position:absolute;left:6769;top:471;width:1123;height:1319;visibility:visible;mso-wrap-style:none;v-text-anchor:middle" coordsize="112288,13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" path="m41407,131882c54741,83128,78953,37881,112289,,59653,24202,18949,68747,,123464v13334,3508,27019,6314,41407,8418e" filled="f" stroked="f" strokeweight=".09742mm">
                <v:stroke joinstyle="miter"/>
                <v:path arrowok="t" o:connecttype="custom" o:connectlocs="41407,131882;112289,0;0,123464;41407,131882" o:connectangles="0,0,0,0"/>
              </v:shape>
              <v:shape id="Freeform 45" o:spid="_x0000_s1030" style="position:absolute;left:4579;top:2810;width:649;height:580;visibility:visible;mso-wrap-style:none;v-text-anchor:middle" coordsize="64864,5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" path="m54039,8874v2105,1053,4913,2105,5614,4911l59653,13785v4211,14381,5966,29463,4913,44194c64566,57979,63513,57979,63162,57979,46319,35181,24914,16591,,3262v,,702,-1052,1053,-1403l10878,106c25616,-596,40705,2210,54390,8173e" filled="f" stroked="f" strokeweight=".09742mm">
                <v:stroke joinstyle="miter"/>
                <v:path arrowok="t" o:connecttype="custom" o:connectlocs="54039,8874;59653,13785;59653,13785;64566,57979;63162,57979;0,3262;1053,1859;10878,106;54390,8173" o:connectangles="0,0,0,0,0,0,0,0,0"/>
              </v:shape>
              <v:shape id="Freeform 46" o:spid="_x0000_s1031" style="position:absolute;left:5734;top:2810;width:648;height:580;visibility:visible;mso-wrap-style:none;v-text-anchor:middle" coordsize="64796,5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" path="m10826,8874c8720,9927,5913,10979,5211,13785r,c1000,28166,-754,42897,298,57979v,,1053,,1053,c18194,35181,39600,16591,64514,3262v701,,,-1052,-1053,-1403l53636,106c38898,-596,23809,2210,10124,8173e" filled="f" stroked="f" strokeweight=".09742mm">
                <v:stroke joinstyle="miter"/>
                <v:path arrowok="t" o:connecttype="custom" o:connectlocs="10826,8874;5211,13785;5211,13785;298,57979;1351,57979;64514,3262;63461,1859;53636,106;10124,8173" o:connectangles="0,0,0,0,0,0,0,0,0"/>
              </v:shape>
              <v:shape id="Freeform 47" o:spid="_x0000_s1032" style="position:absolute;left:1966;top:1944;width:2936;height:3206;visibility:visible;mso-wrap-style:none;v-text-anchor:middle" coordsize="293597,3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" path="m210785,42441v,,71935,116098,82813,204838c151131,225533,77091,245525,7963,320586,-3266,268675,-2564,215010,9718,163450v24914,16134,48775,34373,70531,54366c80249,217816,44457,141703,11472,105576,20245,79270,33579,54366,50422,32269v44916,24202,81761,61381,105271,106979c149728,91897,139201,45247,124463,v27019,17888,55793,31918,86322,42441e" filled="f" stroked="f" strokeweight=".09742mm">
                <v:stroke joinstyle="miter"/>
                <v:path arrowok="t" o:connecttype="custom" o:connectlocs="210785,42441;293598,247279;7963,320586;9718,163450;80249,217816;11472,105576;50422,32269;155693,139248;124463,0;210785,42441" o:connectangles="0,0,0,0,0,0,0,0,0,0"/>
              </v:shape>
              <v:shape id="Freeform 48" o:spid="_x0000_s1033" style="position:absolute;left:2095;top:4221;width:5727;height:1628;visibility:visible;mso-wrap-style:none;v-text-anchor:middle" coordsize="572672,16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" path="m,112240c30178,78217,72286,56822,117552,53314,253001,40336,418627,199928,572673,,564251,97509,467753,197473,301776,151174,212647,126621,176855,86986,107727,86285,69830,85232,32985,94352,,112240e" filled="f" stroked="f" strokeweight=".09742mm">
                <v:stroke joinstyle="miter"/>
                <v:path arrowok="t" o:connecttype="custom" o:connectlocs="0,112240;117552,53314;572673,0;301776,151174;107727,86285;0,112240" o:connectangles="0,0,0,0,0,0"/>
              </v:shape>
              <v:shape id="Freeform 49" o:spid="_x0000_s1034" style="position:absolute;left:6071;top:2095;width:1842;height:2466;visibility:visible;mso-wrap-style:none;v-text-anchor:middle" coordsize="184223,24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" path="m104920,c87375,7717,70882,17888,56144,29814,43863,62434,33687,95755,25967,129427,10527,190458,,246578,,246578v,,109832,-4911,158959,-54016c136852,156084,160713,78919,184224,48754,136852,65941,97200,132584,97200,132584v,,-17545,-78568,7720,-132584e" filled="f" stroked="f" strokeweight=".09742mm">
                <v:stroke joinstyle="miter"/>
                <v:path arrowok="t" o:connecttype="custom" o:connectlocs="104920,0;56144,29814;25967,129427;0,246578;158959,192562;184224,48754;97200,132584;104920,0" o:connectangles="0,0,0,0,0,0,0,0"/>
              </v:shape>
              <v:shape id="Freeform 50" o:spid="_x0000_s1035" style="position:absolute;left:4348;top:560;width:1916;height:865;visibility:visible;mso-wrap-style:none;v-text-anchor:middle" coordsize="191592,86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" path="m,86562c27721,60256,64566,45524,102814,44823v72286,-2806,88779,14030,88779,14030c191593,58853,164573,4136,137905,628,110183,-2178,82462,4486,59303,19218,31581,33248,10527,57450,,86562e" filled="f" stroked="f" strokeweight=".09742mm">
                <v:stroke joinstyle="miter"/>
                <v:path arrowok="t" o:connecttype="custom" o:connectlocs="0,86562;102814,44823;191593,58853;137905,628;59303,19218;0,86562" o:connectangles="0,0,0,0,0,0"/>
              </v:shape>
              <v:shape id="Freeform 51" o:spid="_x0000_s1036" style="position:absolute;left:3836;width:1389;height:1352;visibility:visible;mso-wrap-style:none;v-text-anchor:middle" coordsize="138849,135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" path="m51124,181v29827,-1052,59303,2455,87726,11224c72880,24383,20596,80854,945,135220,243,91025,-9231,37361,51124,181e" filled="f" stroked="f" strokeweight=".09742mm">
                <v:stroke joinstyle="miter"/>
                <v:path arrowok="t" o:connecttype="custom" o:connectlocs="51124,181;138850,11405;945,135220;51124,181" o:connectangles="0,0,0,0"/>
              </v:shape>
              <v:shape id="Freeform 52" o:spid="_x0000_s1037" style="position:absolute;left:607;top:6118;width:1007;height:1186;visibility:visible;mso-wrap-style:none;v-text-anchor:middle" coordsize="100709,1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" path="m100709,14030r-42459,l58250,118554r-15791,l42459,14030,,14030,,,100709,r,14030xe" filled="f" stroked="f" strokeweight=".09742mm">
                <v:stroke joinstyle="miter"/>
                <v:path arrowok="t" o:connecttype="custom" o:connectlocs="100709,14030;58250,14030;58250,118554;42459,118554;42459,14030;0,14030;0,0;100709,0" o:connectangles="0,0,0,0,0,0,0,0"/>
              </v:shape>
              <v:shape id="Freeform 53" o:spid="_x0000_s1038" style="position:absolute;left:1512;top:6392;width:758;height:941;visibility:visible;mso-wrap-style:none;v-text-anchor:middle" coordsize="75847,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" path="m75848,91195r-15089,l60759,82076r-5264,3858c53390,87337,51284,88740,48828,89792v-2807,1403,-5614,2455,-8422,3157c36546,94001,32687,94352,28827,94001,21107,94352,13738,91195,8474,85934,2860,80673,-298,73307,53,65590,-298,59978,1105,54016,4263,49105v3159,-4209,7369,-7716,12282,-9821c22861,36829,29528,35075,36196,34374v7719,-702,15790,-1754,24563,-2105l60759,30515v,-2806,-351,-5962,-1755,-8418c57952,19993,56197,17888,53741,16836,51284,15433,48828,14732,46021,14381v-3158,-351,-6316,-702,-9475,-702c31985,13679,27774,14381,23563,15433,18300,16485,13387,17888,8474,19993r-702,l7772,4209c10580,3508,15141,2455,20054,1403,25318,701,30932,,36546,v5615,,10878,351,16493,1403c57601,2455,61461,4209,65321,6664v3509,2455,5965,5612,7719,9470c74795,20694,75848,25605,75848,30515r,60680xm60759,69449r,-24553l44617,45948v-4912,351,-9825,1053,-14738,2456c26019,49456,22510,51560,19352,54016v-5614,6313,-5263,16134,702,22097c24265,78919,29178,80322,34090,79971v4913,,9825,-1052,14387,-3157c52688,74710,56899,72255,60759,69449e" filled="f" stroked="f" strokeweight=".09742mm">
                <v:stroke joinstyle="miter"/>
                <v:path arrowok="t" o:connecttype="custom" o:connectlocs="75848,91195;60759,91195;60759,82076;55495,85934;48828,89792;40406,92949;28827,94001;8474,85934;53,65590;4263,49105;16545,39284;36196,34374;60759,32269;60759,30515;59004,22097;53741,16836;46021,14381;36546,13679;23563,15433;8474,19993;7772,19993;7772,4209;20054,1403;36546,0;53039,1403;65321,6664;73040,16134;75848,30515;75848,91195;60759,69449;60759,44896;44617,45948;29879,48404;19352,54016;20054,76113;34090,79971;48477,76814;60759,69449" o:connectangles="0,0,0,0,0,0,0,0,0,0,0,0,0,0,0,0,0,0,0,0,0,0,0,0,0,0,0,0,0,0,0,0,0,0,0,0,0,0"/>
              </v:shape>
              <v:shape id="Freeform 54" o:spid="_x0000_s1039" style="position:absolute;left:2463;top:6392;width:702;height:934;visibility:visible;mso-wrap-style:none;v-text-anchor:middle" coordsize="70180,9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" path="m70181,65590v,8068,-3860,15433,-10177,19993c51934,91195,42108,94001,32283,93300v-5965,,-12282,-702,-18247,-2456c9123,89792,4562,88038,,85583l,69098r702,c5614,72605,10878,75762,16492,77516v5264,2104,10878,3157,16844,3157c38599,81023,43863,79971,48775,77516v3509,-2105,5615,-5963,5615,-10172c54741,64538,53688,61381,51583,59277,48074,56822,43863,55068,39301,54717l30879,52963v-3158,-350,-6316,-1052,-9474,-2104c15089,49807,9123,46650,4913,41739,1404,37530,,32269,,27008,,23500,702,19993,2105,16836,3860,13329,6316,10523,9123,8067,12632,5261,16492,3508,20352,2104,25265,701,30529,,35792,v5614,,10878,701,16142,2104c56495,3157,61057,4560,65619,7015r,16135l65619,23150c61408,19993,56495,17538,51583,15784,46319,14030,41056,12978,35441,12978v-4912,-351,-9474,701,-13685,3156c16492,19291,14387,25956,17545,31217v702,1052,1053,1754,2106,2455c22809,36127,26669,37530,30529,38232v2807,701,5965,1403,9123,2104l48074,42090v5965,1052,11579,3858,16141,8418c68075,54717,70181,60329,69830,66292e" filled="f" stroked="f" strokeweight=".09742mm">
                <v:stroke joinstyle="miter"/>
                <v:path arrowok="t" o:connecttype="custom" o:connectlocs="70181,65590;60004,85583;32283,93300;14036,90844;0,85583;0,69098;702,69098;16492,77516;33336,80673;48775,77516;54390,67344;51583,59277;39301,54717;30879,52963;21405,50859;4913,41739;0,27008;2105,16836;9123,8067;20352,2104;35792,0;51934,2104;65619,7015;65619,23150;65619,23150;51583,15784;35441,12978;21756,16134;17545,31217;19651,33672;30529,38232;39652,40336;48074,42090;64215,50508;69830,66292" o:connectangles="0,0,0,0,0,0,0,0,0,0,0,0,0,0,0,0,0,0,0,0,0,0,0,0,0,0,0,0,0,0,0,0,0,0,0"/>
              </v:shape>
              <v:shape id="Freeform 55" o:spid="_x0000_s1040" style="position:absolute;left:3365;top:6395;width:1302;height:916;visibility:visible;mso-wrap-style:none;v-text-anchor:middle" coordsize="130217,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" path="m128781,90933r-15089,l113692,40425v351,-3858,351,-7366,,-11224c113342,26395,112640,23238,111587,20783v-1053,-2104,-3158,-4209,-5264,-5261c103165,14119,99656,13768,96498,13768v-4211,,-8421,1052,-12281,3157c80006,19029,75795,21835,71935,24992v,1403,,2806,,4209c71935,30955,71935,32358,71935,34112r,57172l56846,91284r,-50508c57197,36918,57197,33410,56846,29552v-351,-2806,-1052,-5963,-2105,-8418c53688,19029,51934,16925,49477,15873,46319,14470,42810,14119,39652,14119v-4211,,-8422,1052,-12282,3157c23160,19380,18949,21835,15089,24992r,66643l,91635,,2544r15089,l15089,12365c19300,8857,24212,5701,29125,3246,33687,1141,38950,89,43863,89v5263,,10878,1052,15440,3858c63513,6402,66671,10261,68777,14470,73690,9910,79304,6402,85269,3596,90182,1141,95796,89,101411,89v8071,-702,16141,2806,21756,8768c128079,15873,130536,24641,130185,33410r-1404,57523xe" filled="f" stroked="f" strokeweight=".09742mm">
                <v:stroke joinstyle="miter"/>
                <v:path arrowok="t" o:connecttype="custom" o:connectlocs="128781,90933;113692,90933;113692,40425;113692,29201;111587,20783;106323,15522;96498,13768;84217,16925;71935,24992;71935,29201;71935,34112;71935,91284;56846,91284;56846,40776;56846,29552;54741,21134;49477,15873;39652,14119;27370,17276;15089,24992;15089,91635;0,91635;0,2544;15089,2544;15089,12365;29125,3246;43863,89;59303,3947;68777,14470;85269,3596;101411,89;123167,8857;130185,33410;128781,90933" o:connectangles="0,0,0,0,0,0,0,0,0,0,0,0,0,0,0,0,0,0,0,0,0,0,0,0,0,0,0,0,0,0,0,0,0,0"/>
              </v:shape>
              <v:shape id="Freeform 56" o:spid="_x0000_s1041" style="position:absolute;left:4838;top:6392;width:759;height:941;visibility:visible;mso-wrap-style:none;v-text-anchor:middle" coordsize="75847,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" path="m75146,91195r-14387,l60759,82076r-5264,3858c53390,87337,51284,88740,48828,89792v-2807,1403,-5614,2455,-8422,3157c36546,94001,32687,94352,28827,94001,21107,94352,13738,91195,8474,85934,2860,80673,53,73307,53,65590,-298,59978,1105,54016,4263,49105v3159,-4209,7369,-7716,12282,-9821c22861,36829,29528,35075,36196,34374v7719,-702,15790,-1754,24563,-2105l60759,30515v,-2806,-351,-5962,-1755,-8418c57952,19993,56197,17888,53741,16836,51284,15433,48828,14732,46021,14381v-3158,-351,-6316,-702,-9475,-702c31985,13679,27774,14381,23563,15433,18300,16485,13387,17888,8474,19993r-702,l7772,4209c10580,3508,15141,2455,20054,1403,25318,701,30932,,36546,v5615,,10878,351,16493,1403c57601,2455,61461,4209,65321,6664v3509,2455,5965,5612,7719,9470c74795,20694,75848,25605,75848,30515r,60680l75146,91195xm60759,69449r,-24553l44617,45948v-4912,351,-9825,1053,-14738,2456c26019,49456,22510,51560,19352,54016v-5614,6313,-5614,15783,,22097c23563,78919,28476,80322,33388,79971v4913,,9826,-1052,14387,-3157c51986,74710,56197,72255,60057,69449e" filled="f" stroked="f" strokeweight=".09742mm">
                <v:stroke joinstyle="miter"/>
                <v:path arrowok="t" o:connecttype="custom" o:connectlocs="75146,91195;60759,91195;60759,82076;55495,85934;48828,89792;40406,92949;28827,94001;8474,85934;53,65590;4263,49105;16545,39284;36196,34374;60759,32269;60759,30515;59004,22097;53741,16836;46021,14381;36546,13679;23563,15433;8474,19993;7772,19993;7772,4209;20054,1403;36546,0;53039,1403;65321,6664;73040,16134;75848,30515;75848,91195;60759,69449;60759,44896;44617,45948;29879,48404;19352,54016;19352,76113;33388,79971;47775,76814;60057,69449" o:connectangles="0,0,0,0,0,0,0,0,0,0,0,0,0,0,0,0,0,0,0,0,0,0,0,0,0,0,0,0,0,0,0,0,0,0,0,0,0,0"/>
              </v:shape>
              <v:shape id="Freeform 57" o:spid="_x0000_s1042" style="position:absolute;left:5832;top:6385;width:747;height:919;visibility:visible;mso-wrap-style:none;v-text-anchor:middle" coordsize="74742,9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" path="m74742,91923r-15089,l59653,41415v,-4209,-350,-8067,-701,-12276c58601,26333,57899,23176,56144,20721,54741,18616,52635,16862,50530,15810,47372,14758,44214,14056,40705,14056v-4562,,-8773,1053,-12984,3157c23160,19318,18949,21773,14738,24930r,66642l,91572,,2482r14738,l14738,12303c19300,8795,24212,5638,29125,3183,34038,1079,39301,26,44565,26v8421,-350,16492,2806,22106,8769c71935,15810,74742,24579,74391,33348r351,58575xe" filled="f" stroked="f" strokeweight=".09742mm">
                <v:stroke joinstyle="miter"/>
                <v:path arrowok="t" o:connecttype="custom" o:connectlocs="74742,91923;59653,91923;59653,41415;58952,29139;56144,20721;50530,15810;40705,14056;27721,17213;14738,24930;14738,91572;0,91572;0,2482;14738,2482;14738,12303;29125,3183;44565,26;66671,8795;74391,33348;74742,91923" o:connectangles="0,0,0,0,0,0,0,0,0,0,0,0,0,0,0,0,0,0,0"/>
              </v:shape>
              <v:shape id="Freeform 58" o:spid="_x0000_s1043" style="position:absolute;left:6815;top:6118;width:168;height:1186;visibility:visible;mso-wrap-style:none;v-text-anchor:middle" coordsize="16843,1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" path="m16843,14732l,14732,,,16843,r,14732xm15791,118554r-14738,l1053,29463r14738,l15791,118554xe" filled="f" stroked="f" strokeweight=".09742mm">
                <v:stroke joinstyle="miter"/>
                <v:path arrowok="t" o:connecttype="custom" o:connectlocs="16843,14732;0,14732;0,0;16843,0;16843,14732;15791,118554;1053,118554;1053,29463;15791,29463;15791,118554" o:connectangles="0,0,0,0,0,0,0,0,0,0"/>
              </v:shape>
              <v:shape id="Freeform 59" o:spid="_x0000_s1044" style="position:absolute;left:7162;top:6392;width:758;height:941;visibility:visible;mso-wrap-style:none;v-text-anchor:middle" coordsize="75839,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" path="m75489,91195r-14738,l60751,82076r-5264,3858c53382,87337,51276,88740,48820,89792v-2807,1403,-5614,2455,-8773,3157c36187,94001,32678,94352,28818,94001,21099,94352,13730,91195,8466,85934,2852,80673,44,73307,44,65590,-306,59978,1448,54016,4255,49105v3158,-4209,7369,-7716,12282,-9821c22853,36829,29520,35075,36187,34374v7720,-702,15791,-1754,24564,-2105l60751,30515v,-2806,-351,-5962,-1755,-8418c57943,19993,56189,17888,53733,16836,51276,15433,48820,14732,46013,14381v-3158,-351,-6317,-702,-9124,-702c32328,13679,28117,14381,23555,15433,18291,16485,13379,17888,8466,19993r-702,l7764,4209c10572,3508,15133,2455,20046,1403,25309,701,30924,,36538,v5615,,11229,351,16493,1403c57593,2455,61452,4209,65312,6664v3158,2455,5966,5612,7720,9470c75138,20694,75839,25605,75839,30515r-350,60680xm60751,69449r,-24553l44609,45948v-4913,351,-9825,1053,-14738,2456c26011,49456,22502,51560,19344,54016v-5614,6313,-5614,15783,,22097c23555,78919,28468,80322,33380,79971v4913,,9826,-1052,14387,-3157c51978,74710,56189,72255,60049,69449e" filled="f" stroked="f" strokeweight=".09742mm">
                <v:stroke joinstyle="miter"/>
                <v:path arrowok="t" o:connecttype="custom" o:connectlocs="75489,91195;60751,91195;60751,82076;55487,85934;48820,89792;40047,92949;28818,94001;8466,85934;44,65590;4255,49105;16537,39284;36187,34374;60751,32269;60751,30515;58996,22097;53733,16836;46013,14381;36889,13679;23555,15433;8466,19993;7764,19993;7764,4209;20046,1403;36538,0;53031,1403;65312,6664;73032,16134;75839,30515;75489,91195;60751,69449;60751,44896;44609,45948;29871,48404;19344,54016;19344,76113;33380,79971;47767,76814;60049,69449" o:connectangles="0,0,0,0,0,0,0,0,0,0,0,0,0,0,0,0,0,0,0,0,0,0,0,0,0,0,0,0,0,0,0,0,0,0,0,0,0,0"/>
              </v:shape>
              <v:shape id="Freeform 60" o:spid="_x0000_s1045" style="position:absolute;left:8159;top:6385;width:747;height:919;visibility:visible;mso-wrap-style:none;v-text-anchor:middle" coordsize="74771,9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" path="m74742,91923r-15089,l59653,41415v,-4209,-350,-8067,-701,-12276c58601,26333,57899,23176,56495,20721,55092,18616,52986,16862,50881,15810,47723,14758,44565,14056,41056,14056v-4211,,-8422,1053,-12282,3157c24212,19318,20001,21773,15791,24930r,66642l,91572,,2482r15089,l15089,12303c19300,8795,24212,5638,29476,3183,34388,1079,39652,26,44915,26v8422,-350,16142,2806,22107,8769c72286,15810,75093,24579,74742,33348r,58575xe" filled="f" stroked="f" strokeweight=".09742mm">
                <v:stroke joinstyle="miter"/>
                <v:path arrowok="t" o:connecttype="custom" o:connectlocs="74742,91923;59653,91923;59653,41415;58952,29139;56495,20721;50881,15810;41056,14056;28774,17213;15791,24930;15791,91572;0,91572;0,2482;15089,2482;15089,12303;29476,3183;44915,26;67022,8795;74742,33348;74742,91923" o:connectangles="0,0,0,0,0,0,0,0,0,0,0,0,0,0,0,0,0,0,0"/>
              </v:shape>
              <v:shape id="Freeform 61" o:spid="_x0000_s1046" style="position:absolute;top:7759;width:1060;height:1236;visibility:visible;mso-wrap-style:none;v-text-anchor:middle" coordsize="106028,123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" path="m105677,112710v-7018,3157,-14036,5612,-21405,7716c76903,122531,69534,123583,61814,123583v-8772,,-17194,-1052,-25265,-3858c29181,117270,22513,113411,16899,108150,11284,102889,7074,96225,4617,88859,1459,80090,56,70971,56,61500,-646,45015,5319,28530,16548,16604,28830,5029,45322,-933,62165,119v7018,,14036,701,20704,2455c90939,4328,98308,7134,105677,10992r,18590l104274,29582v-1755,-1052,-3860,-2806,-7369,-4910c94097,22567,90939,20813,87781,19410,83921,17657,79710,16253,75500,15552,70236,14500,64973,13798,59709,13798,47778,13097,36549,17657,28128,26075,20057,35545,15846,48172,16548,60799v-702,12978,3509,25955,12282,35776c37602,104993,49533,109553,61814,108852v5264,,10177,-351,15440,-1754c81816,106396,86378,104993,90588,103240r,-27710l58656,75530r,-14030l106028,61500r-351,51210xe" filled="f" stroked="f" strokeweight=".09742mm">
                <v:stroke joinstyle="miter"/>
                <v:path arrowok="t" o:connecttype="custom" o:connectlocs="105677,112710;84272,120426;61814,123583;36549,119725;16899,108150;4617,88859;56,61500;16548,16604;62165,119;82869,2574;105677,10992;105677,29582;104274,29582;96905,24672;87781,19410;75500,15552;59709,13798;28128,26075;16548,60799;28830,96575;61814,108852;77254,107098;90588,103240;90588,75530;58656,75530;58656,61500;106028,61500;105677,112710" o:connectangles="0,0,0,0,0,0,0,0,0,0,0,0,0,0,0,0,0,0,0,0,0,0,0,0,0,0,0,0"/>
              </v:shape>
              <v:shape id="Freeform 62" o:spid="_x0000_s1047" style="position:absolute;left:1237;top:8058;width:824;height:940;visibility:visible;mso-wrap-style:none;v-text-anchor:middle" coordsize="82445,93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" path="m82287,47006v701,12627,-3158,24904,-11229,34374c54916,97865,28248,98216,11755,82081v-351,-350,-351,-350,-702,-701c-3684,60686,-3684,32976,11053,12633,27195,-3853,53513,-4203,70005,11581v351,350,702,701,1053,1052c79129,22103,83339,34379,82287,47006t-15089,c67900,37887,65443,28767,60531,21401,51407,10879,35266,10177,24739,19297v-702,701,-1404,1403,-2106,2104c13510,37185,13510,56827,22633,72611v8422,10523,23862,11926,34389,3508c58074,75066,59478,74014,60531,72611v4561,-7716,7018,-16836,6667,-25605e" filled="f" stroked="f" strokeweight=".09742mm">
                <v:stroke joinstyle="miter"/>
                <v:path arrowok="t" o:connecttype="custom" o:connectlocs="82287,47006;71058,81380;11755,82081;11053,81380;11053,12633;70005,11581;71058,12633;82287,47006;67198,47006;60531,21401;24739,19297;22633,21401;22633,72611;57022,76119;60531,72611;67198,47006" o:connectangles="0,0,0,0,0,0,0,0,0,0,0,0,0,0,0,0"/>
              </v:shape>
              <v:shape id="Freeform 63" o:spid="_x0000_s1048" style="position:absolute;left:2130;top:8083;width:870;height:891;visibility:visible;mso-wrap-style:none;v-text-anchor:middle" coordsize="87023,8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" path="m87024,l50881,89091r-15089,l,,16492,,43863,70501,71233,,87024,xe" filled="f" stroked="f" strokeweight=".09742mm">
                <v:stroke joinstyle="miter"/>
                <v:path arrowok="t" o:connecttype="custom" o:connectlocs="87024,0;50881,89091;35792,89091;0,0;16492,0;43863,70501;71233,0" o:connectangles="0,0,0,0,0,0,0"/>
              </v:shape>
              <v:shape id="Freeform 128" o:spid="_x0000_s1049" style="position:absolute;left:3070;top:8047;width:812;height:941;visibility:visible;mso-wrap-style:none;v-text-anchor:middle" coordsize="81221,9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" path="m80783,49537r-65619,c15164,54448,16217,59008,17971,63567v1404,3859,3860,7366,6667,10172c27446,76194,30955,78299,34464,79351v3860,1403,8071,1754,12281,1754c53062,81105,59027,79702,64992,77597v4913,-1753,9124,-4209,13335,-7365l79028,70232r,16485c74116,88821,68852,90575,63589,91978v-5264,1403,-10878,2105,-16493,2105c34464,94784,21831,90575,12357,81806,3584,72687,-626,60411,75,47784,-626,35156,3935,22529,12357,13059,20428,4290,32007,-269,43587,81,54114,-620,64290,3238,71309,10604v7018,8418,10527,18940,9825,29814l80783,49537xm66045,37963c66396,31298,64290,24985,60080,19723,55518,15164,48851,12708,42184,13410v-7018,-351,-14036,2104,-19300,7015c17971,24985,15164,31298,14813,37963r51232,xe" filled="f" stroked="f" strokeweight=".09742mm">
                <v:stroke joinstyle="miter"/>
                <v:path arrowok="t" o:connecttype="custom" o:connectlocs="80783,49537;15164,49537;17971,63567;24638,73739;34464,79351;46745,81105;64992,77597;78327,70232;79028,70232;79028,86717;63589,91978;47096,94083;12357,81806;75,47784;12357,13059;43587,81;71309,10604;81134,40418;80783,49537;66045,37963;60080,19723;42184,13410;22884,20425;14813,37963;66045,37963" o:connectangles="0,0,0,0,0,0,0,0,0,0,0,0,0,0,0,0,0,0,0,0,0,0,0,0,0"/>
              </v:shape>
              <v:shape id="Freeform 129" o:spid="_x0000_s1050" style="position:absolute;left:4085;top:8086;width:550;height:891;visibility:visible;mso-wrap-style:none;v-text-anchor:middle" coordsize="55091,8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" path="m55092,15784r-702,c52284,15082,50179,14732,48074,14732v-2457,,-4913,,-7369,c36143,14732,31581,15784,27370,17888v-4210,2105,-8421,4911,-12281,8068l15089,89091,,89091,,,14387,r,12978c19300,9119,24563,5612,30178,2806,34739,1052,39301,,44214,r5614,l55092,701r,15083xe" filled="f" stroked="f" strokeweight=".09742mm">
                <v:stroke joinstyle="miter"/>
                <v:path arrowok="t" o:connecttype="custom" o:connectlocs="55092,15784;54390,15784;48074,14732;40705,14732;27370,17888;15089,25956;15089,89091;0,89091;0,0;14387,0;14387,12978;30178,2806;44214,0;49828,0;55092,701;55092,15784" o:connectangles="0,0,0,0,0,0,0,0,0,0,0,0,0,0,0,0"/>
              </v:shape>
              <v:shape id="Freeform 130" o:spid="_x0000_s1051" style="position:absolute;left:4779;top:8057;width:745;height:917;visibility:visible;mso-wrap-style:none;v-text-anchor:middle" coordsize="74424,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" path="m73690,91635r-15089,l58601,40776v,-3858,-351,-7717,-702,-11575c57548,26395,56846,23238,55443,20783,54039,18679,51934,16925,49828,15873,46670,14469,43512,14119,40003,14119v-4211,350,-8422,1403,-12282,3156c23160,19380,18949,21835,14738,24992r,66643l,91635,,2544r14738,l14738,12365c19300,8507,23861,5701,29125,3245,34038,1141,39301,89,44565,89v8421,-702,16492,2806,22106,8768c72286,15873,74742,24992,74391,33761r-701,57874xe" filled="f" stroked="f" strokeweight=".09742mm">
                <v:stroke joinstyle="miter"/>
                <v:path arrowok="t" o:connecttype="custom" o:connectlocs="73690,91635;58601,91635;58601,40776;57899,29201;55443,20783;49828,15873;40003,14119;27721,17275;14738,24992;14738,91635;0,91635;0,2544;14738,2544;14738,12365;29125,3245;44565,89;66671,8857;74391,33761;73690,91635" o:connectangles="0,0,0,0,0,0,0,0,0,0,0,0,0,0,0,0,0,0,0"/>
              </v:shape>
              <v:shape id="Freeform 131" o:spid="_x0000_s1052" style="position:absolute;left:5772;top:8054;width:1303;height:920;visibility:visible;mso-wrap-style:none;v-text-anchor:middle" coordsize="130217,9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" path="m128781,91985r-14738,l114043,41127v,-3859,-351,-7366,-702,-11224c113341,27097,112640,23940,111236,21485v-1053,-2105,-3158,-3859,-5263,-5262c102814,14820,99305,14119,96147,14470v-4211,,-8421,1052,-12281,3156c79655,19731,75444,22537,71584,25694v,1052,,2806,,4209c71584,31656,71584,33059,71584,34813r,57172l56846,91985r,-50858c57197,37268,57197,33761,56846,29903v-351,-2806,-1053,-5612,-2105,-8418c53688,19380,51583,17276,49477,16223,46319,14820,42810,14470,39652,14470v-4211,,-8422,1052,-12282,3156c23160,19731,18949,22537,15089,25343r,66642l,91985,,2895r15089,l15089,12716c19300,9208,24212,6051,29125,3596,33687,1492,38950,439,43863,439v5263,,10878,1053,15440,3859c63513,6753,66671,10611,68777,14820,73690,10261,79304,6753,85269,3596,90182,1492,95796,89,101411,89v8071,-702,16141,2806,21756,8768c128079,15873,130536,24641,130185,33410r-1404,58575xe" filled="f" stroked="f" strokeweight=".09742mm">
                <v:stroke joinstyle="miter"/>
                <v:path arrowok="t" o:connecttype="custom" o:connectlocs="128781,91985;114043,91985;114043,41127;113341,29903;111236,21485;105973,16223;96147,14470;83866,17626;71584,25694;71584,29903;71584,34813;71584,91985;56846,91985;56846,41127;56846,29903;54741,21485;49477,16223;39652,14470;27370,17626;15089,25343;15089,91985;0,91985;0,2895;15089,2895;15089,12716;29125,3596;43863,439;59303,4298;68777,14820;85269,3596;101411,89;123167,8857;130185,33410;128781,91985" o:connectangles="0,0,0,0,0,0,0,0,0,0,0,0,0,0,0,0,0,0,0,0,0,0,0,0,0,0,0,0,0,0,0,0,0,0"/>
              </v:shape>
              <v:shape id="Freeform 132" o:spid="_x0000_s1053" style="position:absolute;left:7242;top:8050;width:818;height:942;visibility:visible;mso-wrap-style:none;v-text-anchor:middle" coordsize="81835,9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" path="m81836,49187r-65970,c15866,54097,16568,59007,18322,63567v1404,3859,3860,7366,6667,10172c27797,76194,31306,78299,34815,79351v3860,1403,8070,1754,12281,1754c53412,81105,59729,79702,65343,77597v4562,-1753,9124,-4209,12984,-7365l79028,70232r,16485c74116,88821,68852,90575,63589,91978v-5264,1403,-10878,2105,-16493,2105c34464,94784,21831,90575,12357,81806,3584,72687,-626,60411,75,47783,-626,35156,3935,22529,12357,13059,20428,4290,32007,-269,43587,81,54114,-620,64290,3238,71309,10604v7018,8418,10527,18940,9825,29814l81134,49187r702,xm67098,37612c67449,30947,65343,24634,61132,19373,56571,14813,49903,12358,43236,13059v-7018,-351,-14036,2105,-19299,7015c19375,24634,16217,30947,15866,37612r51232,xe" filled="f" stroked="f" strokeweight=".09742mm">
                <v:stroke joinstyle="miter"/>
                <v:path arrowok="t" o:connecttype="custom" o:connectlocs="81836,49187;15866,49187;18322,63567;24989,73739;34815,79351;47096,81105;65343,77597;78327,70232;79028,70232;79028,86717;63589,91978;47096,94083;12357,81806;75,47783;12357,13059;43587,81;71309,10604;81134,40418;81134,49187;67098,37612;61132,19373;43236,13059;23937,20074;15866,37612;67098,37612" o:connectangles="0,0,0,0,0,0,0,0,0,0,0,0,0,0,0,0,0,0,0,0,0,0,0,0,0"/>
              </v:shape>
              <v:shape id="Freeform 133" o:spid="_x0000_s1054" style="position:absolute;left:8271;top:8057;width:748;height:917;visibility:visible;mso-wrap-style:none;v-text-anchor:middle" coordsize="74775,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" path="m73689,91635r-15088,l58601,40776v351,-3858,351,-7717,,-11575c58250,26395,57548,23238,55793,20783,54390,18679,52284,16925,50179,15873,47021,14469,43863,14119,40354,14119v-4211,350,-8422,1403,-12282,3156c23510,19380,19300,22186,15089,24992r,66643l,91635,,2544r15089,l15089,12365c19300,8507,24212,5701,29476,3245,34388,1141,39652,89,44916,89v8421,-702,16492,2806,22106,8768c72637,15873,75093,24992,74742,33761l73689,91635xe" filled="f" stroked="f" strokeweight=".09742mm">
                <v:stroke joinstyle="miter"/>
                <v:path arrowok="t" o:connecttype="custom" o:connectlocs="73689,91635;58601,91635;58601,40776;58601,29201;55793,20783;50179,15873;40354,14119;28072,17275;15089,24992;15089,91635;0,91635;0,2544;15089,2544;15089,12365;29476,3245;44916,89;67022,8857;74742,33761;73689,91635" o:connectangles="0,0,0,0,0,0,0,0,0,0,0,0,0,0,0,0,0,0,0"/>
              </v:shape>
              <v:shape id="Freeform 134" o:spid="_x0000_s1055" style="position:absolute;left:9155;top:7823;width:562;height:1166;visibility:visible;mso-wrap-style:none;v-text-anchor:middle" coordsize="56144,11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" path="m56144,113994v-3158,701,-6316,1403,-9123,1754c44214,116098,41056,116449,38248,116449v-7719,702,-15088,-2104,-20703,-7366c12282,102419,9825,94001,10527,85583r,-47351l,38232,,25956r10176,l10176,,24914,r,25605l55793,25605r,12276l24914,37881r,40687c24914,83479,24914,86986,24914,89441v351,2456,1053,5262,2106,7366c28072,98912,29827,100315,31932,101367v3158,1052,6316,1754,9474,1403c43863,102770,46670,102419,49126,101718r5615,-1754l55443,99964r701,14030xe" filled="f" stroked="f" strokeweight=".09742mm">
                <v:stroke joinstyle="miter"/>
                <v:path arrowok="t" o:connecttype="custom" o:connectlocs="56144,113994;47021,115748;38248,116449;17545,109083;10527,85583;10527,38232;0,38232;0,25956;10176,25956;10176,0;24914,0;24914,25605;55793,25605;55793,37881;24914,37881;24914,78568;24914,89441;27020,96807;31932,101367;41406,102770;49126,101718;54741,99964;55443,99964;56144,113994" o:connectangles="0,0,0,0,0,0,0,0,0,0,0,0,0,0,0,0,0,0,0,0,0,0,0,0"/>
              </v:shape>
              <w10:wrap type="square" anchory="page"/>
              <w10:anchorlock/>
            </v:group>
          </w:pict>
        </mc:Fallback>
      </mc:AlternateContent>
    </w:r>
    <w:r w:rsidRPr="0059624C">
      <w:rPr>
        <w:b/>
        <w:bCs/>
        <w:color w:val="FFFFFF" w:themeColor="background1"/>
      </w:rPr>
      <w:t xml:space="preserve">Contact </w:t>
    </w:r>
  </w:p>
  <w:p w14:paraId="2171A056" w14:textId="51D7EB10" w:rsidR="00BA3E63" w:rsidRPr="00340AAA" w:rsidRDefault="0059624C" w:rsidP="00340AAA">
    <w:pPr>
      <w:spacing w:before="0" w:after="0"/>
      <w:rPr>
        <w:color w:val="FFFFFF" w:themeColor="background1"/>
      </w:rPr>
    </w:pPr>
    <w:r>
      <w:rPr>
        <w:color w:val="FFFFFF" w:themeColor="background1"/>
      </w:rPr>
      <w:t>Aboriginal Partnerships</w:t>
    </w:r>
  </w:p>
  <w:p w14:paraId="1F20C209" w14:textId="0933F951" w:rsidR="00BA3E63" w:rsidRPr="00340AAA" w:rsidRDefault="00BA3E63" w:rsidP="00340AAA">
    <w:pPr>
      <w:spacing w:before="0" w:after="0"/>
      <w:rPr>
        <w:color w:val="FFFFFF" w:themeColor="background1"/>
      </w:rPr>
    </w:pPr>
    <w:r w:rsidRPr="00340AAA">
      <w:rPr>
        <w:color w:val="FFFFFF" w:themeColor="background1"/>
      </w:rPr>
      <w:t xml:space="preserve">Phone: </w:t>
    </w:r>
    <w:r w:rsidR="0059624C" w:rsidRPr="0059624C">
      <w:rPr>
        <w:color w:val="FFFFFF" w:themeColor="background1"/>
      </w:rPr>
      <w:t>1800 204 224</w:t>
    </w:r>
  </w:p>
  <w:p w14:paraId="46C08EFD" w14:textId="5EB57DA5" w:rsidR="0059748A" w:rsidRPr="00C41D64" w:rsidRDefault="00BA3E63" w:rsidP="00340AAA">
    <w:pPr>
      <w:spacing w:before="0" w:after="0"/>
    </w:pPr>
    <w:r w:rsidRPr="00340AAA">
      <w:rPr>
        <w:color w:val="FFFFFF" w:themeColor="background1"/>
      </w:rPr>
      <w:t xml:space="preserve">Email: </w:t>
    </w:r>
    <w:r w:rsidR="0059624C">
      <w:rPr>
        <w:color w:val="FFFFFF" w:themeColor="background1"/>
      </w:rPr>
      <w:t>OAA</w:t>
    </w:r>
    <w:r w:rsidRPr="00340AAA">
      <w:rPr>
        <w:color w:val="FFFFFF" w:themeColor="background1"/>
      </w:rPr>
      <w:t>@</w:t>
    </w:r>
    <w:r w:rsidR="0059624C">
      <w:rPr>
        <w:color w:val="FFFFFF" w:themeColor="background1"/>
      </w:rPr>
      <w:t>dpac</w:t>
    </w:r>
    <w:r w:rsidRPr="00340AAA">
      <w:rPr>
        <w:color w:val="FFFFFF" w:themeColor="background1"/>
      </w:rPr>
      <w:t>.tas.gov.au   Visit: www.</w:t>
    </w:r>
    <w:r w:rsidR="0059624C">
      <w:rPr>
        <w:color w:val="FFFFFF" w:themeColor="background1"/>
      </w:rPr>
      <w:t>dpac</w:t>
    </w:r>
    <w:r w:rsidRPr="00340AAA">
      <w:rPr>
        <w:color w:val="FFFFFF" w:themeColor="background1"/>
      </w:rPr>
      <w:t>.gov.au</w:t>
    </w:r>
    <w:r w:rsidR="00C41D64" w:rsidRPr="00C41D64">
      <w:rPr>
        <w:noProof/>
      </w:rPr>
      <mc:AlternateContent>
        <mc:Choice Requires="wps">
          <w:drawing>
            <wp:anchor distT="0" distB="0" distL="114300" distR="114300" simplePos="0" relativeHeight="251675648" behindDoc="1" locked="1" layoutInCell="1" allowOverlap="1" wp14:anchorId="31529FF1" wp14:editId="49CEA0C4">
              <wp:simplePos x="0" y="0"/>
              <wp:positionH relativeFrom="column">
                <wp:posOffset>-546100</wp:posOffset>
              </wp:positionH>
              <wp:positionV relativeFrom="page">
                <wp:posOffset>9166860</wp:posOffset>
              </wp:positionV>
              <wp:extent cx="7563600" cy="1530000"/>
              <wp:effectExtent l="0" t="0" r="5715" b="0"/>
              <wp:wrapNone/>
              <wp:docPr id="40" name="Freeform 4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1530000"/>
                      </a:xfrm>
                      <a:custGeom>
                        <a:avLst/>
                        <a:gdLst>
                          <a:gd name="connsiteX0" fmla="*/ 7563487 w 7563486"/>
                          <a:gd name="connsiteY0" fmla="*/ 1528527 h 1528527"/>
                          <a:gd name="connsiteX1" fmla="*/ 7563487 w 7563486"/>
                          <a:gd name="connsiteY1" fmla="*/ 179735 h 1528527"/>
                          <a:gd name="connsiteX2" fmla="*/ 3566388 w 7563486"/>
                          <a:gd name="connsiteY2" fmla="*/ 116707 h 1528527"/>
                          <a:gd name="connsiteX3" fmla="*/ 0 w 7563486"/>
                          <a:gd name="connsiteY3" fmla="*/ 111665 h 1528527"/>
                          <a:gd name="connsiteX4" fmla="*/ 0 w 7563486"/>
                          <a:gd name="connsiteY4" fmla="*/ 1528527 h 1528527"/>
                          <a:gd name="connsiteX5" fmla="*/ 7563487 w 7563486"/>
                          <a:gd name="connsiteY5" fmla="*/ 1528527 h 152852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7563486" h="1528527">
                            <a:moveTo>
                              <a:pt x="7563487" y="1528527"/>
                            </a:moveTo>
                            <a:lnTo>
                              <a:pt x="7563487" y="179735"/>
                            </a:lnTo>
                            <a:cubicBezTo>
                              <a:pt x="6957442" y="46116"/>
                              <a:pt x="5594160" y="-113974"/>
                              <a:pt x="3566388" y="116707"/>
                            </a:cubicBezTo>
                            <a:cubicBezTo>
                              <a:pt x="1256558" y="377642"/>
                              <a:pt x="138488" y="148221"/>
                              <a:pt x="0" y="111665"/>
                            </a:cubicBezTo>
                            <a:lnTo>
                              <a:pt x="0" y="1528527"/>
                            </a:lnTo>
                            <a:lnTo>
                              <a:pt x="7563487" y="1528527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072D08" id="Freeform 40" o:spid="_x0000_s1026" alt="&quot;&quot;" style="position:absolute;margin-left:-43pt;margin-top:721.8pt;width:595.55pt;height:120.4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7563486,1528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" path="m7563487,1528527r,-1348792c6957442,46116,5594160,-113974,3566388,116707,1256558,377642,138488,148221,,111665l,1528527r7563487,xe" fillcolor="#005b9a [3204]" stroked="f" strokeweight=".35264mm">
              <v:stroke joinstyle="miter"/>
              <v:path arrowok="t" o:connecttype="custom" o:connectlocs="7563601,1530000;7563601,179908;3566442,116819;0,111773;0,1530000;7563601,1530000" o:connectangles="0,0,0,0,0,0"/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FB384" w14:textId="77777777" w:rsidR="005A76DC" w:rsidRDefault="005A76DC" w:rsidP="001B1000">
      <w:r>
        <w:separator/>
      </w:r>
    </w:p>
  </w:footnote>
  <w:footnote w:type="continuationSeparator" w:id="0">
    <w:p w14:paraId="34D5FAB4" w14:textId="77777777" w:rsidR="005A76DC" w:rsidRDefault="005A76DC" w:rsidP="001B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548C5" w14:textId="77777777" w:rsidR="00C41D64" w:rsidRDefault="00C41D64" w:rsidP="00572DCC">
    <w:pPr>
      <w:pStyle w:val="Subtitle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F6C8BA3" wp14:editId="5235B438">
              <wp:simplePos x="0" y="0"/>
              <wp:positionH relativeFrom="column">
                <wp:posOffset>3756436</wp:posOffset>
              </wp:positionH>
              <wp:positionV relativeFrom="paragraph">
                <wp:posOffset>-265205</wp:posOffset>
              </wp:positionV>
              <wp:extent cx="9119198" cy="710263"/>
              <wp:effectExtent l="0" t="0" r="0" b="1270"/>
              <wp:wrapNone/>
              <wp:docPr id="6" name="Freeform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19198" cy="710263"/>
                      </a:xfrm>
                      <a:custGeom>
                        <a:avLst/>
                        <a:gdLst>
                          <a:gd name="connsiteX0" fmla="*/ 0 w 4481857"/>
                          <a:gd name="connsiteY0" fmla="*/ 327660 h 457011"/>
                          <a:gd name="connsiteX1" fmla="*/ 1275635 w 4481857"/>
                          <a:gd name="connsiteY1" fmla="*/ 42863 h 457011"/>
                          <a:gd name="connsiteX2" fmla="*/ 4481858 w 4481857"/>
                          <a:gd name="connsiteY2" fmla="*/ 0 h 457011"/>
                          <a:gd name="connsiteX3" fmla="*/ 2401811 w 4481857"/>
                          <a:gd name="connsiteY3" fmla="*/ 376238 h 457011"/>
                          <a:gd name="connsiteX4" fmla="*/ 1301338 w 4481857"/>
                          <a:gd name="connsiteY4" fmla="*/ 182880 h 457011"/>
                          <a:gd name="connsiteX5" fmla="*/ 0 w 4481857"/>
                          <a:gd name="connsiteY5" fmla="*/ 327660 h 45701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4481857" h="457011">
                            <a:moveTo>
                              <a:pt x="0" y="327660"/>
                            </a:moveTo>
                            <a:cubicBezTo>
                              <a:pt x="0" y="327660"/>
                              <a:pt x="556900" y="20955"/>
                              <a:pt x="1275635" y="42863"/>
                            </a:cubicBezTo>
                            <a:cubicBezTo>
                              <a:pt x="2336126" y="75248"/>
                              <a:pt x="3458494" y="634365"/>
                              <a:pt x="4481858" y="0"/>
                            </a:cubicBezTo>
                            <a:cubicBezTo>
                              <a:pt x="3897350" y="450533"/>
                              <a:pt x="3234782" y="550545"/>
                              <a:pt x="2401811" y="376238"/>
                            </a:cubicBezTo>
                            <a:cubicBezTo>
                              <a:pt x="1873470" y="265748"/>
                              <a:pt x="1567889" y="218123"/>
                              <a:pt x="1301338" y="182880"/>
                            </a:cubicBezTo>
                            <a:cubicBezTo>
                              <a:pt x="779660" y="115252"/>
                              <a:pt x="0" y="327660"/>
                              <a:pt x="0" y="327660"/>
                            </a:cubicBezTo>
                            <a:close/>
                          </a:path>
                        </a:pathLst>
                      </a:cu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 w="9509" cap="flat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 w14:paraId="16FA4C3B" w14:textId="77777777" w:rsidR="00C41D64" w:rsidRPr="00031DBD" w:rsidRDefault="00C41D64" w:rsidP="001B1000">
                          <w:pPr>
                            <w:rPr>
                              <w:vertAlign w:val="subscript"/>
                            </w:rPr>
                          </w:pPr>
                          <w:r>
                            <w:softHyphen/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6C8BA3" id="Freeform 7" o:spid="_x0000_s1026" alt="&quot;&quot;" style="position:absolute;margin-left:295.8pt;margin-top:-20.9pt;width:718.05pt;height:5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81857,4570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" adj="-11796480,,5400" path="m,327660v,,556900,-306705,1275635,-284797c2336126,75248,3458494,634365,4481858,,3897350,450533,3234782,550545,2401811,376238,1873470,265748,1567889,218123,1301338,182880,779660,115252,,327660,,327660xe" fillcolor="#89b2d1 [1311]" stroked="f" strokeweight=".26414mm">
              <v:stroke joinstyle="miter"/>
              <v:formulas/>
              <v:path arrowok="t" o:connecttype="custom" o:connectlocs="0,509232;2595524,66615;9119200,0;4886945,584730;2647822,284223;0,509232" o:connectangles="0,0,0,0,0,0" textboxrect="0,0,4481857,457011"/>
              <v:textbox>
                <w:txbxContent>
                  <w:p w14:paraId="16FA4C3B" w14:textId="77777777" w:rsidR="00C41D64" w:rsidRPr="00031DBD" w:rsidRDefault="00C41D64" w:rsidP="001B1000">
                    <w:pPr>
                      <w:rPr>
                        <w:vertAlign w:val="subscript"/>
                      </w:rPr>
                    </w:pPr>
                    <w:r>
                      <w:softHyphen/>
                    </w:r>
                  </w:p>
                </w:txbxContent>
              </v:textbox>
            </v:shape>
          </w:pict>
        </mc:Fallback>
      </mc:AlternateContent>
    </w:r>
    <w:r>
      <w:t>Topic heading here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4EA9" w14:textId="32DA257D" w:rsidR="00031DBD" w:rsidRDefault="00031DBD" w:rsidP="001B10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14ECE20" wp14:editId="698E49D5">
              <wp:simplePos x="0" y="0"/>
              <wp:positionH relativeFrom="column">
                <wp:posOffset>-14717037</wp:posOffset>
              </wp:positionH>
              <wp:positionV relativeFrom="paragraph">
                <wp:posOffset>664845</wp:posOffset>
              </wp:positionV>
              <wp:extent cx="22788228" cy="1423018"/>
              <wp:effectExtent l="0" t="0" r="0" b="6350"/>
              <wp:wrapNone/>
              <wp:docPr id="1" name="Freeform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88228" cy="1423018"/>
                      </a:xfrm>
                      <a:custGeom>
                        <a:avLst/>
                        <a:gdLst>
                          <a:gd name="connsiteX0" fmla="*/ 0 w 4481857"/>
                          <a:gd name="connsiteY0" fmla="*/ 327660 h 457011"/>
                          <a:gd name="connsiteX1" fmla="*/ 1275635 w 4481857"/>
                          <a:gd name="connsiteY1" fmla="*/ 42863 h 457011"/>
                          <a:gd name="connsiteX2" fmla="*/ 4481858 w 4481857"/>
                          <a:gd name="connsiteY2" fmla="*/ 0 h 457011"/>
                          <a:gd name="connsiteX3" fmla="*/ 2401811 w 4481857"/>
                          <a:gd name="connsiteY3" fmla="*/ 376238 h 457011"/>
                          <a:gd name="connsiteX4" fmla="*/ 1301338 w 4481857"/>
                          <a:gd name="connsiteY4" fmla="*/ 182880 h 457011"/>
                          <a:gd name="connsiteX5" fmla="*/ 0 w 4481857"/>
                          <a:gd name="connsiteY5" fmla="*/ 327660 h 45701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4481857" h="457011">
                            <a:moveTo>
                              <a:pt x="0" y="327660"/>
                            </a:moveTo>
                            <a:cubicBezTo>
                              <a:pt x="0" y="327660"/>
                              <a:pt x="556900" y="20955"/>
                              <a:pt x="1275635" y="42863"/>
                            </a:cubicBezTo>
                            <a:cubicBezTo>
                              <a:pt x="2336126" y="75248"/>
                              <a:pt x="3458494" y="634365"/>
                              <a:pt x="4481858" y="0"/>
                            </a:cubicBezTo>
                            <a:cubicBezTo>
                              <a:pt x="3897350" y="450533"/>
                              <a:pt x="3234782" y="550545"/>
                              <a:pt x="2401811" y="376238"/>
                            </a:cubicBezTo>
                            <a:cubicBezTo>
                              <a:pt x="1873470" y="265748"/>
                              <a:pt x="1567889" y="218123"/>
                              <a:pt x="1301338" y="182880"/>
                            </a:cubicBezTo>
                            <a:cubicBezTo>
                              <a:pt x="779660" y="115252"/>
                              <a:pt x="0" y="327660"/>
                              <a:pt x="0" y="327660"/>
                            </a:cubicBezTo>
                            <a:close/>
                          </a:path>
                        </a:pathLst>
                      </a:cu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 w="9509" cap="flat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 w14:paraId="314DDA35" w14:textId="77777777" w:rsidR="00031DBD" w:rsidRPr="00031DBD" w:rsidRDefault="00031DBD" w:rsidP="001B1000">
                          <w:pPr>
                            <w:rPr>
                              <w:vertAlign w:val="subscript"/>
                            </w:rPr>
                          </w:pPr>
                          <w:r>
                            <w:softHyphen/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4ECE20" id="_x0000_s1027" alt="&quot;&quot;" style="position:absolute;margin-left:-1158.8pt;margin-top:52.35pt;width:1794.35pt;height:11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81857,4570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" adj="-11796480,,5400" path="m,327660v,,556900,-306705,1275635,-284797c2336126,75248,3458494,634365,4481858,,3897350,450533,3234782,550545,2401811,376238,1873470,265748,1567889,218123,1301338,182880,779660,115252,,327660,,327660xe" fillcolor="#89b2d1 [1311]" stroked="f" strokeweight=".26414mm">
              <v:stroke joinstyle="miter"/>
              <v:formulas/>
              <v:path arrowok="t" o:connecttype="custom" o:connectlocs="0,1020251;6486031,133465;22788233,0;12212129,1171511;6616719,569443;0,1020251" o:connectangles="0,0,0,0,0,0" textboxrect="0,0,4481857,457011"/>
              <v:textbox>
                <w:txbxContent>
                  <w:p w14:paraId="314DDA35" w14:textId="77777777" w:rsidR="00031DBD" w:rsidRPr="00031DBD" w:rsidRDefault="00031DBD" w:rsidP="001B1000">
                    <w:pPr>
                      <w:rPr>
                        <w:vertAlign w:val="subscript"/>
                      </w:rPr>
                    </w:pPr>
                    <w:r>
                      <w:softHyphen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3385D23A" wp14:editId="2FDEC241">
              <wp:simplePos x="0" y="0"/>
              <wp:positionH relativeFrom="page">
                <wp:posOffset>-321945</wp:posOffset>
              </wp:positionH>
              <wp:positionV relativeFrom="page">
                <wp:posOffset>-208915</wp:posOffset>
              </wp:positionV>
              <wp:extent cx="8440420" cy="2000250"/>
              <wp:effectExtent l="12700" t="0" r="17780" b="19050"/>
              <wp:wrapNone/>
              <wp:docPr id="5" name="Rectangl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0420" cy="2000250"/>
                      </a:xfrm>
                      <a:custGeom>
                        <a:avLst/>
                        <a:gdLst>
                          <a:gd name="connsiteX0" fmla="*/ 0 w 7559675"/>
                          <a:gd name="connsiteY0" fmla="*/ 0 h 1799590"/>
                          <a:gd name="connsiteX1" fmla="*/ 7559675 w 7559675"/>
                          <a:gd name="connsiteY1" fmla="*/ 0 h 1799590"/>
                          <a:gd name="connsiteX2" fmla="*/ 7559675 w 7559675"/>
                          <a:gd name="connsiteY2" fmla="*/ 1799590 h 1799590"/>
                          <a:gd name="connsiteX3" fmla="*/ 0 w 7559675"/>
                          <a:gd name="connsiteY3" fmla="*/ 1799590 h 1799590"/>
                          <a:gd name="connsiteX4" fmla="*/ 0 w 7559675"/>
                          <a:gd name="connsiteY4" fmla="*/ 0 h 1799590"/>
                          <a:gd name="connsiteX0" fmla="*/ 0 w 7559675"/>
                          <a:gd name="connsiteY0" fmla="*/ 0 h 1799590"/>
                          <a:gd name="connsiteX1" fmla="*/ 7559675 w 7559675"/>
                          <a:gd name="connsiteY1" fmla="*/ 0 h 1799590"/>
                          <a:gd name="connsiteX2" fmla="*/ 7559675 w 7559675"/>
                          <a:gd name="connsiteY2" fmla="*/ 1799590 h 1799590"/>
                          <a:gd name="connsiteX3" fmla="*/ 3619763 w 7559675"/>
                          <a:gd name="connsiteY3" fmla="*/ 1507183 h 1799590"/>
                          <a:gd name="connsiteX4" fmla="*/ 0 w 7559675"/>
                          <a:gd name="connsiteY4" fmla="*/ 1799590 h 1799590"/>
                          <a:gd name="connsiteX5" fmla="*/ 0 w 7559675"/>
                          <a:gd name="connsiteY5" fmla="*/ 0 h 1799590"/>
                          <a:gd name="connsiteX0" fmla="*/ 0 w 7559675"/>
                          <a:gd name="connsiteY0" fmla="*/ 0 h 1799590"/>
                          <a:gd name="connsiteX1" fmla="*/ 7559675 w 7559675"/>
                          <a:gd name="connsiteY1" fmla="*/ 0 h 1799590"/>
                          <a:gd name="connsiteX2" fmla="*/ 7559675 w 7559675"/>
                          <a:gd name="connsiteY2" fmla="*/ 1799590 h 1799590"/>
                          <a:gd name="connsiteX3" fmla="*/ 3600844 w 7559675"/>
                          <a:gd name="connsiteY3" fmla="*/ 1683756 h 1799590"/>
                          <a:gd name="connsiteX4" fmla="*/ 0 w 7559675"/>
                          <a:gd name="connsiteY4" fmla="*/ 1799590 h 1799590"/>
                          <a:gd name="connsiteX5" fmla="*/ 0 w 7559675"/>
                          <a:gd name="connsiteY5" fmla="*/ 0 h 1799590"/>
                          <a:gd name="connsiteX0" fmla="*/ 0 w 7622737"/>
                          <a:gd name="connsiteY0" fmla="*/ 0 h 1799590"/>
                          <a:gd name="connsiteX1" fmla="*/ 7559675 w 7622737"/>
                          <a:gd name="connsiteY1" fmla="*/ 0 h 1799590"/>
                          <a:gd name="connsiteX2" fmla="*/ 7622737 w 7622737"/>
                          <a:gd name="connsiteY2" fmla="*/ 468980 h 1799590"/>
                          <a:gd name="connsiteX3" fmla="*/ 3600844 w 7622737"/>
                          <a:gd name="connsiteY3" fmla="*/ 1683756 h 1799590"/>
                          <a:gd name="connsiteX4" fmla="*/ 0 w 7622737"/>
                          <a:gd name="connsiteY4" fmla="*/ 1799590 h 1799590"/>
                          <a:gd name="connsiteX5" fmla="*/ 0 w 7622737"/>
                          <a:gd name="connsiteY5" fmla="*/ 0 h 1799590"/>
                          <a:gd name="connsiteX0" fmla="*/ 0 w 7559675"/>
                          <a:gd name="connsiteY0" fmla="*/ 0 h 1799590"/>
                          <a:gd name="connsiteX1" fmla="*/ 7559675 w 7559675"/>
                          <a:gd name="connsiteY1" fmla="*/ 0 h 1799590"/>
                          <a:gd name="connsiteX2" fmla="*/ 7553367 w 7559675"/>
                          <a:gd name="connsiteY2" fmla="*/ 683391 h 1799590"/>
                          <a:gd name="connsiteX3" fmla="*/ 3600844 w 7559675"/>
                          <a:gd name="connsiteY3" fmla="*/ 1683756 h 1799590"/>
                          <a:gd name="connsiteX4" fmla="*/ 0 w 7559675"/>
                          <a:gd name="connsiteY4" fmla="*/ 1799590 h 1799590"/>
                          <a:gd name="connsiteX5" fmla="*/ 0 w 7559675"/>
                          <a:gd name="connsiteY5" fmla="*/ 0 h 1799590"/>
                          <a:gd name="connsiteX0" fmla="*/ 0 w 7559675"/>
                          <a:gd name="connsiteY0" fmla="*/ 0 h 1799590"/>
                          <a:gd name="connsiteX1" fmla="*/ 7559675 w 7559675"/>
                          <a:gd name="connsiteY1" fmla="*/ 0 h 1799590"/>
                          <a:gd name="connsiteX2" fmla="*/ 7553367 w 7559675"/>
                          <a:gd name="connsiteY2" fmla="*/ 683391 h 1799590"/>
                          <a:gd name="connsiteX3" fmla="*/ 3600844 w 7559675"/>
                          <a:gd name="connsiteY3" fmla="*/ 1683756 h 1799590"/>
                          <a:gd name="connsiteX4" fmla="*/ 0 w 7559675"/>
                          <a:gd name="connsiteY4" fmla="*/ 1799590 h 1799590"/>
                          <a:gd name="connsiteX5" fmla="*/ 0 w 7559675"/>
                          <a:gd name="connsiteY5" fmla="*/ 0 h 1799590"/>
                          <a:gd name="connsiteX0" fmla="*/ 0 w 7559675"/>
                          <a:gd name="connsiteY0" fmla="*/ 0 h 1872951"/>
                          <a:gd name="connsiteX1" fmla="*/ 7559675 w 7559675"/>
                          <a:gd name="connsiteY1" fmla="*/ 0 h 1872951"/>
                          <a:gd name="connsiteX2" fmla="*/ 7553367 w 7559675"/>
                          <a:gd name="connsiteY2" fmla="*/ 683391 h 1872951"/>
                          <a:gd name="connsiteX3" fmla="*/ 3575619 w 7559675"/>
                          <a:gd name="connsiteY3" fmla="*/ 1872942 h 1872951"/>
                          <a:gd name="connsiteX4" fmla="*/ 0 w 7559675"/>
                          <a:gd name="connsiteY4" fmla="*/ 1799590 h 1872951"/>
                          <a:gd name="connsiteX5" fmla="*/ 0 w 7559675"/>
                          <a:gd name="connsiteY5" fmla="*/ 0 h 1872951"/>
                          <a:gd name="connsiteX0" fmla="*/ 0 w 7559675"/>
                          <a:gd name="connsiteY0" fmla="*/ 0 h 1816187"/>
                          <a:gd name="connsiteX1" fmla="*/ 7559675 w 7559675"/>
                          <a:gd name="connsiteY1" fmla="*/ 0 h 1816187"/>
                          <a:gd name="connsiteX2" fmla="*/ 7553367 w 7559675"/>
                          <a:gd name="connsiteY2" fmla="*/ 683391 h 1816187"/>
                          <a:gd name="connsiteX3" fmla="*/ 3506251 w 7559675"/>
                          <a:gd name="connsiteY3" fmla="*/ 1816177 h 1816187"/>
                          <a:gd name="connsiteX4" fmla="*/ 0 w 7559675"/>
                          <a:gd name="connsiteY4" fmla="*/ 1799590 h 1816187"/>
                          <a:gd name="connsiteX5" fmla="*/ 0 w 7559675"/>
                          <a:gd name="connsiteY5" fmla="*/ 0 h 1816187"/>
                          <a:gd name="connsiteX0" fmla="*/ 0 w 7566884"/>
                          <a:gd name="connsiteY0" fmla="*/ 0 h 1816201"/>
                          <a:gd name="connsiteX1" fmla="*/ 7559675 w 7566884"/>
                          <a:gd name="connsiteY1" fmla="*/ 0 h 1816201"/>
                          <a:gd name="connsiteX2" fmla="*/ 7566619 w 7566884"/>
                          <a:gd name="connsiteY2" fmla="*/ 1027963 h 1816201"/>
                          <a:gd name="connsiteX3" fmla="*/ 3506251 w 7566884"/>
                          <a:gd name="connsiteY3" fmla="*/ 1816177 h 1816201"/>
                          <a:gd name="connsiteX4" fmla="*/ 0 w 7566884"/>
                          <a:gd name="connsiteY4" fmla="*/ 1799590 h 1816201"/>
                          <a:gd name="connsiteX5" fmla="*/ 0 w 7566884"/>
                          <a:gd name="connsiteY5" fmla="*/ 0 h 1816201"/>
                          <a:gd name="connsiteX0" fmla="*/ 0 w 7566884"/>
                          <a:gd name="connsiteY0" fmla="*/ 0 h 2094498"/>
                          <a:gd name="connsiteX1" fmla="*/ 7559675 w 7566884"/>
                          <a:gd name="connsiteY1" fmla="*/ 0 h 2094498"/>
                          <a:gd name="connsiteX2" fmla="*/ 7566619 w 7566884"/>
                          <a:gd name="connsiteY2" fmla="*/ 1027963 h 2094498"/>
                          <a:gd name="connsiteX3" fmla="*/ 2618329 w 7566884"/>
                          <a:gd name="connsiteY3" fmla="*/ 2094487 h 2094498"/>
                          <a:gd name="connsiteX4" fmla="*/ 0 w 7566884"/>
                          <a:gd name="connsiteY4" fmla="*/ 1799590 h 2094498"/>
                          <a:gd name="connsiteX5" fmla="*/ 0 w 7566884"/>
                          <a:gd name="connsiteY5" fmla="*/ 0 h 2094498"/>
                          <a:gd name="connsiteX0" fmla="*/ 0 w 7566884"/>
                          <a:gd name="connsiteY0" fmla="*/ 0 h 2094498"/>
                          <a:gd name="connsiteX1" fmla="*/ 7559675 w 7566884"/>
                          <a:gd name="connsiteY1" fmla="*/ 0 h 2094498"/>
                          <a:gd name="connsiteX2" fmla="*/ 7566619 w 7566884"/>
                          <a:gd name="connsiteY2" fmla="*/ 1027963 h 2094498"/>
                          <a:gd name="connsiteX3" fmla="*/ 2618329 w 7566884"/>
                          <a:gd name="connsiteY3" fmla="*/ 2094487 h 2094498"/>
                          <a:gd name="connsiteX4" fmla="*/ 0 w 7566884"/>
                          <a:gd name="connsiteY4" fmla="*/ 1799590 h 2094498"/>
                          <a:gd name="connsiteX5" fmla="*/ 0 w 7566884"/>
                          <a:gd name="connsiteY5" fmla="*/ 0 h 2094498"/>
                          <a:gd name="connsiteX0" fmla="*/ 13252 w 7580136"/>
                          <a:gd name="connsiteY0" fmla="*/ 0 h 2094498"/>
                          <a:gd name="connsiteX1" fmla="*/ 7572927 w 7580136"/>
                          <a:gd name="connsiteY1" fmla="*/ 0 h 2094498"/>
                          <a:gd name="connsiteX2" fmla="*/ 7579871 w 7580136"/>
                          <a:gd name="connsiteY2" fmla="*/ 1027963 h 2094498"/>
                          <a:gd name="connsiteX3" fmla="*/ 2631581 w 7580136"/>
                          <a:gd name="connsiteY3" fmla="*/ 2094487 h 2094498"/>
                          <a:gd name="connsiteX4" fmla="*/ 0 w 7580136"/>
                          <a:gd name="connsiteY4" fmla="*/ 1971891 h 2094498"/>
                          <a:gd name="connsiteX5" fmla="*/ 13252 w 7580136"/>
                          <a:gd name="connsiteY5" fmla="*/ 0 h 2094498"/>
                          <a:gd name="connsiteX0" fmla="*/ 13252 w 7572927"/>
                          <a:gd name="connsiteY0" fmla="*/ 0 h 2094505"/>
                          <a:gd name="connsiteX1" fmla="*/ 7572927 w 7572927"/>
                          <a:gd name="connsiteY1" fmla="*/ 0 h 2094505"/>
                          <a:gd name="connsiteX2" fmla="*/ 7566618 w 7572927"/>
                          <a:gd name="connsiteY2" fmla="*/ 1226770 h 2094505"/>
                          <a:gd name="connsiteX3" fmla="*/ 2631581 w 7572927"/>
                          <a:gd name="connsiteY3" fmla="*/ 2094487 h 2094505"/>
                          <a:gd name="connsiteX4" fmla="*/ 0 w 7572927"/>
                          <a:gd name="connsiteY4" fmla="*/ 1971891 h 2094505"/>
                          <a:gd name="connsiteX5" fmla="*/ 13252 w 7572927"/>
                          <a:gd name="connsiteY5" fmla="*/ 0 h 2094505"/>
                          <a:gd name="connsiteX0" fmla="*/ 13252 w 7572927"/>
                          <a:gd name="connsiteY0" fmla="*/ 0 h 2094501"/>
                          <a:gd name="connsiteX1" fmla="*/ 7572927 w 7572927"/>
                          <a:gd name="connsiteY1" fmla="*/ 0 h 2094501"/>
                          <a:gd name="connsiteX2" fmla="*/ 7566618 w 7572927"/>
                          <a:gd name="connsiteY2" fmla="*/ 1226770 h 2094501"/>
                          <a:gd name="connsiteX3" fmla="*/ 2631581 w 7572927"/>
                          <a:gd name="connsiteY3" fmla="*/ 2094487 h 2094501"/>
                          <a:gd name="connsiteX4" fmla="*/ 0 w 7572927"/>
                          <a:gd name="connsiteY4" fmla="*/ 1971891 h 2094501"/>
                          <a:gd name="connsiteX5" fmla="*/ 13252 w 7572927"/>
                          <a:gd name="connsiteY5" fmla="*/ 0 h 2094501"/>
                          <a:gd name="connsiteX0" fmla="*/ 13252 w 7572927"/>
                          <a:gd name="connsiteY0" fmla="*/ 0 h 2019564"/>
                          <a:gd name="connsiteX1" fmla="*/ 7572927 w 7572927"/>
                          <a:gd name="connsiteY1" fmla="*/ 0 h 2019564"/>
                          <a:gd name="connsiteX2" fmla="*/ 7566618 w 7572927"/>
                          <a:gd name="connsiteY2" fmla="*/ 1226770 h 2019564"/>
                          <a:gd name="connsiteX3" fmla="*/ 2631581 w 7572927"/>
                          <a:gd name="connsiteY3" fmla="*/ 2001682 h 2019564"/>
                          <a:gd name="connsiteX4" fmla="*/ 0 w 7572927"/>
                          <a:gd name="connsiteY4" fmla="*/ 1971891 h 2019564"/>
                          <a:gd name="connsiteX5" fmla="*/ 13252 w 7572927"/>
                          <a:gd name="connsiteY5" fmla="*/ 0 h 2019564"/>
                          <a:gd name="connsiteX0" fmla="*/ 13252 w 7572927"/>
                          <a:gd name="connsiteY0" fmla="*/ 0 h 2001700"/>
                          <a:gd name="connsiteX1" fmla="*/ 7572927 w 7572927"/>
                          <a:gd name="connsiteY1" fmla="*/ 0 h 2001700"/>
                          <a:gd name="connsiteX2" fmla="*/ 7566618 w 7572927"/>
                          <a:gd name="connsiteY2" fmla="*/ 1226770 h 2001700"/>
                          <a:gd name="connsiteX3" fmla="*/ 2631581 w 7572927"/>
                          <a:gd name="connsiteY3" fmla="*/ 2001682 h 2001700"/>
                          <a:gd name="connsiteX4" fmla="*/ 0 w 7572927"/>
                          <a:gd name="connsiteY4" fmla="*/ 1812794 h 2001700"/>
                          <a:gd name="connsiteX5" fmla="*/ 13252 w 7572927"/>
                          <a:gd name="connsiteY5" fmla="*/ 0 h 2001700"/>
                          <a:gd name="connsiteX0" fmla="*/ 196161 w 7755836"/>
                          <a:gd name="connsiteY0" fmla="*/ 0 h 2001700"/>
                          <a:gd name="connsiteX1" fmla="*/ 7755836 w 7755836"/>
                          <a:gd name="connsiteY1" fmla="*/ 0 h 2001700"/>
                          <a:gd name="connsiteX2" fmla="*/ 7749527 w 7755836"/>
                          <a:gd name="connsiteY2" fmla="*/ 1226770 h 2001700"/>
                          <a:gd name="connsiteX3" fmla="*/ 2814490 w 7755836"/>
                          <a:gd name="connsiteY3" fmla="*/ 2001682 h 2001700"/>
                          <a:gd name="connsiteX4" fmla="*/ 0 w 7755836"/>
                          <a:gd name="connsiteY4" fmla="*/ 1822427 h 2001700"/>
                          <a:gd name="connsiteX5" fmla="*/ 196161 w 7755836"/>
                          <a:gd name="connsiteY5" fmla="*/ 0 h 2001700"/>
                          <a:gd name="connsiteX0" fmla="*/ 196161 w 7961331"/>
                          <a:gd name="connsiteY0" fmla="*/ 0 h 2001702"/>
                          <a:gd name="connsiteX1" fmla="*/ 7755836 w 7961331"/>
                          <a:gd name="connsiteY1" fmla="*/ 0 h 2001702"/>
                          <a:gd name="connsiteX2" fmla="*/ 7961316 w 7961331"/>
                          <a:gd name="connsiteY2" fmla="*/ 1246034 h 2001702"/>
                          <a:gd name="connsiteX3" fmla="*/ 2814490 w 7961331"/>
                          <a:gd name="connsiteY3" fmla="*/ 2001682 h 2001702"/>
                          <a:gd name="connsiteX4" fmla="*/ 0 w 7961331"/>
                          <a:gd name="connsiteY4" fmla="*/ 1822427 h 2001702"/>
                          <a:gd name="connsiteX5" fmla="*/ 196161 w 7961331"/>
                          <a:gd name="connsiteY5" fmla="*/ 0 h 2001702"/>
                          <a:gd name="connsiteX0" fmla="*/ 196161 w 8442651"/>
                          <a:gd name="connsiteY0" fmla="*/ 0 h 2001702"/>
                          <a:gd name="connsiteX1" fmla="*/ 7755836 w 8442651"/>
                          <a:gd name="connsiteY1" fmla="*/ 0 h 2001702"/>
                          <a:gd name="connsiteX2" fmla="*/ 8182692 w 8442651"/>
                          <a:gd name="connsiteY2" fmla="*/ 155501 h 2001702"/>
                          <a:gd name="connsiteX3" fmla="*/ 7961316 w 8442651"/>
                          <a:gd name="connsiteY3" fmla="*/ 1246034 h 2001702"/>
                          <a:gd name="connsiteX4" fmla="*/ 2814490 w 8442651"/>
                          <a:gd name="connsiteY4" fmla="*/ 2001682 h 2001702"/>
                          <a:gd name="connsiteX5" fmla="*/ 0 w 8442651"/>
                          <a:gd name="connsiteY5" fmla="*/ 1822427 h 2001702"/>
                          <a:gd name="connsiteX6" fmla="*/ 196161 w 8442651"/>
                          <a:gd name="connsiteY6" fmla="*/ 0 h 200170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8442651" h="2001702">
                            <a:moveTo>
                              <a:pt x="196161" y="0"/>
                            </a:moveTo>
                            <a:lnTo>
                              <a:pt x="7755836" y="0"/>
                            </a:lnTo>
                            <a:cubicBezTo>
                              <a:pt x="9017185" y="31898"/>
                              <a:pt x="8148445" y="-52171"/>
                              <a:pt x="8182692" y="155501"/>
                            </a:cubicBezTo>
                            <a:cubicBezTo>
                              <a:pt x="8216939" y="363173"/>
                              <a:pt x="8786277" y="944318"/>
                              <a:pt x="7961316" y="1246034"/>
                            </a:cubicBezTo>
                            <a:cubicBezTo>
                              <a:pt x="6699922" y="1699021"/>
                              <a:pt x="4125692" y="2004558"/>
                              <a:pt x="2814490" y="2001682"/>
                            </a:cubicBezTo>
                            <a:cubicBezTo>
                              <a:pt x="589953" y="1982907"/>
                              <a:pt x="872776" y="1920726"/>
                              <a:pt x="0" y="1822427"/>
                            </a:cubicBezTo>
                            <a:cubicBezTo>
                              <a:pt x="4417" y="1165130"/>
                              <a:pt x="191744" y="657297"/>
                              <a:pt x="196161" y="0"/>
                            </a:cubicBezTo>
                            <a:close/>
                          </a:path>
                        </a:pathLst>
                      </a:cu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B400ED" id="Rectangle 5" o:spid="_x0000_s1026" alt="&quot;&quot;" style="position:absolute;margin-left:-25.35pt;margin-top:-16.45pt;width:664.6pt;height:157.5pt;z-index:2516654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8442651,2001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" path="m196161,l7755836,v1261349,31898,392609,-52171,426856,155501c8216939,363173,8786277,944318,7961316,1246034,6699922,1699021,4125692,2004558,2814490,2001682,589953,1982907,872776,1920726,,1822427,4417,1165130,191744,657297,196161,xe" fillcolor="#005b9a [3204]" strokecolor="#002d4c [1604]" strokeweight="1pt">
              <v:stroke joinstyle="miter"/>
              <v:path arrowok="t" o:connecttype="custom" o:connectlocs="196109,0;7753786,0;8180530,155388;7959212,1245130;2813746,2000230;0,1821105;196109,0" o:connectangles="0,0,0,0,0,0,0"/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9965" w14:textId="77777777" w:rsidR="0059624C" w:rsidRDefault="0059624C" w:rsidP="00572DCC">
    <w:pPr>
      <w:pStyle w:val="Subtitle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7E9A736" wp14:editId="79C07E08">
              <wp:simplePos x="0" y="0"/>
              <wp:positionH relativeFrom="column">
                <wp:posOffset>3756436</wp:posOffset>
              </wp:positionH>
              <wp:positionV relativeFrom="paragraph">
                <wp:posOffset>-265205</wp:posOffset>
              </wp:positionV>
              <wp:extent cx="9119198" cy="710263"/>
              <wp:effectExtent l="0" t="0" r="0" b="1270"/>
              <wp:wrapNone/>
              <wp:docPr id="2" name="Freeform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19198" cy="710263"/>
                      </a:xfrm>
                      <a:custGeom>
                        <a:avLst/>
                        <a:gdLst>
                          <a:gd name="connsiteX0" fmla="*/ 0 w 4481857"/>
                          <a:gd name="connsiteY0" fmla="*/ 327660 h 457011"/>
                          <a:gd name="connsiteX1" fmla="*/ 1275635 w 4481857"/>
                          <a:gd name="connsiteY1" fmla="*/ 42863 h 457011"/>
                          <a:gd name="connsiteX2" fmla="*/ 4481858 w 4481857"/>
                          <a:gd name="connsiteY2" fmla="*/ 0 h 457011"/>
                          <a:gd name="connsiteX3" fmla="*/ 2401811 w 4481857"/>
                          <a:gd name="connsiteY3" fmla="*/ 376238 h 457011"/>
                          <a:gd name="connsiteX4" fmla="*/ 1301338 w 4481857"/>
                          <a:gd name="connsiteY4" fmla="*/ 182880 h 457011"/>
                          <a:gd name="connsiteX5" fmla="*/ 0 w 4481857"/>
                          <a:gd name="connsiteY5" fmla="*/ 327660 h 45701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4481857" h="457011">
                            <a:moveTo>
                              <a:pt x="0" y="327660"/>
                            </a:moveTo>
                            <a:cubicBezTo>
                              <a:pt x="0" y="327660"/>
                              <a:pt x="556900" y="20955"/>
                              <a:pt x="1275635" y="42863"/>
                            </a:cubicBezTo>
                            <a:cubicBezTo>
                              <a:pt x="2336126" y="75248"/>
                              <a:pt x="3458494" y="634365"/>
                              <a:pt x="4481858" y="0"/>
                            </a:cubicBezTo>
                            <a:cubicBezTo>
                              <a:pt x="3897350" y="450533"/>
                              <a:pt x="3234782" y="550545"/>
                              <a:pt x="2401811" y="376238"/>
                            </a:cubicBezTo>
                            <a:cubicBezTo>
                              <a:pt x="1873470" y="265748"/>
                              <a:pt x="1567889" y="218123"/>
                              <a:pt x="1301338" y="182880"/>
                            </a:cubicBezTo>
                            <a:cubicBezTo>
                              <a:pt x="779660" y="115252"/>
                              <a:pt x="0" y="327660"/>
                              <a:pt x="0" y="327660"/>
                            </a:cubicBezTo>
                            <a:close/>
                          </a:path>
                        </a:pathLst>
                      </a:custGeom>
                      <a:solidFill>
                        <a:srgbClr val="1D374B">
                          <a:lumMod val="40000"/>
                          <a:lumOff val="60000"/>
                        </a:srgbClr>
                      </a:solidFill>
                      <a:ln w="9509" cap="flat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 w14:paraId="2F08312B" w14:textId="77777777" w:rsidR="0059624C" w:rsidRPr="00031DBD" w:rsidRDefault="0059624C" w:rsidP="001B1000">
                          <w:pPr>
                            <w:rPr>
                              <w:vertAlign w:val="subscript"/>
                            </w:rPr>
                          </w:pPr>
                          <w:r>
                            <w:softHyphen/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E9A736" id="_x0000_s1028" alt="&quot;&quot;" style="position:absolute;margin-left:295.8pt;margin-top:-20.9pt;width:718.05pt;height:55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81857,4570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" adj="-11796480,,5400" path="m,327660v,,556900,-306705,1275635,-284797c2336126,75248,3458494,634365,4481858,,3897350,450533,3234782,550545,2401811,376238,1873470,265748,1567889,218123,1301338,182880,779660,115252,,327660,,327660xe" fillcolor="#8ab2d2" stroked="f" strokeweight=".26414mm">
              <v:stroke joinstyle="miter"/>
              <v:formulas/>
              <v:path arrowok="t" o:connecttype="custom" o:connectlocs="0,509232;2595524,66615;9119200,0;4886945,584730;2647822,284223;0,509232" o:connectangles="0,0,0,0,0,0" textboxrect="0,0,4481857,457011"/>
              <v:textbox>
                <w:txbxContent>
                  <w:p w14:paraId="2F08312B" w14:textId="77777777" w:rsidR="0059624C" w:rsidRPr="00031DBD" w:rsidRDefault="0059624C" w:rsidP="001B1000">
                    <w:pPr>
                      <w:rPr>
                        <w:vertAlign w:val="subscript"/>
                      </w:rPr>
                    </w:pPr>
                    <w:r>
                      <w:softHyphen/>
                    </w:r>
                  </w:p>
                </w:txbxContent>
              </v:textbox>
            </v:shape>
          </w:pict>
        </mc:Fallback>
      </mc:AlternateContent>
    </w:r>
    <w:r>
      <w:t>Topic heading here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02EF" w14:textId="77777777" w:rsidR="0059624C" w:rsidRDefault="0059624C" w:rsidP="001B10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1EA9D4E" wp14:editId="60A1A0F6">
              <wp:simplePos x="0" y="0"/>
              <wp:positionH relativeFrom="column">
                <wp:posOffset>-14920207</wp:posOffset>
              </wp:positionH>
              <wp:positionV relativeFrom="paragraph">
                <wp:posOffset>821652</wp:posOffset>
              </wp:positionV>
              <wp:extent cx="22788228" cy="612123"/>
              <wp:effectExtent l="0" t="0" r="0" b="0"/>
              <wp:wrapNone/>
              <wp:docPr id="7" name="Freeform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88228" cy="612123"/>
                      </a:xfrm>
                      <a:custGeom>
                        <a:avLst/>
                        <a:gdLst>
                          <a:gd name="connsiteX0" fmla="*/ 0 w 4481857"/>
                          <a:gd name="connsiteY0" fmla="*/ 327660 h 457011"/>
                          <a:gd name="connsiteX1" fmla="*/ 1275635 w 4481857"/>
                          <a:gd name="connsiteY1" fmla="*/ 42863 h 457011"/>
                          <a:gd name="connsiteX2" fmla="*/ 4481858 w 4481857"/>
                          <a:gd name="connsiteY2" fmla="*/ 0 h 457011"/>
                          <a:gd name="connsiteX3" fmla="*/ 2401811 w 4481857"/>
                          <a:gd name="connsiteY3" fmla="*/ 376238 h 457011"/>
                          <a:gd name="connsiteX4" fmla="*/ 1301338 w 4481857"/>
                          <a:gd name="connsiteY4" fmla="*/ 182880 h 457011"/>
                          <a:gd name="connsiteX5" fmla="*/ 0 w 4481857"/>
                          <a:gd name="connsiteY5" fmla="*/ 327660 h 45701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4481857" h="457011">
                            <a:moveTo>
                              <a:pt x="0" y="327660"/>
                            </a:moveTo>
                            <a:cubicBezTo>
                              <a:pt x="0" y="327660"/>
                              <a:pt x="556900" y="20955"/>
                              <a:pt x="1275635" y="42863"/>
                            </a:cubicBezTo>
                            <a:cubicBezTo>
                              <a:pt x="2336126" y="75248"/>
                              <a:pt x="3458494" y="634365"/>
                              <a:pt x="4481858" y="0"/>
                            </a:cubicBezTo>
                            <a:cubicBezTo>
                              <a:pt x="3897350" y="450533"/>
                              <a:pt x="3234782" y="550545"/>
                              <a:pt x="2401811" y="376238"/>
                            </a:cubicBezTo>
                            <a:cubicBezTo>
                              <a:pt x="1873470" y="265748"/>
                              <a:pt x="1567889" y="218123"/>
                              <a:pt x="1301338" y="182880"/>
                            </a:cubicBezTo>
                            <a:cubicBezTo>
                              <a:pt x="779660" y="115252"/>
                              <a:pt x="0" y="327660"/>
                              <a:pt x="0" y="327660"/>
                            </a:cubicBezTo>
                            <a:close/>
                          </a:path>
                        </a:pathLst>
                      </a:custGeom>
                      <a:solidFill>
                        <a:srgbClr val="1D374B">
                          <a:lumMod val="40000"/>
                          <a:lumOff val="60000"/>
                        </a:srgbClr>
                      </a:solidFill>
                      <a:ln w="9509" cap="flat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 w14:paraId="57B2EEF8" w14:textId="77777777" w:rsidR="0059624C" w:rsidRDefault="0059624C" w:rsidP="001B1000">
                          <w:r>
                            <w:softHyphen/>
                          </w:r>
                        </w:p>
                        <w:p w14:paraId="06867B6F" w14:textId="77777777" w:rsidR="0059624C" w:rsidRPr="00031DBD" w:rsidRDefault="0059624C" w:rsidP="001B1000">
                          <w:pPr>
                            <w:rPr>
                              <w:vertAlign w:val="subscript"/>
                            </w:rPr>
                          </w:pPr>
                        </w:p>
                        <w:p w14:paraId="703A14E8" w14:textId="77777777" w:rsidR="0059624C" w:rsidRDefault="0059624C" w:rsidP="001261DD"/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EA9D4E" id="_x0000_s1029" alt="&quot;&quot;" style="position:absolute;margin-left:-1174.8pt;margin-top:64.7pt;width:1794.35pt;height:4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81857,4570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" adj="-11796480,,5400" path="m,327660v,,556900,-306705,1275635,-284797c2336126,75248,3458494,634365,4481858,,3897350,450533,3234782,550545,2401811,376238,1873470,265748,1567889,218123,1301338,182880,779660,115252,,327660,,327660xe" fillcolor="#8ab2d2" stroked="f" strokeweight=".26414mm">
              <v:stroke joinstyle="miter"/>
              <v:formulas/>
              <v:path arrowok="t" o:connecttype="custom" o:connectlocs="0,438870;6486031,57411;22788233,0;12212129,503935;6616719,244950;0,438870" o:connectangles="0,0,0,0,0,0" textboxrect="0,0,4481857,457011"/>
              <v:textbox>
                <w:txbxContent>
                  <w:p w14:paraId="57B2EEF8" w14:textId="77777777" w:rsidR="0059624C" w:rsidRDefault="0059624C" w:rsidP="001B1000">
                    <w:r>
                      <w:softHyphen/>
                    </w:r>
                  </w:p>
                  <w:p w14:paraId="06867B6F" w14:textId="77777777" w:rsidR="0059624C" w:rsidRPr="00031DBD" w:rsidRDefault="0059624C" w:rsidP="001B1000">
                    <w:pPr>
                      <w:rPr>
                        <w:vertAlign w:val="subscript"/>
                      </w:rPr>
                    </w:pPr>
                  </w:p>
                  <w:p w14:paraId="703A14E8" w14:textId="77777777" w:rsidR="0059624C" w:rsidRDefault="0059624C" w:rsidP="001261DD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6912" behindDoc="1" locked="0" layoutInCell="1" allowOverlap="1" wp14:anchorId="33A8DF3A" wp14:editId="70887016">
          <wp:simplePos x="0" y="0"/>
          <wp:positionH relativeFrom="column">
            <wp:posOffset>-977720</wp:posOffset>
          </wp:positionH>
          <wp:positionV relativeFrom="paragraph">
            <wp:posOffset>-450509</wp:posOffset>
          </wp:positionV>
          <wp:extent cx="8463600" cy="2012400"/>
          <wp:effectExtent l="0" t="0" r="0" b="6985"/>
          <wp:wrapNone/>
          <wp:docPr id="175" name="Picture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3600" cy="201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653A" w14:textId="3D01A6FE" w:rsidR="00C41D64" w:rsidRPr="0059624C" w:rsidRDefault="0059624C" w:rsidP="0059624C">
    <w:pPr>
      <w:pStyle w:val="Header"/>
    </w:pPr>
    <w:r w:rsidRPr="00DE36D1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BEFFEB2" wp14:editId="3801EEFC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8126095" cy="828675"/>
              <wp:effectExtent l="0" t="0" r="1905" b="0"/>
              <wp:wrapNone/>
              <wp:docPr id="135" name="Freeform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6095" cy="828675"/>
                      </a:xfrm>
                      <a:custGeom>
                        <a:avLst/>
                        <a:gdLst>
                          <a:gd name="connsiteX0" fmla="*/ 0 w 4481857"/>
                          <a:gd name="connsiteY0" fmla="*/ 327660 h 457011"/>
                          <a:gd name="connsiteX1" fmla="*/ 1275635 w 4481857"/>
                          <a:gd name="connsiteY1" fmla="*/ 42863 h 457011"/>
                          <a:gd name="connsiteX2" fmla="*/ 4481858 w 4481857"/>
                          <a:gd name="connsiteY2" fmla="*/ 0 h 457011"/>
                          <a:gd name="connsiteX3" fmla="*/ 2401811 w 4481857"/>
                          <a:gd name="connsiteY3" fmla="*/ 376238 h 457011"/>
                          <a:gd name="connsiteX4" fmla="*/ 1301338 w 4481857"/>
                          <a:gd name="connsiteY4" fmla="*/ 182880 h 457011"/>
                          <a:gd name="connsiteX5" fmla="*/ 0 w 4481857"/>
                          <a:gd name="connsiteY5" fmla="*/ 327660 h 45701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4481857" h="457011">
                            <a:moveTo>
                              <a:pt x="0" y="327660"/>
                            </a:moveTo>
                            <a:cubicBezTo>
                              <a:pt x="0" y="327660"/>
                              <a:pt x="556900" y="20955"/>
                              <a:pt x="1275635" y="42863"/>
                            </a:cubicBezTo>
                            <a:cubicBezTo>
                              <a:pt x="2336126" y="75248"/>
                              <a:pt x="3458494" y="634365"/>
                              <a:pt x="4481858" y="0"/>
                            </a:cubicBezTo>
                            <a:cubicBezTo>
                              <a:pt x="3897350" y="450533"/>
                              <a:pt x="3234782" y="550545"/>
                              <a:pt x="2401811" y="376238"/>
                            </a:cubicBezTo>
                            <a:cubicBezTo>
                              <a:pt x="1873470" y="265748"/>
                              <a:pt x="1567889" y="218123"/>
                              <a:pt x="1301338" y="182880"/>
                            </a:cubicBezTo>
                            <a:cubicBezTo>
                              <a:pt x="779660" y="115252"/>
                              <a:pt x="0" y="327660"/>
                              <a:pt x="0" y="327660"/>
                            </a:cubicBezTo>
                            <a:close/>
                          </a:path>
                        </a:pathLst>
                      </a:custGeom>
                      <a:solidFill>
                        <a:srgbClr val="005B9A">
                          <a:alpha val="10000"/>
                        </a:srgbClr>
                      </a:solidFill>
                      <a:ln w="9509" cap="flat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 w14:paraId="795602A7" w14:textId="77777777" w:rsidR="0059624C" w:rsidRPr="009B1CC7" w:rsidRDefault="0059624C" w:rsidP="0059624C">
                          <w:pPr>
                            <w:rPr>
                              <w:vertAlign w:val="subscript"/>
                            </w:rPr>
                          </w:pPr>
                          <w:r w:rsidRPr="009B1CC7">
                            <w:softHyphen/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EFFEB2" id="_x0000_s1030" alt="&quot;&quot;" style="position:absolute;margin-left:0;margin-top:-.05pt;width:639.85pt;height:6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81857,4570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" adj="-11796480,,5400" path="m,327660v,,556900,-306705,1275635,-284797c2336126,75248,3458494,634365,4481858,,3897350,450533,3234782,550545,2401811,376238,1873470,265748,1567889,218123,1301338,182880,779660,115252,,327660,,327660xe" fillcolor="#005b9a" stroked="f" strokeweight=".26414mm">
              <v:fill opacity="6682f"/>
              <v:stroke joinstyle="miter"/>
              <v:formulas/>
              <v:path arrowok="t" o:connecttype="custom" o:connectlocs="0,594129;2312865,77721;8126097,0;4354745,682213;2359468,331607;0,594129" o:connectangles="0,0,0,0,0,0" textboxrect="0,0,4481857,457011"/>
              <v:textbox>
                <w:txbxContent>
                  <w:p w14:paraId="795602A7" w14:textId="77777777" w:rsidR="0059624C" w:rsidRPr="009B1CC7" w:rsidRDefault="0059624C" w:rsidP="0059624C">
                    <w:pPr>
                      <w:rPr>
                        <w:vertAlign w:val="subscript"/>
                      </w:rPr>
                    </w:pPr>
                    <w:r w:rsidRPr="009B1CC7">
                      <w:softHyphen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1FFA"/>
    <w:multiLevelType w:val="hybridMultilevel"/>
    <w:tmpl w:val="4F54A054"/>
    <w:lvl w:ilvl="0" w:tplc="478411FC">
      <w:start w:val="1"/>
      <w:numFmt w:val="decimal"/>
      <w:pStyle w:val="Heading1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E1277F"/>
    <w:multiLevelType w:val="hybridMultilevel"/>
    <w:tmpl w:val="A968A4A8"/>
    <w:lvl w:ilvl="0" w:tplc="380ECDC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62208C"/>
    <w:multiLevelType w:val="hybridMultilevel"/>
    <w:tmpl w:val="BDC49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A47438">
      <w:numFmt w:val="bullet"/>
      <w:lvlText w:val="•"/>
      <w:lvlJc w:val="left"/>
      <w:pPr>
        <w:ind w:left="1500" w:hanging="420"/>
      </w:pPr>
      <w:rPr>
        <w:rFonts w:ascii="Gill Sans MT" w:eastAsiaTheme="minorHAnsi" w:hAnsi="Gill Sans MT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F5B8F"/>
    <w:multiLevelType w:val="hybridMultilevel"/>
    <w:tmpl w:val="77A6A6D8"/>
    <w:lvl w:ilvl="0" w:tplc="2A0C902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319925">
    <w:abstractNumId w:val="3"/>
  </w:num>
  <w:num w:numId="2" w16cid:durableId="562718660">
    <w:abstractNumId w:val="2"/>
  </w:num>
  <w:num w:numId="3" w16cid:durableId="518473165">
    <w:abstractNumId w:val="1"/>
  </w:num>
  <w:num w:numId="4" w16cid:durableId="938950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4C"/>
    <w:rsid w:val="00005BAD"/>
    <w:rsid w:val="00031DBD"/>
    <w:rsid w:val="0003311D"/>
    <w:rsid w:val="001279A1"/>
    <w:rsid w:val="00165923"/>
    <w:rsid w:val="001B1000"/>
    <w:rsid w:val="00277402"/>
    <w:rsid w:val="00284886"/>
    <w:rsid w:val="002E5644"/>
    <w:rsid w:val="00330916"/>
    <w:rsid w:val="003343CD"/>
    <w:rsid w:val="00340AAA"/>
    <w:rsid w:val="003A1457"/>
    <w:rsid w:val="004862E2"/>
    <w:rsid w:val="00495D2E"/>
    <w:rsid w:val="004A04AD"/>
    <w:rsid w:val="004C724C"/>
    <w:rsid w:val="00572DCC"/>
    <w:rsid w:val="0059030E"/>
    <w:rsid w:val="0059624C"/>
    <w:rsid w:val="0059748A"/>
    <w:rsid w:val="005A76DC"/>
    <w:rsid w:val="006026D9"/>
    <w:rsid w:val="006455E9"/>
    <w:rsid w:val="0066778A"/>
    <w:rsid w:val="00695481"/>
    <w:rsid w:val="006B07D0"/>
    <w:rsid w:val="006F27C6"/>
    <w:rsid w:val="00716356"/>
    <w:rsid w:val="007328DC"/>
    <w:rsid w:val="00747BAB"/>
    <w:rsid w:val="00762358"/>
    <w:rsid w:val="0078044C"/>
    <w:rsid w:val="00876F91"/>
    <w:rsid w:val="009045AF"/>
    <w:rsid w:val="009B1CC7"/>
    <w:rsid w:val="00A24EB5"/>
    <w:rsid w:val="00A61051"/>
    <w:rsid w:val="00A75B66"/>
    <w:rsid w:val="00B67C31"/>
    <w:rsid w:val="00BA3E63"/>
    <w:rsid w:val="00BC418A"/>
    <w:rsid w:val="00C41D64"/>
    <w:rsid w:val="00C44A3D"/>
    <w:rsid w:val="00C542A8"/>
    <w:rsid w:val="00D7010A"/>
    <w:rsid w:val="00DB3EC6"/>
    <w:rsid w:val="00DD0A17"/>
    <w:rsid w:val="00E10845"/>
    <w:rsid w:val="00E20F49"/>
    <w:rsid w:val="00E33D3A"/>
    <w:rsid w:val="00E56560"/>
    <w:rsid w:val="00F335E0"/>
    <w:rsid w:val="00F9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94CA8"/>
  <w14:defaultImageDpi w14:val="32767"/>
  <w15:chartTrackingRefBased/>
  <w15:docId w15:val="{390A6EEE-E8C3-472B-B1DA-031BDBC7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B1000"/>
    <w:pPr>
      <w:spacing w:before="120" w:after="120"/>
    </w:pPr>
  </w:style>
  <w:style w:type="paragraph" w:styleId="Heading1">
    <w:name w:val="heading 1"/>
    <w:basedOn w:val="ListParagraph"/>
    <w:next w:val="Normal"/>
    <w:link w:val="Heading1Char"/>
    <w:uiPriority w:val="9"/>
    <w:qFormat/>
    <w:rsid w:val="00747BAB"/>
    <w:pPr>
      <w:keepNext/>
      <w:keepLines/>
      <w:numPr>
        <w:numId w:val="4"/>
      </w:numPr>
      <w:spacing w:before="300"/>
      <w:ind w:left="357" w:hanging="357"/>
      <w:outlineLvl w:val="0"/>
    </w:pPr>
    <w:rPr>
      <w:rFonts w:asciiTheme="majorHAnsi" w:eastAsiaTheme="majorEastAsia" w:hAnsiTheme="majorHAnsi" w:cstheme="majorBidi"/>
      <w:color w:val="005B9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0A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5B9A" w:themeColor="accen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0A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bCs/>
      <w:color w:val="005B9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6677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Col">
      <w:rPr>
        <w:b/>
        <w:color w:val="FFFFFF" w:themeColor="background1"/>
      </w:rPr>
      <w:tblPr/>
      <w:tcPr>
        <w:shd w:val="clear" w:color="auto" w:fill="005B9A" w:themeFill="accent1"/>
      </w:tcPr>
    </w:tblStylePr>
  </w:style>
  <w:style w:type="paragraph" w:styleId="Header">
    <w:name w:val="header"/>
    <w:basedOn w:val="Normal"/>
    <w:link w:val="HeaderChar"/>
    <w:uiPriority w:val="99"/>
    <w:unhideWhenUsed/>
    <w:rsid w:val="00876F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F91"/>
  </w:style>
  <w:style w:type="paragraph" w:styleId="Footer">
    <w:name w:val="footer"/>
    <w:basedOn w:val="Normal"/>
    <w:link w:val="FooterChar"/>
    <w:uiPriority w:val="99"/>
    <w:unhideWhenUsed/>
    <w:rsid w:val="00876F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F91"/>
  </w:style>
  <w:style w:type="paragraph" w:customStyle="1" w:styleId="TasGovDepartmentName">
    <w:name w:val="TasGov Department Name"/>
    <w:basedOn w:val="Normal"/>
    <w:qFormat/>
    <w:rsid w:val="00876F91"/>
    <w:pPr>
      <w:spacing w:line="300" w:lineRule="exact"/>
      <w:ind w:left="-850"/>
    </w:pPr>
    <w:rPr>
      <w:rFonts w:cs="Times New Roman (Body CS)"/>
      <w:spacing w:val="26"/>
      <w:sz w:val="22"/>
      <w:lang w:val="en-AU"/>
    </w:rPr>
  </w:style>
  <w:style w:type="paragraph" w:customStyle="1" w:styleId="BodyText1">
    <w:name w:val="Body Text1"/>
    <w:basedOn w:val="Normal"/>
    <w:uiPriority w:val="1"/>
    <w:qFormat/>
    <w:rsid w:val="00876F91"/>
    <w:pPr>
      <w:widowControl w:val="0"/>
      <w:tabs>
        <w:tab w:val="left" w:pos="4820"/>
      </w:tabs>
      <w:autoSpaceDE w:val="0"/>
      <w:autoSpaceDN w:val="0"/>
      <w:adjustRightInd w:val="0"/>
      <w:spacing w:line="288" w:lineRule="auto"/>
      <w:ind w:right="13"/>
      <w:textAlignment w:val="center"/>
    </w:pPr>
    <w:rPr>
      <w:rFonts w:ascii="GillSans Light" w:eastAsia="Times New Roman" w:hAnsi="GillSans Light" w:cs="Times New Roman"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0AAA"/>
    <w:rPr>
      <w:rFonts w:asciiTheme="majorHAnsi" w:eastAsiaTheme="majorEastAsia" w:hAnsiTheme="majorHAnsi" w:cstheme="majorBidi"/>
      <w:color w:val="005B9A" w:themeColor="accent1"/>
      <w:sz w:val="32"/>
      <w:szCs w:val="32"/>
    </w:rPr>
  </w:style>
  <w:style w:type="paragraph" w:styleId="Subtitle">
    <w:name w:val="Subtitle"/>
    <w:next w:val="Normal"/>
    <w:link w:val="SubtitleChar"/>
    <w:uiPriority w:val="11"/>
    <w:qFormat/>
    <w:rsid w:val="00572DCC"/>
    <w:pPr>
      <w:numPr>
        <w:ilvl w:val="1"/>
      </w:numPr>
      <w:tabs>
        <w:tab w:val="right" w:pos="10198"/>
      </w:tabs>
      <w:spacing w:before="600" w:after="480"/>
    </w:pPr>
    <w:rPr>
      <w:rFonts w:eastAsiaTheme="minorEastAsia"/>
      <w:color w:val="000000" w:themeColor="text1"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72DCC"/>
    <w:rPr>
      <w:rFonts w:eastAsiaTheme="minorEastAsia"/>
      <w:color w:val="000000" w:themeColor="text1"/>
      <w:spacing w:val="15"/>
      <w:sz w:val="36"/>
      <w:szCs w:val="22"/>
    </w:rPr>
  </w:style>
  <w:style w:type="paragraph" w:styleId="Title">
    <w:name w:val="Title"/>
    <w:next w:val="Normal"/>
    <w:link w:val="TitleChar"/>
    <w:uiPriority w:val="10"/>
    <w:qFormat/>
    <w:rsid w:val="00572DCC"/>
    <w:pPr>
      <w:spacing w:after="480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2DCC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47BAB"/>
    <w:rPr>
      <w:rFonts w:asciiTheme="majorHAnsi" w:eastAsiaTheme="majorEastAsia" w:hAnsiTheme="majorHAnsi" w:cstheme="majorBidi"/>
      <w:color w:val="005B9A" w:themeColor="accent1"/>
      <w:sz w:val="32"/>
      <w:szCs w:val="32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6026D9"/>
    <w:rPr>
      <w:rFonts w:asciiTheme="majorHAnsi" w:hAnsiTheme="majorHAnsi"/>
      <w:b/>
      <w:color w:val="FFFFFF" w:themeColor="background1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40AAA"/>
    <w:rPr>
      <w:rFonts w:asciiTheme="majorHAnsi" w:eastAsiaTheme="majorEastAsia" w:hAnsiTheme="majorHAnsi" w:cstheme="majorBidi"/>
      <w:b/>
      <w:bCs/>
      <w:color w:val="005B9A" w:themeColor="accent1"/>
    </w:rPr>
  </w:style>
  <w:style w:type="paragraph" w:styleId="ListParagraph">
    <w:name w:val="List Paragraph"/>
    <w:basedOn w:val="Normal"/>
    <w:uiPriority w:val="34"/>
    <w:qFormat/>
    <w:rsid w:val="001B1000"/>
    <w:pPr>
      <w:tabs>
        <w:tab w:val="left" w:pos="567"/>
        <w:tab w:val="left" w:pos="1134"/>
        <w:tab w:val="left" w:pos="1701"/>
      </w:tabs>
      <w:spacing w:before="0" w:after="140" w:line="300" w:lineRule="exact"/>
      <w:contextualSpacing/>
    </w:pPr>
    <w:rPr>
      <w:rFonts w:cs="Times New Roman (Body CS)"/>
      <w:lang w:val="en-AU"/>
    </w:rPr>
  </w:style>
  <w:style w:type="paragraph" w:styleId="Quote">
    <w:name w:val="Quote"/>
    <w:aliases w:val="Intro Text"/>
    <w:basedOn w:val="Normal"/>
    <w:next w:val="Normal"/>
    <w:link w:val="QuoteChar"/>
    <w:uiPriority w:val="29"/>
    <w:qFormat/>
    <w:rsid w:val="0003311D"/>
    <w:pPr>
      <w:spacing w:before="280" w:after="480"/>
    </w:pPr>
    <w:rPr>
      <w:rFonts w:cs="Times New Roman (Body CS)"/>
      <w:iCs/>
      <w:color w:val="005B9A" w:themeColor="accent1"/>
      <w:sz w:val="32"/>
      <w:lang w:val="en-AU"/>
    </w:rPr>
  </w:style>
  <w:style w:type="character" w:customStyle="1" w:styleId="QuoteChar">
    <w:name w:val="Quote Char"/>
    <w:aliases w:val="Intro Text Char"/>
    <w:basedOn w:val="DefaultParagraphFont"/>
    <w:link w:val="Quote"/>
    <w:uiPriority w:val="29"/>
    <w:rsid w:val="0003311D"/>
    <w:rPr>
      <w:rFonts w:cs="Times New Roman (Body CS)"/>
      <w:iCs/>
      <w:color w:val="005B9A" w:themeColor="accent1"/>
      <w:sz w:val="32"/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596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6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62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624C"/>
    <w:rPr>
      <w:sz w:val="20"/>
      <w:szCs w:val="20"/>
    </w:rPr>
  </w:style>
  <w:style w:type="table" w:styleId="TableGrid">
    <w:name w:val="Table Grid"/>
    <w:basedOn w:val="TableNormal"/>
    <w:uiPriority w:val="39"/>
    <w:rsid w:val="00596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24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62E2"/>
    <w:rPr>
      <w:color w:val="0076BD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86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yperlink" Target="mailto:OAA@dpac.tas.gov.au%20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OAA@dpac.tas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grants@dpac.tas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communitiestas.smartygrants.com.au/YALS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dpac.tas.gov.au/divisions/cpp/aboriginal-partnerships/eligibility-for-government-servic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dpac.tas.gov.au/divisions/cpp/aboriginal-partnerships/scholarships/young-aboriginal-leaders-scholarship" TargetMode="External"/><Relationship Id="rId27" Type="http://schemas.openxmlformats.org/officeDocument/2006/relationships/fontTable" Target="fontTable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ity.reardon\Downloads\TasGov_InfoSheet_Simple_Colour%20(2).dotx" TargetMode="External"/></Relationships>
</file>

<file path=word/theme/theme1.xml><?xml version="1.0" encoding="utf-8"?>
<a:theme xmlns:a="http://schemas.openxmlformats.org/drawingml/2006/main" name="Office Theme">
  <a:themeElements>
    <a:clrScheme name="TasGov Corporate 2021">
      <a:dk1>
        <a:srgbClr val="000000"/>
      </a:dk1>
      <a:lt1>
        <a:srgbClr val="FFFFFF"/>
      </a:lt1>
      <a:dk2>
        <a:srgbClr val="1D374B"/>
      </a:dk2>
      <a:lt2>
        <a:srgbClr val="BDB7B2"/>
      </a:lt2>
      <a:accent1>
        <a:srgbClr val="005B9A"/>
      </a:accent1>
      <a:accent2>
        <a:srgbClr val="ABA238"/>
      </a:accent2>
      <a:accent3>
        <a:srgbClr val="CE362F"/>
      </a:accent3>
      <a:accent4>
        <a:srgbClr val="F38020"/>
      </a:accent4>
      <a:accent5>
        <a:srgbClr val="007479"/>
      </a:accent5>
      <a:accent6>
        <a:srgbClr val="AE349B"/>
      </a:accent6>
      <a:hlink>
        <a:srgbClr val="0076BD"/>
      </a:hlink>
      <a:folHlink>
        <a:srgbClr val="54437E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0fb849-1e8a-40e8-a04b-e7620cb8a416">
      <Terms xmlns="http://schemas.microsoft.com/office/infopath/2007/PartnerControls"/>
    </lcf76f155ced4ddcb4097134ff3c332f>
    <TaxCatchAll xmlns="25f754c4-79ec-4399-b42b-4cc98e4a878f" xsi:nil="true"/>
    <_Flow_SignoffStatus xmlns="770fb849-1e8a-40e8-a04b-e7620cb8a41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118DB5E10DD4B9DE421006ED3BCAB" ma:contentTypeVersion="17" ma:contentTypeDescription="Create a new document." ma:contentTypeScope="" ma:versionID="f00e1bc3a7b9cabdd2648a5b915a5be5">
  <xsd:schema xmlns:xsd="http://www.w3.org/2001/XMLSchema" xmlns:xs="http://www.w3.org/2001/XMLSchema" xmlns:p="http://schemas.microsoft.com/office/2006/metadata/properties" xmlns:ns2="770fb849-1e8a-40e8-a04b-e7620cb8a416" xmlns:ns3="25f754c4-79ec-4399-b42b-4cc98e4a878f" targetNamespace="http://schemas.microsoft.com/office/2006/metadata/properties" ma:root="true" ma:fieldsID="b0a9e8b9b8e858ebb7b8da15710306e4" ns2:_="" ns3:_="">
    <xsd:import namespace="770fb849-1e8a-40e8-a04b-e7620cb8a416"/>
    <xsd:import namespace="25f754c4-79ec-4399-b42b-4cc98e4a8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fb849-1e8a-40e8-a04b-e7620cb8a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5fa8d43-ebde-4843-a9f4-94e805a6a4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754c4-79ec-4399-b42b-4cc98e4a8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20b5529-6224-47bb-b9f6-533b370226a1}" ma:internalName="TaxCatchAll" ma:showField="CatchAllData" ma:web="25f754c4-79ec-4399-b42b-4cc98e4a8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CFAC45-05B3-495F-8081-7E58B9983929}">
  <ds:schemaRefs>
    <ds:schemaRef ds:uri="http://schemas.microsoft.com/office/2006/metadata/properties"/>
    <ds:schemaRef ds:uri="http://schemas.microsoft.com/office/infopath/2007/PartnerControls"/>
    <ds:schemaRef ds:uri="770fb849-1e8a-40e8-a04b-e7620cb8a416"/>
    <ds:schemaRef ds:uri="25f754c4-79ec-4399-b42b-4cc98e4a878f"/>
  </ds:schemaRefs>
</ds:datastoreItem>
</file>

<file path=customXml/itemProps2.xml><?xml version="1.0" encoding="utf-8"?>
<ds:datastoreItem xmlns:ds="http://schemas.openxmlformats.org/officeDocument/2006/customXml" ds:itemID="{2FFBB9AA-4B69-D64C-A0D4-E277C12DB8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C8C0CD-9676-4984-A4EE-927FCC2BA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fb849-1e8a-40e8-a04b-e7620cb8a416"/>
    <ds:schemaRef ds:uri="25f754c4-79ec-4399-b42b-4cc98e4a8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A2DF7E-2F1A-4D08-93D4-B5A15AAE9E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TasGov_InfoSheet_Simple_Colour (2)</Template>
  <TotalTime>19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Reardon, Felicity</dc:creator>
  <cp:keywords/>
  <dc:description/>
  <cp:lastModifiedBy>Reardon, Felicity</cp:lastModifiedBy>
  <cp:revision>8</cp:revision>
  <cp:lastPrinted>2021-05-14T04:59:00Z</cp:lastPrinted>
  <dcterms:created xsi:type="dcterms:W3CDTF">2023-08-02T21:58:00Z</dcterms:created>
  <dcterms:modified xsi:type="dcterms:W3CDTF">2023-08-03T01:01:00Z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0x010100D37118DB5E10DD4B9DE421006ED3BCAB</vt:lpwstr>
  </property>
</Properties>
</file>