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530B" w14:textId="77777777" w:rsidR="00C61165" w:rsidRPr="00B622E9" w:rsidRDefault="00C61165" w:rsidP="00793EA8">
      <w:pPr>
        <w:pStyle w:val="AttachmentHeader"/>
      </w:pPr>
      <w:r w:rsidRPr="00B622E9">
        <w:t>Purpose</w:t>
      </w:r>
    </w:p>
    <w:p w14:paraId="2AA29279" w14:textId="77777777" w:rsidR="00A322DD" w:rsidRDefault="005F2B2D" w:rsidP="00413CB0">
      <w:pPr>
        <w:pStyle w:val="ListParagraph"/>
        <w:numPr>
          <w:ilvl w:val="1"/>
          <w:numId w:val="25"/>
        </w:numPr>
      </w:pPr>
      <w:r w:rsidRPr="00C624CA">
        <w:t>The purpose of this Briefing is to seek Cabinet’s endorsement of the Record of Decisions made by the ……………………Committee in order that formal advice of the Decisions can be forwarded to each Minister.</w:t>
      </w:r>
    </w:p>
    <w:p w14:paraId="1130572D" w14:textId="77777777" w:rsidR="00B622E9" w:rsidRDefault="00B622E9" w:rsidP="00B622E9"/>
    <w:p w14:paraId="6B8C4B55" w14:textId="44707E1A" w:rsidR="00C61165" w:rsidRPr="00B622E9" w:rsidRDefault="00C61165" w:rsidP="00413CB0">
      <w:pPr>
        <w:pStyle w:val="ListParagraph"/>
        <w:numPr>
          <w:ilvl w:val="0"/>
          <w:numId w:val="25"/>
        </w:numPr>
        <w:rPr>
          <w:b/>
          <w:bCs/>
        </w:rPr>
      </w:pPr>
      <w:r w:rsidRPr="00B622E9">
        <w:rPr>
          <w:b/>
          <w:bCs/>
        </w:rPr>
        <w:t>Information</w:t>
      </w:r>
    </w:p>
    <w:p w14:paraId="4441B879" w14:textId="77777777" w:rsidR="00413CB0" w:rsidRDefault="005F2B2D" w:rsidP="00413CB0">
      <w:pPr>
        <w:pStyle w:val="ListParagraph"/>
        <w:numPr>
          <w:ilvl w:val="1"/>
          <w:numId w:val="25"/>
        </w:numPr>
      </w:pPr>
      <w:r w:rsidRPr="00C624CA">
        <w:t>The Record of Decisions (Decision(s) No(s) ……</w:t>
      </w:r>
      <w:proofErr w:type="gramStart"/>
      <w:r w:rsidRPr="00C624CA">
        <w:t>…..</w:t>
      </w:r>
      <w:proofErr w:type="gramEnd"/>
      <w:r w:rsidRPr="00C624CA">
        <w:t>) made at the ………………….Committee meeting held on</w:t>
      </w:r>
      <w:r w:rsidR="00A322DD" w:rsidRPr="00C624CA">
        <w:t>………………….</w:t>
      </w:r>
      <w:r w:rsidRPr="00C624CA">
        <w:t>are presented for Cabinet’s endorsement; and</w:t>
      </w:r>
    </w:p>
    <w:p w14:paraId="6A14A970" w14:textId="435F90C5" w:rsidR="00C61165" w:rsidRDefault="005F2B2D" w:rsidP="00413CB0">
      <w:pPr>
        <w:pStyle w:val="ListParagraph"/>
        <w:numPr>
          <w:ilvl w:val="1"/>
          <w:numId w:val="25"/>
        </w:numPr>
      </w:pPr>
      <w:r w:rsidRPr="00C624CA">
        <w:t xml:space="preserve">…………………… Committee Papers and proceedings are available in the Cabinet Office for the information of </w:t>
      </w:r>
      <w:proofErr w:type="gramStart"/>
      <w:r w:rsidRPr="00C624CA">
        <w:t>Ministers</w:t>
      </w:r>
      <w:proofErr w:type="gramEnd"/>
    </w:p>
    <w:p w14:paraId="3F14C60D" w14:textId="77777777" w:rsidR="00B622E9" w:rsidRPr="00413CB0" w:rsidRDefault="00B622E9" w:rsidP="00B622E9"/>
    <w:p w14:paraId="35B526FF" w14:textId="094351D1" w:rsidR="00C61165" w:rsidRPr="00413CB0" w:rsidRDefault="00C61165" w:rsidP="00413CB0">
      <w:pPr>
        <w:rPr>
          <w:vanish/>
        </w:rPr>
      </w:pPr>
    </w:p>
    <w:p w14:paraId="42D9F991" w14:textId="15BDE9EC" w:rsidR="00B622E9" w:rsidRPr="00C624CA" w:rsidRDefault="00C61165" w:rsidP="00B622E9">
      <w:r w:rsidRPr="00C624CA">
        <w:t>[Signature]</w:t>
      </w:r>
    </w:p>
    <w:p w14:paraId="7340D6AD" w14:textId="77777777" w:rsidR="00AE0C60" w:rsidRDefault="00AE0C60" w:rsidP="00AE0C60">
      <w:r w:rsidRPr="0018324E">
        <w:t>[Name of Premier/Minister]</w:t>
      </w:r>
      <w:r>
        <w:br/>
      </w:r>
      <w:r w:rsidRPr="0018324E">
        <w:rPr>
          <w:b/>
          <w:bCs/>
        </w:rPr>
        <w:t>[Portfolio]</w:t>
      </w:r>
    </w:p>
    <w:p w14:paraId="53E1FE92" w14:textId="77777777" w:rsidR="00C61165" w:rsidRPr="00C624CA" w:rsidRDefault="00C61165" w:rsidP="00C61165">
      <w:pPr>
        <w:rPr>
          <w:vanish/>
          <w:szCs w:val="24"/>
        </w:rPr>
      </w:pPr>
    </w:p>
    <w:p w14:paraId="1FF01736" w14:textId="77777777" w:rsidR="00C61165" w:rsidRPr="00C624CA" w:rsidRDefault="00C61165" w:rsidP="00C61165">
      <w:pPr>
        <w:rPr>
          <w:vanish/>
          <w:szCs w:val="24"/>
        </w:rPr>
      </w:pPr>
      <w:r w:rsidRPr="00C624CA">
        <w:rPr>
          <w:vanish/>
          <w:szCs w:val="24"/>
        </w:rPr>
        <w:t>Date signed by Minister</w:t>
      </w:r>
    </w:p>
    <w:p w14:paraId="58B722DF" w14:textId="77777777" w:rsidR="00C61165" w:rsidRPr="00C624CA" w:rsidRDefault="00C61165" w:rsidP="00C61165"/>
    <w:p w14:paraId="04C19DF5" w14:textId="77777777" w:rsidR="00C61165" w:rsidRPr="00C624CA" w:rsidRDefault="00C61165" w:rsidP="00C61165"/>
    <w:p w14:paraId="12D5646C" w14:textId="3F0516B6" w:rsidR="00C61165" w:rsidRPr="00C624CA" w:rsidRDefault="00793EA8" w:rsidP="00AE0C60">
      <w:pPr>
        <w:pStyle w:val="Heading1"/>
      </w:pPr>
      <w:r w:rsidRPr="00C624CA">
        <w:t>Attachments</w:t>
      </w:r>
    </w:p>
    <w:p w14:paraId="1F7A415A" w14:textId="78DADE71" w:rsidR="00C61165" w:rsidRPr="00AE0C60" w:rsidRDefault="00C61165" w:rsidP="00A322DD">
      <w:pPr>
        <w:pStyle w:val="ListParagraph"/>
        <w:numPr>
          <w:ilvl w:val="0"/>
          <w:numId w:val="22"/>
        </w:numPr>
      </w:pPr>
      <w:r w:rsidRPr="00AE0C60">
        <w:t xml:space="preserve">Record of Decisions of </w:t>
      </w:r>
      <w:r w:rsidR="00BB6527" w:rsidRPr="00AE0C60">
        <w:t>the …………………</w:t>
      </w:r>
      <w:proofErr w:type="gramStart"/>
      <w:r w:rsidR="00BB6527" w:rsidRPr="00AE0C60">
        <w:t>…..</w:t>
      </w:r>
      <w:proofErr w:type="gramEnd"/>
      <w:r w:rsidRPr="00AE0C60">
        <w:t xml:space="preserve">Committee meeting held on </w:t>
      </w:r>
      <w:r w:rsidR="00BB6527" w:rsidRPr="00AE0C60">
        <w:t>……………..</w:t>
      </w:r>
    </w:p>
    <w:p w14:paraId="129FE7D6" w14:textId="77777777" w:rsidR="00AE0C60" w:rsidRDefault="00AE0C60" w:rsidP="00C61165">
      <w:bookmarkStart w:id="0" w:name="OLE_LINK1"/>
      <w:bookmarkStart w:id="1" w:name="OLE_LINK2"/>
    </w:p>
    <w:p w14:paraId="3029E36D" w14:textId="41EB8BE0" w:rsidR="009A0022" w:rsidRPr="00C624CA" w:rsidRDefault="009A0022" w:rsidP="00C61165">
      <w:pPr>
        <w:sectPr w:rsidR="009A0022" w:rsidRPr="00C624CA" w:rsidSect="00674B22">
          <w:headerReference w:type="default" r:id="rId8"/>
          <w:pgSz w:w="11906" w:h="16838"/>
          <w:pgMar w:top="1440" w:right="1440" w:bottom="1440" w:left="1440" w:header="708" w:footer="708" w:gutter="0"/>
          <w:cols w:space="708"/>
          <w:docGrid w:linePitch="360"/>
        </w:sectPr>
      </w:pPr>
    </w:p>
    <w:p w14:paraId="52069C3F" w14:textId="77777777" w:rsidR="00B52E56" w:rsidRPr="00C624CA" w:rsidRDefault="00B52E56" w:rsidP="00B52E56">
      <w:pPr>
        <w:pStyle w:val="Title"/>
        <w:rPr>
          <w:rFonts w:ascii="Arial" w:hAnsi="Arial"/>
        </w:rPr>
      </w:pPr>
      <w:r w:rsidRPr="00C624CA">
        <w:rPr>
          <w:rFonts w:ascii="Arial" w:hAnsi="Arial"/>
        </w:rPr>
        <w:lastRenderedPageBreak/>
        <w:t>MINUTES OF ……………</w:t>
      </w:r>
      <w:proofErr w:type="gramStart"/>
      <w:r w:rsidRPr="00C624CA">
        <w:rPr>
          <w:rFonts w:ascii="Arial" w:hAnsi="Arial"/>
        </w:rPr>
        <w:t>…..</w:t>
      </w:r>
      <w:proofErr w:type="gramEnd"/>
      <w:r w:rsidRPr="00C624CA">
        <w:rPr>
          <w:rFonts w:ascii="Arial" w:hAnsi="Arial"/>
        </w:rPr>
        <w:t xml:space="preserve"> COMMITTEE MEETING</w:t>
      </w:r>
    </w:p>
    <w:sdt>
      <w:sdtPr>
        <w:rPr>
          <w:bCs/>
        </w:rPr>
        <w:id w:val="-1368513181"/>
        <w:placeholder>
          <w:docPart w:val="DefaultPlaceholder_-1854013437"/>
        </w:placeholder>
        <w:date>
          <w:dateFormat w:val="d MMMM yyyy"/>
          <w:lid w:val="en-AU"/>
          <w:storeMappedDataAs w:val="dateTime"/>
          <w:calendar w:val="gregorian"/>
        </w:date>
      </w:sdtPr>
      <w:sdtEndPr/>
      <w:sdtContent>
        <w:p w14:paraId="1FA3EF66" w14:textId="3B4115CC" w:rsidR="00863D69" w:rsidRPr="009A0022" w:rsidRDefault="00B52E56" w:rsidP="009A0022">
          <w:pPr>
            <w:jc w:val="center"/>
            <w:rPr>
              <w:bCs/>
            </w:rPr>
          </w:pPr>
          <w:r w:rsidRPr="009A0022">
            <w:rPr>
              <w:bCs/>
            </w:rPr>
            <w:t>[date]</w:t>
          </w:r>
        </w:p>
      </w:sdtContent>
    </w:sdt>
    <w:p w14:paraId="50017C08" w14:textId="77777777" w:rsidR="009A0022" w:rsidRDefault="009A0022" w:rsidP="009A0022">
      <w:pPr>
        <w:pStyle w:val="Heading1"/>
      </w:pPr>
    </w:p>
    <w:p w14:paraId="6E15A9AE" w14:textId="29522927" w:rsidR="00B52E56" w:rsidRPr="00863D69" w:rsidRDefault="00863D69" w:rsidP="009A0022">
      <w:pPr>
        <w:pStyle w:val="Heading1"/>
      </w:pPr>
      <w:r w:rsidRPr="00863D69">
        <w:t xml:space="preserve">In Attendance:  </w:t>
      </w:r>
    </w:p>
    <w:p w14:paraId="4EF68C5F" w14:textId="77777777" w:rsidR="00863D69" w:rsidRPr="00863D69" w:rsidRDefault="00863D69" w:rsidP="00863D69"/>
    <w:p w14:paraId="6ADE342D" w14:textId="77777777" w:rsidR="00B52E56" w:rsidRPr="00863D69" w:rsidRDefault="00B52E56" w:rsidP="00DB0E3A">
      <w:pPr>
        <w:numPr>
          <w:ilvl w:val="0"/>
          <w:numId w:val="18"/>
        </w:numPr>
        <w:ind w:left="851" w:hanging="851"/>
      </w:pPr>
    </w:p>
    <w:p w14:paraId="6984870D" w14:textId="77777777" w:rsidR="00B52E56" w:rsidRPr="00863D69" w:rsidRDefault="00B52E56" w:rsidP="00B52E56">
      <w:pPr>
        <w:spacing w:before="120"/>
        <w:jc w:val="right"/>
      </w:pPr>
      <w:r w:rsidRPr="00863D69">
        <w:tab/>
        <w:t xml:space="preserve">Decision No. </w:t>
      </w:r>
    </w:p>
    <w:p w14:paraId="1C3DDC5C" w14:textId="77777777" w:rsidR="00B52E56" w:rsidRPr="00863D69" w:rsidRDefault="00B52E56" w:rsidP="00DB0E3A">
      <w:pPr>
        <w:numPr>
          <w:ilvl w:val="0"/>
          <w:numId w:val="18"/>
        </w:numPr>
        <w:ind w:left="851" w:hanging="851"/>
      </w:pPr>
    </w:p>
    <w:p w14:paraId="0C3B78B6" w14:textId="77777777" w:rsidR="00B52E56" w:rsidRDefault="00B52E56" w:rsidP="00B52E56">
      <w:pPr>
        <w:spacing w:before="120"/>
        <w:jc w:val="right"/>
        <w:rPr>
          <w:i/>
        </w:rPr>
      </w:pPr>
      <w:r w:rsidRPr="00C624CA">
        <w:rPr>
          <w:i/>
        </w:rPr>
        <w:tab/>
        <w:t xml:space="preserve">Decision No. </w:t>
      </w:r>
      <w:bookmarkEnd w:id="0"/>
      <w:bookmarkEnd w:id="1"/>
    </w:p>
    <w:p w14:paraId="0D8643B9" w14:textId="77777777" w:rsidR="00C952DC" w:rsidRPr="00863D69" w:rsidRDefault="00C952DC" w:rsidP="00863D69"/>
    <w:sectPr w:rsidR="00C952DC" w:rsidRPr="00863D69" w:rsidSect="00674B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FF24" w14:textId="77777777" w:rsidR="00C624CA" w:rsidRDefault="00C624CA" w:rsidP="00765611">
      <w:r>
        <w:separator/>
      </w:r>
    </w:p>
  </w:endnote>
  <w:endnote w:type="continuationSeparator" w:id="0">
    <w:p w14:paraId="48AD0324" w14:textId="77777777" w:rsidR="00C624CA" w:rsidRDefault="00C624CA" w:rsidP="0076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95F0" w14:textId="77777777" w:rsidR="00C624CA" w:rsidRDefault="00C624CA" w:rsidP="00765611">
      <w:r>
        <w:separator/>
      </w:r>
    </w:p>
  </w:footnote>
  <w:footnote w:type="continuationSeparator" w:id="0">
    <w:p w14:paraId="72C212E0" w14:textId="77777777" w:rsidR="00C624CA" w:rsidRDefault="00C624CA" w:rsidP="0076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BF92" w14:textId="77777777" w:rsidR="007B75D0" w:rsidRPr="0078671B" w:rsidRDefault="007B75D0" w:rsidP="00793EA8">
    <w:pPr>
      <w:pStyle w:val="AttachmentHeader"/>
    </w:pPr>
    <w:r>
      <w:tab/>
    </w:r>
  </w:p>
  <w:p w14:paraId="0AF10288" w14:textId="77777777" w:rsidR="007B75D0" w:rsidRDefault="007B75D0" w:rsidP="00765611">
    <w:pPr>
      <w:pStyle w:val="Header"/>
      <w:tabs>
        <w:tab w:val="clear" w:pos="4513"/>
        <w:tab w:val="clear" w:pos="9026"/>
        <w:tab w:val="left" w:pos="63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5FD"/>
    <w:multiLevelType w:val="hybridMultilevel"/>
    <w:tmpl w:val="BCCC6D68"/>
    <w:lvl w:ilvl="0" w:tplc="CA525E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3F43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901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F2ECA"/>
    <w:multiLevelType w:val="hybridMultilevel"/>
    <w:tmpl w:val="C0306A60"/>
    <w:lvl w:ilvl="0" w:tplc="0C09000F">
      <w:start w:val="1"/>
      <w:numFmt w:val="decimal"/>
      <w:lvlText w:val="%1."/>
      <w:lvlJc w:val="left"/>
      <w:pPr>
        <w:ind w:left="720" w:hanging="360"/>
      </w:pPr>
      <w:rPr>
        <w:rFonts w:hint="default"/>
      </w:rPr>
    </w:lvl>
    <w:lvl w:ilvl="1" w:tplc="CCFA1322">
      <w:start w:val="1"/>
      <w:numFmt w:val="lowerLetter"/>
      <w:lvlText w:val="%2."/>
      <w:lvlJc w:val="left"/>
      <w:pPr>
        <w:ind w:left="1353"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A806B1"/>
    <w:multiLevelType w:val="hybridMultilevel"/>
    <w:tmpl w:val="B9D479FC"/>
    <w:lvl w:ilvl="0" w:tplc="C34E3E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12343F"/>
    <w:multiLevelType w:val="hybridMultilevel"/>
    <w:tmpl w:val="04300F64"/>
    <w:lvl w:ilvl="0" w:tplc="C34E3E4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AC00EE"/>
    <w:multiLevelType w:val="multilevel"/>
    <w:tmpl w:val="D67C1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AA4B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5C0291"/>
    <w:multiLevelType w:val="hybridMultilevel"/>
    <w:tmpl w:val="3314DE40"/>
    <w:lvl w:ilvl="0" w:tplc="B7C80A44">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5D38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428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C90591"/>
    <w:multiLevelType w:val="multilevel"/>
    <w:tmpl w:val="56E274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7370B3"/>
    <w:multiLevelType w:val="hybridMultilevel"/>
    <w:tmpl w:val="A80C8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103F1C"/>
    <w:multiLevelType w:val="hybridMultilevel"/>
    <w:tmpl w:val="A9D27274"/>
    <w:lvl w:ilvl="0" w:tplc="B010045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0D74F7"/>
    <w:multiLevelType w:val="hybridMultilevel"/>
    <w:tmpl w:val="09DC9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883717D"/>
    <w:multiLevelType w:val="multilevel"/>
    <w:tmpl w:val="C26A18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1F769A"/>
    <w:multiLevelType w:val="hybridMultilevel"/>
    <w:tmpl w:val="1D98D41A"/>
    <w:lvl w:ilvl="0" w:tplc="A5565F9A">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2874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42209562">
    <w:abstractNumId w:val="3"/>
  </w:num>
  <w:num w:numId="2" w16cid:durableId="1876962075">
    <w:abstractNumId w:val="3"/>
  </w:num>
  <w:num w:numId="3" w16cid:durableId="321617058">
    <w:abstractNumId w:val="3"/>
  </w:num>
  <w:num w:numId="4" w16cid:durableId="983511710">
    <w:abstractNumId w:val="3"/>
  </w:num>
  <w:num w:numId="5" w16cid:durableId="997610510">
    <w:abstractNumId w:val="3"/>
  </w:num>
  <w:num w:numId="6" w16cid:durableId="801650411">
    <w:abstractNumId w:val="13"/>
  </w:num>
  <w:num w:numId="7" w16cid:durableId="598834892">
    <w:abstractNumId w:val="13"/>
  </w:num>
  <w:num w:numId="8" w16cid:durableId="1967151786">
    <w:abstractNumId w:val="3"/>
  </w:num>
  <w:num w:numId="9" w16cid:durableId="1406225361">
    <w:abstractNumId w:val="3"/>
  </w:num>
  <w:num w:numId="10" w16cid:durableId="1289162634">
    <w:abstractNumId w:val="16"/>
  </w:num>
  <w:num w:numId="11" w16cid:durableId="1144472581">
    <w:abstractNumId w:val="8"/>
  </w:num>
  <w:num w:numId="12" w16cid:durableId="1774011045">
    <w:abstractNumId w:val="6"/>
  </w:num>
  <w:num w:numId="13" w16cid:durableId="1766417752">
    <w:abstractNumId w:val="4"/>
  </w:num>
  <w:num w:numId="14" w16cid:durableId="678586085">
    <w:abstractNumId w:val="7"/>
  </w:num>
  <w:num w:numId="15" w16cid:durableId="21365474">
    <w:abstractNumId w:val="15"/>
  </w:num>
  <w:num w:numId="16" w16cid:durableId="2117629169">
    <w:abstractNumId w:val="1"/>
  </w:num>
  <w:num w:numId="17" w16cid:durableId="1743486855">
    <w:abstractNumId w:val="11"/>
  </w:num>
  <w:num w:numId="18" w16cid:durableId="2007828420">
    <w:abstractNumId w:val="5"/>
  </w:num>
  <w:num w:numId="19" w16cid:durableId="2006781777">
    <w:abstractNumId w:val="14"/>
  </w:num>
  <w:num w:numId="20" w16cid:durableId="173612819">
    <w:abstractNumId w:val="12"/>
  </w:num>
  <w:num w:numId="21" w16cid:durableId="1237395429">
    <w:abstractNumId w:val="9"/>
  </w:num>
  <w:num w:numId="22" w16cid:durableId="601493235">
    <w:abstractNumId w:val="10"/>
  </w:num>
  <w:num w:numId="23" w16cid:durableId="1052271207">
    <w:abstractNumId w:val="0"/>
  </w:num>
  <w:num w:numId="24" w16cid:durableId="1369600273">
    <w:abstractNumId w:val="17"/>
  </w:num>
  <w:num w:numId="25" w16cid:durableId="73644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A"/>
    <w:rsid w:val="000071A3"/>
    <w:rsid w:val="0004516A"/>
    <w:rsid w:val="00095395"/>
    <w:rsid w:val="000D7642"/>
    <w:rsid w:val="000F2BB1"/>
    <w:rsid w:val="0014053C"/>
    <w:rsid w:val="001B6E9A"/>
    <w:rsid w:val="00240B32"/>
    <w:rsid w:val="00247D12"/>
    <w:rsid w:val="002C4ADA"/>
    <w:rsid w:val="00330D6A"/>
    <w:rsid w:val="00384AE0"/>
    <w:rsid w:val="003B50E2"/>
    <w:rsid w:val="003D6FF0"/>
    <w:rsid w:val="004110AD"/>
    <w:rsid w:val="00413CB0"/>
    <w:rsid w:val="004901F5"/>
    <w:rsid w:val="004C6D5C"/>
    <w:rsid w:val="005A2FF3"/>
    <w:rsid w:val="005B7238"/>
    <w:rsid w:val="005C11BE"/>
    <w:rsid w:val="005E518D"/>
    <w:rsid w:val="005F2B2D"/>
    <w:rsid w:val="00674B22"/>
    <w:rsid w:val="0067515F"/>
    <w:rsid w:val="00680857"/>
    <w:rsid w:val="006F2B70"/>
    <w:rsid w:val="00717CAC"/>
    <w:rsid w:val="00753A6D"/>
    <w:rsid w:val="007623B2"/>
    <w:rsid w:val="0076506A"/>
    <w:rsid w:val="00765611"/>
    <w:rsid w:val="00793EA8"/>
    <w:rsid w:val="007A4217"/>
    <w:rsid w:val="007B75D0"/>
    <w:rsid w:val="007C3DC5"/>
    <w:rsid w:val="007C3FCC"/>
    <w:rsid w:val="00863D69"/>
    <w:rsid w:val="009172B7"/>
    <w:rsid w:val="00930D83"/>
    <w:rsid w:val="00936FD2"/>
    <w:rsid w:val="0094280A"/>
    <w:rsid w:val="00943C67"/>
    <w:rsid w:val="009A0022"/>
    <w:rsid w:val="009A4649"/>
    <w:rsid w:val="009F25F5"/>
    <w:rsid w:val="00A322DD"/>
    <w:rsid w:val="00A57759"/>
    <w:rsid w:val="00AE0C60"/>
    <w:rsid w:val="00AF7EFE"/>
    <w:rsid w:val="00B51766"/>
    <w:rsid w:val="00B52E56"/>
    <w:rsid w:val="00B622E9"/>
    <w:rsid w:val="00B82B51"/>
    <w:rsid w:val="00BB6527"/>
    <w:rsid w:val="00BD10E2"/>
    <w:rsid w:val="00BE33B7"/>
    <w:rsid w:val="00BE3489"/>
    <w:rsid w:val="00C60F97"/>
    <w:rsid w:val="00C61165"/>
    <w:rsid w:val="00C624CA"/>
    <w:rsid w:val="00C952DC"/>
    <w:rsid w:val="00CF53D0"/>
    <w:rsid w:val="00D779A6"/>
    <w:rsid w:val="00D87DC9"/>
    <w:rsid w:val="00DB0E3A"/>
    <w:rsid w:val="00DE2B24"/>
    <w:rsid w:val="00DF550B"/>
    <w:rsid w:val="00E167C3"/>
    <w:rsid w:val="00E54AB3"/>
    <w:rsid w:val="00E57BE2"/>
    <w:rsid w:val="00ED1C48"/>
    <w:rsid w:val="00EE1D70"/>
    <w:rsid w:val="00EE3C48"/>
    <w:rsid w:val="00F6433D"/>
    <w:rsid w:val="00FC0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28B4"/>
  <w15:docId w15:val="{B322129B-DA0D-4DB6-9669-478291D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69"/>
    <w:pPr>
      <w:overflowPunct w:val="0"/>
      <w:autoSpaceDE w:val="0"/>
      <w:autoSpaceDN w:val="0"/>
      <w:adjustRightInd w:val="0"/>
      <w:spacing w:after="120" w:line="312" w:lineRule="auto"/>
      <w:textAlignment w:val="baseline"/>
    </w:pPr>
  </w:style>
  <w:style w:type="paragraph" w:styleId="Heading1">
    <w:name w:val="heading 1"/>
    <w:basedOn w:val="Normal"/>
    <w:next w:val="Normal"/>
    <w:link w:val="Heading1Char"/>
    <w:uiPriority w:val="9"/>
    <w:qFormat/>
    <w:rsid w:val="00AE0C60"/>
    <w:pPr>
      <w:keepNext/>
      <w:keepLines/>
      <w:spacing w:before="240" w:after="240"/>
      <w:outlineLvl w:val="0"/>
    </w:pPr>
    <w:rPr>
      <w:rFonts w:asciiTheme="majorHAnsi" w:eastAsiaTheme="majorEastAsia" w:hAnsiTheme="majorHAnsi" w:cstheme="majorBidi"/>
      <w:b/>
      <w:color w:val="000000" w:themeColor="text1"/>
      <w:sz w:val="28"/>
      <w:szCs w:val="32"/>
    </w:rPr>
  </w:style>
  <w:style w:type="paragraph" w:styleId="Heading3">
    <w:name w:val="heading 3"/>
    <w:basedOn w:val="Normal"/>
    <w:next w:val="Normal"/>
    <w:link w:val="Heading3Char"/>
    <w:uiPriority w:val="9"/>
    <w:semiHidden/>
    <w:unhideWhenUsed/>
    <w:qFormat/>
    <w:rsid w:val="0076561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69"/>
    <w:rPr>
      <w:color w:val="808080"/>
    </w:rPr>
  </w:style>
  <w:style w:type="character" w:customStyle="1" w:styleId="Heading1Char">
    <w:name w:val="Heading 1 Char"/>
    <w:basedOn w:val="DefaultParagraphFont"/>
    <w:link w:val="Heading1"/>
    <w:uiPriority w:val="9"/>
    <w:rsid w:val="00AE0C60"/>
    <w:rPr>
      <w:rFonts w:asciiTheme="majorHAnsi" w:eastAsiaTheme="majorEastAsia" w:hAnsiTheme="majorHAnsi" w:cstheme="majorBidi"/>
      <w:b/>
      <w:color w:val="000000" w:themeColor="text1"/>
      <w:sz w:val="28"/>
      <w:szCs w:val="32"/>
    </w:rPr>
  </w:style>
  <w:style w:type="paragraph" w:styleId="ListParagraph">
    <w:name w:val="List Paragraph"/>
    <w:basedOn w:val="Normal"/>
    <w:uiPriority w:val="34"/>
    <w:qFormat/>
    <w:rsid w:val="00AE0C60"/>
    <w:pPr>
      <w:ind w:left="851" w:hanging="567"/>
      <w:contextualSpacing/>
    </w:pPr>
  </w:style>
  <w:style w:type="paragraph" w:customStyle="1" w:styleId="DecisionMinister">
    <w:name w:val="Decision Minister"/>
    <w:basedOn w:val="Normal"/>
    <w:link w:val="DecisionMinisterChar"/>
    <w:qFormat/>
    <w:rsid w:val="00863D69"/>
    <w:pPr>
      <w:overflowPunct/>
      <w:autoSpaceDE/>
      <w:autoSpaceDN/>
      <w:adjustRightInd/>
      <w:spacing w:before="840"/>
      <w:ind w:right="284"/>
      <w:jc w:val="both"/>
      <w:textAlignment w:val="auto"/>
    </w:pPr>
    <w:rPr>
      <w:rFonts w:asciiTheme="minorHAnsi" w:hAnsiTheme="minorHAnsi"/>
      <w:b/>
      <w:caps/>
      <w:szCs w:val="24"/>
    </w:rPr>
  </w:style>
  <w:style w:type="character" w:customStyle="1" w:styleId="DecisionMinisterChar">
    <w:name w:val="Decision Minister Char"/>
    <w:link w:val="DecisionMinister"/>
    <w:rsid w:val="00863D69"/>
    <w:rPr>
      <w:rFonts w:asciiTheme="minorHAnsi" w:hAnsiTheme="minorHAnsi"/>
      <w:b/>
      <w:caps/>
      <w:szCs w:val="24"/>
    </w:rPr>
  </w:style>
  <w:style w:type="paragraph" w:styleId="Footer">
    <w:name w:val="footer"/>
    <w:basedOn w:val="Normal"/>
    <w:link w:val="FooterChar"/>
    <w:semiHidden/>
    <w:rsid w:val="00E57BE2"/>
    <w:pPr>
      <w:tabs>
        <w:tab w:val="center" w:pos="4153"/>
        <w:tab w:val="right" w:pos="8306"/>
      </w:tabs>
      <w:overflowPunct/>
      <w:autoSpaceDE/>
      <w:autoSpaceDN/>
      <w:adjustRightInd/>
      <w:textAlignment w:val="auto"/>
    </w:pPr>
    <w:rPr>
      <w:rFonts w:ascii="Times New Roman" w:hAnsi="Times New Roman"/>
      <w:szCs w:val="24"/>
    </w:rPr>
  </w:style>
  <w:style w:type="character" w:customStyle="1" w:styleId="FooterChar">
    <w:name w:val="Footer Char"/>
    <w:link w:val="Footer"/>
    <w:semiHidden/>
    <w:rsid w:val="00E57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5611"/>
    <w:pPr>
      <w:tabs>
        <w:tab w:val="center" w:pos="4513"/>
        <w:tab w:val="right" w:pos="9026"/>
      </w:tabs>
    </w:pPr>
  </w:style>
  <w:style w:type="character" w:customStyle="1" w:styleId="HeaderChar">
    <w:name w:val="Header Char"/>
    <w:link w:val="Header"/>
    <w:uiPriority w:val="99"/>
    <w:rsid w:val="00765611"/>
    <w:rPr>
      <w:rFonts w:ascii="Times" w:eastAsia="Times New Roman" w:hAnsi="Times" w:cs="Times New Roman"/>
      <w:szCs w:val="20"/>
    </w:rPr>
  </w:style>
  <w:style w:type="paragraph" w:customStyle="1" w:styleId="AttachmentHeader">
    <w:name w:val="Attachment Header"/>
    <w:basedOn w:val="Normal"/>
    <w:next w:val="Normal"/>
    <w:link w:val="AttachmentHeaderChar"/>
    <w:rsid w:val="00793EA8"/>
    <w:rPr>
      <w:rFonts w:asciiTheme="minorHAnsi" w:hAnsiTheme="minorHAnsi"/>
      <w:b/>
      <w:bCs/>
    </w:rPr>
  </w:style>
  <w:style w:type="character" w:customStyle="1" w:styleId="AttachmentHeaderChar">
    <w:name w:val="Attachment Header Char"/>
    <w:link w:val="AttachmentHeader"/>
    <w:rsid w:val="00793EA8"/>
    <w:rPr>
      <w:rFonts w:asciiTheme="minorHAnsi" w:hAnsiTheme="minorHAnsi"/>
      <w:b/>
      <w:bCs/>
    </w:rPr>
  </w:style>
  <w:style w:type="character" w:customStyle="1" w:styleId="Heading3Char">
    <w:name w:val="Heading 3 Char"/>
    <w:link w:val="Heading3"/>
    <w:uiPriority w:val="9"/>
    <w:semiHidden/>
    <w:rsid w:val="00765611"/>
    <w:rPr>
      <w:rFonts w:ascii="Cambria" w:eastAsia="Times New Roman" w:hAnsi="Cambria" w:cs="Times New Roman"/>
      <w:b/>
      <w:bCs/>
      <w:color w:val="4F81BD"/>
      <w:szCs w:val="20"/>
    </w:rPr>
  </w:style>
  <w:style w:type="paragraph" w:styleId="BodyTextIndent">
    <w:name w:val="Body Text Indent"/>
    <w:basedOn w:val="Normal"/>
    <w:link w:val="BodyTextIndentChar"/>
    <w:semiHidden/>
    <w:rsid w:val="00B52E56"/>
    <w:pPr>
      <w:tabs>
        <w:tab w:val="left" w:pos="1418"/>
      </w:tabs>
      <w:ind w:left="1418" w:hanging="567"/>
    </w:pPr>
  </w:style>
  <w:style w:type="character" w:customStyle="1" w:styleId="BodyTextIndentChar">
    <w:name w:val="Body Text Indent Char"/>
    <w:link w:val="BodyTextIndent"/>
    <w:semiHidden/>
    <w:rsid w:val="00B52E56"/>
    <w:rPr>
      <w:rFonts w:ascii="Times" w:eastAsia="Times New Roman" w:hAnsi="Times"/>
      <w:sz w:val="24"/>
      <w:lang w:eastAsia="en-US"/>
    </w:rPr>
  </w:style>
  <w:style w:type="paragraph" w:styleId="Title">
    <w:name w:val="Title"/>
    <w:basedOn w:val="Normal"/>
    <w:link w:val="TitleChar"/>
    <w:qFormat/>
    <w:rsid w:val="00863D69"/>
    <w:pPr>
      <w:overflowPunct/>
      <w:autoSpaceDE/>
      <w:autoSpaceDN/>
      <w:adjustRightInd/>
      <w:spacing w:before="120" w:after="240"/>
      <w:jc w:val="center"/>
      <w:textAlignment w:val="auto"/>
    </w:pPr>
    <w:rPr>
      <w:rFonts w:asciiTheme="majorHAnsi" w:hAnsiTheme="majorHAnsi"/>
      <w:b/>
      <w:iCs/>
      <w:sz w:val="28"/>
      <w:szCs w:val="28"/>
    </w:rPr>
  </w:style>
  <w:style w:type="character" w:customStyle="1" w:styleId="TitleChar">
    <w:name w:val="Title Char"/>
    <w:link w:val="Title"/>
    <w:rsid w:val="00863D69"/>
    <w:rPr>
      <w:rFonts w:asciiTheme="majorHAnsi" w:hAnsiTheme="majorHAnsi"/>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ima.baghurst\Downloads\Committee_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173D3E7-3D5F-4F7C-917B-25340A757DE4}"/>
      </w:docPartPr>
      <w:docPartBody>
        <w:p w:rsidR="000525E9" w:rsidRDefault="000525E9">
          <w:r w:rsidRPr="000337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E9"/>
    <w:rsid w:val="00052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5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sGo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09EF-DEBA-43FA-B4B4-63019E5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Committee_Briefing</Template>
  <TotalTime>24</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Baghurst, Jemima</dc:creator>
  <cp:lastModifiedBy>Schmidt, Heike</cp:lastModifiedBy>
  <cp:revision>12</cp:revision>
  <cp:lastPrinted>2012-04-03T03:45:00Z</cp:lastPrinted>
  <dcterms:created xsi:type="dcterms:W3CDTF">2024-03-25T05:01:00Z</dcterms:created>
  <dcterms:modified xsi:type="dcterms:W3CDTF">2024-05-08T10:46:00Z</dcterms:modified>
</cp:coreProperties>
</file>