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39AA" w14:textId="77777777" w:rsidR="0001552A" w:rsidRPr="0001552A" w:rsidRDefault="0001552A"/>
    <w:p w14:paraId="29F727C5" w14:textId="77777777" w:rsidR="0001552A" w:rsidRPr="0001552A" w:rsidRDefault="0001552A">
      <w:pPr>
        <w:spacing w:line="360" w:lineRule="auto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11"/>
        <w:gridCol w:w="8189"/>
      </w:tblGrid>
      <w:tr w:rsidR="003C2C80" w:rsidRPr="0001552A" w14:paraId="331BACD5" w14:textId="77777777">
        <w:trPr>
          <w:cantSplit/>
          <w:trHeight w:hRule="exact" w:val="730"/>
          <w:hidden/>
        </w:trPr>
        <w:tc>
          <w:tcPr>
            <w:tcW w:w="2211" w:type="dxa"/>
          </w:tcPr>
          <w:p w14:paraId="09BD7188" w14:textId="77777777" w:rsidR="0001552A" w:rsidRPr="0001552A" w:rsidRDefault="0001552A">
            <w:pPr>
              <w:pStyle w:val="Heading1"/>
            </w:pPr>
            <w:r w:rsidRPr="0001552A">
              <w:t>Minister</w:t>
            </w:r>
          </w:p>
        </w:tc>
        <w:tc>
          <w:tcPr>
            <w:tcW w:w="8189" w:type="dxa"/>
          </w:tcPr>
          <w:p w14:paraId="43B93464" w14:textId="34904FB9" w:rsidR="0001552A" w:rsidRPr="0001552A" w:rsidRDefault="0001552A"/>
        </w:tc>
      </w:tr>
      <w:tr w:rsidR="003C2C80" w:rsidRPr="0001552A" w14:paraId="298AB259" w14:textId="77777777">
        <w:trPr>
          <w:cantSplit/>
          <w:trHeight w:hRule="exact" w:val="1070"/>
          <w:hidden/>
        </w:trPr>
        <w:tc>
          <w:tcPr>
            <w:tcW w:w="2211" w:type="dxa"/>
          </w:tcPr>
          <w:p w14:paraId="47C22C50" w14:textId="77777777" w:rsidR="0001552A" w:rsidRPr="00CB602B" w:rsidRDefault="0001552A">
            <w:pPr>
              <w:rPr>
                <w:b/>
                <w:bCs/>
                <w:vanish/>
              </w:rPr>
            </w:pPr>
            <w:r w:rsidRPr="00CB602B">
              <w:rPr>
                <w:b/>
                <w:bCs/>
                <w:vanish/>
              </w:rPr>
              <w:t>Minute Title</w:t>
            </w:r>
          </w:p>
        </w:tc>
        <w:tc>
          <w:tcPr>
            <w:tcW w:w="8189" w:type="dxa"/>
          </w:tcPr>
          <w:p w14:paraId="7F2AD718" w14:textId="39921730" w:rsidR="0001552A" w:rsidRPr="008853F6" w:rsidRDefault="0001552A">
            <w:pPr>
              <w:rPr>
                <w:b/>
                <w:caps/>
              </w:rPr>
            </w:pPr>
          </w:p>
        </w:tc>
      </w:tr>
      <w:tr w:rsidR="003C2C80" w:rsidRPr="0001552A" w14:paraId="75415EBB" w14:textId="77777777">
        <w:trPr>
          <w:cantSplit/>
          <w:trHeight w:hRule="exact" w:val="1191"/>
          <w:hidden/>
        </w:trPr>
        <w:tc>
          <w:tcPr>
            <w:tcW w:w="2211" w:type="dxa"/>
          </w:tcPr>
          <w:p w14:paraId="48E8D946" w14:textId="77777777" w:rsidR="0001552A" w:rsidRPr="00CB602B" w:rsidRDefault="0001552A">
            <w:pPr>
              <w:rPr>
                <w:vanish/>
              </w:rPr>
            </w:pPr>
            <w:r w:rsidRPr="00CB602B">
              <w:rPr>
                <w:vanish/>
              </w:rPr>
              <w:t>Purpose</w:t>
            </w:r>
          </w:p>
        </w:tc>
        <w:tc>
          <w:tcPr>
            <w:tcW w:w="8189" w:type="dxa"/>
          </w:tcPr>
          <w:p w14:paraId="27E41D36" w14:textId="002E89A8" w:rsidR="0001552A" w:rsidRPr="008853F6" w:rsidRDefault="0001552A"/>
        </w:tc>
      </w:tr>
      <w:tr w:rsidR="003C2C80" w:rsidRPr="0001552A" w14:paraId="6E431CDC" w14:textId="77777777">
        <w:trPr>
          <w:cantSplit/>
          <w:trHeight w:hRule="exact" w:val="680"/>
          <w:hidden/>
        </w:trPr>
        <w:tc>
          <w:tcPr>
            <w:tcW w:w="2211" w:type="dxa"/>
          </w:tcPr>
          <w:p w14:paraId="67DC1C06" w14:textId="77777777" w:rsidR="0001552A" w:rsidRPr="00CB602B" w:rsidRDefault="0001552A">
            <w:pPr>
              <w:rPr>
                <w:vanish/>
              </w:rPr>
            </w:pPr>
            <w:r w:rsidRPr="00CB602B">
              <w:rPr>
                <w:vanish/>
              </w:rPr>
              <w:t>Date Signed</w:t>
            </w:r>
          </w:p>
        </w:tc>
        <w:tc>
          <w:tcPr>
            <w:tcW w:w="8189" w:type="dxa"/>
          </w:tcPr>
          <w:p w14:paraId="022C0832" w14:textId="77777777" w:rsidR="0001552A" w:rsidRPr="0001552A" w:rsidRDefault="0001552A"/>
        </w:tc>
      </w:tr>
      <w:tr w:rsidR="003C2C80" w:rsidRPr="0001552A" w14:paraId="4CF4CCD2" w14:textId="77777777">
        <w:trPr>
          <w:cantSplit/>
          <w:trHeight w:hRule="exact" w:val="1247"/>
          <w:hidden/>
        </w:trPr>
        <w:tc>
          <w:tcPr>
            <w:tcW w:w="2211" w:type="dxa"/>
          </w:tcPr>
          <w:p w14:paraId="1FB714B2" w14:textId="77777777" w:rsidR="0001552A" w:rsidRPr="00CB602B" w:rsidRDefault="0001552A">
            <w:pPr>
              <w:rPr>
                <w:vanish/>
              </w:rPr>
            </w:pPr>
            <w:r w:rsidRPr="00CB602B">
              <w:rPr>
                <w:vanish/>
              </w:rPr>
              <w:t>Relation to Existing Policy</w:t>
            </w:r>
          </w:p>
        </w:tc>
        <w:tc>
          <w:tcPr>
            <w:tcW w:w="8189" w:type="dxa"/>
          </w:tcPr>
          <w:p w14:paraId="4DA1A2F1" w14:textId="1F4F4A65" w:rsidR="0001552A" w:rsidRPr="008853F6" w:rsidRDefault="0001552A"/>
        </w:tc>
      </w:tr>
      <w:tr w:rsidR="003C2C80" w:rsidRPr="0001552A" w14:paraId="16C85630" w14:textId="77777777">
        <w:trPr>
          <w:cantSplit/>
          <w:trHeight w:hRule="exact" w:val="1077"/>
          <w:hidden/>
        </w:trPr>
        <w:tc>
          <w:tcPr>
            <w:tcW w:w="2211" w:type="dxa"/>
          </w:tcPr>
          <w:p w14:paraId="666262E3" w14:textId="77777777" w:rsidR="0001552A" w:rsidRPr="00CB602B" w:rsidRDefault="0001552A">
            <w:pPr>
              <w:rPr>
                <w:vanish/>
              </w:rPr>
            </w:pPr>
            <w:r w:rsidRPr="00CB602B">
              <w:rPr>
                <w:vanish/>
              </w:rPr>
              <w:t>Likely Criticism</w:t>
            </w:r>
          </w:p>
        </w:tc>
        <w:tc>
          <w:tcPr>
            <w:tcW w:w="8189" w:type="dxa"/>
          </w:tcPr>
          <w:p w14:paraId="67788D0F" w14:textId="3FE5C488" w:rsidR="0001552A" w:rsidRPr="0001552A" w:rsidRDefault="0001552A"/>
        </w:tc>
      </w:tr>
      <w:tr w:rsidR="003C2C80" w:rsidRPr="0001552A" w14:paraId="3EDEF197" w14:textId="77777777">
        <w:trPr>
          <w:cantSplit/>
          <w:trHeight w:hRule="exact" w:val="1191"/>
          <w:hidden/>
        </w:trPr>
        <w:tc>
          <w:tcPr>
            <w:tcW w:w="2211" w:type="dxa"/>
          </w:tcPr>
          <w:p w14:paraId="1E9F2BD5" w14:textId="77777777" w:rsidR="0001552A" w:rsidRPr="00CB602B" w:rsidRDefault="0001552A">
            <w:pPr>
              <w:rPr>
                <w:vanish/>
              </w:rPr>
            </w:pPr>
            <w:r w:rsidRPr="00CB602B">
              <w:rPr>
                <w:vanish/>
              </w:rPr>
              <w:t>Priority and</w:t>
            </w:r>
            <w:r w:rsidRPr="00CB602B">
              <w:rPr>
                <w:vanish/>
              </w:rPr>
              <w:br/>
              <w:t>Timing</w:t>
            </w:r>
          </w:p>
        </w:tc>
        <w:tc>
          <w:tcPr>
            <w:tcW w:w="8189" w:type="dxa"/>
          </w:tcPr>
          <w:p w14:paraId="5B614D4A" w14:textId="3C3DCE97" w:rsidR="0001552A" w:rsidRPr="0001552A" w:rsidRDefault="0001552A"/>
        </w:tc>
      </w:tr>
      <w:tr w:rsidR="003C2C80" w:rsidRPr="0001552A" w14:paraId="60E83981" w14:textId="77777777">
        <w:trPr>
          <w:cantSplit/>
          <w:trHeight w:hRule="exact" w:val="1134"/>
          <w:hidden/>
        </w:trPr>
        <w:tc>
          <w:tcPr>
            <w:tcW w:w="2211" w:type="dxa"/>
          </w:tcPr>
          <w:p w14:paraId="09E7024E" w14:textId="77777777" w:rsidR="0001552A" w:rsidRPr="00CB602B" w:rsidRDefault="0001552A">
            <w:pPr>
              <w:rPr>
                <w:vanish/>
              </w:rPr>
            </w:pPr>
            <w:r w:rsidRPr="00CB602B">
              <w:rPr>
                <w:vanish/>
              </w:rPr>
              <w:t>Prior</w:t>
            </w:r>
            <w:r w:rsidRPr="00CB602B">
              <w:rPr>
                <w:vanish/>
              </w:rPr>
              <w:br/>
              <w:t>Consultation</w:t>
            </w:r>
          </w:p>
        </w:tc>
        <w:tc>
          <w:tcPr>
            <w:tcW w:w="8189" w:type="dxa"/>
          </w:tcPr>
          <w:p w14:paraId="7E5012A5" w14:textId="6CA12598" w:rsidR="0001552A" w:rsidRPr="008853F6" w:rsidRDefault="0001552A"/>
        </w:tc>
      </w:tr>
      <w:tr w:rsidR="003C2C80" w:rsidRPr="0001552A" w14:paraId="3064656C" w14:textId="77777777">
        <w:trPr>
          <w:cantSplit/>
          <w:trHeight w:hRule="exact" w:val="1130"/>
          <w:hidden/>
        </w:trPr>
        <w:tc>
          <w:tcPr>
            <w:tcW w:w="2211" w:type="dxa"/>
          </w:tcPr>
          <w:p w14:paraId="47F2E38D" w14:textId="77777777" w:rsidR="0001552A" w:rsidRPr="00CB602B" w:rsidRDefault="0001552A">
            <w:pPr>
              <w:rPr>
                <w:vanish/>
              </w:rPr>
            </w:pPr>
            <w:r w:rsidRPr="00CB602B">
              <w:rPr>
                <w:vanish/>
              </w:rPr>
              <w:t>Financial Impact</w:t>
            </w:r>
          </w:p>
        </w:tc>
        <w:tc>
          <w:tcPr>
            <w:tcW w:w="8189" w:type="dxa"/>
          </w:tcPr>
          <w:p w14:paraId="4C108252" w14:textId="7D2C1E0B" w:rsidR="0001552A" w:rsidRPr="0001552A" w:rsidRDefault="0001552A"/>
        </w:tc>
      </w:tr>
      <w:tr w:rsidR="003C2C80" w:rsidRPr="0001552A" w14:paraId="3FFC6CD5" w14:textId="77777777">
        <w:trPr>
          <w:cantSplit/>
          <w:trHeight w:hRule="exact" w:val="1360"/>
          <w:hidden/>
        </w:trPr>
        <w:tc>
          <w:tcPr>
            <w:tcW w:w="2211" w:type="dxa"/>
          </w:tcPr>
          <w:p w14:paraId="1693ADB7" w14:textId="77777777" w:rsidR="0001552A" w:rsidRPr="00CB602B" w:rsidRDefault="0001552A">
            <w:pPr>
              <w:rPr>
                <w:vanish/>
              </w:rPr>
            </w:pPr>
            <w:r w:rsidRPr="00CB602B">
              <w:rPr>
                <w:vanish/>
              </w:rPr>
              <w:t xml:space="preserve">Outcome of </w:t>
            </w:r>
            <w:r w:rsidRPr="00CB602B">
              <w:rPr>
                <w:vanish/>
              </w:rPr>
              <w:br/>
              <w:t>Legislative</w:t>
            </w:r>
            <w:r w:rsidRPr="00CB602B">
              <w:rPr>
                <w:vanish/>
              </w:rPr>
              <w:br/>
              <w:t>Review</w:t>
            </w:r>
          </w:p>
        </w:tc>
        <w:tc>
          <w:tcPr>
            <w:tcW w:w="8189" w:type="dxa"/>
          </w:tcPr>
          <w:p w14:paraId="3A7BF1EA" w14:textId="20898682" w:rsidR="0001552A" w:rsidRPr="0001552A" w:rsidRDefault="0001552A"/>
        </w:tc>
      </w:tr>
      <w:tr w:rsidR="003C2C80" w:rsidRPr="0001552A" w14:paraId="62C60D08" w14:textId="77777777">
        <w:trPr>
          <w:cantSplit/>
          <w:trHeight w:hRule="exact" w:val="1300"/>
          <w:hidden/>
        </w:trPr>
        <w:tc>
          <w:tcPr>
            <w:tcW w:w="2211" w:type="dxa"/>
          </w:tcPr>
          <w:p w14:paraId="51E80484" w14:textId="77777777" w:rsidR="0001552A" w:rsidRPr="00CB602B" w:rsidRDefault="0001552A">
            <w:pPr>
              <w:rPr>
                <w:vanish/>
              </w:rPr>
            </w:pPr>
            <w:r w:rsidRPr="00CB602B">
              <w:rPr>
                <w:vanish/>
              </w:rPr>
              <w:t>Announcement</w:t>
            </w:r>
            <w:r w:rsidRPr="00CB602B">
              <w:rPr>
                <w:vanish/>
              </w:rPr>
              <w:br/>
              <w:t xml:space="preserve">of </w:t>
            </w:r>
            <w:r w:rsidRPr="00CB602B">
              <w:rPr>
                <w:vanish/>
              </w:rPr>
              <w:br/>
              <w:t>Decision</w:t>
            </w:r>
          </w:p>
        </w:tc>
        <w:tc>
          <w:tcPr>
            <w:tcW w:w="8189" w:type="dxa"/>
          </w:tcPr>
          <w:p w14:paraId="4D020D53" w14:textId="56F9DC1A" w:rsidR="0001552A" w:rsidRPr="0001552A" w:rsidRDefault="0001552A"/>
        </w:tc>
      </w:tr>
      <w:tr w:rsidR="003C2C80" w:rsidRPr="0001552A" w14:paraId="0FADB5BC" w14:textId="77777777">
        <w:trPr>
          <w:cantSplit/>
          <w:trHeight w:hRule="exact" w:val="1360"/>
          <w:hidden/>
        </w:trPr>
        <w:tc>
          <w:tcPr>
            <w:tcW w:w="2211" w:type="dxa"/>
          </w:tcPr>
          <w:p w14:paraId="62EECA9D" w14:textId="77777777" w:rsidR="0001552A" w:rsidRPr="00CB602B" w:rsidRDefault="0001552A">
            <w:pPr>
              <w:rPr>
                <w:vanish/>
              </w:rPr>
            </w:pPr>
            <w:r w:rsidRPr="00CB602B">
              <w:rPr>
                <w:vanish/>
              </w:rPr>
              <w:t>Action required</w:t>
            </w:r>
            <w:r w:rsidRPr="00CB602B">
              <w:rPr>
                <w:vanish/>
              </w:rPr>
              <w:br/>
              <w:t>before</w:t>
            </w:r>
            <w:r w:rsidRPr="00CB602B">
              <w:rPr>
                <w:vanish/>
              </w:rPr>
              <w:br/>
              <w:t>Announcement</w:t>
            </w:r>
          </w:p>
        </w:tc>
        <w:tc>
          <w:tcPr>
            <w:tcW w:w="8189" w:type="dxa"/>
          </w:tcPr>
          <w:p w14:paraId="7DDFD9A6" w14:textId="4A7DB819" w:rsidR="0001552A" w:rsidRPr="0001552A" w:rsidRDefault="0001552A"/>
        </w:tc>
      </w:tr>
    </w:tbl>
    <w:p w14:paraId="1621ADAA" w14:textId="77777777" w:rsidR="0001552A" w:rsidRPr="0001552A" w:rsidRDefault="0001552A"/>
    <w:p w14:paraId="2510075C" w14:textId="77777777" w:rsidR="0001552A" w:rsidRPr="0001552A" w:rsidRDefault="0001552A"/>
    <w:p w14:paraId="72F71B87" w14:textId="77777777" w:rsidR="0001552A" w:rsidRPr="0001552A" w:rsidRDefault="0001552A"/>
    <w:sectPr w:rsidR="0001552A" w:rsidRPr="0001552A">
      <w:type w:val="continuous"/>
      <w:pgSz w:w="11900" w:h="16840" w:code="9"/>
      <w:pgMar w:top="1418" w:right="567" w:bottom="306" w:left="567" w:header="737" w:footer="737" w:gutter="0"/>
      <w:cols w:space="7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2A"/>
    <w:rsid w:val="0001552A"/>
    <w:rsid w:val="003C2C80"/>
    <w:rsid w:val="00436107"/>
    <w:rsid w:val="008479D5"/>
    <w:rsid w:val="00876F63"/>
    <w:rsid w:val="008853F6"/>
    <w:rsid w:val="008E7869"/>
    <w:rsid w:val="00C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8EDD0"/>
  <w15:chartTrackingRefBased/>
  <w15:docId w15:val="{688F7492-F89C-4261-ADE4-7F2B7937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vanish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mima.baghurst\Downloads\minute_cover_Sheet_-new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asGo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minute_cover_Sheet_-new (1)</Template>
  <TotalTime>3</TotalTime>
  <Pages>1</Pages>
  <Words>0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Premier &amp; Cabinet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Baghurst, Jemima</dc:creator>
  <cp:keywords/>
  <dc:description/>
  <cp:lastModifiedBy>Baghurst, Jemima</cp:lastModifiedBy>
  <cp:revision>4</cp:revision>
  <cp:lastPrinted>2024-04-26T07:14:00Z</cp:lastPrinted>
  <dcterms:created xsi:type="dcterms:W3CDTF">2024-05-08T10:21:00Z</dcterms:created>
  <dcterms:modified xsi:type="dcterms:W3CDTF">2024-06-10T23:50:00Z</dcterms:modified>
</cp:coreProperties>
</file>