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139E" w14:textId="2890E7AB" w:rsidR="00C04D0A" w:rsidRPr="000C1095" w:rsidRDefault="00865497" w:rsidP="00F243D6">
      <w:pPr>
        <w:widowControl w:val="0"/>
        <w:tabs>
          <w:tab w:val="left" w:pos="1495"/>
          <w:tab w:val="right" w:pos="17987"/>
        </w:tabs>
        <w:suppressAutoHyphens/>
        <w:autoSpaceDE w:val="0"/>
        <w:autoSpaceDN w:val="0"/>
        <w:adjustRightInd w:val="0"/>
        <w:spacing w:after="480" w:line="288" w:lineRule="auto"/>
        <w:textAlignment w:val="baseline"/>
        <w:rPr>
          <w:rFonts w:ascii="Arial" w:hAnsi="Arial" w:cs="Arial"/>
          <w:caps/>
          <w:color w:val="000000"/>
          <w:sz w:val="18"/>
          <w:szCs w:val="18"/>
          <w:lang w:val="en-GB"/>
        </w:rPr>
      </w:pPr>
      <w:r w:rsidRPr="000C1095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50A0A2C" wp14:editId="3D34F70D">
            <wp:simplePos x="0" y="0"/>
            <wp:positionH relativeFrom="column">
              <wp:posOffset>5656580</wp:posOffset>
            </wp:positionH>
            <wp:positionV relativeFrom="paragraph">
              <wp:posOffset>-182880</wp:posOffset>
            </wp:positionV>
            <wp:extent cx="728980" cy="673735"/>
            <wp:effectExtent l="0" t="0" r="0" b="0"/>
            <wp:wrapNone/>
            <wp:docPr id="2" name="Picture 2" descr="100079 Tas Gov_no tag_rgb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79 Tas Gov_no tag_rgb_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D0A" w:rsidRPr="000C1095">
        <w:rPr>
          <w:rFonts w:ascii="Arial" w:hAnsi="Arial" w:cs="Arial"/>
          <w:color w:val="000000"/>
          <w:sz w:val="28"/>
          <w:szCs w:val="28"/>
          <w:lang w:val="en-GB"/>
        </w:rPr>
        <w:t>D</w:t>
      </w:r>
      <w:r w:rsidR="00EE4371" w:rsidRPr="000C1095">
        <w:rPr>
          <w:rFonts w:ascii="Arial" w:hAnsi="Arial" w:cs="Arial"/>
          <w:color w:val="000000"/>
          <w:sz w:val="28"/>
          <w:szCs w:val="28"/>
          <w:lang w:val="en-GB"/>
        </w:rPr>
        <w:t xml:space="preserve">epartment of </w:t>
      </w:r>
      <w:r w:rsidR="009B2E6A" w:rsidRPr="000C1095">
        <w:rPr>
          <w:rFonts w:ascii="Arial" w:hAnsi="Arial" w:cs="Arial"/>
          <w:color w:val="000000"/>
          <w:sz w:val="28"/>
          <w:szCs w:val="28"/>
          <w:lang w:val="en-GB"/>
        </w:rPr>
        <w:t>Premier and Cabinet</w:t>
      </w:r>
      <w:r w:rsidR="00C04D0A" w:rsidRPr="000C1095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C04D0A" w:rsidRPr="000C1095">
        <w:rPr>
          <w:rFonts w:ascii="Arial" w:hAnsi="Arial" w:cs="Arial"/>
          <w:color w:val="000000"/>
          <w:sz w:val="28"/>
          <w:szCs w:val="28"/>
          <w:lang w:val="en-GB"/>
        </w:rPr>
        <w:br/>
      </w:r>
      <w:r w:rsidR="009B2E6A" w:rsidRPr="000C1095">
        <w:rPr>
          <w:rFonts w:ascii="Arial" w:hAnsi="Arial" w:cs="Arial"/>
          <w:caps/>
          <w:color w:val="000000"/>
          <w:sz w:val="18"/>
          <w:szCs w:val="18"/>
          <w:lang w:val="en-GB"/>
        </w:rPr>
        <w:t>Community Partnerships and Priorities</w:t>
      </w:r>
      <w:r w:rsidR="00C04D0A" w:rsidRPr="000C1095">
        <w:rPr>
          <w:rFonts w:ascii="Arial" w:hAnsi="Arial" w:cs="Arial"/>
          <w:caps/>
          <w:color w:val="000000"/>
          <w:sz w:val="18"/>
          <w:szCs w:val="18"/>
          <w:lang w:val="en-GB"/>
        </w:rPr>
        <w:t xml:space="preserve"> - TAsmanian Women's Register</w:t>
      </w:r>
    </w:p>
    <w:p w14:paraId="52065A9B" w14:textId="77777777" w:rsidR="00C04D0A" w:rsidRPr="000C1095" w:rsidRDefault="00C04D0A" w:rsidP="00C04D0A">
      <w:pPr>
        <w:spacing w:after="240"/>
        <w:jc w:val="center"/>
        <w:rPr>
          <w:rFonts w:ascii="Arial" w:hAnsi="Arial" w:cs="Arial"/>
          <w:color w:val="4F6228"/>
          <w:sz w:val="24"/>
          <w:szCs w:val="24"/>
        </w:rPr>
      </w:pPr>
      <w:r w:rsidRPr="000C1095">
        <w:rPr>
          <w:rFonts w:ascii="Arial" w:hAnsi="Arial" w:cs="Arial"/>
          <w:color w:val="4F6228"/>
          <w:sz w:val="24"/>
          <w:szCs w:val="24"/>
        </w:rPr>
        <w:t xml:space="preserve">TASMANIAN WOMEN’S REGISTER APPOINTMENT CERTIFICATION FORM </w:t>
      </w:r>
    </w:p>
    <w:p w14:paraId="58CECDB7" w14:textId="77777777" w:rsidR="00F243D6" w:rsidRPr="000C1095" w:rsidRDefault="00581774" w:rsidP="00C04D0A">
      <w:pPr>
        <w:spacing w:after="120"/>
        <w:rPr>
          <w:rFonts w:ascii="Arial" w:hAnsi="Arial" w:cs="Arial"/>
        </w:rPr>
      </w:pPr>
      <w:r w:rsidRPr="000C1095">
        <w:rPr>
          <w:rFonts w:ascii="Arial" w:hAnsi="Arial" w:cs="Arial"/>
        </w:rPr>
        <w:t>This Certification Form is to be included with a Cabinet Brief for</w:t>
      </w:r>
      <w:r w:rsidR="00F243D6" w:rsidRPr="000C1095">
        <w:rPr>
          <w:rFonts w:ascii="Arial" w:hAnsi="Arial" w:cs="Arial"/>
        </w:rPr>
        <w:t xml:space="preserve"> </w:t>
      </w:r>
      <w:r w:rsidR="00F243D6" w:rsidRPr="000C1095">
        <w:rPr>
          <w:rFonts w:ascii="Arial" w:hAnsi="Arial" w:cs="Arial"/>
          <w:i/>
        </w:rPr>
        <w:t>all</w:t>
      </w:r>
      <w:r w:rsidRPr="000C1095">
        <w:rPr>
          <w:rFonts w:ascii="Arial" w:hAnsi="Arial" w:cs="Arial"/>
        </w:rPr>
        <w:t xml:space="preserve"> appointments to Tasmanian Government boards and committees. </w:t>
      </w:r>
      <w:r w:rsidR="00F243D6" w:rsidRPr="000C1095">
        <w:rPr>
          <w:rFonts w:ascii="Arial" w:hAnsi="Arial" w:cs="Arial"/>
        </w:rPr>
        <w:t>It should provide an explanation of the actions taken to identify suitably qualified and experienced women for appointment</w:t>
      </w:r>
      <w:r w:rsidR="00637627" w:rsidRPr="000C1095">
        <w:rPr>
          <w:rFonts w:ascii="Arial" w:hAnsi="Arial" w:cs="Arial"/>
        </w:rPr>
        <w:t>,</w:t>
      </w:r>
      <w:r w:rsidR="00F243D6" w:rsidRPr="000C1095">
        <w:rPr>
          <w:rFonts w:ascii="Arial" w:hAnsi="Arial" w:cs="Arial"/>
        </w:rPr>
        <w:t xml:space="preserve"> including a search of the Tasmanian Women’s Register.</w:t>
      </w:r>
    </w:p>
    <w:p w14:paraId="10B6C46B" w14:textId="306E7B3E" w:rsidR="00581774" w:rsidRPr="000C1095" w:rsidRDefault="00EE4371" w:rsidP="00C04D0A">
      <w:pPr>
        <w:spacing w:after="120"/>
        <w:rPr>
          <w:rFonts w:ascii="Arial" w:hAnsi="Arial" w:cs="Arial"/>
        </w:rPr>
      </w:pPr>
      <w:r w:rsidRPr="000C1095">
        <w:rPr>
          <w:rFonts w:ascii="Arial" w:hAnsi="Arial" w:cs="Arial"/>
        </w:rPr>
        <w:t>Complete this form</w:t>
      </w:r>
      <w:r w:rsidR="00581774" w:rsidRPr="000C1095">
        <w:rPr>
          <w:rFonts w:ascii="Arial" w:hAnsi="Arial" w:cs="Arial"/>
        </w:rPr>
        <w:t xml:space="preserve"> by adding information in</w:t>
      </w:r>
      <w:r w:rsidRPr="000C1095">
        <w:rPr>
          <w:rFonts w:ascii="Arial" w:hAnsi="Arial" w:cs="Arial"/>
        </w:rPr>
        <w:t>to</w:t>
      </w:r>
      <w:r w:rsidR="00611599" w:rsidRPr="000C1095">
        <w:rPr>
          <w:rFonts w:ascii="Arial" w:hAnsi="Arial" w:cs="Arial"/>
        </w:rPr>
        <w:t xml:space="preserve"> the right hand column of</w:t>
      </w:r>
      <w:r w:rsidR="00581774" w:rsidRPr="000C1095">
        <w:rPr>
          <w:rFonts w:ascii="Arial" w:hAnsi="Arial" w:cs="Arial"/>
        </w:rPr>
        <w:t xml:space="preserve"> the table </w:t>
      </w:r>
      <w:r w:rsidRPr="000C1095">
        <w:rPr>
          <w:rFonts w:ascii="Arial" w:hAnsi="Arial" w:cs="Arial"/>
        </w:rPr>
        <w:t>below and then email it</w:t>
      </w:r>
      <w:r w:rsidR="00581774" w:rsidRPr="000C1095">
        <w:rPr>
          <w:rFonts w:ascii="Arial" w:hAnsi="Arial" w:cs="Arial"/>
        </w:rPr>
        <w:t xml:space="preserve"> to </w:t>
      </w:r>
      <w:r w:rsidR="009B2E6A" w:rsidRPr="000C1095">
        <w:rPr>
          <w:rFonts w:ascii="Arial" w:hAnsi="Arial" w:cs="Arial"/>
        </w:rPr>
        <w:t xml:space="preserve">Community Policy and Engagement </w:t>
      </w:r>
      <w:r w:rsidR="00581774" w:rsidRPr="000C1095">
        <w:rPr>
          <w:rFonts w:ascii="Arial" w:hAnsi="Arial" w:cs="Arial"/>
        </w:rPr>
        <w:t xml:space="preserve">in the Department of </w:t>
      </w:r>
      <w:r w:rsidR="009B2E6A" w:rsidRPr="000C1095">
        <w:rPr>
          <w:rFonts w:ascii="Arial" w:hAnsi="Arial" w:cs="Arial"/>
        </w:rPr>
        <w:t>Premier and Cabinet</w:t>
      </w:r>
      <w:r w:rsidR="00581774" w:rsidRPr="000C1095">
        <w:rPr>
          <w:rFonts w:ascii="Arial" w:hAnsi="Arial" w:cs="Arial"/>
        </w:rPr>
        <w:t xml:space="preserve"> at </w:t>
      </w:r>
      <w:hyperlink r:id="rId7" w:history="1">
        <w:r w:rsidR="009B2E6A" w:rsidRPr="000C1095">
          <w:rPr>
            <w:rStyle w:val="Hyperlink"/>
            <w:rFonts w:ascii="Arial" w:hAnsi="Arial" w:cs="Arial"/>
          </w:rPr>
          <w:t>womens.register@dpac.tas.gov.au</w:t>
        </w:r>
      </w:hyperlink>
      <w:r w:rsidR="007A0FAF" w:rsidRPr="000C1095">
        <w:rPr>
          <w:rFonts w:ascii="Arial" w:hAnsi="Arial" w:cs="Arial"/>
        </w:rPr>
        <w:t xml:space="preserve"> </w:t>
      </w:r>
      <w:r w:rsidR="00C77DCB" w:rsidRPr="000C1095">
        <w:rPr>
          <w:rFonts w:ascii="Arial" w:hAnsi="Arial" w:cs="Arial"/>
        </w:rPr>
        <w:t xml:space="preserve">where it </w:t>
      </w:r>
      <w:r w:rsidR="00581774" w:rsidRPr="000C1095">
        <w:rPr>
          <w:rFonts w:ascii="Arial" w:hAnsi="Arial" w:cs="Arial"/>
        </w:rPr>
        <w:t xml:space="preserve">will be finalised and returned to the agency </w:t>
      </w:r>
      <w:r w:rsidRPr="000C1095">
        <w:rPr>
          <w:rFonts w:ascii="Arial" w:hAnsi="Arial" w:cs="Arial"/>
        </w:rPr>
        <w:t xml:space="preserve">for </w:t>
      </w:r>
      <w:r w:rsidR="00637627" w:rsidRPr="000C1095">
        <w:rPr>
          <w:rFonts w:ascii="Arial" w:hAnsi="Arial" w:cs="Arial"/>
        </w:rPr>
        <w:t>submission to Cabinet</w:t>
      </w:r>
      <w:r w:rsidR="00581774" w:rsidRPr="000C1095">
        <w:rPr>
          <w:rFonts w:ascii="Arial" w:hAnsi="Arial" w:cs="Arial"/>
        </w:rPr>
        <w:t>.</w:t>
      </w:r>
    </w:p>
    <w:p w14:paraId="4E99F5AB" w14:textId="77777777" w:rsidR="00C04D0A" w:rsidRPr="000C1095" w:rsidRDefault="00831EF1" w:rsidP="00C04D0A">
      <w:pPr>
        <w:spacing w:after="120"/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For more information, go to the </w:t>
      </w:r>
      <w:hyperlink r:id="rId8" w:history="1">
        <w:r w:rsidR="00C04D0A" w:rsidRPr="000C1095">
          <w:rPr>
            <w:rStyle w:val="Hyperlink"/>
            <w:rFonts w:ascii="Arial" w:hAnsi="Arial" w:cs="Arial"/>
            <w:i/>
          </w:rPr>
          <w:t>Cabinet process for Appointment to Government Boards (Gender Equity) Guidelines</w:t>
        </w:r>
      </w:hyperlink>
      <w:r w:rsidR="00C04D0A" w:rsidRPr="000C1095">
        <w:rPr>
          <w:rFonts w:ascii="Arial" w:hAnsi="Arial" w:cs="Arial"/>
          <w:i/>
        </w:rPr>
        <w:t xml:space="preserve"> </w:t>
      </w:r>
      <w:r w:rsidR="00C04D0A" w:rsidRPr="000C1095">
        <w:rPr>
          <w:rFonts w:ascii="Arial" w:hAnsi="Arial" w:cs="Arial"/>
        </w:rPr>
        <w:t>(downloadable from the Cabinet Office web-site).</w:t>
      </w:r>
    </w:p>
    <w:p w14:paraId="03726ED3" w14:textId="7B083A1F" w:rsidR="00C04D0A" w:rsidRPr="000C1095" w:rsidRDefault="00C04D0A" w:rsidP="00C04D0A">
      <w:pPr>
        <w:spacing w:after="120"/>
        <w:rPr>
          <w:rFonts w:ascii="Arial" w:hAnsi="Arial" w:cs="Arial"/>
        </w:rPr>
      </w:pPr>
      <w:r w:rsidRPr="000C1095">
        <w:rPr>
          <w:rFonts w:ascii="Arial" w:hAnsi="Arial" w:cs="Arial"/>
        </w:rPr>
        <w:t xml:space="preserve">Contact </w:t>
      </w:r>
      <w:r w:rsidR="00831EF1" w:rsidRPr="000C1095">
        <w:rPr>
          <w:rFonts w:ascii="Arial" w:hAnsi="Arial" w:cs="Arial"/>
        </w:rPr>
        <w:t>the Tasmanian Women’s Register by</w:t>
      </w:r>
      <w:r w:rsidR="00C47ECA" w:rsidRPr="000C1095">
        <w:rPr>
          <w:rFonts w:ascii="Arial" w:hAnsi="Arial" w:cs="Arial"/>
        </w:rPr>
        <w:t xml:space="preserve"> email</w:t>
      </w:r>
      <w:r w:rsidR="00831EF1" w:rsidRPr="000C1095">
        <w:rPr>
          <w:rFonts w:ascii="Arial" w:hAnsi="Arial" w:cs="Arial"/>
        </w:rPr>
        <w:t xml:space="preserve"> at</w:t>
      </w:r>
      <w:r w:rsidR="00C47ECA" w:rsidRPr="000C1095">
        <w:rPr>
          <w:rFonts w:ascii="Arial" w:hAnsi="Arial" w:cs="Arial"/>
        </w:rPr>
        <w:t xml:space="preserve"> </w:t>
      </w:r>
      <w:hyperlink r:id="rId9" w:history="1">
        <w:r w:rsidR="009B2E6A" w:rsidRPr="000C1095">
          <w:rPr>
            <w:rStyle w:val="Hyperlink"/>
            <w:rFonts w:ascii="Arial" w:hAnsi="Arial" w:cs="Arial"/>
          </w:rPr>
          <w:t>womens.register@dpac.tas.gov.au</w:t>
        </w:r>
      </w:hyperlink>
      <w:r w:rsidRPr="000C109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5967"/>
      </w:tblGrid>
      <w:tr w:rsidR="00C77DCB" w:rsidRPr="00745C35" w14:paraId="21F1118F" w14:textId="77777777" w:rsidTr="003C67BE">
        <w:trPr>
          <w:trHeight w:val="212"/>
        </w:trPr>
        <w:tc>
          <w:tcPr>
            <w:tcW w:w="4077" w:type="dxa"/>
          </w:tcPr>
          <w:p w14:paraId="581255FD" w14:textId="77777777" w:rsidR="00C77DCB" w:rsidRPr="0058738F" w:rsidRDefault="00C77DCB" w:rsidP="00831EF1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6117" w:type="dxa"/>
          </w:tcPr>
          <w:p w14:paraId="5279B3BC" w14:textId="77777777" w:rsidR="00C77DCB" w:rsidRPr="0058738F" w:rsidRDefault="00C77DCB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Agencies to complete sections below</w:t>
            </w:r>
          </w:p>
        </w:tc>
      </w:tr>
      <w:tr w:rsidR="00C04D0A" w:rsidRPr="00745C35" w14:paraId="0C955140" w14:textId="77777777" w:rsidTr="00702D16">
        <w:tc>
          <w:tcPr>
            <w:tcW w:w="4077" w:type="dxa"/>
          </w:tcPr>
          <w:p w14:paraId="383B61C2" w14:textId="77777777" w:rsidR="00C04D0A" w:rsidRPr="0058738F" w:rsidRDefault="00C04D0A" w:rsidP="00C56AD3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Date</w:t>
            </w:r>
            <w:r w:rsidR="00EE4371" w:rsidRPr="0058738F">
              <w:rPr>
                <w:rFonts w:ascii="Arial" w:hAnsi="Arial" w:cs="Arial"/>
              </w:rPr>
              <w:t>:</w:t>
            </w:r>
            <w:r w:rsidR="00C56AD3" w:rsidRPr="005873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7" w:type="dxa"/>
          </w:tcPr>
          <w:p w14:paraId="59221BE7" w14:textId="688E9328" w:rsidR="00C04D0A" w:rsidRPr="0058738F" w:rsidRDefault="00C04D0A" w:rsidP="00EE4371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04D0A" w:rsidRPr="00745C35" w14:paraId="6C0109C6" w14:textId="77777777" w:rsidTr="00702D16">
        <w:tc>
          <w:tcPr>
            <w:tcW w:w="4077" w:type="dxa"/>
          </w:tcPr>
          <w:p w14:paraId="575AC00B" w14:textId="77777777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On behalf of</w:t>
            </w:r>
            <w:r w:rsidR="00EE4371" w:rsidRPr="0058738F">
              <w:rPr>
                <w:rFonts w:ascii="Arial" w:hAnsi="Arial" w:cs="Arial"/>
              </w:rPr>
              <w:t>:</w:t>
            </w:r>
          </w:p>
        </w:tc>
        <w:tc>
          <w:tcPr>
            <w:tcW w:w="6117" w:type="dxa"/>
          </w:tcPr>
          <w:p w14:paraId="4F863DE3" w14:textId="40B050C1" w:rsidR="00B23D99" w:rsidRPr="0058738F" w:rsidRDefault="00B23D99" w:rsidP="00831EF1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04D0A" w:rsidRPr="00745C35" w14:paraId="5A0A86C2" w14:textId="77777777" w:rsidTr="00702D16">
        <w:tc>
          <w:tcPr>
            <w:tcW w:w="4077" w:type="dxa"/>
          </w:tcPr>
          <w:p w14:paraId="7EE0E8BD" w14:textId="77777777" w:rsidR="00C04D0A" w:rsidRPr="0058738F" w:rsidRDefault="00EE4371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For appointments to</w:t>
            </w:r>
            <w:r w:rsidR="00C04D0A" w:rsidRPr="0058738F">
              <w:rPr>
                <w:rFonts w:ascii="Arial" w:hAnsi="Arial" w:cs="Arial"/>
              </w:rPr>
              <w:t>:</w:t>
            </w:r>
          </w:p>
        </w:tc>
        <w:tc>
          <w:tcPr>
            <w:tcW w:w="6117" w:type="dxa"/>
          </w:tcPr>
          <w:p w14:paraId="154D8596" w14:textId="4716D32E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04D0A" w:rsidRPr="00745C35" w14:paraId="68FC0B88" w14:textId="77777777" w:rsidTr="00702D16">
        <w:tc>
          <w:tcPr>
            <w:tcW w:w="4077" w:type="dxa"/>
          </w:tcPr>
          <w:p w14:paraId="60E0B450" w14:textId="77777777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Proposed Cabinet Date (if known)</w:t>
            </w:r>
            <w:r w:rsidR="00EE4371" w:rsidRPr="0058738F">
              <w:rPr>
                <w:rFonts w:ascii="Arial" w:hAnsi="Arial" w:cs="Arial"/>
              </w:rPr>
              <w:t>:</w:t>
            </w:r>
          </w:p>
        </w:tc>
        <w:tc>
          <w:tcPr>
            <w:tcW w:w="6117" w:type="dxa"/>
          </w:tcPr>
          <w:p w14:paraId="27725A39" w14:textId="5EDA71DD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04D0A" w:rsidRPr="00745C35" w14:paraId="2C595FC1" w14:textId="77777777" w:rsidTr="00702D16">
        <w:tc>
          <w:tcPr>
            <w:tcW w:w="4077" w:type="dxa"/>
          </w:tcPr>
          <w:p w14:paraId="28533D8B" w14:textId="77777777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 xml:space="preserve">Gender balance of current </w:t>
            </w:r>
            <w:bookmarkStart w:id="0" w:name="OLE_LINK1"/>
            <w:bookmarkStart w:id="1" w:name="OLE_LINK2"/>
            <w:r w:rsidRPr="0058738F">
              <w:rPr>
                <w:rFonts w:ascii="Arial" w:hAnsi="Arial" w:cs="Arial"/>
              </w:rPr>
              <w:t>Board, Committee or Advisory body</w:t>
            </w:r>
            <w:bookmarkEnd w:id="0"/>
            <w:bookmarkEnd w:id="1"/>
            <w:r w:rsidR="00EE4371" w:rsidRPr="0058738F">
              <w:rPr>
                <w:rFonts w:ascii="Arial" w:hAnsi="Arial" w:cs="Arial"/>
              </w:rPr>
              <w:t>:</w:t>
            </w:r>
          </w:p>
        </w:tc>
        <w:tc>
          <w:tcPr>
            <w:tcW w:w="6117" w:type="dxa"/>
          </w:tcPr>
          <w:p w14:paraId="1C6CCEDF" w14:textId="7D4F0652" w:rsidR="002A3203" w:rsidRPr="0058738F" w:rsidRDefault="002A3203" w:rsidP="002A3203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Male:</w:t>
            </w:r>
            <w:r w:rsidR="00B23D99" w:rsidRPr="0058738F">
              <w:rPr>
                <w:rFonts w:ascii="Arial" w:hAnsi="Arial" w:cs="Arial"/>
              </w:rPr>
              <w:t xml:space="preserve"> </w:t>
            </w:r>
          </w:p>
          <w:p w14:paraId="1548FE88" w14:textId="5BB26C3A" w:rsidR="000D7928" w:rsidRPr="0058738F" w:rsidRDefault="002A3203" w:rsidP="002A3203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Female:</w:t>
            </w:r>
            <w:r w:rsidR="00B23D99" w:rsidRPr="0058738F">
              <w:rPr>
                <w:rFonts w:ascii="Arial" w:hAnsi="Arial" w:cs="Arial"/>
              </w:rPr>
              <w:t xml:space="preserve"> </w:t>
            </w:r>
          </w:p>
        </w:tc>
      </w:tr>
      <w:tr w:rsidR="00C04D0A" w:rsidRPr="00745C35" w14:paraId="74F4DDEE" w14:textId="77777777" w:rsidTr="00702D16">
        <w:tc>
          <w:tcPr>
            <w:tcW w:w="4077" w:type="dxa"/>
          </w:tcPr>
          <w:p w14:paraId="7BBB395D" w14:textId="77777777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Gender balance of proposed Board, Committee or Advisory body</w:t>
            </w:r>
            <w:r w:rsidR="00EE4371" w:rsidRPr="0058738F">
              <w:rPr>
                <w:rFonts w:ascii="Arial" w:hAnsi="Arial" w:cs="Arial"/>
              </w:rPr>
              <w:t>:</w:t>
            </w:r>
          </w:p>
        </w:tc>
        <w:tc>
          <w:tcPr>
            <w:tcW w:w="6117" w:type="dxa"/>
          </w:tcPr>
          <w:p w14:paraId="5894A536" w14:textId="66EED166" w:rsidR="00526961" w:rsidRPr="0058738F" w:rsidRDefault="00526961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Male:</w:t>
            </w:r>
            <w:r w:rsidR="00B23D99" w:rsidRPr="0058738F">
              <w:rPr>
                <w:rFonts w:ascii="Arial" w:hAnsi="Arial" w:cs="Arial"/>
              </w:rPr>
              <w:t xml:space="preserve"> </w:t>
            </w:r>
          </w:p>
          <w:p w14:paraId="5992EF58" w14:textId="72E41835" w:rsidR="00C04D0A" w:rsidRPr="0058738F" w:rsidRDefault="00526961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Female:</w:t>
            </w:r>
            <w:r w:rsidR="00B23D99" w:rsidRPr="0058738F">
              <w:rPr>
                <w:rFonts w:ascii="Arial" w:hAnsi="Arial" w:cs="Arial"/>
              </w:rPr>
              <w:t xml:space="preserve"> </w:t>
            </w:r>
          </w:p>
        </w:tc>
      </w:tr>
      <w:tr w:rsidR="00C04D0A" w:rsidRPr="00745C35" w14:paraId="4F8FD6A1" w14:textId="77777777" w:rsidTr="00702D16">
        <w:tc>
          <w:tcPr>
            <w:tcW w:w="4077" w:type="dxa"/>
          </w:tcPr>
          <w:p w14:paraId="70F2E0EE" w14:textId="77777777" w:rsidR="00C04D0A" w:rsidRPr="0058738F" w:rsidRDefault="00C04D0A" w:rsidP="00842BDE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 xml:space="preserve">Date </w:t>
            </w:r>
            <w:r w:rsidR="00EE4371" w:rsidRPr="0058738F">
              <w:rPr>
                <w:rFonts w:ascii="Arial" w:hAnsi="Arial" w:cs="Arial"/>
              </w:rPr>
              <w:t>request made to search Register:</w:t>
            </w:r>
          </w:p>
        </w:tc>
        <w:tc>
          <w:tcPr>
            <w:tcW w:w="6117" w:type="dxa"/>
          </w:tcPr>
          <w:p w14:paraId="30ABF2D6" w14:textId="3381A782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842BDE" w:rsidRPr="00745C35" w14:paraId="76D43259" w14:textId="77777777" w:rsidTr="00702D16">
        <w:tc>
          <w:tcPr>
            <w:tcW w:w="4077" w:type="dxa"/>
          </w:tcPr>
          <w:p w14:paraId="5C29C4FD" w14:textId="77777777" w:rsidR="00842BDE" w:rsidRPr="0058738F" w:rsidRDefault="00842BDE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How many women from the Register were considered in the recruitment process?</w:t>
            </w:r>
          </w:p>
        </w:tc>
        <w:tc>
          <w:tcPr>
            <w:tcW w:w="6117" w:type="dxa"/>
          </w:tcPr>
          <w:p w14:paraId="49770A55" w14:textId="640E3781" w:rsidR="00842BDE" w:rsidRPr="0058738F" w:rsidRDefault="00842BDE" w:rsidP="00831EF1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C04D0A" w:rsidRPr="00745C35" w14:paraId="3BF655D4" w14:textId="77777777" w:rsidTr="00702D16">
        <w:tc>
          <w:tcPr>
            <w:tcW w:w="4077" w:type="dxa"/>
          </w:tcPr>
          <w:p w14:paraId="459C6782" w14:textId="77777777" w:rsidR="00842BDE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What other measures have been taken to ensure women have been considered</w:t>
            </w:r>
            <w:r w:rsidR="00637627" w:rsidRPr="0058738F">
              <w:rPr>
                <w:rFonts w:ascii="Arial" w:hAnsi="Arial" w:cs="Arial"/>
              </w:rPr>
              <w:t xml:space="preserve"> for appointment</w:t>
            </w:r>
            <w:r w:rsidRPr="0058738F">
              <w:rPr>
                <w:rFonts w:ascii="Arial" w:hAnsi="Arial" w:cs="Arial"/>
              </w:rPr>
              <w:t>?</w:t>
            </w:r>
          </w:p>
        </w:tc>
        <w:tc>
          <w:tcPr>
            <w:tcW w:w="6117" w:type="dxa"/>
          </w:tcPr>
          <w:p w14:paraId="1C3BC4B7" w14:textId="1B3F6391" w:rsidR="00C04D0A" w:rsidRPr="0058738F" w:rsidRDefault="00C04D0A" w:rsidP="00831EF1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637627" w:rsidRPr="00745C35" w14:paraId="74F71C9A" w14:textId="77777777" w:rsidTr="008D5E04">
        <w:tc>
          <w:tcPr>
            <w:tcW w:w="10194" w:type="dxa"/>
            <w:gridSpan w:val="2"/>
          </w:tcPr>
          <w:p w14:paraId="74478C71" w14:textId="77777777" w:rsidR="00637627" w:rsidRPr="0058738F" w:rsidRDefault="00637627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>Comment by agency about recruitment or appointment process (optional):</w:t>
            </w:r>
          </w:p>
          <w:p w14:paraId="77E3B080" w14:textId="69DB5F28" w:rsidR="00637627" w:rsidRPr="0058738F" w:rsidRDefault="00637627" w:rsidP="00831EF1">
            <w:pPr>
              <w:spacing w:before="60" w:after="0"/>
              <w:rPr>
                <w:rFonts w:ascii="Arial" w:hAnsi="Arial" w:cs="Arial"/>
                <w:u w:val="single"/>
              </w:rPr>
            </w:pPr>
          </w:p>
        </w:tc>
      </w:tr>
      <w:tr w:rsidR="00C04D0A" w:rsidRPr="00745C35" w14:paraId="7F49F932" w14:textId="77777777" w:rsidTr="00637627">
        <w:trPr>
          <w:trHeight w:val="686"/>
        </w:trPr>
        <w:tc>
          <w:tcPr>
            <w:tcW w:w="10194" w:type="dxa"/>
            <w:gridSpan w:val="2"/>
          </w:tcPr>
          <w:p w14:paraId="471134C2" w14:textId="29C80D7D" w:rsidR="00C04D0A" w:rsidRPr="0058738F" w:rsidRDefault="00842BDE" w:rsidP="00831EF1">
            <w:pPr>
              <w:spacing w:before="60" w:after="0"/>
              <w:rPr>
                <w:rFonts w:ascii="Arial" w:hAnsi="Arial" w:cs="Arial"/>
              </w:rPr>
            </w:pPr>
            <w:r w:rsidRPr="0058738F">
              <w:rPr>
                <w:rFonts w:ascii="Arial" w:hAnsi="Arial" w:cs="Arial"/>
              </w:rPr>
              <w:t xml:space="preserve">Comment by </w:t>
            </w:r>
            <w:r w:rsidR="009B2E6A" w:rsidRPr="0058738F">
              <w:rPr>
                <w:rFonts w:ascii="Arial" w:hAnsi="Arial" w:cs="Arial"/>
              </w:rPr>
              <w:t>Community Partnerships and Priorities</w:t>
            </w:r>
            <w:r w:rsidR="00C04D0A" w:rsidRPr="0058738F">
              <w:rPr>
                <w:rFonts w:ascii="Arial" w:hAnsi="Arial" w:cs="Arial"/>
              </w:rPr>
              <w:t>:</w:t>
            </w:r>
            <w:r w:rsidR="00680683" w:rsidRPr="0058738F">
              <w:rPr>
                <w:rFonts w:ascii="Arial" w:hAnsi="Arial" w:cs="Arial"/>
              </w:rPr>
              <w:t xml:space="preserve"> </w:t>
            </w:r>
          </w:p>
          <w:p w14:paraId="7A21D735" w14:textId="77777777" w:rsidR="00637627" w:rsidRPr="0058738F" w:rsidRDefault="00637627" w:rsidP="00831EF1">
            <w:pPr>
              <w:spacing w:before="60" w:after="0"/>
              <w:rPr>
                <w:rFonts w:ascii="Arial" w:hAnsi="Arial" w:cs="Arial"/>
              </w:rPr>
            </w:pPr>
          </w:p>
        </w:tc>
      </w:tr>
    </w:tbl>
    <w:p w14:paraId="53E9F790" w14:textId="77777777" w:rsidR="00526961" w:rsidRDefault="00526961" w:rsidP="00C04D0A">
      <w:pPr>
        <w:spacing w:after="0"/>
        <w:rPr>
          <w:rFonts w:ascii="GillSans" w:hAnsi="GillSans"/>
        </w:rPr>
      </w:pPr>
    </w:p>
    <w:p w14:paraId="51CB27A7" w14:textId="77777777" w:rsidR="00EE4371" w:rsidRDefault="00EE4371" w:rsidP="00C04D0A">
      <w:pPr>
        <w:spacing w:after="0"/>
        <w:rPr>
          <w:rFonts w:ascii="GillSans" w:hAnsi="GillSans"/>
        </w:rPr>
      </w:pPr>
    </w:p>
    <w:p w14:paraId="4D947385" w14:textId="3C3E9348" w:rsidR="00FD5308" w:rsidRPr="0058738F" w:rsidRDefault="009C4923" w:rsidP="00C04D0A">
      <w:pPr>
        <w:spacing w:after="0"/>
        <w:rPr>
          <w:rFonts w:ascii="Arial" w:hAnsi="Arial" w:cs="Arial"/>
          <w:b/>
        </w:rPr>
      </w:pPr>
      <w:r w:rsidRPr="0058738F">
        <w:rPr>
          <w:rFonts w:ascii="Arial" w:hAnsi="Arial" w:cs="Arial"/>
          <w:b/>
        </w:rPr>
        <w:t>Sarah Thomson</w:t>
      </w:r>
    </w:p>
    <w:p w14:paraId="655261AE" w14:textId="5DE36B47" w:rsidR="00526961" w:rsidRPr="0058738F" w:rsidRDefault="009C4923" w:rsidP="00C04D0A">
      <w:pPr>
        <w:spacing w:after="0"/>
        <w:rPr>
          <w:rFonts w:ascii="Arial" w:hAnsi="Arial" w:cs="Arial"/>
          <w:b/>
        </w:rPr>
      </w:pPr>
      <w:r w:rsidRPr="0058738F">
        <w:rPr>
          <w:rFonts w:ascii="Arial" w:hAnsi="Arial" w:cs="Arial"/>
        </w:rPr>
        <w:t>Assistant Director</w:t>
      </w:r>
      <w:r w:rsidR="009B2E6A" w:rsidRPr="0058738F">
        <w:rPr>
          <w:rFonts w:ascii="Arial" w:hAnsi="Arial" w:cs="Arial"/>
        </w:rPr>
        <w:t xml:space="preserve">, Community </w:t>
      </w:r>
      <w:proofErr w:type="gramStart"/>
      <w:r w:rsidR="009B2E6A" w:rsidRPr="0058738F">
        <w:rPr>
          <w:rFonts w:ascii="Arial" w:hAnsi="Arial" w:cs="Arial"/>
        </w:rPr>
        <w:t>Policy</w:t>
      </w:r>
      <w:proofErr w:type="gramEnd"/>
      <w:r w:rsidR="009B2E6A" w:rsidRPr="0058738F">
        <w:rPr>
          <w:rFonts w:ascii="Arial" w:hAnsi="Arial" w:cs="Arial"/>
        </w:rPr>
        <w:t xml:space="preserve"> and Engagement</w:t>
      </w:r>
    </w:p>
    <w:p w14:paraId="247A3D62" w14:textId="426BDEDD" w:rsidR="001D6B4E" w:rsidRPr="0058738F" w:rsidRDefault="009B2E6A" w:rsidP="00C04D0A">
      <w:pPr>
        <w:spacing w:after="0"/>
        <w:rPr>
          <w:rFonts w:ascii="Arial" w:hAnsi="Arial" w:cs="Arial"/>
        </w:rPr>
      </w:pPr>
      <w:r w:rsidRPr="0058738F">
        <w:rPr>
          <w:rFonts w:ascii="Arial" w:hAnsi="Arial" w:cs="Arial"/>
        </w:rPr>
        <w:t>Community Partnerships and Priorities</w:t>
      </w:r>
    </w:p>
    <w:p w14:paraId="0091A508" w14:textId="77777777" w:rsidR="006A14EB" w:rsidRPr="0058738F" w:rsidRDefault="006A14EB" w:rsidP="00C04D0A">
      <w:pPr>
        <w:spacing w:after="0"/>
        <w:rPr>
          <w:rFonts w:ascii="Arial" w:hAnsi="Arial" w:cs="Arial"/>
        </w:rPr>
      </w:pPr>
    </w:p>
    <w:p w14:paraId="6E74E1DF" w14:textId="5AD33BB0" w:rsidR="00526961" w:rsidRPr="0058738F" w:rsidRDefault="009B2E6A" w:rsidP="00C04D0A">
      <w:pPr>
        <w:spacing w:after="0"/>
        <w:rPr>
          <w:rFonts w:ascii="Arial" w:hAnsi="Arial" w:cs="Arial"/>
        </w:rPr>
      </w:pPr>
      <w:r w:rsidRPr="0058738F">
        <w:rPr>
          <w:rFonts w:ascii="Arial" w:hAnsi="Arial" w:cs="Arial"/>
        </w:rPr>
        <w:t>[</w:t>
      </w:r>
      <w:r w:rsidR="00526961" w:rsidRPr="0058738F">
        <w:rPr>
          <w:rFonts w:ascii="Arial" w:hAnsi="Arial" w:cs="Arial"/>
        </w:rPr>
        <w:t>date</w:t>
      </w:r>
      <w:r w:rsidRPr="0058738F">
        <w:rPr>
          <w:rFonts w:ascii="Arial" w:hAnsi="Arial" w:cs="Arial"/>
        </w:rPr>
        <w:t>]</w:t>
      </w:r>
    </w:p>
    <w:sectPr w:rsidR="00526961" w:rsidRPr="0058738F" w:rsidSect="00637627">
      <w:pgSz w:w="11906" w:h="16838"/>
      <w:pgMar w:top="907" w:right="79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4F36" w14:textId="77777777" w:rsidR="00474370" w:rsidRDefault="00474370">
      <w:pPr>
        <w:spacing w:after="0" w:line="240" w:lineRule="auto"/>
      </w:pPr>
      <w:r>
        <w:separator/>
      </w:r>
    </w:p>
  </w:endnote>
  <w:endnote w:type="continuationSeparator" w:id="0">
    <w:p w14:paraId="1A7C89A7" w14:textId="77777777" w:rsidR="00474370" w:rsidRDefault="0047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F8F5" w14:textId="77777777" w:rsidR="00474370" w:rsidRDefault="00474370">
      <w:pPr>
        <w:spacing w:after="0" w:line="240" w:lineRule="auto"/>
      </w:pPr>
      <w:r>
        <w:separator/>
      </w:r>
    </w:p>
  </w:footnote>
  <w:footnote w:type="continuationSeparator" w:id="0">
    <w:p w14:paraId="3FCC2067" w14:textId="77777777" w:rsidR="00474370" w:rsidRDefault="0047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9F1761-3363-4DC2-A051-C2B55A6CC090}"/>
    <w:docVar w:name="dgnword-eventsink" w:val="659652296"/>
  </w:docVars>
  <w:rsids>
    <w:rsidRoot w:val="000D7928"/>
    <w:rsid w:val="0002383A"/>
    <w:rsid w:val="00027B51"/>
    <w:rsid w:val="000430D9"/>
    <w:rsid w:val="000506B5"/>
    <w:rsid w:val="000C1095"/>
    <w:rsid w:val="000D7928"/>
    <w:rsid w:val="000F7AF9"/>
    <w:rsid w:val="00170BEB"/>
    <w:rsid w:val="001D4E39"/>
    <w:rsid w:val="001D6B4E"/>
    <w:rsid w:val="00216173"/>
    <w:rsid w:val="00235759"/>
    <w:rsid w:val="00255106"/>
    <w:rsid w:val="00267EEC"/>
    <w:rsid w:val="00287960"/>
    <w:rsid w:val="002A3203"/>
    <w:rsid w:val="002E741E"/>
    <w:rsid w:val="00365878"/>
    <w:rsid w:val="003C67BE"/>
    <w:rsid w:val="00471E94"/>
    <w:rsid w:val="0047430A"/>
    <w:rsid w:val="00474370"/>
    <w:rsid w:val="00511B44"/>
    <w:rsid w:val="00526961"/>
    <w:rsid w:val="00581774"/>
    <w:rsid w:val="0058738F"/>
    <w:rsid w:val="005F091E"/>
    <w:rsid w:val="00611599"/>
    <w:rsid w:val="00637627"/>
    <w:rsid w:val="00680683"/>
    <w:rsid w:val="006A14EB"/>
    <w:rsid w:val="006A274C"/>
    <w:rsid w:val="006D7EC3"/>
    <w:rsid w:val="006E6E77"/>
    <w:rsid w:val="006F0E20"/>
    <w:rsid w:val="00702BA4"/>
    <w:rsid w:val="00702D16"/>
    <w:rsid w:val="00706CBF"/>
    <w:rsid w:val="00725DC4"/>
    <w:rsid w:val="00756081"/>
    <w:rsid w:val="00775FAF"/>
    <w:rsid w:val="00791071"/>
    <w:rsid w:val="007A0FAF"/>
    <w:rsid w:val="007C23C5"/>
    <w:rsid w:val="007F1D0E"/>
    <w:rsid w:val="00831EF1"/>
    <w:rsid w:val="00842BDE"/>
    <w:rsid w:val="00844D74"/>
    <w:rsid w:val="00865497"/>
    <w:rsid w:val="008E6114"/>
    <w:rsid w:val="00954282"/>
    <w:rsid w:val="00995411"/>
    <w:rsid w:val="009B0792"/>
    <w:rsid w:val="009B2E6A"/>
    <w:rsid w:val="009C4923"/>
    <w:rsid w:val="009F133F"/>
    <w:rsid w:val="00A23B68"/>
    <w:rsid w:val="00A26359"/>
    <w:rsid w:val="00A4343C"/>
    <w:rsid w:val="00AC0F0F"/>
    <w:rsid w:val="00B12C3A"/>
    <w:rsid w:val="00B21CE9"/>
    <w:rsid w:val="00B23D99"/>
    <w:rsid w:val="00B9051A"/>
    <w:rsid w:val="00BD5281"/>
    <w:rsid w:val="00BE7B6F"/>
    <w:rsid w:val="00C04D0A"/>
    <w:rsid w:val="00C12268"/>
    <w:rsid w:val="00C47ECA"/>
    <w:rsid w:val="00C56AD3"/>
    <w:rsid w:val="00C77DCB"/>
    <w:rsid w:val="00CD3459"/>
    <w:rsid w:val="00CD75B6"/>
    <w:rsid w:val="00CF44B0"/>
    <w:rsid w:val="00D808CE"/>
    <w:rsid w:val="00D94CFB"/>
    <w:rsid w:val="00E06010"/>
    <w:rsid w:val="00E172BD"/>
    <w:rsid w:val="00E1789A"/>
    <w:rsid w:val="00E31888"/>
    <w:rsid w:val="00E6318B"/>
    <w:rsid w:val="00EE4371"/>
    <w:rsid w:val="00EF077B"/>
    <w:rsid w:val="00F243D6"/>
    <w:rsid w:val="00F574C8"/>
    <w:rsid w:val="00F763D2"/>
    <w:rsid w:val="00FB6C7A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F078A"/>
  <w15:docId w15:val="{A81FB919-DA93-4542-9585-C7C18B6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D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A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0F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c.tas.gov.au/divisions/corporate_and_governance_division/government_services/cabinet_office/handbook/examp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mens.register@dpac.tas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omens.register@dpac.ta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m\Desktop\Cabinet%20Templates\Women's%20Register%20Certif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Women's Register Certification Form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WOMEN’S REGISTER APPOINTMENT CERTIFICATION FORM</vt:lpstr>
    </vt:vector>
  </TitlesOfParts>
  <Company>Department of Justice</Company>
  <LinksUpToDate>false</LinksUpToDate>
  <CharactersWithSpaces>1987</CharactersWithSpaces>
  <SharedDoc>false</SharedDoc>
  <HLinks>
    <vt:vector size="18" baseType="variant">
      <vt:variant>
        <vt:i4>6357017</vt:i4>
      </vt:variant>
      <vt:variant>
        <vt:i4>6</vt:i4>
      </vt:variant>
      <vt:variant>
        <vt:i4>0</vt:i4>
      </vt:variant>
      <vt:variant>
        <vt:i4>5</vt:i4>
      </vt:variant>
      <vt:variant>
        <vt:lpwstr>mailto:wt.register@dpac.tas.gov.au</vt:lpwstr>
      </vt:variant>
      <vt:variant>
        <vt:lpwstr/>
      </vt:variant>
      <vt:variant>
        <vt:i4>3276888</vt:i4>
      </vt:variant>
      <vt:variant>
        <vt:i4>3</vt:i4>
      </vt:variant>
      <vt:variant>
        <vt:i4>0</vt:i4>
      </vt:variant>
      <vt:variant>
        <vt:i4>5</vt:i4>
      </vt:variant>
      <vt:variant>
        <vt:lpwstr>http://www.dpac.tas.gov.au/divisions/corporate_and_governance_division/government_services/cabinet_office/handbook/examples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mailto:wt.register@dpac.tas.gov.au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WOMEN’S REGISTER APPOINTMENT CERTIFICATION FORM</dc:title>
  <dc:creator>Mills, Tim</dc:creator>
  <cp:lastModifiedBy>Kivi, Nicole</cp:lastModifiedBy>
  <cp:revision>4</cp:revision>
  <cp:lastPrinted>2016-11-24T23:01:00Z</cp:lastPrinted>
  <dcterms:created xsi:type="dcterms:W3CDTF">2024-07-02T01:49:00Z</dcterms:created>
  <dcterms:modified xsi:type="dcterms:W3CDTF">2024-07-02T01:51:00Z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ONEDocID">
    <vt:lpwstr>M572437</vt:lpwstr>
  </property>
  <property fmtid="{D5CDD505-2E9C-101B-9397-08002B2CF9AE}" pid="3" name="DocONERegDate">
    <vt:lpwstr>14/11/2019 04:59:09 PM</vt:lpwstr>
  </property>
  <property fmtid="{D5CDD505-2E9C-101B-9397-08002B2CF9AE}" pid="4" name="DocONEVerNo">
    <vt:lpwstr>1</vt:lpwstr>
  </property>
  <property fmtid="{D5CDD505-2E9C-101B-9397-08002B2CF9AE}" pid="5" name="DocONECreatedDate">
    <vt:lpwstr>14/11/2019</vt:lpwstr>
  </property>
</Properties>
</file>